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alias w:val="Въведете името си:"/>
        <w:tag w:val="Въведете името си:"/>
        <w:id w:val="608322328"/>
        <w:placeholder>
          <w:docPart w:val="F30651217DE341809EF4675A17F68A5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2DC0DE76" w14:textId="2ADF7591" w:rsidR="00C21E71" w:rsidRPr="004E4179" w:rsidRDefault="00C21E71" w:rsidP="004E4179">
          <w:pPr>
            <w:pStyle w:val="a3"/>
          </w:pPr>
          <w:r w:rsidRPr="004E4179">
            <w:rPr>
              <w:lang w:bidi="bg-BG"/>
            </w:rPr>
            <w:t>Вашето име</w:t>
          </w:r>
        </w:p>
      </w:sdtContent>
    </w:sdt>
    <w:sdt>
      <w:sdtPr>
        <w:alias w:val="Въведете името на вашата фирма:"/>
        <w:tag w:val="Въведете името на вашата фирма:"/>
        <w:id w:val="1247992177"/>
        <w:placeholder>
          <w:docPart w:val="0C2FCAE11D7849AA9E53C95D6E1C3FC5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71C5E9C" w14:textId="062BBE40" w:rsidR="00EC4803" w:rsidRPr="004E4179" w:rsidRDefault="00CE218C" w:rsidP="004E4179">
          <w:pPr>
            <w:pStyle w:val="a3"/>
          </w:pPr>
          <w:r w:rsidRPr="004E4179">
            <w:rPr>
              <w:lang w:bidi="bg-BG"/>
            </w:rPr>
            <w:t>Име на фирма</w:t>
          </w:r>
        </w:p>
      </w:sdtContent>
    </w:sdt>
    <w:p w14:paraId="566669BA" w14:textId="26D60181" w:rsidR="00EC4803" w:rsidRPr="004E4179" w:rsidRDefault="001034E6" w:rsidP="004E4179">
      <w:pPr>
        <w:pStyle w:val="a3"/>
      </w:pPr>
      <w:sdt>
        <w:sdtPr>
          <w:alias w:val="Въведете вашата улица и номер:"/>
          <w:tag w:val="Въведете вашата улица и номер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lang w:bidi="bg-BG"/>
            </w:rPr>
            <w:t>Улица и номер</w:t>
          </w:r>
        </w:sdtContent>
      </w:sdt>
    </w:p>
    <w:sdt>
      <w:sdtPr>
        <w:alias w:val="Въведете град, област, пощенски код:"/>
        <w:tag w:val="Въведете град, област, пощенски код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1F2E35B" w14:textId="7EAD32ED" w:rsidR="00EC4803" w:rsidRPr="004E4179" w:rsidRDefault="00CE218C" w:rsidP="004E4179">
          <w:pPr>
            <w:pStyle w:val="a3"/>
          </w:pPr>
          <w:r w:rsidRPr="004E4179">
            <w:rPr>
              <w:lang w:bidi="bg-BG"/>
            </w:rPr>
            <w:t>Град, област, пощенски код</w:t>
          </w:r>
        </w:p>
      </w:sdtContent>
    </w:sdt>
    <w:p w14:paraId="4E08EB48" w14:textId="00BFB108" w:rsidR="00EC4803" w:rsidRPr="004E4179" w:rsidRDefault="001034E6" w:rsidP="004E4179">
      <w:pPr>
        <w:pStyle w:val="a6"/>
      </w:pPr>
      <w:sdt>
        <w:sdtPr>
          <w:alias w:val="Въведете дата:"/>
          <w:tag w:val="Въведете дата:"/>
          <w:id w:val="-1889799172"/>
          <w:placeholder>
            <w:docPart w:val="CB2F21F65E7644788FEB5BCADCB90506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51827" w:rsidRPr="004E4179">
            <w:rPr>
              <w:lang w:bidi="bg-BG"/>
            </w:rPr>
            <w:t>Дата</w:t>
          </w:r>
        </w:sdtContent>
      </w:sdt>
    </w:p>
    <w:sdt>
      <w:sdtPr>
        <w:alias w:val="Въведете име на получателя:"/>
        <w:tag w:val="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4736FF19" w14:textId="1C873DC6" w:rsidR="00EC4803" w:rsidRPr="004E4179" w:rsidRDefault="00CE218C" w:rsidP="004E4179">
          <w:pPr>
            <w:pStyle w:val="a3"/>
          </w:pPr>
          <w:r w:rsidRPr="004E4179">
            <w:rPr>
              <w:lang w:bidi="bg-BG"/>
            </w:rPr>
            <w:t>Име на получателя</w:t>
          </w:r>
        </w:p>
      </w:sdtContent>
    </w:sdt>
    <w:p w14:paraId="23E54909" w14:textId="060381C0" w:rsidR="00EC4803" w:rsidRPr="004E4179" w:rsidRDefault="001034E6" w:rsidP="004E4179">
      <w:pPr>
        <w:pStyle w:val="a3"/>
      </w:pPr>
      <w:sdt>
        <w:sdtPr>
          <w:alias w:val="Въведете длъжност:"/>
          <w:tag w:val="Въведете длъжност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lang w:bidi="bg-BG"/>
            </w:rPr>
            <w:t>Длъжност</w:t>
          </w:r>
        </w:sdtContent>
      </w:sdt>
    </w:p>
    <w:sdt>
      <w:sdtPr>
        <w:alias w:val="Въведете име на фирмата получател:"/>
        <w:tag w:val="Въведете име на фирмата получател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2E2FA7C7" w14:textId="2E689EAE" w:rsidR="00EC4803" w:rsidRPr="004E4179" w:rsidRDefault="0030722B" w:rsidP="004E4179">
          <w:pPr>
            <w:pStyle w:val="a3"/>
          </w:pPr>
          <w:r w:rsidRPr="004E4179">
            <w:rPr>
              <w:lang w:bidi="bg-BG"/>
            </w:rPr>
            <w:t>Име на фирма</w:t>
          </w:r>
        </w:p>
      </w:sdtContent>
    </w:sdt>
    <w:sdt>
      <w:sdtPr>
        <w:alias w:val="Въведете пълния адрес на получателя:"/>
        <w:tag w:val="Въведете пълния адрес на получателя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75443809" w14:textId="4F57B8CA" w:rsidR="00EC4803" w:rsidRPr="004E4179" w:rsidRDefault="0030722B" w:rsidP="004E4179">
          <w:pPr>
            <w:pStyle w:val="a3"/>
          </w:pPr>
          <w:r w:rsidRPr="004E4179">
            <w:rPr>
              <w:lang w:bidi="bg-BG"/>
            </w:rPr>
            <w:t>Улица и номер</w:t>
          </w:r>
        </w:p>
      </w:sdtContent>
    </w:sdt>
    <w:sdt>
      <w:sdtPr>
        <w:alias w:val="Град, област, пощенски код на получателя:"/>
        <w:tag w:val="Град, област, пощенски код на получателя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5269AB1" w14:textId="3619E280" w:rsidR="00EC4803" w:rsidRPr="004E4179" w:rsidRDefault="0030722B" w:rsidP="004E4179">
          <w:pPr>
            <w:pStyle w:val="a3"/>
          </w:pPr>
          <w:r w:rsidRPr="004E4179">
            <w:rPr>
              <w:lang w:bidi="bg-BG"/>
            </w:rPr>
            <w:t>Град, област, пощенски код</w:t>
          </w:r>
        </w:p>
      </w:sdtContent>
    </w:sdt>
    <w:p w14:paraId="45096805" w14:textId="6C66A646" w:rsidR="00EC4803" w:rsidRPr="004E4179" w:rsidRDefault="00CE218C" w:rsidP="004E4179">
      <w:pPr>
        <w:pStyle w:val="aa"/>
      </w:pPr>
      <w:r w:rsidRPr="004E4179">
        <w:rPr>
          <w:lang w:bidi="bg-BG"/>
        </w:rPr>
        <w:t xml:space="preserve">Уважаеми </w:t>
      </w:r>
      <w:sdt>
        <w:sdtPr>
          <w:alias w:val="Име на получателя:"/>
          <w:tag w:val="Име на получателя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30722B" w:rsidRPr="004E4179">
            <w:rPr>
              <w:lang w:bidi="bg-BG"/>
            </w:rPr>
            <w:t>Име на получателя</w:t>
          </w:r>
        </w:sdtContent>
      </w:sdt>
      <w:r w:rsidRPr="004E4179">
        <w:rPr>
          <w:lang w:bidi="bg-BG"/>
        </w:rPr>
        <w:t>:</w:t>
      </w:r>
    </w:p>
    <w:p w14:paraId="14E85AFD" w14:textId="6C2EDC76" w:rsidR="00EC4803" w:rsidRDefault="001034E6" w:rsidP="004E4179">
      <w:sdt>
        <w:sdtPr>
          <w:alias w:val="Въведете основния текст на писмото:"/>
          <w:tag w:val="Въведете основния текст на писмото:"/>
          <w:id w:val="-1588535493"/>
          <w:placeholder>
            <w:docPart w:val="3AFD85D6F4B644B08671735FFC91EE3B"/>
          </w:placeholder>
          <w:temporary/>
          <w:showingPlcHdr/>
          <w15:appearance w15:val="hidden"/>
        </w:sdtPr>
        <w:sdtEndPr/>
        <w:sdtContent>
          <w:r w:rsidR="00FB5B10">
            <w:rPr>
              <w:lang w:bidi="bg-BG"/>
            </w:rPr>
            <w:t>Получихме автобиографията ви. Благодарим ви за интереса ви към</w:t>
          </w:r>
        </w:sdtContent>
      </w:sdt>
      <w:r w:rsidR="004E4179">
        <w:rPr>
          <w:lang w:bidi="bg-BG"/>
        </w:rPr>
        <w:t xml:space="preserve"> </w:t>
      </w:r>
      <w:sdt>
        <w:sdtPr>
          <w:alias w:val="Име на фирма:"/>
          <w:tag w:val="Име на фирма:"/>
          <w:id w:val="-5985961"/>
          <w:placeholder>
            <w:docPart w:val="55A393CD24A84C2DBC7B8413228B58B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4E4179">
            <w:rPr>
              <w:rStyle w:val="ad"/>
              <w:lang w:bidi="bg-BG"/>
            </w:rPr>
            <w:t>Име на фирма</w:t>
          </w:r>
        </w:sdtContent>
      </w:sdt>
      <w:r w:rsidR="004E4179">
        <w:rPr>
          <w:lang w:bidi="bg-BG"/>
        </w:rPr>
        <w:t xml:space="preserve">. </w:t>
      </w:r>
      <w:sdt>
        <w:sdtPr>
          <w:alias w:val="Въведете основния текст на писмото:"/>
          <w:tag w:val="Въведете основния текст на писмото:"/>
          <w:id w:val="-1080521891"/>
          <w:placeholder>
            <w:docPart w:val="4CFCC0F4524E41789F40E366E9786CC5"/>
          </w:placeholder>
          <w:temporary/>
          <w:showingPlcHdr/>
          <w15:appearance w15:val="hidden"/>
        </w:sdtPr>
        <w:sdtEndPr/>
        <w:sdtContent>
          <w:r w:rsidR="00FB5B10">
            <w:rPr>
              <w:lang w:bidi="bg-BG"/>
            </w:rPr>
            <w:t>Ще изпратим автобиографията ви на отделите със свободни работни места, които отговарят на вашите умения, опит и образование.</w:t>
          </w:r>
        </w:sdtContent>
      </w:sdt>
    </w:p>
    <w:p w14:paraId="30F76737" w14:textId="75077E11" w:rsidR="00EC4803" w:rsidRDefault="001034E6" w:rsidP="004E4179">
      <w:sdt>
        <w:sdtPr>
          <w:alias w:val="Въведете основния текст на писмото:"/>
          <w:tag w:val="Въведете основния текст на писмото:"/>
          <w:id w:val="2133196321"/>
          <w:placeholder>
            <w:docPart w:val="F8E3054F190C408EBCAF5B71B8CD3B4A"/>
          </w:placeholder>
          <w:temporary/>
          <w:showingPlcHdr/>
          <w15:appearance w15:val="hidden"/>
        </w:sdtPr>
        <w:sdtEndPr/>
        <w:sdtContent>
          <w:r w:rsidR="00FB5B10">
            <w:rPr>
              <w:lang w:bidi="bg-BG"/>
            </w:rPr>
            <w:t>Ако открием съвпадение, ще се свържем с вас, за да насрочим интервю. В противен случай ще запазим автобиографията ви в картотеката ни за</w:t>
          </w:r>
        </w:sdtContent>
      </w:sdt>
      <w:r w:rsidR="00FB5B10">
        <w:rPr>
          <w:lang w:bidi="bg-BG"/>
        </w:rPr>
        <w:t xml:space="preserve"> </w:t>
      </w:r>
      <w:sdt>
        <w:sdtPr>
          <w:alias w:val="Въведете период от време:"/>
          <w:tag w:val="Въведете период от време:"/>
          <w:id w:val="78646303"/>
          <w:placeholder>
            <w:docPart w:val="FFC0135541D2472A9796D9BF37177D20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rStyle w:val="ad"/>
              <w:lang w:bidi="bg-BG"/>
            </w:rPr>
            <w:t>период от време</w:t>
          </w:r>
        </w:sdtContent>
      </w:sdt>
      <w:r w:rsidR="00FB5B10">
        <w:rPr>
          <w:lang w:bidi="bg-BG"/>
        </w:rPr>
        <w:t xml:space="preserve">. </w:t>
      </w:r>
      <w:sdt>
        <w:sdtPr>
          <w:alias w:val="Въведете основния текст на писмото:"/>
          <w:tag w:val="Въведете основния текст на писмото:"/>
          <w:id w:val="-1346086234"/>
          <w:placeholder>
            <w:docPart w:val="A3B025C1161F48B3B69862C61E0318FF"/>
          </w:placeholder>
          <w:temporary/>
          <w:showingPlcHdr/>
          <w15:appearance w15:val="hidden"/>
        </w:sdtPr>
        <w:sdtEndPr/>
        <w:sdtContent>
          <w:r w:rsidR="00FB5B10">
            <w:rPr>
              <w:lang w:bidi="bg-BG"/>
            </w:rPr>
            <w:t>Ще я имаме предвид при всички нови позиции, които бъдат открити през това време. Не подавайте повторно автобиографията си.</w:t>
          </w:r>
        </w:sdtContent>
      </w:sdt>
    </w:p>
    <w:p w14:paraId="1E3F7183" w14:textId="409100FF" w:rsidR="00EC4803" w:rsidRDefault="001034E6" w:rsidP="004E4179">
      <w:sdt>
        <w:sdtPr>
          <w:alias w:val="Въведете основния текст на писмото:"/>
          <w:tag w:val="Въведете основния текст на писмото:"/>
          <w:id w:val="1130362403"/>
          <w:placeholder>
            <w:docPart w:val="2C94E0327B5B41AAAFE494C974834F2A"/>
          </w:placeholder>
          <w:temporary/>
          <w:showingPlcHdr/>
          <w15:appearance w15:val="hidden"/>
        </w:sdtPr>
        <w:sdtEndPr/>
        <w:sdtContent>
          <w:r w:rsidR="00FB5B10">
            <w:rPr>
              <w:lang w:bidi="bg-BG"/>
            </w:rPr>
            <w:t>Още веднъж, ние ценим интереса ви към</w:t>
          </w:r>
        </w:sdtContent>
      </w:sdt>
      <w:r w:rsidR="00FB5B10">
        <w:rPr>
          <w:lang w:bidi="bg-BG"/>
        </w:rPr>
        <w:t xml:space="preserve"> </w:t>
      </w:r>
      <w:sdt>
        <w:sdtPr>
          <w:alias w:val="Име на фирма:"/>
          <w:tag w:val="Име на фирма:"/>
          <w:id w:val="1075252563"/>
          <w:placeholder>
            <w:docPart w:val="899CE1F93C35459BA0464041764D6FD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4E4179">
            <w:rPr>
              <w:rStyle w:val="ad"/>
              <w:lang w:bidi="bg-BG"/>
            </w:rPr>
            <w:t>Име на фирма</w:t>
          </w:r>
        </w:sdtContent>
      </w:sdt>
      <w:r w:rsidR="00FB5B10">
        <w:rPr>
          <w:lang w:bidi="bg-BG"/>
        </w:rPr>
        <w:t xml:space="preserve">. </w:t>
      </w:r>
      <w:sdt>
        <w:sdtPr>
          <w:alias w:val="Въведете основния текст на писмото:"/>
          <w:tag w:val="Въведете основния текст на писмото:"/>
          <w:id w:val="-1014378355"/>
          <w:placeholder>
            <w:docPart w:val="A6E44A35E9D44375A2AAB0E00B6FFE57"/>
          </w:placeholder>
          <w:temporary/>
          <w:showingPlcHdr/>
          <w15:appearance w15:val="hidden"/>
        </w:sdtPr>
        <w:sdtEndPr/>
        <w:sdtContent>
          <w:r w:rsidR="00FB5B10">
            <w:rPr>
              <w:lang w:bidi="bg-BG"/>
            </w:rPr>
            <w:t>Пожелаваме ви успех в търсенето на работа.</w:t>
          </w:r>
        </w:sdtContent>
      </w:sdt>
    </w:p>
    <w:p w14:paraId="02F281D7" w14:textId="2B9C8E95" w:rsidR="00EC4803" w:rsidRDefault="001034E6">
      <w:pPr>
        <w:pStyle w:val="a4"/>
      </w:pPr>
      <w:sdt>
        <w:sdtPr>
          <w:alias w:val="С уважение:"/>
          <w:tag w:val="С уважение:"/>
          <w:id w:val="-1843153334"/>
          <w:placeholder>
            <w:docPart w:val="1180D2E29B7F4D67AC22DBFF07C3C7B1"/>
          </w:placeholder>
          <w:temporary/>
          <w:showingPlcHdr/>
          <w15:appearance w15:val="hidden"/>
        </w:sdtPr>
        <w:sdtEndPr/>
        <w:sdtContent>
          <w:r w:rsidR="00FB5B10" w:rsidRPr="004E4179">
            <w:rPr>
              <w:lang w:bidi="bg-BG"/>
            </w:rPr>
            <w:t>С уважение</w:t>
          </w:r>
        </w:sdtContent>
      </w:sdt>
      <w:r w:rsidR="00CE218C">
        <w:rPr>
          <w:lang w:bidi="bg-BG"/>
        </w:rPr>
        <w:t>,</w:t>
      </w:r>
    </w:p>
    <w:sdt>
      <w:sdtPr>
        <w:alias w:val="Вашето име:"/>
        <w:tag w:val="Вашето име:"/>
        <w:id w:val="1702279271"/>
        <w:placeholder>
          <w:docPart w:val="4701F5E94D20471698D2BE547977E98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5897A057" w14:textId="77777777" w:rsidR="00FB5B10" w:rsidRPr="004E4179" w:rsidRDefault="00FB5B10" w:rsidP="004E4179">
          <w:pPr>
            <w:pStyle w:val="a5"/>
          </w:pPr>
          <w:r w:rsidRPr="004E4179">
            <w:rPr>
              <w:lang w:bidi="bg-BG"/>
            </w:rPr>
            <w:t>Вашето име</w:t>
          </w:r>
        </w:p>
      </w:sdtContent>
    </w:sdt>
    <w:p w14:paraId="352255F4" w14:textId="2BAA36E6" w:rsidR="00EC4803" w:rsidRDefault="001034E6" w:rsidP="004E4179">
      <w:pPr>
        <w:pStyle w:val="a5"/>
      </w:pPr>
      <w:sdt>
        <w:sdtPr>
          <w:alias w:val="Въведете длъжност:"/>
          <w:tag w:val="Въведете длъжност:"/>
          <w:id w:val="-1259830708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30722B" w:rsidRPr="004E4179">
            <w:rPr>
              <w:lang w:bidi="bg-BG"/>
            </w:rPr>
            <w:t>Длъжност</w:t>
          </w:r>
        </w:sdtContent>
      </w:sdt>
      <w:bookmarkEnd w:id="0"/>
    </w:p>
    <w:sectPr w:rsidR="00EC4803" w:rsidSect="00515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5C553" w14:textId="77777777" w:rsidR="001034E6" w:rsidRDefault="001034E6">
      <w:pPr>
        <w:spacing w:after="0" w:line="240" w:lineRule="auto"/>
      </w:pPr>
      <w:r>
        <w:separator/>
      </w:r>
    </w:p>
  </w:endnote>
  <w:endnote w:type="continuationSeparator" w:id="0">
    <w:p w14:paraId="4E544F16" w14:textId="77777777" w:rsidR="001034E6" w:rsidRDefault="0010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5A78" w14:textId="77777777" w:rsidR="00B1141D" w:rsidRDefault="00B1141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4029E" w14:textId="77777777" w:rsidR="00B1141D" w:rsidRDefault="00B1141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8963" w14:textId="77777777" w:rsidR="00B1141D" w:rsidRDefault="00B114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03F46" w14:textId="77777777" w:rsidR="001034E6" w:rsidRDefault="001034E6">
      <w:pPr>
        <w:spacing w:after="0" w:line="240" w:lineRule="auto"/>
      </w:pPr>
      <w:r>
        <w:separator/>
      </w:r>
    </w:p>
  </w:footnote>
  <w:footnote w:type="continuationSeparator" w:id="0">
    <w:p w14:paraId="6BDCE4A3" w14:textId="77777777" w:rsidR="001034E6" w:rsidRDefault="0010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7A80" w14:textId="77777777" w:rsidR="00B1141D" w:rsidRDefault="00B1141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Име на получателя:"/>
      <w:tag w:val="Име на получателя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0841B82C" w14:textId="39095E96" w:rsidR="00EC4803" w:rsidRDefault="0030722B" w:rsidP="00D51827">
        <w:pPr>
          <w:pStyle w:val="a7"/>
        </w:pPr>
        <w:r w:rsidRPr="004E4179">
          <w:rPr>
            <w:lang w:bidi="bg-BG"/>
          </w:rPr>
          <w:t>Име на получателя</w:t>
        </w:r>
      </w:p>
    </w:sdtContent>
  </w:sdt>
  <w:p w14:paraId="2EA01E82" w14:textId="097A1361" w:rsidR="006F4579" w:rsidRDefault="001034E6" w:rsidP="00D51827">
    <w:pPr>
      <w:pStyle w:val="a7"/>
    </w:pPr>
    <w:sdt>
      <w:sdtPr>
        <w:alias w:val="Въведете дата:"/>
        <w:tag w:val="Въведете дата:"/>
        <w:id w:val="1789623735"/>
        <w:placeholder>
          <w:docPart w:val="08B2137529354B9B9ADB7E99702DCDB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D51827">
          <w:rPr>
            <w:lang w:bidi="bg-BG"/>
          </w:rPr>
          <w:t>Дата</w:t>
        </w:r>
      </w:sdtContent>
    </w:sdt>
  </w:p>
  <w:p w14:paraId="18B9A043" w14:textId="49A41A2E" w:rsidR="00EC4803" w:rsidRDefault="00CE218C">
    <w:pPr>
      <w:pStyle w:val="a7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>
      <w:rPr>
        <w:noProof/>
        <w:lang w:bidi="bg-BG"/>
      </w:rPr>
      <w:t>2</w:t>
    </w:r>
    <w:r>
      <w:rPr>
        <w:lang w:bidi="bg-BG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D318" w14:textId="77777777" w:rsidR="00B1141D" w:rsidRDefault="00B114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625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C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2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ED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721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D8D6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EE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EC8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4E3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88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03"/>
    <w:rsid w:val="001034E6"/>
    <w:rsid w:val="0030722B"/>
    <w:rsid w:val="004C31FF"/>
    <w:rsid w:val="004E4179"/>
    <w:rsid w:val="00515B9D"/>
    <w:rsid w:val="00525F25"/>
    <w:rsid w:val="005875C0"/>
    <w:rsid w:val="00691C03"/>
    <w:rsid w:val="006F4579"/>
    <w:rsid w:val="00B042EC"/>
    <w:rsid w:val="00B1141D"/>
    <w:rsid w:val="00BB4EBC"/>
    <w:rsid w:val="00C21E71"/>
    <w:rsid w:val="00CE218C"/>
    <w:rsid w:val="00D51827"/>
    <w:rsid w:val="00DE7811"/>
    <w:rsid w:val="00EC4803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97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179"/>
    <w:rPr>
      <w:spacing w:val="4"/>
      <w:sz w:val="20"/>
    </w:rPr>
  </w:style>
  <w:style w:type="paragraph" w:styleId="1">
    <w:name w:val="heading 1"/>
    <w:basedOn w:val="a"/>
    <w:next w:val="a"/>
    <w:link w:val="10"/>
    <w:uiPriority w:val="9"/>
    <w:semiHidden/>
    <w:unhideWhenUsed/>
    <w:qFormat/>
    <w:rsid w:val="004E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rsid w:val="004E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1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4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4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4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4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14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формация за връзка"/>
    <w:basedOn w:val="a"/>
    <w:uiPriority w:val="1"/>
    <w:qFormat/>
    <w:pPr>
      <w:spacing w:after="0"/>
    </w:pPr>
  </w:style>
  <w:style w:type="paragraph" w:styleId="a4">
    <w:name w:val="Closing"/>
    <w:basedOn w:val="a"/>
    <w:next w:val="a5"/>
    <w:uiPriority w:val="4"/>
    <w:qFormat/>
    <w:pPr>
      <w:keepNext/>
      <w:spacing w:after="1000" w:line="240" w:lineRule="auto"/>
    </w:pPr>
  </w:style>
  <w:style w:type="paragraph" w:styleId="a5">
    <w:name w:val="Signature"/>
    <w:basedOn w:val="a"/>
    <w:uiPriority w:val="4"/>
    <w:qFormat/>
    <w:pPr>
      <w:keepNext/>
      <w:contextualSpacing/>
    </w:pPr>
  </w:style>
  <w:style w:type="paragraph" w:styleId="a6">
    <w:name w:val="Date"/>
    <w:basedOn w:val="a"/>
    <w:next w:val="a"/>
    <w:uiPriority w:val="2"/>
    <w:qFormat/>
    <w:pPr>
      <w:spacing w:after="48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a8">
    <w:name w:val="Горен колонтитул Знак"/>
    <w:basedOn w:val="a0"/>
    <w:link w:val="a7"/>
    <w:uiPriority w:val="99"/>
    <w:rPr>
      <w:spacing w:val="4"/>
      <w:sz w:val="20"/>
    </w:rPr>
  </w:style>
  <w:style w:type="character" w:styleId="a9">
    <w:name w:val="Placeholder Text"/>
    <w:basedOn w:val="a0"/>
    <w:uiPriority w:val="99"/>
    <w:semiHidden/>
    <w:rsid w:val="004E4179"/>
    <w:rPr>
      <w:color w:val="595959" w:themeColor="text1" w:themeTint="A6"/>
    </w:rPr>
  </w:style>
  <w:style w:type="paragraph" w:styleId="aa">
    <w:name w:val="Salutation"/>
    <w:basedOn w:val="a"/>
    <w:next w:val="a"/>
    <w:uiPriority w:val="2"/>
    <w:qFormat/>
    <w:pPr>
      <w:spacing w:before="400" w:after="200"/>
    </w:pPr>
  </w:style>
  <w:style w:type="paragraph" w:styleId="ab">
    <w:name w:val="footer"/>
    <w:basedOn w:val="a"/>
    <w:link w:val="ac"/>
    <w:uiPriority w:val="99"/>
    <w:unhideWhenUsed/>
    <w:rsid w:val="004C3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4C31FF"/>
    <w:rPr>
      <w:spacing w:val="4"/>
      <w:sz w:val="20"/>
    </w:rPr>
  </w:style>
  <w:style w:type="character" w:styleId="ad">
    <w:name w:val="Emphasis"/>
    <w:basedOn w:val="a0"/>
    <w:uiPriority w:val="3"/>
    <w:unhideWhenUsed/>
    <w:qFormat/>
    <w:rsid w:val="00525F25"/>
    <w:rPr>
      <w:iCs/>
      <w:color w:val="595959" w:themeColor="text1" w:themeTint="A6"/>
    </w:rPr>
  </w:style>
  <w:style w:type="character" w:customStyle="1" w:styleId="10">
    <w:name w:val="Заглавие 1 Знак"/>
    <w:basedOn w:val="a0"/>
    <w:link w:val="1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4E417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0"/>
    </w:rPr>
  </w:style>
  <w:style w:type="character" w:styleId="ae">
    <w:name w:val="Intense Emphasis"/>
    <w:basedOn w:val="a0"/>
    <w:uiPriority w:val="21"/>
    <w:semiHidden/>
    <w:unhideWhenUsed/>
    <w:qFormat/>
    <w:rsid w:val="004E4179"/>
    <w:rPr>
      <w:i/>
      <w:iCs/>
      <w:color w:val="365F91" w:themeColor="accent1" w:themeShade="BF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rsid w:val="004E417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0">
    <w:name w:val="Интензивно цитиране Знак"/>
    <w:basedOn w:val="a0"/>
    <w:link w:val="af"/>
    <w:uiPriority w:val="30"/>
    <w:semiHidden/>
    <w:rsid w:val="004E4179"/>
    <w:rPr>
      <w:i/>
      <w:iCs/>
      <w:color w:val="365F91" w:themeColor="accent1" w:themeShade="BF"/>
      <w:spacing w:val="4"/>
      <w:sz w:val="20"/>
    </w:rPr>
  </w:style>
  <w:style w:type="character" w:styleId="af1">
    <w:name w:val="Intense Reference"/>
    <w:basedOn w:val="a0"/>
    <w:uiPriority w:val="32"/>
    <w:semiHidden/>
    <w:unhideWhenUsed/>
    <w:qFormat/>
    <w:rsid w:val="004E4179"/>
    <w:rPr>
      <w:b/>
      <w:bCs/>
      <w:caps w:val="0"/>
      <w:smallCaps/>
      <w:color w:val="365F91" w:themeColor="accent1" w:themeShade="BF"/>
      <w:spacing w:val="5"/>
    </w:rPr>
  </w:style>
  <w:style w:type="paragraph" w:styleId="af2">
    <w:name w:val="Block Text"/>
    <w:basedOn w:val="a"/>
    <w:uiPriority w:val="99"/>
    <w:semiHidden/>
    <w:unhideWhenUsed/>
    <w:rsid w:val="004E417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af3">
    <w:name w:val="Unresolved Mention"/>
    <w:basedOn w:val="a0"/>
    <w:uiPriority w:val="99"/>
    <w:semiHidden/>
    <w:unhideWhenUsed/>
    <w:rsid w:val="004E4179"/>
    <w:rPr>
      <w:color w:val="595959" w:themeColor="text1" w:themeTint="A6"/>
      <w:shd w:val="clear" w:color="auto" w:fill="E6E6E6"/>
    </w:rPr>
  </w:style>
  <w:style w:type="character" w:styleId="af4">
    <w:name w:val="Book Title"/>
    <w:basedOn w:val="a0"/>
    <w:uiPriority w:val="33"/>
    <w:semiHidden/>
    <w:unhideWhenUsed/>
    <w:qFormat/>
    <w:rsid w:val="00B1141D"/>
    <w:rPr>
      <w:b/>
      <w:bCs/>
      <w:i/>
      <w:iCs/>
      <w:spacing w:val="5"/>
    </w:rPr>
  </w:style>
  <w:style w:type="paragraph" w:styleId="af5">
    <w:name w:val="caption"/>
    <w:basedOn w:val="a"/>
    <w:next w:val="a"/>
    <w:uiPriority w:val="35"/>
    <w:semiHidden/>
    <w:unhideWhenUsed/>
    <w:qFormat/>
    <w:rsid w:val="00B1141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30">
    <w:name w:val="Заглавие 3 Знак"/>
    <w:basedOn w:val="a0"/>
    <w:link w:val="3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B1141D"/>
    <w:rPr>
      <w:rFonts w:asciiTheme="majorHAnsi" w:eastAsiaTheme="majorEastAsia" w:hAnsiTheme="majorHAnsi" w:cstheme="majorBidi"/>
      <w:color w:val="365F91" w:themeColor="accent1" w:themeShade="BF"/>
      <w:spacing w:val="4"/>
      <w:sz w:val="20"/>
    </w:rPr>
  </w:style>
  <w:style w:type="character" w:customStyle="1" w:styleId="60">
    <w:name w:val="Заглавие 6 Знак"/>
    <w:basedOn w:val="a0"/>
    <w:link w:val="6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0"/>
    </w:rPr>
  </w:style>
  <w:style w:type="character" w:customStyle="1" w:styleId="70">
    <w:name w:val="Заглавие 7 Знак"/>
    <w:basedOn w:val="a0"/>
    <w:link w:val="7"/>
    <w:uiPriority w:val="9"/>
    <w:semiHidden/>
    <w:rsid w:val="00B1141D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0"/>
    </w:rPr>
  </w:style>
  <w:style w:type="character" w:customStyle="1" w:styleId="80">
    <w:name w:val="Заглавие 8 Знак"/>
    <w:basedOn w:val="a0"/>
    <w:link w:val="8"/>
    <w:uiPriority w:val="9"/>
    <w:semiHidden/>
    <w:rsid w:val="00B1141D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1141D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af6">
    <w:name w:val="List Paragraph"/>
    <w:basedOn w:val="a"/>
    <w:uiPriority w:val="34"/>
    <w:semiHidden/>
    <w:unhideWhenUsed/>
    <w:qFormat/>
    <w:rsid w:val="00B1141D"/>
    <w:pPr>
      <w:ind w:left="720"/>
      <w:contextualSpacing/>
    </w:pPr>
  </w:style>
  <w:style w:type="paragraph" w:styleId="af7">
    <w:name w:val="No Spacing"/>
    <w:uiPriority w:val="1"/>
    <w:semiHidden/>
    <w:unhideWhenUsed/>
    <w:qFormat/>
    <w:rsid w:val="00B1141D"/>
    <w:pPr>
      <w:spacing w:after="0" w:line="240" w:lineRule="auto"/>
    </w:pPr>
    <w:rPr>
      <w:spacing w:val="4"/>
      <w:sz w:val="20"/>
    </w:rPr>
  </w:style>
  <w:style w:type="paragraph" w:styleId="af8">
    <w:name w:val="Quote"/>
    <w:basedOn w:val="a"/>
    <w:next w:val="a"/>
    <w:link w:val="af9"/>
    <w:uiPriority w:val="29"/>
    <w:semiHidden/>
    <w:unhideWhenUsed/>
    <w:qFormat/>
    <w:rsid w:val="00B114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9">
    <w:name w:val="Цитат Знак"/>
    <w:basedOn w:val="a0"/>
    <w:link w:val="af8"/>
    <w:uiPriority w:val="29"/>
    <w:semiHidden/>
    <w:rsid w:val="00B1141D"/>
    <w:rPr>
      <w:i/>
      <w:iCs/>
      <w:color w:val="404040" w:themeColor="text1" w:themeTint="BF"/>
      <w:spacing w:val="4"/>
      <w:sz w:val="20"/>
    </w:rPr>
  </w:style>
  <w:style w:type="character" w:styleId="afa">
    <w:name w:val="Strong"/>
    <w:basedOn w:val="a0"/>
    <w:uiPriority w:val="22"/>
    <w:semiHidden/>
    <w:unhideWhenUsed/>
    <w:qFormat/>
    <w:rsid w:val="00B1141D"/>
    <w:rPr>
      <w:b/>
      <w:bCs/>
    </w:rPr>
  </w:style>
  <w:style w:type="paragraph" w:styleId="afb">
    <w:name w:val="Subtitle"/>
    <w:basedOn w:val="a"/>
    <w:next w:val="a"/>
    <w:link w:val="afc"/>
    <w:uiPriority w:val="11"/>
    <w:semiHidden/>
    <w:unhideWhenUsed/>
    <w:qFormat/>
    <w:rsid w:val="00B114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fc">
    <w:name w:val="Подзаглавие Знак"/>
    <w:basedOn w:val="a0"/>
    <w:link w:val="afb"/>
    <w:uiPriority w:val="11"/>
    <w:semiHidden/>
    <w:rsid w:val="00B1141D"/>
    <w:rPr>
      <w:rFonts w:eastAsiaTheme="minorEastAsia"/>
      <w:color w:val="5A5A5A" w:themeColor="text1" w:themeTint="A5"/>
      <w:spacing w:val="15"/>
    </w:rPr>
  </w:style>
  <w:style w:type="character" w:styleId="afd">
    <w:name w:val="Subtle Emphasis"/>
    <w:basedOn w:val="a0"/>
    <w:uiPriority w:val="19"/>
    <w:semiHidden/>
    <w:unhideWhenUsed/>
    <w:qFormat/>
    <w:rsid w:val="00B1141D"/>
    <w:rPr>
      <w:i/>
      <w:iCs/>
      <w:color w:val="404040" w:themeColor="text1" w:themeTint="BF"/>
    </w:rPr>
  </w:style>
  <w:style w:type="character" w:styleId="afe">
    <w:name w:val="Subtle Reference"/>
    <w:basedOn w:val="a0"/>
    <w:uiPriority w:val="31"/>
    <w:semiHidden/>
    <w:unhideWhenUsed/>
    <w:qFormat/>
    <w:rsid w:val="00B1141D"/>
    <w:rPr>
      <w:smallCaps/>
      <w:color w:val="5A5A5A" w:themeColor="text1" w:themeTint="A5"/>
    </w:rPr>
  </w:style>
  <w:style w:type="paragraph" w:styleId="aff">
    <w:name w:val="Title"/>
    <w:basedOn w:val="a"/>
    <w:next w:val="a"/>
    <w:link w:val="aff0"/>
    <w:uiPriority w:val="10"/>
    <w:semiHidden/>
    <w:unhideWhenUsed/>
    <w:qFormat/>
    <w:rsid w:val="00B11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Заглавие Знак"/>
    <w:basedOn w:val="a0"/>
    <w:link w:val="aff"/>
    <w:uiPriority w:val="10"/>
    <w:semiHidden/>
    <w:rsid w:val="00B11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1">
    <w:name w:val="TOC Heading"/>
    <w:basedOn w:val="1"/>
    <w:next w:val="a"/>
    <w:uiPriority w:val="39"/>
    <w:semiHidden/>
    <w:unhideWhenUsed/>
    <w:qFormat/>
    <w:rsid w:val="00B114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0A2868" w:rsidRDefault="00C6660B" w:rsidP="00C6660B">
          <w:pPr>
            <w:pStyle w:val="9DDC425213674C2D9EB4CF85368D9A88"/>
          </w:pPr>
          <w:r w:rsidRPr="004E4179">
            <w:rPr>
              <w:lang w:bidi="bg-BG"/>
            </w:rPr>
            <w:t>Улица и номер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0A2868" w:rsidRDefault="00C6660B" w:rsidP="00C6660B">
          <w:pPr>
            <w:pStyle w:val="F900B9214CCC44F7B4C2A4CB80B508E5"/>
          </w:pPr>
          <w:r w:rsidRPr="004E4179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0A2868" w:rsidRDefault="00C6660B" w:rsidP="00C6660B">
          <w:pPr>
            <w:pStyle w:val="D8C3423F6D3444D4A00935386B79D27B"/>
          </w:pPr>
          <w:r w:rsidRPr="004E4179">
            <w:rPr>
              <w:lang w:bidi="bg-BG"/>
            </w:rPr>
            <w:t>Длъжност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0A2868" w:rsidRDefault="00C6660B" w:rsidP="00C6660B">
          <w:pPr>
            <w:pStyle w:val="0C2FCAE11D7849AA9E53C95D6E1C3FC5"/>
          </w:pPr>
          <w:r w:rsidRPr="004E4179">
            <w:rPr>
              <w:lang w:bidi="bg-BG"/>
            </w:rPr>
            <w:t>Име на фирма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0A2868" w:rsidRDefault="00C6660B" w:rsidP="00C6660B">
          <w:pPr>
            <w:pStyle w:val="F1439A82B40F489484ABA9C5B01490CE"/>
          </w:pPr>
          <w:r w:rsidRPr="004E4179">
            <w:rPr>
              <w:lang w:bidi="bg-BG"/>
            </w:rPr>
            <w:t>Име на получателя</w:t>
          </w:r>
        </w:p>
      </w:docPartBody>
    </w:docPart>
    <w:docPart>
      <w:docPartPr>
        <w:name w:val="FFC0135541D2472A9796D9BF371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EAEE-0BF4-4267-B102-BE0D5181AAD9}"/>
      </w:docPartPr>
      <w:docPartBody>
        <w:p w:rsidR="000A2868" w:rsidRDefault="00C6660B" w:rsidP="00C6660B">
          <w:pPr>
            <w:pStyle w:val="FFC0135541D2472A9796D9BF37177D2020"/>
          </w:pPr>
          <w:r w:rsidRPr="004E4179">
            <w:rPr>
              <w:rStyle w:val="a4"/>
              <w:lang w:bidi="bg-BG"/>
            </w:rPr>
            <w:t>период от време</w:t>
          </w:r>
        </w:p>
      </w:docPartBody>
    </w:docPart>
    <w:docPart>
      <w:docPartPr>
        <w:name w:val="F30651217DE341809EF4675A17F6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8AC98-4B8D-4B2F-AF9C-97ABD0E3847E}"/>
      </w:docPartPr>
      <w:docPartBody>
        <w:p w:rsidR="005A7771" w:rsidRDefault="00C6660B" w:rsidP="00C6660B">
          <w:pPr>
            <w:pStyle w:val="F30651217DE341809EF4675A17F68A53"/>
          </w:pPr>
          <w:r w:rsidRPr="004E4179">
            <w:rPr>
              <w:lang w:bidi="bg-BG"/>
            </w:rPr>
            <w:t>Вашето име</w:t>
          </w:r>
        </w:p>
      </w:docPartBody>
    </w:docPart>
    <w:docPart>
      <w:docPartPr>
        <w:name w:val="3AFD85D6F4B644B08671735FFC91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EF4E-0A64-44F8-83F6-70508BD878E0}"/>
      </w:docPartPr>
      <w:docPartBody>
        <w:p w:rsidR="005A7771" w:rsidRDefault="00C6660B" w:rsidP="00C6660B">
          <w:pPr>
            <w:pStyle w:val="3AFD85D6F4B644B08671735FFC91EE3B"/>
          </w:pPr>
          <w:r>
            <w:rPr>
              <w:lang w:bidi="bg-BG"/>
            </w:rPr>
            <w:t>Получихме автобиографията ви. Благодарим ви за интереса ви към</w:t>
          </w:r>
        </w:p>
      </w:docPartBody>
    </w:docPart>
    <w:docPart>
      <w:docPartPr>
        <w:name w:val="4CFCC0F4524E41789F40E366E978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9F74-48C6-4C8E-9732-B3F3E84591DF}"/>
      </w:docPartPr>
      <w:docPartBody>
        <w:p w:rsidR="005A7771" w:rsidRDefault="00C6660B" w:rsidP="00C6660B">
          <w:pPr>
            <w:pStyle w:val="4CFCC0F4524E41789F40E366E9786CC5"/>
          </w:pPr>
          <w:r>
            <w:rPr>
              <w:lang w:bidi="bg-BG"/>
            </w:rPr>
            <w:t>Ще изпратим автобиографията ви на отделите със свободни работни места, които отговарят на вашите умения, опит и образование.</w:t>
          </w:r>
        </w:p>
      </w:docPartBody>
    </w:docPart>
    <w:docPart>
      <w:docPartPr>
        <w:name w:val="F8E3054F190C408EBCAF5B71B8CD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52E6-C4D7-4D6B-A840-2870DC046F7B}"/>
      </w:docPartPr>
      <w:docPartBody>
        <w:p w:rsidR="005A7771" w:rsidRDefault="00C6660B" w:rsidP="00C6660B">
          <w:pPr>
            <w:pStyle w:val="F8E3054F190C408EBCAF5B71B8CD3B4A"/>
          </w:pPr>
          <w:r>
            <w:rPr>
              <w:lang w:bidi="bg-BG"/>
            </w:rPr>
            <w:t>Ако открием съвпадение, ще се свържем с вас, за да насрочим интервю. В противен случай ще запазим автобиографията ви в картотеката ни за</w:t>
          </w:r>
        </w:p>
      </w:docPartBody>
    </w:docPart>
    <w:docPart>
      <w:docPartPr>
        <w:name w:val="A3B025C1161F48B3B69862C61E03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C34F-79A4-4FBF-8E90-2C41BA182C5D}"/>
      </w:docPartPr>
      <w:docPartBody>
        <w:p w:rsidR="005A7771" w:rsidRDefault="00C6660B" w:rsidP="00C6660B">
          <w:pPr>
            <w:pStyle w:val="A3B025C1161F48B3B69862C61E0318FF"/>
          </w:pPr>
          <w:r>
            <w:rPr>
              <w:lang w:bidi="bg-BG"/>
            </w:rPr>
            <w:t>Ще я имаме предвид при всички нови позиции, които бъдат открити през това време. Не подавайте повторно автобиографията си.</w:t>
          </w:r>
        </w:p>
      </w:docPartBody>
    </w:docPart>
    <w:docPart>
      <w:docPartPr>
        <w:name w:val="2C94E0327B5B41AAAFE494C97483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ED5E-8F20-4518-8F2E-4B2E675C5C40}"/>
      </w:docPartPr>
      <w:docPartBody>
        <w:p w:rsidR="005A7771" w:rsidRDefault="00C6660B" w:rsidP="00C6660B">
          <w:pPr>
            <w:pStyle w:val="2C94E0327B5B41AAAFE494C974834F2A"/>
          </w:pPr>
          <w:r>
            <w:rPr>
              <w:lang w:bidi="bg-BG"/>
            </w:rPr>
            <w:t>Още веднъж, ние ценим интереса ви към</w:t>
          </w:r>
        </w:p>
      </w:docPartBody>
    </w:docPart>
    <w:docPart>
      <w:docPartPr>
        <w:name w:val="A6E44A35E9D44375A2AAB0E00B6F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5263-02F7-4E61-9B73-489E23EE9202}"/>
      </w:docPartPr>
      <w:docPartBody>
        <w:p w:rsidR="005A7771" w:rsidRDefault="00C6660B" w:rsidP="00C6660B">
          <w:pPr>
            <w:pStyle w:val="A6E44A35E9D44375A2AAB0E00B6FFE57"/>
          </w:pPr>
          <w:r>
            <w:rPr>
              <w:lang w:bidi="bg-BG"/>
            </w:rPr>
            <w:t>Пожелаваме ви успех в търсенето на работа.</w:t>
          </w:r>
        </w:p>
      </w:docPartBody>
    </w:docPart>
    <w:docPart>
      <w:docPartPr>
        <w:name w:val="4701F5E94D20471698D2BE547977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17E5-F4C3-449A-9C33-DC5D99949D7E}"/>
      </w:docPartPr>
      <w:docPartBody>
        <w:p w:rsidR="005A7771" w:rsidRDefault="00C6660B" w:rsidP="00C6660B">
          <w:pPr>
            <w:pStyle w:val="4701F5E94D20471698D2BE547977E9891"/>
          </w:pPr>
          <w:r w:rsidRPr="004E4179">
            <w:rPr>
              <w:lang w:bidi="bg-BG"/>
            </w:rPr>
            <w:t>Вашето име</w:t>
          </w:r>
        </w:p>
      </w:docPartBody>
    </w:docPart>
    <w:docPart>
      <w:docPartPr>
        <w:name w:val="1180D2E29B7F4D67AC22DBFF07C3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8B27-BB78-4717-A0D7-5F1CCE40D429}"/>
      </w:docPartPr>
      <w:docPartBody>
        <w:p w:rsidR="005A7771" w:rsidRDefault="00C6660B" w:rsidP="00C6660B">
          <w:pPr>
            <w:pStyle w:val="1180D2E29B7F4D67AC22DBFF07C3C7B1"/>
          </w:pPr>
          <w:r w:rsidRPr="004E4179">
            <w:rPr>
              <w:lang w:bidi="bg-BG"/>
            </w:rPr>
            <w:t>С уважение</w:t>
          </w:r>
        </w:p>
      </w:docPartBody>
    </w:docPart>
    <w:docPart>
      <w:docPartPr>
        <w:name w:val="CB2F21F65E7644788FEB5BCADCB9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9B92-0CC3-42A4-A0CD-8455EFD1490F}"/>
      </w:docPartPr>
      <w:docPartBody>
        <w:p w:rsidR="005A7771" w:rsidRDefault="00C6660B" w:rsidP="00C6660B">
          <w:pPr>
            <w:pStyle w:val="CB2F21F65E7644788FEB5BCADCB90506"/>
          </w:pPr>
          <w:r w:rsidRPr="004E4179">
            <w:rPr>
              <w:lang w:bidi="bg-BG"/>
            </w:rPr>
            <w:t>Дата</w:t>
          </w:r>
        </w:p>
      </w:docPartBody>
    </w:docPart>
    <w:docPart>
      <w:docPartPr>
        <w:name w:val="08B2137529354B9B9ADB7E99702D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EE89-3B68-45AF-B703-2480A4AFF187}"/>
      </w:docPartPr>
      <w:docPartBody>
        <w:p w:rsidR="005A7771" w:rsidRDefault="00C6660B" w:rsidP="00C6660B">
          <w:pPr>
            <w:pStyle w:val="08B2137529354B9B9ADB7E99702DCDB51"/>
          </w:pPr>
          <w:r>
            <w:rPr>
              <w:lang w:bidi="bg-BG"/>
            </w:rPr>
            <w:t>Дата</w:t>
          </w:r>
        </w:p>
      </w:docPartBody>
    </w:docPart>
    <w:docPart>
      <w:docPartPr>
        <w:name w:val="55A393CD24A84C2DBC7B8413228B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6C8D-F086-4EC5-A800-DED83B1C45B6}"/>
      </w:docPartPr>
      <w:docPartBody>
        <w:p w:rsidR="005A7771" w:rsidRDefault="00C6660B" w:rsidP="00C6660B">
          <w:pPr>
            <w:pStyle w:val="55A393CD24A84C2DBC7B8413228B58BC8"/>
          </w:pPr>
          <w:r w:rsidRPr="004E4179">
            <w:rPr>
              <w:rStyle w:val="a4"/>
              <w:lang w:bidi="bg-BG"/>
            </w:rPr>
            <w:t>Име на фирма</w:t>
          </w:r>
        </w:p>
      </w:docPartBody>
    </w:docPart>
    <w:docPart>
      <w:docPartPr>
        <w:name w:val="899CE1F93C35459BA0464041764D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D584-D210-4291-897C-4DBAB6D7277E}"/>
      </w:docPartPr>
      <w:docPartBody>
        <w:p w:rsidR="005A7771" w:rsidRDefault="00C6660B" w:rsidP="00C6660B">
          <w:pPr>
            <w:pStyle w:val="899CE1F93C35459BA0464041764D6FD75"/>
          </w:pPr>
          <w:r w:rsidRPr="004E4179">
            <w:rPr>
              <w:rStyle w:val="a4"/>
              <w:lang w:bidi="bg-BG"/>
            </w:rPr>
            <w:t>Име на фирма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68"/>
    <w:rsid w:val="000A2868"/>
    <w:rsid w:val="005A7771"/>
    <w:rsid w:val="006A0735"/>
    <w:rsid w:val="00AC45EE"/>
    <w:rsid w:val="00C21CF6"/>
    <w:rsid w:val="00C6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660B"/>
    <w:rPr>
      <w:color w:val="595959" w:themeColor="text1" w:themeTint="A6"/>
    </w:rPr>
  </w:style>
  <w:style w:type="paragraph" w:customStyle="1" w:styleId="FFC0135541D2472A9796D9BF37177D20">
    <w:name w:val="FFC0135541D2472A9796D9BF37177D20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FC0135541D2472A9796D9BF37177D201">
    <w:name w:val="FFC0135541D2472A9796D9BF37177D20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75C1419DB14DF19AE28A0D129D84BA">
    <w:name w:val="5575C1419DB14DF19AE28A0D129D84BA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">
    <w:name w:val="FFC0135541D2472A9796D9BF37177D20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3">
    <w:name w:val="FFC0135541D2472A9796D9BF37177D20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4">
    <w:name w:val="FFC0135541D2472A9796D9BF37177D20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5">
    <w:name w:val="FFC0135541D2472A9796D9BF37177D20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">
    <w:name w:val="4701F5E94D20471698D2BE547977E989"/>
    <w:rsid w:val="000A2868"/>
    <w:rPr>
      <w:kern w:val="0"/>
      <w:lang w:val="en-IN" w:eastAsia="en-IN"/>
      <w14:ligatures w14:val="none"/>
    </w:rPr>
  </w:style>
  <w:style w:type="paragraph" w:customStyle="1" w:styleId="14431ECA66E844D9A3A989E1C9CD9166">
    <w:name w:val="14431ECA66E844D9A3A989E1C9CD9166"/>
    <w:rsid w:val="000A2868"/>
    <w:rPr>
      <w:kern w:val="0"/>
      <w:lang w:val="en-IN" w:eastAsia="en-IN"/>
      <w14:ligatures w14:val="none"/>
    </w:rPr>
  </w:style>
  <w:style w:type="paragraph" w:customStyle="1" w:styleId="FFC0135541D2472A9796D9BF37177D206">
    <w:name w:val="FFC0135541D2472A9796D9BF37177D20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a4">
    <w:name w:val="Emphasis"/>
    <w:basedOn w:val="a0"/>
    <w:uiPriority w:val="3"/>
    <w:unhideWhenUsed/>
    <w:qFormat/>
    <w:rsid w:val="00C6660B"/>
    <w:rPr>
      <w:iCs/>
      <w:color w:val="595959" w:themeColor="text1" w:themeTint="A6"/>
    </w:rPr>
  </w:style>
  <w:style w:type="paragraph" w:customStyle="1" w:styleId="FFC0135541D2472A9796D9BF37177D207">
    <w:name w:val="FFC0135541D2472A9796D9BF37177D20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">
    <w:name w:val="08B2137529354B9B9ADB7E99702DCDB5"/>
    <w:rsid w:val="000A2868"/>
    <w:rPr>
      <w:kern w:val="0"/>
      <w:lang w:val="en-IN" w:eastAsia="en-IN"/>
      <w14:ligatures w14:val="none"/>
    </w:rPr>
  </w:style>
  <w:style w:type="paragraph" w:customStyle="1" w:styleId="FFC0135541D2472A9796D9BF37177D208">
    <w:name w:val="FFC0135541D2472A9796D9BF37177D20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9">
    <w:name w:val="FFC0135541D2472A9796D9BF37177D20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0">
    <w:name w:val="FFC0135541D2472A9796D9BF37177D2010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1">
    <w:name w:val="FFC0135541D2472A9796D9BF37177D201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2">
    <w:name w:val="FFC0135541D2472A9796D9BF37177D201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">
    <w:name w:val="55A393CD24A84C2DBC7B8413228B58BC"/>
    <w:rsid w:val="000A2868"/>
    <w:rPr>
      <w:kern w:val="0"/>
      <w:lang w:val="en-IN" w:eastAsia="en-IN"/>
      <w14:ligatures w14:val="none"/>
    </w:rPr>
  </w:style>
  <w:style w:type="paragraph" w:customStyle="1" w:styleId="55A393CD24A84C2DBC7B8413228B58BC1">
    <w:name w:val="55A393CD24A84C2DBC7B8413228B58BC1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3">
    <w:name w:val="FFC0135541D2472A9796D9BF37177D201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2">
    <w:name w:val="55A393CD24A84C2DBC7B8413228B58BC2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4">
    <w:name w:val="FFC0135541D2472A9796D9BF37177D201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3">
    <w:name w:val="55A393CD24A84C2DBC7B8413228B58BC3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5">
    <w:name w:val="FFC0135541D2472A9796D9BF37177D201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">
    <w:name w:val="899CE1F93C35459BA0464041764D6FD7"/>
    <w:rsid w:val="000A2868"/>
    <w:rPr>
      <w:kern w:val="0"/>
      <w:lang w:val="en-IN" w:eastAsia="en-IN"/>
      <w14:ligatures w14:val="none"/>
    </w:rPr>
  </w:style>
  <w:style w:type="paragraph" w:customStyle="1" w:styleId="55A393CD24A84C2DBC7B8413228B58BC4">
    <w:name w:val="55A393CD24A84C2DBC7B8413228B58BC4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6">
    <w:name w:val="FFC0135541D2472A9796D9BF37177D201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1">
    <w:name w:val="899CE1F93C35459BA0464041764D6FD7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5">
    <w:name w:val="55A393CD24A84C2DBC7B8413228B58BC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7">
    <w:name w:val="FFC0135541D2472A9796D9BF37177D201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2">
    <w:name w:val="899CE1F93C35459BA0464041764D6FD7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6">
    <w:name w:val="55A393CD24A84C2DBC7B8413228B58BC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8">
    <w:name w:val="FFC0135541D2472A9796D9BF37177D201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3">
    <w:name w:val="899CE1F93C35459BA0464041764D6FD7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7">
    <w:name w:val="55A393CD24A84C2DBC7B8413228B58BC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9">
    <w:name w:val="FFC0135541D2472A9796D9BF37177D201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4">
    <w:name w:val="899CE1F93C35459BA0464041764D6FD7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30651217DE341809EF4675A17F68A53">
    <w:name w:val="F30651217DE341809EF4675A17F68A53"/>
    <w:rsid w:val="00C6660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C2FCAE11D7849AA9E53C95D6E1C3FC5">
    <w:name w:val="0C2FCAE11D7849AA9E53C95D6E1C3FC5"/>
    <w:rsid w:val="00C6660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DDC425213674C2D9EB4CF85368D9A88">
    <w:name w:val="9DDC425213674C2D9EB4CF85368D9A88"/>
    <w:rsid w:val="00C6660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00B9214CCC44F7B4C2A4CB80B508E5">
    <w:name w:val="F900B9214CCC44F7B4C2A4CB80B508E5"/>
    <w:rsid w:val="00C6660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B2F21F65E7644788FEB5BCADCB90506">
    <w:name w:val="CB2F21F65E7644788FEB5BCADCB90506"/>
    <w:rsid w:val="00C6660B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1439A82B40F489484ABA9C5B01490CE">
    <w:name w:val="F1439A82B40F489484ABA9C5B01490CE"/>
    <w:rsid w:val="00C6660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D8C3423F6D3444D4A00935386B79D27B">
    <w:name w:val="D8C3423F6D3444D4A00935386B79D27B"/>
    <w:rsid w:val="00C6660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3AFD85D6F4B644B08671735FFC91EE3B">
    <w:name w:val="3AFD85D6F4B644B08671735FFC91EE3B"/>
    <w:rsid w:val="00C6660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8">
    <w:name w:val="55A393CD24A84C2DBC7B8413228B58BC8"/>
    <w:rsid w:val="00C6660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CFCC0F4524E41789F40E366E9786CC5">
    <w:name w:val="4CFCC0F4524E41789F40E366E9786CC5"/>
    <w:rsid w:val="00C6660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8E3054F190C408EBCAF5B71B8CD3B4A">
    <w:name w:val="F8E3054F190C408EBCAF5B71B8CD3B4A"/>
    <w:rsid w:val="00C6660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0">
    <w:name w:val="FFC0135541D2472A9796D9BF37177D2020"/>
    <w:rsid w:val="00C6660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B025C1161F48B3B69862C61E0318FF">
    <w:name w:val="A3B025C1161F48B3B69862C61E0318FF"/>
    <w:rsid w:val="00C6660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C94E0327B5B41AAAFE494C974834F2A">
    <w:name w:val="2C94E0327B5B41AAAFE494C974834F2A"/>
    <w:rsid w:val="00C6660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5">
    <w:name w:val="899CE1F93C35459BA0464041764D6FD75"/>
    <w:rsid w:val="00C6660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6E44A35E9D44375A2AAB0E00B6FFE57">
    <w:name w:val="A6E44A35E9D44375A2AAB0E00B6FFE57"/>
    <w:rsid w:val="00C6660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180D2E29B7F4D67AC22DBFF07C3C7B1">
    <w:name w:val="1180D2E29B7F4D67AC22DBFF07C3C7B1"/>
    <w:rsid w:val="00C6660B"/>
    <w:pPr>
      <w:keepNext/>
      <w:spacing w:after="100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1">
    <w:name w:val="4701F5E94D20471698D2BE547977E9891"/>
    <w:rsid w:val="00C6660B"/>
    <w:pPr>
      <w:keepNext/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1">
    <w:name w:val="08B2137529354B9B9ADB7E99702DCDB51"/>
    <w:rsid w:val="00C6660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Office_25700684_TF03464914</Template>
  <TotalTime>48</TotalTime>
  <Pages>1</Pages>
  <Words>124</Words>
  <Characters>707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2018-04-03T06:31:00Z</dcterms:created>
  <dcterms:modified xsi:type="dcterms:W3CDTF">2018-10-29T08:20:00Z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