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bg-BG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2D4D53" w:rsidRPr="00D57A06" w:rsidRDefault="00211F57">
          <w:pPr>
            <w:pStyle w:val="a1"/>
            <w:rPr>
              <w:b w:val="0"/>
              <w:lang w:val="bg-BG"/>
            </w:rPr>
          </w:pPr>
          <w:r w:rsidRPr="00D57A06">
            <w:rPr>
              <w:lang w:val="bg-BG"/>
            </w:rPr>
            <w:t>[Вашият адрес, град, област, пощенски код]</w:t>
          </w:r>
        </w:p>
      </w:sdtContent>
    </w:sdt>
    <w:p w:rsidR="002D4D53" w:rsidRPr="00D57A06" w:rsidRDefault="00211F57">
      <w:pPr>
        <w:pStyle w:val="Title"/>
        <w:rPr>
          <w:lang w:val="bg-BG"/>
        </w:rPr>
      </w:pPr>
      <w:r w:rsidRPr="00D57A06">
        <w:rPr>
          <w:lang w:val="bg-BG"/>
        </w:rPr>
        <w:t>Изпращане на факс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13"/>
        <w:gridCol w:w="3701"/>
        <w:gridCol w:w="1128"/>
        <w:gridCol w:w="3385"/>
      </w:tblGrid>
      <w:tr w:rsidR="002D4D53" w:rsidRPr="00D57A06" w:rsidTr="00115667">
        <w:trPr>
          <w:jc w:val="center"/>
        </w:trPr>
        <w:tc>
          <w:tcPr>
            <w:tcW w:w="450" w:type="pct"/>
          </w:tcPr>
          <w:p w:rsidR="002D4D53" w:rsidRPr="00D57A06" w:rsidRDefault="00211F57">
            <w:pPr>
              <w:rPr>
                <w:lang w:val="bg-BG"/>
              </w:rPr>
            </w:pPr>
            <w:r w:rsidRPr="00D57A06">
              <w:rPr>
                <w:lang w:val="bg-BG"/>
              </w:rPr>
              <w:t>До: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2D4D53" w:rsidRPr="00D57A06" w:rsidRDefault="00E9442D">
            <w:pPr>
              <w:pStyle w:val="a3"/>
              <w:rPr>
                <w:lang w:val="bg-BG"/>
              </w:rPr>
            </w:pPr>
            <w:sdt>
              <w:sdtPr>
                <w:rPr>
                  <w:lang w:val="bg-BG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11F57" w:rsidRPr="00D57A06">
                  <w:rPr>
                    <w:lang w:val="bg-BG"/>
                  </w:rPr>
                  <w:t>[Име]</w:t>
                </w:r>
              </w:sdtContent>
            </w:sdt>
          </w:p>
        </w:tc>
        <w:tc>
          <w:tcPr>
            <w:tcW w:w="625" w:type="pct"/>
          </w:tcPr>
          <w:p w:rsidR="002D4D53" w:rsidRPr="00D57A06" w:rsidRDefault="0021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57A06">
              <w:rPr>
                <w:lang w:val="bg-BG"/>
              </w:rPr>
              <w:t>Факс:</w:t>
            </w:r>
          </w:p>
        </w:tc>
        <w:sdt>
          <w:sdtPr>
            <w:rPr>
              <w:lang w:val="bg-BG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75" w:type="pct"/>
              </w:tcPr>
              <w:p w:rsidR="002D4D53" w:rsidRPr="00D57A06" w:rsidRDefault="00211F57">
                <w:pPr>
                  <w:pStyle w:val="a3"/>
                  <w:rPr>
                    <w:lang w:val="bg-BG"/>
                  </w:rPr>
                </w:pPr>
                <w:r w:rsidRPr="00D57A06">
                  <w:rPr>
                    <w:lang w:val="bg-BG"/>
                  </w:rPr>
                  <w:t>[Номер на факс]</w:t>
                </w:r>
              </w:p>
            </w:tc>
          </w:sdtContent>
        </w:sdt>
      </w:tr>
      <w:tr w:rsidR="002D4D53" w:rsidRPr="00D57A06" w:rsidTr="00115667">
        <w:trPr>
          <w:jc w:val="center"/>
        </w:trPr>
        <w:tc>
          <w:tcPr>
            <w:tcW w:w="450" w:type="pct"/>
          </w:tcPr>
          <w:p w:rsidR="002D4D53" w:rsidRPr="00D57A06" w:rsidRDefault="00211F57">
            <w:pPr>
              <w:rPr>
                <w:lang w:val="bg-BG"/>
              </w:rPr>
            </w:pPr>
            <w:r w:rsidRPr="00D57A06">
              <w:rPr>
                <w:lang w:val="bg-BG"/>
              </w:rPr>
              <w:t>От:</w:t>
            </w:r>
          </w:p>
        </w:tc>
        <w:sdt>
          <w:sdtPr>
            <w:rPr>
              <w:lang w:val="bg-BG"/>
            </w:rPr>
            <w:alias w:val="Вашето име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2D4D53" w:rsidRPr="00D57A06" w:rsidRDefault="00211F57">
                <w:pPr>
                  <w:pStyle w:val="a3"/>
                  <w:rPr>
                    <w:lang w:val="bg-BG"/>
                  </w:rPr>
                </w:pPr>
                <w:r w:rsidRPr="00D57A06">
                  <w:rPr>
                    <w:lang w:val="bg-BG"/>
                  </w:rPr>
                  <w:t>[Вашето име]</w:t>
                </w:r>
              </w:p>
            </w:tc>
          </w:sdtContent>
        </w:sdt>
        <w:tc>
          <w:tcPr>
            <w:tcW w:w="625" w:type="pct"/>
          </w:tcPr>
          <w:p w:rsidR="002D4D53" w:rsidRPr="00D57A06" w:rsidRDefault="0021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57A06">
              <w:rPr>
                <w:lang w:val="bg-BG"/>
              </w:rPr>
              <w:t>Дата:</w:t>
            </w:r>
          </w:p>
        </w:tc>
        <w:sdt>
          <w:sdtPr>
            <w:rPr>
              <w:lang w:val="bg-BG"/>
            </w:rPr>
            <w:id w:val="1931938688"/>
            <w:placeholder>
              <w:docPart w:val="3D7EE36E8B0942CEACD86DB15BA30F4E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75" w:type="pct"/>
              </w:tcPr>
              <w:p w:rsidR="002D4D53" w:rsidRPr="00D57A06" w:rsidRDefault="00211F57">
                <w:pPr>
                  <w:pStyle w:val="a3"/>
                  <w:rPr>
                    <w:lang w:val="bg-BG"/>
                  </w:rPr>
                </w:pPr>
                <w:r w:rsidRPr="00D57A06">
                  <w:rPr>
                    <w:lang w:val="bg-BG"/>
                  </w:rPr>
                  <w:t>[Изберете дата]</w:t>
                </w:r>
              </w:p>
            </w:tc>
          </w:sdtContent>
        </w:sdt>
      </w:tr>
      <w:tr w:rsidR="002D4D53" w:rsidRPr="00D57A06" w:rsidTr="00115667">
        <w:trPr>
          <w:jc w:val="center"/>
        </w:trPr>
        <w:tc>
          <w:tcPr>
            <w:tcW w:w="450" w:type="pct"/>
          </w:tcPr>
          <w:p w:rsidR="002D4D53" w:rsidRPr="00D57A06" w:rsidRDefault="00211F57">
            <w:pPr>
              <w:rPr>
                <w:lang w:val="bg-BG"/>
              </w:rPr>
            </w:pPr>
            <w:r w:rsidRPr="00D57A06">
              <w:rPr>
                <w:lang w:val="bg-BG"/>
              </w:rPr>
              <w:t>Отн:</w:t>
            </w:r>
          </w:p>
        </w:tc>
        <w:sdt>
          <w:sdtPr>
            <w:rPr>
              <w:lang w:val="bg-BG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2D4D53" w:rsidRPr="00D57A06" w:rsidRDefault="00211F57">
                <w:pPr>
                  <w:pStyle w:val="a3"/>
                  <w:rPr>
                    <w:lang w:val="bg-BG"/>
                  </w:rPr>
                </w:pPr>
                <w:r w:rsidRPr="00D57A06">
                  <w:rPr>
                    <w:lang w:val="bg-BG"/>
                  </w:rPr>
                  <w:t>[Тема]</w:t>
                </w:r>
              </w:p>
            </w:tc>
          </w:sdtContent>
        </w:sdt>
        <w:tc>
          <w:tcPr>
            <w:tcW w:w="625" w:type="pct"/>
          </w:tcPr>
          <w:p w:rsidR="002D4D53" w:rsidRPr="00D57A06" w:rsidRDefault="0021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57A06">
              <w:rPr>
                <w:lang w:val="bg-BG"/>
              </w:rPr>
              <w:t>Страници:</w:t>
            </w:r>
          </w:p>
        </w:tc>
        <w:sdt>
          <w:sdtPr>
            <w:rPr>
              <w:lang w:val="bg-BG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75" w:type="pct"/>
              </w:tcPr>
              <w:p w:rsidR="002D4D53" w:rsidRPr="00D57A06" w:rsidRDefault="00211F57">
                <w:pPr>
                  <w:pStyle w:val="a3"/>
                  <w:rPr>
                    <w:lang w:val="bg-BG"/>
                  </w:rPr>
                </w:pPr>
                <w:r w:rsidRPr="00D57A06">
                  <w:rPr>
                    <w:lang w:val="bg-BG"/>
                  </w:rPr>
                  <w:t>[Брой страници]</w:t>
                </w:r>
              </w:p>
            </w:tc>
          </w:sdtContent>
        </w:sdt>
      </w:tr>
      <w:tr w:rsidR="002D4D53" w:rsidRPr="00D57A06" w:rsidTr="00115667">
        <w:trPr>
          <w:jc w:val="center"/>
        </w:trPr>
        <w:tc>
          <w:tcPr>
            <w:tcW w:w="450" w:type="pct"/>
          </w:tcPr>
          <w:p w:rsidR="002D4D53" w:rsidRPr="00D57A06" w:rsidRDefault="00211F57">
            <w:pPr>
              <w:rPr>
                <w:lang w:val="bg-BG"/>
              </w:rPr>
            </w:pPr>
            <w:r w:rsidRPr="00D57A06">
              <w:rPr>
                <w:lang w:val="bg-BG"/>
              </w:rPr>
              <w:t>Як:</w:t>
            </w:r>
          </w:p>
        </w:tc>
        <w:sdt>
          <w:sdtPr>
            <w:rPr>
              <w:lang w:val="bg-BG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2D4D53" w:rsidRPr="00D57A06" w:rsidRDefault="00B05B37">
                <w:pPr>
                  <w:pStyle w:val="a3"/>
                  <w:rPr>
                    <w:lang w:val="bg-BG"/>
                  </w:rPr>
                </w:pPr>
                <w:r w:rsidRPr="00D57A06">
                  <w:rPr>
                    <w:lang w:val="bg-BG"/>
                  </w:rPr>
                  <w:t>[Име]</w:t>
                </w:r>
              </w:p>
            </w:tc>
          </w:sdtContent>
        </w:sdt>
        <w:tc>
          <w:tcPr>
            <w:tcW w:w="625" w:type="pct"/>
          </w:tcPr>
          <w:p w:rsidR="002D4D53" w:rsidRPr="00D57A06" w:rsidRDefault="002D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75" w:type="pct"/>
          </w:tcPr>
          <w:p w:rsidR="002D4D53" w:rsidRPr="00D57A06" w:rsidRDefault="002D4D53">
            <w:pPr>
              <w:pStyle w:val="a3"/>
              <w:rPr>
                <w:lang w:val="bg-BG"/>
              </w:rPr>
            </w:pPr>
          </w:p>
        </w:tc>
      </w:tr>
    </w:tbl>
    <w:p w:rsidR="002D4D53" w:rsidRPr="00D57A06" w:rsidRDefault="002D4D53">
      <w:pPr>
        <w:rPr>
          <w:lang w:val="bg-BG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488"/>
        <w:gridCol w:w="1559"/>
        <w:gridCol w:w="2157"/>
        <w:gridCol w:w="2001"/>
        <w:gridCol w:w="1822"/>
      </w:tblGrid>
      <w:tr w:rsidR="002D4D53" w:rsidRPr="00D57A06" w:rsidTr="00115667">
        <w:trPr>
          <w:jc w:val="center"/>
        </w:trPr>
        <w:tc>
          <w:tcPr>
            <w:tcW w:w="1530" w:type="dxa"/>
          </w:tcPr>
          <w:p w:rsidR="002D4D53" w:rsidRPr="00D57A06" w:rsidRDefault="00E9442D">
            <w:pPr>
              <w:pStyle w:val="a0"/>
              <w:rPr>
                <w:lang w:val="bg-BG"/>
              </w:rPr>
            </w:pPr>
            <w:sdt>
              <w:sdtPr>
                <w:rPr>
                  <w:rStyle w:val="a"/>
                  <w:rFonts w:cstheme="minorHAnsi"/>
                  <w:lang w:val="bg-BG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1F57" w:rsidRPr="00E566FF">
                  <w:rPr>
                    <w:rStyle w:val="a"/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211F57" w:rsidRPr="00D57A06">
              <w:rPr>
                <w:lang w:val="bg-BG"/>
              </w:rPr>
              <w:t>  Спешно</w:t>
            </w:r>
          </w:p>
        </w:tc>
        <w:tc>
          <w:tcPr>
            <w:tcW w:w="1620" w:type="dxa"/>
          </w:tcPr>
          <w:p w:rsidR="002D4D53" w:rsidRPr="00D57A06" w:rsidRDefault="00E9442D">
            <w:pPr>
              <w:pStyle w:val="a0"/>
              <w:rPr>
                <w:lang w:val="bg-BG"/>
              </w:rPr>
            </w:pPr>
            <w:sdt>
              <w:sdtPr>
                <w:rPr>
                  <w:rStyle w:val="a"/>
                  <w:rFonts w:cstheme="minorHAnsi"/>
                  <w:lang w:val="bg-BG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1F57" w:rsidRPr="00E566FF">
                  <w:rPr>
                    <w:rStyle w:val="a"/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211F57" w:rsidRPr="00E566FF">
              <w:rPr>
                <w:rFonts w:cstheme="minorHAnsi"/>
                <w:lang w:val="bg-BG"/>
              </w:rPr>
              <w:t>  </w:t>
            </w:r>
            <w:r w:rsidR="00211F57" w:rsidRPr="00D57A06">
              <w:rPr>
                <w:lang w:val="bg-BG"/>
              </w:rPr>
              <w:t>За преглед</w:t>
            </w:r>
          </w:p>
        </w:tc>
        <w:tc>
          <w:tcPr>
            <w:tcW w:w="2250" w:type="dxa"/>
          </w:tcPr>
          <w:p w:rsidR="002D4D53" w:rsidRPr="00D57A06" w:rsidRDefault="00E9442D">
            <w:pPr>
              <w:pStyle w:val="a0"/>
              <w:rPr>
                <w:lang w:val="bg-BG"/>
              </w:rPr>
            </w:pPr>
            <w:sdt>
              <w:sdtPr>
                <w:rPr>
                  <w:rStyle w:val="a"/>
                  <w:rFonts w:cstheme="minorHAnsi"/>
                  <w:lang w:val="bg-BG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1F57" w:rsidRPr="00E566FF">
                  <w:rPr>
                    <w:rStyle w:val="a"/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211F57" w:rsidRPr="00D57A06">
              <w:rPr>
                <w:lang w:val="bg-BG"/>
              </w:rPr>
              <w:t>  Моля за коментар</w:t>
            </w:r>
          </w:p>
        </w:tc>
        <w:tc>
          <w:tcPr>
            <w:tcW w:w="2088" w:type="dxa"/>
          </w:tcPr>
          <w:p w:rsidR="002D4D53" w:rsidRPr="00D57A06" w:rsidRDefault="00E9442D">
            <w:pPr>
              <w:pStyle w:val="a0"/>
              <w:rPr>
                <w:lang w:val="bg-BG"/>
              </w:rPr>
            </w:pPr>
            <w:sdt>
              <w:sdtPr>
                <w:rPr>
                  <w:rStyle w:val="a"/>
                  <w:rFonts w:cstheme="minorHAnsi"/>
                  <w:lang w:val="bg-BG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1F57" w:rsidRPr="00E566FF">
                  <w:rPr>
                    <w:rStyle w:val="a"/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211F57" w:rsidRPr="00E566FF">
              <w:rPr>
                <w:rFonts w:cstheme="minorHAnsi"/>
                <w:lang w:val="bg-BG"/>
              </w:rPr>
              <w:t>  </w:t>
            </w:r>
            <w:r w:rsidR="00211F57" w:rsidRPr="00D57A06">
              <w:rPr>
                <w:lang w:val="bg-BG"/>
              </w:rPr>
              <w:t>Моля за отговор</w:t>
            </w:r>
          </w:p>
        </w:tc>
        <w:tc>
          <w:tcPr>
            <w:tcW w:w="1872" w:type="dxa"/>
          </w:tcPr>
          <w:p w:rsidR="002D4D53" w:rsidRPr="00D57A06" w:rsidRDefault="00E9442D">
            <w:pPr>
              <w:pStyle w:val="a0"/>
              <w:rPr>
                <w:lang w:val="bg-BG"/>
              </w:rPr>
            </w:pPr>
            <w:sdt>
              <w:sdtPr>
                <w:rPr>
                  <w:rStyle w:val="a"/>
                  <w:rFonts w:cstheme="minorHAnsi"/>
                  <w:lang w:val="bg-BG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1F57" w:rsidRPr="00E566FF">
                  <w:rPr>
                    <w:rStyle w:val="a"/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211F57" w:rsidRPr="00D57A06">
              <w:rPr>
                <w:lang w:val="bg-BG"/>
              </w:rPr>
              <w:t>  Моля, рециклирайте</w:t>
            </w:r>
          </w:p>
        </w:tc>
      </w:tr>
    </w:tbl>
    <w:p w:rsidR="002D4D53" w:rsidRPr="00D57A06" w:rsidRDefault="00E9442D">
      <w:pPr>
        <w:spacing w:before="120"/>
        <w:rPr>
          <w:lang w:val="bg-BG"/>
        </w:rPr>
      </w:pPr>
      <w:sdt>
        <w:sdtPr>
          <w:rPr>
            <w:lang w:val="bg-BG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211F57" w:rsidRPr="00D57A06">
            <w:rPr>
              <w:lang w:val="bg-BG"/>
            </w:rPr>
            <w:t>[Тук започнете текста.]</w:t>
          </w:r>
        </w:sdtContent>
      </w:sdt>
    </w:p>
    <w:sectPr w:rsidR="002D4D53" w:rsidRPr="00D57A06" w:rsidSect="00F64EA7"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2D" w:rsidRDefault="00E9442D">
      <w:pPr>
        <w:spacing w:before="0"/>
      </w:pPr>
      <w:r>
        <w:separator/>
      </w:r>
    </w:p>
  </w:endnote>
  <w:endnote w:type="continuationSeparator" w:id="0">
    <w:p w:rsidR="00E9442D" w:rsidRDefault="00E944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53" w:rsidRDefault="00211F57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D53" w:rsidRDefault="00211F57">
                          <w:pPr>
                            <w:pStyle w:val="a2"/>
                          </w:pPr>
                          <w:r>
                            <w:rPr>
                              <w:lang w:val="bg-BG"/>
                            </w:rPr>
                            <w:t>Конфиденциално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2D4D53" w:rsidRDefault="00211F57">
                    <w:pPr>
                      <w:pStyle w:val="a2"/>
                    </w:pPr>
                    <w:r>
                      <w:rPr>
                        <w:lang w:val="bg-BG"/>
                      </w:rPr>
                      <w:t>Конфиденциално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bg-BG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>
      <w:rPr>
        <w:lang w:val="bg-BG"/>
      </w:rPr>
      <w:t>2</w:t>
    </w:r>
    <w:r>
      <w:fldChar w:fldCharType="end"/>
    </w:r>
    <w:r>
      <w:rPr>
        <w:lang w:val="bg-BG"/>
      </w:rPr>
      <w:t xml:space="preserve"> от </w:t>
    </w:r>
    <w:r>
      <w:fldChar w:fldCharType="begin"/>
    </w:r>
    <w:r>
      <w:instrText>NUMPAGES</w:instrText>
    </w:r>
    <w:r>
      <w:fldChar w:fldCharType="separate"/>
    </w:r>
    <w:r>
      <w:rPr>
        <w:lang w:val="bg-BG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53" w:rsidRDefault="00211F57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5240"/>
              <wp:wrapNone/>
              <wp:docPr id="2" name="Текстово поле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D53" w:rsidRPr="00502F2A" w:rsidRDefault="00211F57">
                          <w:pPr>
                            <w:pStyle w:val="a2"/>
                            <w:rPr>
                              <w:sz w:val="112"/>
                              <w:szCs w:val="112"/>
                            </w:rPr>
                          </w:pPr>
                          <w:r w:rsidRPr="00502F2A">
                            <w:rPr>
                              <w:sz w:val="112"/>
                              <w:szCs w:val="112"/>
                              <w:lang w:val="bg-BG"/>
                            </w:rPr>
                            <w:t>Конфиденциално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" filled="f" stroked="f" strokeweight=".5pt">
              <v:textbox style="mso-fit-shape-to-text:t" inset="0,0,0,0">
                <w:txbxContent>
                  <w:p w:rsidR="002D4D53" w:rsidRPr="00502F2A" w:rsidRDefault="00211F57">
                    <w:pPr>
                      <w:pStyle w:val="a2"/>
                      <w:rPr>
                        <w:sz w:val="112"/>
                        <w:szCs w:val="112"/>
                      </w:rPr>
                    </w:pPr>
                    <w:r w:rsidRPr="00502F2A">
                      <w:rPr>
                        <w:sz w:val="112"/>
                        <w:szCs w:val="112"/>
                        <w:lang w:val="bg-BG"/>
                      </w:rPr>
                      <w:t>Конфиденциално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2D" w:rsidRDefault="00E9442D">
      <w:pPr>
        <w:spacing w:before="0"/>
      </w:pPr>
      <w:r>
        <w:separator/>
      </w:r>
    </w:p>
  </w:footnote>
  <w:footnote w:type="continuationSeparator" w:id="0">
    <w:p w:rsidR="00E9442D" w:rsidRDefault="00E9442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36180"/>
    <w:rsid w:val="00073AF1"/>
    <w:rsid w:val="00115667"/>
    <w:rsid w:val="00211F57"/>
    <w:rsid w:val="002D4D53"/>
    <w:rsid w:val="00502F2A"/>
    <w:rsid w:val="00A31C2A"/>
    <w:rsid w:val="00B05B37"/>
    <w:rsid w:val="00D57A06"/>
    <w:rsid w:val="00E566FF"/>
    <w:rsid w:val="00E9442D"/>
    <w:rsid w:val="00ED58FC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">
    <w:name w:val="Квадратче за отметка"/>
    <w:basedOn w:val="DefaultParagraphFont"/>
    <w:uiPriority w:val="2"/>
    <w:qFormat/>
    <w:rPr>
      <w:color w:val="7F7F7F" w:themeColor="text1" w:themeTint="80"/>
    </w:rPr>
  </w:style>
  <w:style w:type="paragraph" w:customStyle="1" w:styleId="a0">
    <w:name w:val="Опции за изпращане"/>
    <w:basedOn w:val="Normal"/>
    <w:uiPriority w:val="2"/>
    <w:qFormat/>
    <w:pPr>
      <w:spacing w:after="240"/>
    </w:pPr>
  </w:style>
  <w:style w:type="paragraph" w:customStyle="1" w:styleId="a1">
    <w:name w:val="Информация за връзка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a2">
    <w:name w:val="Текст на воден знак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a3">
    <w:name w:val="Текст на формуляр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3D6EB3" w:rsidRDefault="00816FAE" w:rsidP="00816FAE">
          <w:pPr>
            <w:pStyle w:val="40DE04FE35834E4FAA9EEC35FCEC376E"/>
          </w:pPr>
          <w:r w:rsidRPr="00D57A06">
            <w:rPr>
              <w:lang w:val="bg-BG"/>
            </w:rPr>
            <w:t>[Име]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3D6EB3" w:rsidRDefault="00816FAE" w:rsidP="00816FAE">
          <w:pPr>
            <w:pStyle w:val="D1F8441645344919ADDB9307391FB88B"/>
          </w:pPr>
          <w:r w:rsidRPr="00D57A06">
            <w:rPr>
              <w:lang w:val="bg-BG"/>
            </w:rPr>
            <w:t>[Вашето име]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3D6EB3" w:rsidRDefault="00816FAE" w:rsidP="00816FAE">
          <w:pPr>
            <w:pStyle w:val="B9FEBAD572AC4BD5ABFAD372A3A898DA"/>
          </w:pPr>
          <w:r w:rsidRPr="00D57A06">
            <w:rPr>
              <w:lang w:val="bg-BG"/>
            </w:rPr>
            <w:t>[Тема]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3D6EB3" w:rsidRDefault="00816FAE" w:rsidP="00816FAE">
          <w:pPr>
            <w:pStyle w:val="7F94BCC74AB74444BBBA362BF99F811E"/>
          </w:pPr>
          <w:r w:rsidRPr="00D57A06">
            <w:rPr>
              <w:lang w:val="bg-BG"/>
            </w:rPr>
            <w:t>[Номер на факс]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3D6EB3" w:rsidRDefault="00816FAE" w:rsidP="00816FAE">
          <w:pPr>
            <w:pStyle w:val="5C3223E3A374477EA4ABD6AA138080D3"/>
          </w:pPr>
          <w:r w:rsidRPr="00D57A06">
            <w:rPr>
              <w:lang w:val="bg-BG"/>
            </w:rPr>
            <w:t>[Брой страници]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3D6EB3" w:rsidRDefault="00816FAE" w:rsidP="00816FAE">
          <w:pPr>
            <w:pStyle w:val="3D7EE36E8B0942CEACD86DB15BA30F4E"/>
          </w:pPr>
          <w:r w:rsidRPr="00D57A06">
            <w:rPr>
              <w:lang w:val="bg-BG"/>
            </w:rPr>
            <w:t>[Изберете дата]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3D6EB3" w:rsidRDefault="00816FAE" w:rsidP="00816FAE">
          <w:pPr>
            <w:pStyle w:val="3349FE56DBA94898BD6B7C7FA109AB05"/>
          </w:pPr>
          <w:r w:rsidRPr="00D57A06">
            <w:rPr>
              <w:lang w:val="bg-BG"/>
            </w:rPr>
            <w:t>[Тук започнете текста.]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3D6EB3" w:rsidRDefault="00816FAE" w:rsidP="00816FAE">
          <w:pPr>
            <w:pStyle w:val="B6FB3295658440F584DA31FCBAD6C2CB"/>
          </w:pPr>
          <w:r w:rsidRPr="00D57A06">
            <w:rPr>
              <w:lang w:val="bg-BG"/>
            </w:rPr>
            <w:t>[Вашият адрес, град, област, пощенски код]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B3"/>
    <w:rsid w:val="003D6EB3"/>
    <w:rsid w:val="00771362"/>
    <w:rsid w:val="00816FAE"/>
    <w:rsid w:val="00A2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FAE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816FAE"/>
    <w:pPr>
      <w:spacing w:after="720" w:line="240" w:lineRule="auto"/>
      <w:contextualSpacing/>
    </w:pPr>
    <w:rPr>
      <w:b/>
      <w:bCs/>
      <w:sz w:val="16"/>
      <w:szCs w:val="16"/>
    </w:rPr>
  </w:style>
  <w:style w:type="paragraph" w:customStyle="1" w:styleId="40DE04FE35834E4FAA9EEC35FCEC376E">
    <w:name w:val="40DE04FE35834E4FAA9EEC35FCEC376E"/>
    <w:rsid w:val="00816FAE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7F94BCC74AB74444BBBA362BF99F811E">
    <w:name w:val="7F94BCC74AB74444BBBA362BF99F811E"/>
    <w:rsid w:val="00816FAE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D1F8441645344919ADDB9307391FB88B">
    <w:name w:val="D1F8441645344919ADDB9307391FB88B"/>
    <w:rsid w:val="00816FAE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3D7EE36E8B0942CEACD86DB15BA30F4E">
    <w:name w:val="3D7EE36E8B0942CEACD86DB15BA30F4E"/>
    <w:rsid w:val="00816FAE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B9FEBAD572AC4BD5ABFAD372A3A898DA">
    <w:name w:val="B9FEBAD572AC4BD5ABFAD372A3A898DA"/>
    <w:rsid w:val="00816FAE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5C3223E3A374477EA4ABD6AA138080D3">
    <w:name w:val="5C3223E3A374477EA4ABD6AA138080D3"/>
    <w:rsid w:val="00816FAE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3349FE56DBA94898BD6B7C7FA109AB05">
    <w:name w:val="3349FE56DBA94898BD6B7C7FA109AB05"/>
    <w:rsid w:val="00816FAE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 xsi:nil="true"/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855888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2012-09-12T18:16:00+00:00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237513</Value>
    </PublishStatusLookup>
    <APAuthor xmlns="4fc403f3-6638-4b0f-a325-695180172705">
      <UserInfo>
        <DisplayName>REDMOND\v-depind</DisplayName>
        <AccountId>3238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MarketGroupTiers2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TP103453651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0F0E6-4536-4B79-9075-91BA55AAFE68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customXml/itemProps4.xml><?xml version="1.0" encoding="utf-8"?>
<ds:datastoreItem xmlns:ds="http://schemas.openxmlformats.org/officeDocument/2006/customXml" ds:itemID="{FF41843E-2D4F-4AE7-B0C0-87F3DDFC9252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52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2012-09-10T20:53:00Z</cp:lastPrinted>
  <dcterms:created xsi:type="dcterms:W3CDTF">2012-09-10T20:31:00Z</dcterms:created>
  <dcterms:modified xsi:type="dcterms:W3CDTF">2012-10-19T02:26:00Z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