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09190848"/>
        <w:placeholder>
          <w:docPart w:val="B275B33B9CB54176892BBE8BF008BF83"/>
        </w:placeholder>
        <w:temporary/>
        <w:showingPlcHdr/>
        <w15:appearance w15:val="hidden"/>
        <w:text w:multiLine="1"/>
      </w:sdtPr>
      <w:sdtEndPr/>
      <w:sdtContent>
        <w:p w14:paraId="48482AE8" w14:textId="4603E1EF" w:rsidR="00A82319" w:rsidRDefault="00240711">
          <w:pPr>
            <w:pStyle w:val="a4"/>
          </w:pPr>
          <w:r w:rsidRPr="00240711">
            <w:rPr>
              <w:lang w:bidi="bg-BG"/>
            </w:rPr>
            <w:t>ВАШИЯТ</w:t>
          </w:r>
          <w:r w:rsidR="008956E6">
            <w:rPr>
              <w:lang w:bidi="bg-BG"/>
            </w:rPr>
            <w:br/>
          </w:r>
          <w:r w:rsidRPr="00240711">
            <w:rPr>
              <w:lang w:bidi="bg-BG"/>
            </w:rPr>
            <w:t>ФИРМЕН</w:t>
          </w:r>
          <w:r w:rsidR="008956E6">
            <w:rPr>
              <w:lang w:bidi="bg-BG"/>
            </w:rPr>
            <w:br/>
          </w:r>
          <w:r w:rsidRPr="00240711">
            <w:rPr>
              <w:lang w:bidi="bg-BG"/>
            </w:rPr>
            <w:t>БЮЛЕТИН</w:t>
          </w:r>
        </w:p>
      </w:sdtContent>
    </w:sdt>
    <w:p w14:paraId="13A2D050" w14:textId="77777777" w:rsidR="00A82319" w:rsidRDefault="008956E6">
      <w:pPr>
        <w:pStyle w:val="a6"/>
      </w:pPr>
      <w:r>
        <w:rPr>
          <w:noProof/>
          <w:lang w:bidi="bg-BG"/>
        </w:rPr>
        <mc:AlternateContent>
          <mc:Choice Requires="wps">
            <w:drawing>
              <wp:anchor distT="182880" distB="182880" distL="274320" distR="274320" simplePos="0" relativeHeight="251659264" behindDoc="0" locked="0" layoutInCell="1" allowOverlap="0" wp14:anchorId="44937400" wp14:editId="67D5EFFA">
                <wp:simplePos x="0" y="0"/>
                <wp:positionH relativeFrom="margin">
                  <wp:posOffset>0</wp:posOffset>
                </wp:positionH>
                <wp:positionV relativeFrom="paragraph">
                  <wp:posOffset>711835</wp:posOffset>
                </wp:positionV>
                <wp:extent cx="2240280" cy="6492240"/>
                <wp:effectExtent l="0" t="0" r="7620" b="186055"/>
                <wp:wrapSquare wrapText="bothSides"/>
                <wp:docPr id="1" name="Текстово поле 1" descr="Странична лента на текстово поле"/>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Таблица на оформлението на странична лента"/>
                            </w:tblPr>
                            <w:tblGrid>
                              <w:gridCol w:w="3518"/>
                            </w:tblGrid>
                            <w:tr w:rsidR="00A82319" w14:paraId="28E2C2CF" w14:textId="77777777">
                              <w:trPr>
                                <w:trHeight w:hRule="exact" w:val="6048"/>
                              </w:trPr>
                              <w:tc>
                                <w:tcPr>
                                  <w:tcW w:w="3518" w:type="dxa"/>
                                  <w:shd w:val="clear" w:color="auto" w:fill="AF4E12" w:themeFill="accent1" w:themeFillShade="BF"/>
                                  <w:tcMar>
                                    <w:top w:w="288" w:type="dxa"/>
                                    <w:bottom w:w="288" w:type="dxa"/>
                                  </w:tcMar>
                                </w:tcPr>
                                <w:sdt>
                                  <w:sdtPr>
                                    <w:id w:val="-1411298481"/>
                                    <w:placeholder>
                                      <w:docPart w:val="BCF390FAFE124BD2991FED025AE68A51"/>
                                    </w:placeholder>
                                    <w:temporary/>
                                    <w:showingPlcHdr/>
                                    <w15:appearance w15:val="hidden"/>
                                  </w:sdtPr>
                                  <w:sdtEndPr/>
                                  <w:sdtContent>
                                    <w:p w14:paraId="680FD6F3" w14:textId="77777777" w:rsidR="00A82319" w:rsidRDefault="008956E6">
                                      <w:pPr>
                                        <w:pStyle w:val="a9"/>
                                      </w:pPr>
                                      <w:r>
                                        <w:rPr>
                                          <w:lang w:bidi="bg-BG"/>
                                        </w:rPr>
                                        <w:t>Скорошен успех</w:t>
                                      </w:r>
                                    </w:p>
                                  </w:sdtContent>
                                </w:sdt>
                                <w:sdt>
                                  <w:sdtPr>
                                    <w:id w:val="-188373311"/>
                                    <w:placeholder>
                                      <w:docPart w:val="5BC84FF54D29479CA12DDDD516C92074"/>
                                    </w:placeholder>
                                    <w:temporary/>
                                    <w:showingPlcHdr/>
                                    <w15:appearance w15:val="hidden"/>
                                  </w:sdtPr>
                                  <w:sdtEndPr/>
                                  <w:sdtContent>
                                    <w:p w14:paraId="42B608B6" w14:textId="77777777" w:rsidR="00A82319" w:rsidRDefault="008956E6">
                                      <w:pPr>
                                        <w:pStyle w:val="aa"/>
                                      </w:pPr>
                                      <w:r>
                                        <w:rPr>
                                          <w:lang w:bidi="bg-BG"/>
                                        </w:rPr>
                                        <w:t>Можете да използвате странична лента за кратка история за важно събитие или история на успеха на фирмата, на която искате да наблегнете.</w:t>
                                      </w:r>
                                    </w:p>
                                    <w:p w14:paraId="5C78FF30" w14:textId="77777777" w:rsidR="00A82319" w:rsidRDefault="008956E6">
                                      <w:pPr>
                                        <w:pStyle w:val="aa"/>
                                      </w:pPr>
                                      <w:r>
                                        <w:rPr>
                                          <w:lang w:bidi="bg-BG"/>
                                        </w:rPr>
                                        <w:t>Това също е и чудесно място да се покаже вашето послание или друго съдържание, на което искате да наблегнете ясно във всеки брой, като например предстоящи събития.</w:t>
                                      </w:r>
                                    </w:p>
                                  </w:sdtContent>
                                </w:sdt>
                              </w:tc>
                            </w:tr>
                            <w:tr w:rsidR="00A82319" w14:paraId="3BD023AA" w14:textId="77777777">
                              <w:trPr>
                                <w:trHeight w:hRule="exact" w:val="288"/>
                              </w:trPr>
                              <w:tc>
                                <w:tcPr>
                                  <w:tcW w:w="3518" w:type="dxa"/>
                                </w:tcPr>
                                <w:p w14:paraId="1E584808" w14:textId="77777777" w:rsidR="00A82319" w:rsidRDefault="00A82319"/>
                              </w:tc>
                            </w:tr>
                            <w:tr w:rsidR="00A82319" w14:paraId="6209AAC4" w14:textId="77777777">
                              <w:trPr>
                                <w:trHeight w:hRule="exact" w:val="3312"/>
                              </w:trPr>
                              <w:tc>
                                <w:tcPr>
                                  <w:tcW w:w="3518" w:type="dxa"/>
                                </w:tcPr>
                                <w:p w14:paraId="3AF4F28C" w14:textId="77777777" w:rsidR="00A82319" w:rsidRDefault="008956E6">
                                  <w:r>
                                    <w:rPr>
                                      <w:noProof/>
                                      <w:lang w:bidi="bg-BG"/>
                                    </w:rPr>
                                    <w:drawing>
                                      <wp:inline distT="0" distB="0" distL="0" distR="0" wp14:anchorId="25DE69CF" wp14:editId="608DDFFF">
                                        <wp:extent cx="2238375" cy="2105025"/>
                                        <wp:effectExtent l="0" t="0" r="9525" b="9525"/>
                                        <wp:docPr id="10" name="Картина 10" descr="Примерна снимка, показваща гриф на цигу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619613EBC2DD4AFF94D53690EBB0539D"/>
                              </w:placeholder>
                              <w:temporary/>
                              <w:showingPlcHdr/>
                              <w15:appearance w15:val="hidden"/>
                              <w:text/>
                            </w:sdtPr>
                            <w:sdtEndPr/>
                            <w:sdtContent>
                              <w:p w14:paraId="27E90D1A" w14:textId="77777777" w:rsidR="00A82319" w:rsidRDefault="008956E6">
                                <w:pPr>
                                  <w:pStyle w:val="ab"/>
                                </w:pPr>
                                <w:r>
                                  <w:rPr>
                                    <w:lang w:bidi="bg-BG"/>
                                  </w:rPr>
                                  <w:t>Докоснете тук, за да добавите надпис</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937400" id="_x0000_t202" coordsize="21600,21600" o:spt="202" path="m,l,21600r21600,l21600,xe">
                <v:stroke joinstyle="miter"/>
                <v:path gradientshapeok="t" o:connecttype="rect"/>
              </v:shapetype>
              <v:shape id="Текстово поле 1" o:spid="_x0000_s1026" type="#_x0000_t202" alt="Странична лента на текстово поле"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Таблица на оформлението на странична лента"/>
                      </w:tblPr>
                      <w:tblGrid>
                        <w:gridCol w:w="3518"/>
                      </w:tblGrid>
                      <w:tr w:rsidR="00A82319" w14:paraId="28E2C2CF" w14:textId="77777777">
                        <w:trPr>
                          <w:trHeight w:hRule="exact" w:val="6048"/>
                        </w:trPr>
                        <w:tc>
                          <w:tcPr>
                            <w:tcW w:w="3518" w:type="dxa"/>
                            <w:shd w:val="clear" w:color="auto" w:fill="AF4E12" w:themeFill="accent1" w:themeFillShade="BF"/>
                            <w:tcMar>
                              <w:top w:w="288" w:type="dxa"/>
                              <w:bottom w:w="288" w:type="dxa"/>
                            </w:tcMar>
                          </w:tcPr>
                          <w:sdt>
                            <w:sdtPr>
                              <w:id w:val="-1411298481"/>
                              <w:placeholder>
                                <w:docPart w:val="BCF390FAFE124BD2991FED025AE68A51"/>
                              </w:placeholder>
                              <w:temporary/>
                              <w:showingPlcHdr/>
                              <w15:appearance w15:val="hidden"/>
                            </w:sdtPr>
                            <w:sdtEndPr/>
                            <w:sdtContent>
                              <w:p w14:paraId="680FD6F3" w14:textId="77777777" w:rsidR="00A82319" w:rsidRDefault="008956E6">
                                <w:pPr>
                                  <w:pStyle w:val="a9"/>
                                </w:pPr>
                                <w:r>
                                  <w:rPr>
                                    <w:lang w:bidi="bg-BG"/>
                                  </w:rPr>
                                  <w:t>Скорошен успех</w:t>
                                </w:r>
                              </w:p>
                            </w:sdtContent>
                          </w:sdt>
                          <w:sdt>
                            <w:sdtPr>
                              <w:id w:val="-188373311"/>
                              <w:placeholder>
                                <w:docPart w:val="5BC84FF54D29479CA12DDDD516C92074"/>
                              </w:placeholder>
                              <w:temporary/>
                              <w:showingPlcHdr/>
                              <w15:appearance w15:val="hidden"/>
                            </w:sdtPr>
                            <w:sdtEndPr/>
                            <w:sdtContent>
                              <w:p w14:paraId="42B608B6" w14:textId="77777777" w:rsidR="00A82319" w:rsidRDefault="008956E6">
                                <w:pPr>
                                  <w:pStyle w:val="aa"/>
                                </w:pPr>
                                <w:r>
                                  <w:rPr>
                                    <w:lang w:bidi="bg-BG"/>
                                  </w:rPr>
                                  <w:t>Можете да използвате странична лента за кратка история за важно събитие или история на успеха на фирмата, на която искате да наблегнете.</w:t>
                                </w:r>
                              </w:p>
                              <w:p w14:paraId="5C78FF30" w14:textId="77777777" w:rsidR="00A82319" w:rsidRDefault="008956E6">
                                <w:pPr>
                                  <w:pStyle w:val="aa"/>
                                </w:pPr>
                                <w:r>
                                  <w:rPr>
                                    <w:lang w:bidi="bg-BG"/>
                                  </w:rPr>
                                  <w:t>Това също е и чудесно място да се покаже вашето послание или друго съдържание, на което искате да наблегнете ясно във всеки брой, като например предстоящи събития.</w:t>
                                </w:r>
                              </w:p>
                            </w:sdtContent>
                          </w:sdt>
                        </w:tc>
                      </w:tr>
                      <w:tr w:rsidR="00A82319" w14:paraId="3BD023AA" w14:textId="77777777">
                        <w:trPr>
                          <w:trHeight w:hRule="exact" w:val="288"/>
                        </w:trPr>
                        <w:tc>
                          <w:tcPr>
                            <w:tcW w:w="3518" w:type="dxa"/>
                          </w:tcPr>
                          <w:p w14:paraId="1E584808" w14:textId="77777777" w:rsidR="00A82319" w:rsidRDefault="00A82319"/>
                        </w:tc>
                      </w:tr>
                      <w:tr w:rsidR="00A82319" w14:paraId="6209AAC4" w14:textId="77777777">
                        <w:trPr>
                          <w:trHeight w:hRule="exact" w:val="3312"/>
                        </w:trPr>
                        <w:tc>
                          <w:tcPr>
                            <w:tcW w:w="3518" w:type="dxa"/>
                          </w:tcPr>
                          <w:p w14:paraId="3AF4F28C" w14:textId="77777777" w:rsidR="00A82319" w:rsidRDefault="008956E6">
                            <w:r>
                              <w:rPr>
                                <w:noProof/>
                                <w:lang w:bidi="bg-BG"/>
                              </w:rPr>
                              <w:drawing>
                                <wp:inline distT="0" distB="0" distL="0" distR="0" wp14:anchorId="25DE69CF" wp14:editId="608DDFFF">
                                  <wp:extent cx="2238375" cy="2105025"/>
                                  <wp:effectExtent l="0" t="0" r="9525" b="9525"/>
                                  <wp:docPr id="10" name="Картина 10" descr="Примерна снимка, показваща гриф на цигу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619613EBC2DD4AFF94D53690EBB0539D"/>
                        </w:placeholder>
                        <w:temporary/>
                        <w:showingPlcHdr/>
                        <w15:appearance w15:val="hidden"/>
                        <w:text/>
                      </w:sdtPr>
                      <w:sdtEndPr/>
                      <w:sdtContent>
                        <w:p w14:paraId="27E90D1A" w14:textId="77777777" w:rsidR="00A82319" w:rsidRDefault="008956E6">
                          <w:pPr>
                            <w:pStyle w:val="ab"/>
                          </w:pPr>
                          <w:r>
                            <w:rPr>
                              <w:lang w:bidi="bg-BG"/>
                            </w:rPr>
                            <w:t>Докоснете тук, за да добавите надпис</w:t>
                          </w:r>
                        </w:p>
                      </w:sdtContent>
                    </w:sdt>
                  </w:txbxContent>
                </v:textbox>
                <w10:wrap type="square" anchorx="margin"/>
              </v:shape>
            </w:pict>
          </mc:Fallback>
        </mc:AlternateContent>
      </w:r>
      <w:sdt>
        <w:sdtPr>
          <w:id w:val="-477144176"/>
          <w:placeholder>
            <w:docPart w:val="6CDEBFFBB57244A09DDA7166AC53B04F"/>
          </w:placeholder>
          <w:temporary/>
          <w:showingPlcHdr/>
          <w15:appearance w15:val="hidden"/>
          <w:text/>
        </w:sdtPr>
        <w:sdtEndPr/>
        <w:sdtContent>
          <w:r>
            <w:rPr>
              <w:lang w:bidi="bg-BG"/>
            </w:rPr>
            <w:t>Том 1 / Брой 1</w:t>
          </w:r>
        </w:sdtContent>
      </w:sdt>
    </w:p>
    <w:sdt>
      <w:sdtPr>
        <w:id w:val="2091502084"/>
        <w:placeholder>
          <w:docPart w:val="F22C7D6330CB4340A4AB46F51599982D"/>
        </w:placeholder>
        <w:temporary/>
        <w:showingPlcHdr/>
        <w15:appearance w15:val="hidden"/>
      </w:sdtPr>
      <w:sdtEndPr/>
      <w:sdtContent>
        <w:p w14:paraId="681E5238" w14:textId="77777777" w:rsidR="00A82319" w:rsidRDefault="008956E6">
          <w:pPr>
            <w:pStyle w:val="1"/>
          </w:pPr>
          <w:r>
            <w:rPr>
              <w:lang w:bidi="bg-BG"/>
            </w:rPr>
            <w:t>Започнете веднага</w:t>
          </w:r>
        </w:p>
      </w:sdtContent>
    </w:sdt>
    <w:sdt>
      <w:sdtPr>
        <w:id w:val="1672670084"/>
        <w:placeholder>
          <w:docPart w:val="8AAB856917C4429F9E1D02A5C6AFE320"/>
        </w:placeholder>
        <w:temporary/>
        <w:showingPlcHdr/>
        <w15:appearance w15:val="hidden"/>
      </w:sdtPr>
      <w:sdtEndPr/>
      <w:sdtContent>
        <w:p w14:paraId="6E452148" w14:textId="77777777" w:rsidR="00A82319" w:rsidRDefault="008956E6">
          <w:r>
            <w:rPr>
              <w:lang w:bidi="bg-BG"/>
            </w:rPr>
            <w:t>За да започнете веднага, просто докоснете който и да е текст в контейнер (например този) и започнете да въвеждате, за да го заместите със свой собствен текст.</w:t>
          </w:r>
        </w:p>
      </w:sdtContent>
    </w:sdt>
    <w:sdt>
      <w:sdtPr>
        <w:id w:val="-1896351644"/>
        <w:placeholder>
          <w:docPart w:val="1968DA1D38E2490895E002AB8932A8E8"/>
        </w:placeholder>
        <w:temporary/>
        <w:showingPlcHdr/>
        <w15:appearance w15:val="hidden"/>
      </w:sdtPr>
      <w:sdtEndPr/>
      <w:sdtContent>
        <w:p w14:paraId="6D1AB96B" w14:textId="77777777" w:rsidR="00A82319" w:rsidRDefault="008956E6">
          <w:pPr>
            <w:pStyle w:val="2"/>
          </w:pPr>
          <w:r>
            <w:rPr>
              <w:lang w:bidi="bg-BG"/>
            </w:rPr>
            <w:t>Искате да вмъкнете картина от вашите файлове или да добавите фигура, текстово поле или таблица?</w:t>
          </w:r>
        </w:p>
      </w:sdtContent>
    </w:sdt>
    <w:sdt>
      <w:sdtPr>
        <w:id w:val="-2010203655"/>
        <w:placeholder>
          <w:docPart w:val="F736F30CDB11463AB12DDAE5FD73721B"/>
        </w:placeholder>
        <w:temporary/>
        <w:showingPlcHdr/>
        <w15:appearance w15:val="hidden"/>
      </w:sdtPr>
      <w:sdtEndPr/>
      <w:sdtContent>
        <w:p w14:paraId="35483E39" w14:textId="77777777" w:rsidR="00A82319" w:rsidRDefault="008956E6">
          <w:r>
            <w:rPr>
              <w:lang w:bidi="bg-BG"/>
            </w:rPr>
            <w:t>Можете да го направите! В раздела "Вмъкване" на лентата докоснете опцията, която ви трябва.</w:t>
          </w:r>
        </w:p>
      </w:sdtContent>
    </w:sdt>
    <w:sdt>
      <w:sdtPr>
        <w:id w:val="-207955236"/>
        <w:placeholder>
          <w:docPart w:val="B2E0A324B6A8474DA0704D76680DBBC6"/>
        </w:placeholder>
        <w:temporary/>
        <w:showingPlcHdr/>
        <w15:appearance w15:val="hidden"/>
      </w:sdtPr>
      <w:sdtEndPr/>
      <w:sdtContent>
        <w:p w14:paraId="2F87F064" w14:textId="77777777" w:rsidR="00A82319" w:rsidRDefault="008956E6">
          <w:pPr>
            <w:pStyle w:val="3"/>
          </w:pPr>
          <w:r>
            <w:rPr>
              <w:lang w:bidi="bg-BG"/>
            </w:rPr>
            <w:t>В: Как да можете да вмъкнете хипервръзка?</w:t>
          </w:r>
        </w:p>
      </w:sdtContent>
    </w:sdt>
    <w:sdt>
      <w:sdtPr>
        <w:id w:val="1824473779"/>
        <w:placeholder>
          <w:docPart w:val="CDF2C185D4864ACE99C1F711B9896C4D"/>
        </w:placeholder>
        <w:temporary/>
        <w:showingPlcHdr/>
        <w15:appearance w15:val="hidden"/>
      </w:sdtPr>
      <w:sdtEndPr/>
      <w:sdtContent>
        <w:p w14:paraId="0D1E0472" w14:textId="77777777" w:rsidR="00A82319" w:rsidRDefault="008956E6">
          <w:r>
            <w:rPr>
              <w:lang w:bidi="bg-BG"/>
            </w:rPr>
            <w:t>О: Намерете още по-лесни за използване инструменти в раздела "Вмъкване", като например за добавяне на хипервръзка, вмъкване на коментар или добавяне на автоматично номериране на страниците.</w:t>
          </w:r>
        </w:p>
      </w:sdtContent>
    </w:sdt>
    <w:sdt>
      <w:sdtPr>
        <w:id w:val="749159186"/>
        <w:placeholder>
          <w:docPart w:val="66589E2F5DB5457F9899DB4668944A26"/>
        </w:placeholder>
        <w:temporary/>
        <w:showingPlcHdr/>
        <w15:appearance w15:val="hidden"/>
      </w:sdtPr>
      <w:sdtEndPr/>
      <w:sdtContent>
        <w:p w14:paraId="539D5444" w14:textId="77777777" w:rsidR="00A82319" w:rsidRDefault="008956E6">
          <w:pPr>
            <w:pStyle w:val="3"/>
          </w:pPr>
          <w:r>
            <w:rPr>
              <w:lang w:bidi="bg-BG"/>
            </w:rPr>
            <w:t>В: Мислите, че трябва да е трудно да се форматира документ, който изглежда толкова добре?</w:t>
          </w:r>
        </w:p>
      </w:sdtContent>
    </w:sdt>
    <w:sdt>
      <w:sdtPr>
        <w:id w:val="1506635195"/>
        <w:placeholder>
          <w:docPart w:val="586C5C967316462290F1ACF1725854E5"/>
        </w:placeholder>
        <w:temporary/>
        <w:showingPlcHdr/>
        <w15:appearance w15:val="hidden"/>
      </w:sdtPr>
      <w:sdtEndPr/>
      <w:sdtContent>
        <w:p w14:paraId="55B6A026" w14:textId="77777777" w:rsidR="00A82319" w:rsidRDefault="008956E6">
          <w:r>
            <w:rPr>
              <w:lang w:bidi="bg-BG"/>
            </w:rPr>
            <w:t>О: Помислете отново! За да приложите лесно само с едно докосване което и да е форматиране на текст от показаните в този документ, вижте "Стилове" в раздела "Начало" на лентата.</w:t>
          </w:r>
        </w:p>
      </w:sdtContent>
    </w:sdt>
    <w:sdt>
      <w:sdtPr>
        <w:id w:val="-20403536"/>
        <w:placeholder>
          <w:docPart w:val="E6F404FE03DD464692EDB2C4AEF0B3C7"/>
        </w:placeholder>
        <w:temporary/>
        <w:showingPlcHdr/>
        <w15:appearance w15:val="hidden"/>
      </w:sdtPr>
      <w:sdtEndPr/>
      <w:sdtContent>
        <w:p w14:paraId="5A2ABDC6" w14:textId="77777777" w:rsidR="00A82319" w:rsidRDefault="008956E6">
          <w:pPr>
            <w:pStyle w:val="ac"/>
          </w:pPr>
          <w:r>
            <w:rPr>
              <w:lang w:bidi="bg-BG"/>
            </w:rPr>
            <w:t>"Изтъкване на важен пункт или цитат от разказ. В галерията със стилове докоснете "Цитат"."</w:t>
          </w:r>
        </w:p>
      </w:sdtContent>
    </w:sdt>
    <w:sdt>
      <w:sdtPr>
        <w:id w:val="-1957246146"/>
        <w:placeholder>
          <w:docPart w:val="67BDFBA733A1432F9A84E564F80B8398"/>
        </w:placeholder>
        <w:temporary/>
        <w:showingPlcHdr/>
        <w15:appearance w15:val="hidden"/>
      </w:sdtPr>
      <w:sdtEndPr/>
      <w:sdtContent>
        <w:p w14:paraId="34BF4B51" w14:textId="77777777" w:rsidR="00A82319" w:rsidRDefault="008956E6">
          <w:pPr>
            <w:pStyle w:val="1"/>
          </w:pPr>
          <w:r>
            <w:rPr>
              <w:lang w:bidi="bg-BG"/>
            </w:rPr>
            <w:t>Искате да прегледате и редактирате този документ в Word на своя компютър, таблет или телефон?</w:t>
          </w:r>
        </w:p>
      </w:sdtContent>
    </w:sdt>
    <w:sdt>
      <w:sdtPr>
        <w:rPr>
          <w:noProof/>
        </w:rPr>
        <w:id w:val="2139067978"/>
        <w:placeholder>
          <w:docPart w:val="1D6C9F84D3CA41158C99B6DBD25805D1"/>
        </w:placeholder>
        <w:temporary/>
        <w:showingPlcHdr/>
        <w15:appearance w15:val="hidden"/>
      </w:sdtPr>
      <w:sdtEndPr/>
      <w:sdtContent>
        <w:p w14:paraId="29B93BF7" w14:textId="77777777" w:rsidR="00A82319" w:rsidRDefault="008956E6">
          <w:pPr>
            <w:rPr>
              <w:noProof/>
            </w:rPr>
          </w:pPr>
          <w:r>
            <w:rPr>
              <w:lang w:bidi="bg-BG"/>
            </w:rPr>
            <w:t xml:space="preserve">Можете да редактирате текст; лесно да вмъкнете съдържание, като например картини, фигури и таблици, и безпроблемно да запишете документа в облака от Word на вашето устройство </w:t>
          </w:r>
          <w:proofErr w:type="spellStart"/>
          <w:r>
            <w:rPr>
              <w:lang w:bidi="bg-BG"/>
            </w:rPr>
            <w:t>Mac</w:t>
          </w:r>
          <w:proofErr w:type="spellEnd"/>
          <w:r>
            <w:rPr>
              <w:lang w:bidi="bg-BG"/>
            </w:rPr>
            <w:t xml:space="preserve"> или устройство с Windows, </w:t>
          </w:r>
          <w:proofErr w:type="spellStart"/>
          <w:r>
            <w:rPr>
              <w:lang w:bidi="bg-BG"/>
            </w:rPr>
            <w:t>Android</w:t>
          </w:r>
          <w:proofErr w:type="spellEnd"/>
          <w:r>
            <w:rPr>
              <w:lang w:bidi="bg-BG"/>
            </w:rPr>
            <w:t xml:space="preserve"> или </w:t>
          </w:r>
          <w:proofErr w:type="spellStart"/>
          <w:r>
            <w:rPr>
              <w:lang w:bidi="bg-BG"/>
            </w:rPr>
            <w:t>iOS</w:t>
          </w:r>
          <w:proofErr w:type="spellEnd"/>
          <w:r>
            <w:rPr>
              <w:lang w:bidi="bg-BG"/>
            </w:rPr>
            <w:t>.</w:t>
          </w:r>
        </w:p>
      </w:sdtContent>
    </w:sdt>
    <w:p w14:paraId="423E4EE4" w14:textId="77777777" w:rsidR="00A82319" w:rsidRDefault="00961A7B">
      <w:pPr>
        <w:pStyle w:val="1"/>
      </w:pPr>
      <w:sdt>
        <w:sdtPr>
          <w:id w:val="1633900525"/>
          <w:placeholder>
            <w:docPart w:val="02AC9D904AC4447489AF7F0EDE0F85BC"/>
          </w:placeholder>
          <w:temporary/>
          <w:showingPlcHdr/>
          <w15:appearance w15:val="hidden"/>
        </w:sdtPr>
        <w:sdtEndPr/>
        <w:sdtContent>
          <w:r w:rsidR="008956E6">
            <w:rPr>
              <w:lang w:bidi="bg-BG"/>
            </w:rPr>
            <w:t>Оставете го да мине нататък</w:t>
          </w:r>
        </w:sdtContent>
      </w:sdt>
    </w:p>
    <w:sdt>
      <w:sdtPr>
        <w:rPr>
          <w:noProof/>
        </w:rPr>
        <w:id w:val="-2088828027"/>
        <w:placeholder>
          <w:docPart w:val="1D27F93F7F4A4074BD80D4168253CADE"/>
        </w:placeholder>
        <w:temporary/>
        <w:showingPlcHdr/>
        <w15:appearance w15:val="hidden"/>
      </w:sdtPr>
      <w:sdtEndPr/>
      <w:sdtContent>
        <w:p w14:paraId="6B656AB3" w14:textId="77777777" w:rsidR="00A82319" w:rsidRDefault="008956E6">
          <w:pPr>
            <w:rPr>
              <w:noProof/>
            </w:rPr>
          </w:pPr>
          <w:r>
            <w:rPr>
              <w:noProof/>
              <w:lang w:bidi="bg-BG"/>
            </w:rPr>
            <w:t>Когато добавяте истории в основния текст от дясната страна на този документ, не се колебайте да изказвате мнението си, тъй като нямате ограничение до текущата страница. Например ако текстът на статията стане твърде дълъг за първата страница, той автоматично ще премине на тази, като остави останалата част от това чудесно изглеждащо оформление както си е.</w:t>
          </w:r>
        </w:p>
        <w:p w14:paraId="2CBB481E" w14:textId="77777777" w:rsidR="00A82319" w:rsidRDefault="008956E6">
          <w:pPr>
            <w:rPr>
              <w:noProof/>
            </w:rPr>
          </w:pPr>
          <w:r>
            <w:rPr>
              <w:noProof/>
              <w:lang w:bidi="bg-BG"/>
            </w:rPr>
            <w:t>Например ако текстът на статията стане твърде дълъг за първата страница, той автоматично ще премине на тази, като остави останалата част от това чудесно изглеждащо оформление както си е.</w:t>
          </w:r>
        </w:p>
      </w:sdtContent>
    </w:sdt>
    <w:p w14:paraId="27CA80BD" w14:textId="77777777" w:rsidR="00A82319" w:rsidRDefault="008956E6">
      <w:pPr>
        <w:pStyle w:val="1"/>
      </w:pPr>
      <w:r>
        <w:rPr>
          <w:noProof/>
          <w:lang w:bidi="bg-BG"/>
        </w:rPr>
        <w:lastRenderedPageBreak/>
        <mc:AlternateContent>
          <mc:Choice Requires="wps">
            <w:drawing>
              <wp:anchor distT="182880" distB="182880" distL="274320" distR="274320" simplePos="0" relativeHeight="251663360" behindDoc="0" locked="1" layoutInCell="1" allowOverlap="0" wp14:anchorId="15642AB5" wp14:editId="3EC70FE9">
                <wp:simplePos x="0" y="0"/>
                <wp:positionH relativeFrom="margin">
                  <wp:align>left</wp:align>
                </wp:positionH>
                <wp:positionV relativeFrom="margin">
                  <wp:align>top</wp:align>
                </wp:positionV>
                <wp:extent cx="2240280" cy="4407408"/>
                <wp:effectExtent l="0" t="0" r="7620" b="12700"/>
                <wp:wrapSquare wrapText="bothSides"/>
                <wp:docPr id="6" name="Текстово поле 6" descr="Странична лента на текстово поле"/>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Таблица на оформлението на снимка"/>
                            </w:tblPr>
                            <w:tblGrid>
                              <w:gridCol w:w="3518"/>
                            </w:tblGrid>
                            <w:tr w:rsidR="00D458DD" w14:paraId="2AC33BAF" w14:textId="77777777" w:rsidTr="008B3E2C">
                              <w:trPr>
                                <w:trHeight w:hRule="exact" w:val="3312"/>
                              </w:trPr>
                              <w:tc>
                                <w:tcPr>
                                  <w:tcW w:w="3518" w:type="dxa"/>
                                </w:tcPr>
                                <w:p w14:paraId="0197772A" w14:textId="77777777" w:rsidR="00D458DD" w:rsidRDefault="00D458DD" w:rsidP="00D458DD">
                                  <w:r>
                                    <w:rPr>
                                      <w:noProof/>
                                      <w:lang w:bidi="bg-BG"/>
                                    </w:rPr>
                                    <w:drawing>
                                      <wp:inline distT="0" distB="0" distL="0" distR="0" wp14:anchorId="3DD72383" wp14:editId="017A2552">
                                        <wp:extent cx="2238374" cy="2105025"/>
                                        <wp:effectExtent l="0" t="0" r="0" b="0"/>
                                        <wp:docPr id="5" name="Картина 5" descr="Примерна снимка, показваща орнамент на в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id w:val="604389097"/>
                              <w:placeholder>
                                <w:docPart w:val="32E8201700EA411486CB23971911E9E1"/>
                              </w:placeholder>
                              <w:temporary/>
                              <w:showingPlcHdr/>
                              <w15:appearance w15:val="hidden"/>
                              <w:text/>
                            </w:sdtPr>
                            <w:sdtEndPr/>
                            <w:sdtContent>
                              <w:p w14:paraId="1ED56F9C" w14:textId="77777777" w:rsidR="00A82319" w:rsidRDefault="008956E6">
                                <w:pPr>
                                  <w:pStyle w:val="ab"/>
                                </w:pPr>
                                <w:r>
                                  <w:rPr>
                                    <w:lang w:bidi="bg-BG"/>
                                  </w:rPr>
                                  <w:t>Докоснете тук, за да добавите надпис</w:t>
                                </w:r>
                              </w:p>
                            </w:sdtContent>
                          </w:sdt>
                          <w:p w14:paraId="7D277A23" w14:textId="77777777" w:rsidR="00A82319" w:rsidRDefault="008956E6">
                            <w:pPr>
                              <w:pStyle w:val="af"/>
                            </w:pPr>
                            <w:r>
                              <w:rPr>
                                <w:lang w:bidi="bg-BG"/>
                              </w:rPr>
                              <w:t>Свържете се с нас</w:t>
                            </w:r>
                          </w:p>
                          <w:p w14:paraId="6E859DB1" w14:textId="77777777" w:rsidR="00A82319" w:rsidRDefault="00961A7B" w:rsidP="000511E6">
                            <w:pPr>
                              <w:pStyle w:val="afe"/>
                            </w:pPr>
                            <w:sdt>
                              <w:sdtPr>
                                <w:rPr>
                                  <w:bCs/>
                                </w:rPr>
                                <w:alias w:val="Фирма"/>
                                <w:tag w:val=""/>
                                <w:id w:val="-241871770"/>
                                <w:placeholder>
                                  <w:docPart w:val="F15978FAC375431EBF21BDB1B6F071CA"/>
                                </w:placeholder>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8956E6">
                                  <w:rPr>
                                    <w:lang w:bidi="bg-BG"/>
                                  </w:rPr>
                                  <w:t>Име на фирма</w:t>
                                </w:r>
                              </w:sdtContent>
                            </w:sdt>
                          </w:p>
                          <w:sdt>
                            <w:sdtPr>
                              <w:alias w:val="Адрес на фирма"/>
                              <w:tag w:val=""/>
                              <w:id w:val="-893959507"/>
                              <w:placeholder>
                                <w:docPart w:val="FCE3F72AF33A4EEFA718767DDF968C7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6FF7308" w14:textId="77777777" w:rsidR="00A82319" w:rsidRDefault="008956E6">
                                <w:pPr>
                                  <w:pStyle w:val="ae"/>
                                </w:pPr>
                                <w:r>
                                  <w:rPr>
                                    <w:lang w:bidi="bg-BG"/>
                                  </w:rPr>
                                  <w:t>Улица и номер</w:t>
                                </w:r>
                                <w:r>
                                  <w:rPr>
                                    <w:lang w:bidi="bg-BG"/>
                                  </w:rPr>
                                  <w:br/>
                                  <w:t>Град, област, пощенски код</w:t>
                                </w:r>
                              </w:p>
                            </w:sdtContent>
                          </w:sdt>
                          <w:sdt>
                            <w:sdtPr>
                              <w:id w:val="702684799"/>
                              <w:placeholder>
                                <w:docPart w:val="F4FD9AC4474D4BDCBED4B3455B2F1F46"/>
                              </w:placeholder>
                              <w:temporary/>
                              <w:showingPlcHdr/>
                              <w15:appearance w15:val="hidden"/>
                              <w:text/>
                            </w:sdtPr>
                            <w:sdtEndPr/>
                            <w:sdtContent>
                              <w:p w14:paraId="60ECCAC1" w14:textId="77777777" w:rsidR="00A82319" w:rsidRDefault="008956E6">
                                <w:pPr>
                                  <w:pStyle w:val="ae"/>
                                </w:pPr>
                                <w:r>
                                  <w:rPr>
                                    <w:lang w:bidi="bg-BG"/>
                                  </w:rPr>
                                  <w:t>Телефон</w:t>
                                </w:r>
                              </w:p>
                            </w:sdtContent>
                          </w:sdt>
                          <w:sdt>
                            <w:sdtPr>
                              <w:id w:val="1108242874"/>
                              <w:placeholder>
                                <w:docPart w:val="5B3F9C7561A24EE88061A8B8614B33F1"/>
                              </w:placeholder>
                              <w:temporary/>
                              <w:showingPlcHdr/>
                              <w15:appearance w15:val="hidden"/>
                              <w:text/>
                            </w:sdtPr>
                            <w:sdtEndPr/>
                            <w:sdtContent>
                              <w:p w14:paraId="772B2793" w14:textId="77777777" w:rsidR="00A82319" w:rsidRDefault="008956E6">
                                <w:pPr>
                                  <w:pStyle w:val="ae"/>
                                </w:pPr>
                                <w:r>
                                  <w:rPr>
                                    <w:lang w:bidi="bg-BG"/>
                                  </w:rPr>
                                  <w:t>Имейл</w:t>
                                </w:r>
                              </w:p>
                            </w:sdtContent>
                          </w:sdt>
                          <w:sdt>
                            <w:sdtPr>
                              <w:id w:val="1469479481"/>
                              <w:placeholder>
                                <w:docPart w:val="30E4E7EC4620419A895BA867F748BA2D"/>
                              </w:placeholder>
                              <w:temporary/>
                              <w:showingPlcHdr/>
                              <w15:appearance w15:val="hidden"/>
                              <w:text/>
                            </w:sdtPr>
                            <w:sdtEndPr/>
                            <w:sdtContent>
                              <w:p w14:paraId="4D9A2DF5" w14:textId="77777777" w:rsidR="00A82319" w:rsidRDefault="008956E6">
                                <w:pPr>
                                  <w:pStyle w:val="ae"/>
                                </w:pPr>
                                <w:r>
                                  <w:rPr>
                                    <w:lang w:bidi="bg-BG"/>
                                  </w:rPr>
                                  <w:t>Уеб сайт</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42AB5" id="Текстово поле 6" o:spid="_x0000_s1027" type="#_x0000_t202" alt="Странична лента на текстово поле"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Таблица на оформлението на снимка"/>
                      </w:tblPr>
                      <w:tblGrid>
                        <w:gridCol w:w="3518"/>
                      </w:tblGrid>
                      <w:tr w:rsidR="00D458DD" w14:paraId="2AC33BAF" w14:textId="77777777" w:rsidTr="008B3E2C">
                        <w:trPr>
                          <w:trHeight w:hRule="exact" w:val="3312"/>
                        </w:trPr>
                        <w:tc>
                          <w:tcPr>
                            <w:tcW w:w="3518" w:type="dxa"/>
                          </w:tcPr>
                          <w:p w14:paraId="0197772A" w14:textId="77777777" w:rsidR="00D458DD" w:rsidRDefault="00D458DD" w:rsidP="00D458DD">
                            <w:r>
                              <w:rPr>
                                <w:noProof/>
                                <w:lang w:bidi="bg-BG"/>
                              </w:rPr>
                              <w:drawing>
                                <wp:inline distT="0" distB="0" distL="0" distR="0" wp14:anchorId="3DD72383" wp14:editId="017A2552">
                                  <wp:extent cx="2238374" cy="2105025"/>
                                  <wp:effectExtent l="0" t="0" r="0" b="0"/>
                                  <wp:docPr id="5" name="Картина 5" descr="Примерна снимка, показваща орнамент на в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id w:val="604389097"/>
                        <w:placeholder>
                          <w:docPart w:val="32E8201700EA411486CB23971911E9E1"/>
                        </w:placeholder>
                        <w:temporary/>
                        <w:showingPlcHdr/>
                        <w15:appearance w15:val="hidden"/>
                        <w:text/>
                      </w:sdtPr>
                      <w:sdtEndPr/>
                      <w:sdtContent>
                        <w:p w14:paraId="1ED56F9C" w14:textId="77777777" w:rsidR="00A82319" w:rsidRDefault="008956E6">
                          <w:pPr>
                            <w:pStyle w:val="ab"/>
                          </w:pPr>
                          <w:r>
                            <w:rPr>
                              <w:lang w:bidi="bg-BG"/>
                            </w:rPr>
                            <w:t>Докоснете тук, за да добавите надпис</w:t>
                          </w:r>
                        </w:p>
                      </w:sdtContent>
                    </w:sdt>
                    <w:p w14:paraId="7D277A23" w14:textId="77777777" w:rsidR="00A82319" w:rsidRDefault="008956E6">
                      <w:pPr>
                        <w:pStyle w:val="af"/>
                      </w:pPr>
                      <w:r>
                        <w:rPr>
                          <w:lang w:bidi="bg-BG"/>
                        </w:rPr>
                        <w:t>Свържете се с нас</w:t>
                      </w:r>
                    </w:p>
                    <w:p w14:paraId="6E859DB1" w14:textId="77777777" w:rsidR="00A82319" w:rsidRDefault="00961A7B" w:rsidP="000511E6">
                      <w:pPr>
                        <w:pStyle w:val="afe"/>
                      </w:pPr>
                      <w:sdt>
                        <w:sdtPr>
                          <w:rPr>
                            <w:bCs/>
                          </w:rPr>
                          <w:alias w:val="Фирма"/>
                          <w:tag w:val=""/>
                          <w:id w:val="-241871770"/>
                          <w:placeholder>
                            <w:docPart w:val="F15978FAC375431EBF21BDB1B6F071CA"/>
                          </w:placeholder>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8956E6">
                            <w:rPr>
                              <w:lang w:bidi="bg-BG"/>
                            </w:rPr>
                            <w:t>Име на фирма</w:t>
                          </w:r>
                        </w:sdtContent>
                      </w:sdt>
                    </w:p>
                    <w:sdt>
                      <w:sdtPr>
                        <w:alias w:val="Адрес на фирма"/>
                        <w:tag w:val=""/>
                        <w:id w:val="-893959507"/>
                        <w:placeholder>
                          <w:docPart w:val="FCE3F72AF33A4EEFA718767DDF968C7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6FF7308" w14:textId="77777777" w:rsidR="00A82319" w:rsidRDefault="008956E6">
                          <w:pPr>
                            <w:pStyle w:val="ae"/>
                          </w:pPr>
                          <w:r>
                            <w:rPr>
                              <w:lang w:bidi="bg-BG"/>
                            </w:rPr>
                            <w:t>Улица и номер</w:t>
                          </w:r>
                          <w:r>
                            <w:rPr>
                              <w:lang w:bidi="bg-BG"/>
                            </w:rPr>
                            <w:br/>
                            <w:t>Град, област, пощенски код</w:t>
                          </w:r>
                        </w:p>
                      </w:sdtContent>
                    </w:sdt>
                    <w:sdt>
                      <w:sdtPr>
                        <w:id w:val="702684799"/>
                        <w:placeholder>
                          <w:docPart w:val="F4FD9AC4474D4BDCBED4B3455B2F1F46"/>
                        </w:placeholder>
                        <w:temporary/>
                        <w:showingPlcHdr/>
                        <w15:appearance w15:val="hidden"/>
                        <w:text/>
                      </w:sdtPr>
                      <w:sdtEndPr/>
                      <w:sdtContent>
                        <w:p w14:paraId="60ECCAC1" w14:textId="77777777" w:rsidR="00A82319" w:rsidRDefault="008956E6">
                          <w:pPr>
                            <w:pStyle w:val="ae"/>
                          </w:pPr>
                          <w:r>
                            <w:rPr>
                              <w:lang w:bidi="bg-BG"/>
                            </w:rPr>
                            <w:t>Телефон</w:t>
                          </w:r>
                        </w:p>
                      </w:sdtContent>
                    </w:sdt>
                    <w:sdt>
                      <w:sdtPr>
                        <w:id w:val="1108242874"/>
                        <w:placeholder>
                          <w:docPart w:val="5B3F9C7561A24EE88061A8B8614B33F1"/>
                        </w:placeholder>
                        <w:temporary/>
                        <w:showingPlcHdr/>
                        <w15:appearance w15:val="hidden"/>
                        <w:text/>
                      </w:sdtPr>
                      <w:sdtEndPr/>
                      <w:sdtContent>
                        <w:p w14:paraId="772B2793" w14:textId="77777777" w:rsidR="00A82319" w:rsidRDefault="008956E6">
                          <w:pPr>
                            <w:pStyle w:val="ae"/>
                          </w:pPr>
                          <w:r>
                            <w:rPr>
                              <w:lang w:bidi="bg-BG"/>
                            </w:rPr>
                            <w:t>Имейл</w:t>
                          </w:r>
                        </w:p>
                      </w:sdtContent>
                    </w:sdt>
                    <w:sdt>
                      <w:sdtPr>
                        <w:id w:val="1469479481"/>
                        <w:placeholder>
                          <w:docPart w:val="30E4E7EC4620419A895BA867F748BA2D"/>
                        </w:placeholder>
                        <w:temporary/>
                        <w:showingPlcHdr/>
                        <w15:appearance w15:val="hidden"/>
                        <w:text/>
                      </w:sdtPr>
                      <w:sdtEndPr/>
                      <w:sdtContent>
                        <w:p w14:paraId="4D9A2DF5" w14:textId="77777777" w:rsidR="00A82319" w:rsidRDefault="008956E6">
                          <w:pPr>
                            <w:pStyle w:val="ae"/>
                          </w:pPr>
                          <w:r>
                            <w:rPr>
                              <w:lang w:bidi="bg-BG"/>
                            </w:rPr>
                            <w:t>Уеб сайт</w:t>
                          </w:r>
                        </w:p>
                      </w:sdtContent>
                    </w:sdt>
                  </w:txbxContent>
                </v:textbox>
                <w10:wrap type="square" anchorx="margin" anchory="margin"/>
                <w10:anchorlock/>
              </v:shape>
            </w:pict>
          </mc:Fallback>
        </mc:AlternateContent>
      </w:r>
      <w:r>
        <w:rPr>
          <w:noProof/>
          <w:lang w:bidi="bg-BG"/>
        </w:rPr>
        <mc:AlternateContent>
          <mc:Choice Requires="wps">
            <w:drawing>
              <wp:anchor distT="182880" distB="182880" distL="274320" distR="274320" simplePos="0" relativeHeight="251665408" behindDoc="0" locked="0" layoutInCell="1" allowOverlap="0" wp14:anchorId="75BA3349" wp14:editId="034E68F7">
                <wp:simplePos x="0" y="0"/>
                <wp:positionH relativeFrom="margin">
                  <wp:align>left</wp:align>
                </wp:positionH>
                <wp:positionV relativeFrom="margin">
                  <wp:align>bottom</wp:align>
                </wp:positionV>
                <wp:extent cx="6858000" cy="4572000"/>
                <wp:effectExtent l="0" t="0" r="0" b="0"/>
                <wp:wrapTopAndBottom/>
                <wp:docPr id="2" name="Текстово поле 2" descr="Текстово поле с оформление за пощенската информация"/>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Бюлетин с пощенска информация за получател и адрес на подателя"/>
                            </w:tblPr>
                            <w:tblGrid>
                              <w:gridCol w:w="4322"/>
                              <w:gridCol w:w="6483"/>
                            </w:tblGrid>
                            <w:tr w:rsidR="00A82319" w14:paraId="307D45D2" w14:textId="77777777">
                              <w:trPr>
                                <w:trHeight w:val="2736"/>
                              </w:trPr>
                              <w:tc>
                                <w:tcPr>
                                  <w:tcW w:w="2000" w:type="pct"/>
                                </w:tcPr>
                                <w:sdt>
                                  <w:sdtPr>
                                    <w:alias w:val="Фирма"/>
                                    <w:tag w:val=""/>
                                    <w:id w:val="316155353"/>
                                    <w:placeholder>
                                      <w:docPart w:val="F53CB515D6F14C3E91DF455C6BC4F0A4"/>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EDCF239" w14:textId="77777777" w:rsidR="00A82319" w:rsidRDefault="008956E6">
                                      <w:pPr>
                                        <w:pStyle w:val="af5"/>
                                      </w:pPr>
                                      <w:r>
                                        <w:rPr>
                                          <w:lang w:bidi="bg-BG"/>
                                        </w:rPr>
                                        <w:t>Име на фирма</w:t>
                                      </w:r>
                                    </w:p>
                                  </w:sdtContent>
                                </w:sdt>
                                <w:sdt>
                                  <w:sdtPr>
                                    <w:alias w:val="Адрес на фирма"/>
                                    <w:tag w:val=""/>
                                    <w:id w:val="1307663520"/>
                                    <w:placeholder>
                                      <w:docPart w:val="EE3CE8EF35A84266A971FEEE2196EC4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D454DF2" w14:textId="77777777" w:rsidR="00A82319" w:rsidRDefault="008956E6" w:rsidP="00D458DD">
                                      <w:pPr>
                                        <w:pStyle w:val="ae"/>
                                      </w:pPr>
                                      <w:r>
                                        <w:rPr>
                                          <w:lang w:bidi="bg-BG"/>
                                        </w:rPr>
                                        <w:t>Улица и номер</w:t>
                                      </w:r>
                                      <w:r>
                                        <w:rPr>
                                          <w:lang w:bidi="bg-BG"/>
                                        </w:rPr>
                                        <w:br/>
                                        <w:t>Град, област, пощенски код</w:t>
                                      </w:r>
                                    </w:p>
                                  </w:sdtContent>
                                </w:sdt>
                              </w:tc>
                              <w:tc>
                                <w:tcPr>
                                  <w:tcW w:w="3000" w:type="pct"/>
                                </w:tcPr>
                                <w:p w14:paraId="16CC2392" w14:textId="77777777" w:rsidR="00A82319" w:rsidRDefault="00A82319"/>
                              </w:tc>
                            </w:tr>
                            <w:tr w:rsidR="00A82319" w14:paraId="3AC1216C" w14:textId="77777777">
                              <w:trPr>
                                <w:trHeight w:val="3600"/>
                              </w:trPr>
                              <w:tc>
                                <w:tcPr>
                                  <w:tcW w:w="2000" w:type="pct"/>
                                </w:tcPr>
                                <w:p w14:paraId="50EC6274" w14:textId="77777777" w:rsidR="00A82319" w:rsidRDefault="00A82319">
                                  <w:pPr>
                                    <w:pStyle w:val="ae"/>
                                  </w:pPr>
                                </w:p>
                              </w:tc>
                              <w:tc>
                                <w:tcPr>
                                  <w:tcW w:w="3000" w:type="pct"/>
                                </w:tcPr>
                                <w:sdt>
                                  <w:sdtPr>
                                    <w:id w:val="-1357416902"/>
                                    <w:placeholder>
                                      <w:docPart w:val="1F2ED2408BE34913B6753858588C1C2A"/>
                                    </w:placeholder>
                                    <w:temporary/>
                                    <w:showingPlcHdr/>
                                    <w15:appearance w15:val="hidden"/>
                                    <w:text/>
                                  </w:sdtPr>
                                  <w:sdtEndPr/>
                                  <w:sdtContent>
                                    <w:p w14:paraId="1789DBD4" w14:textId="77777777" w:rsidR="00A82319" w:rsidRDefault="008956E6">
                                      <w:pPr>
                                        <w:pStyle w:val="afe"/>
                                      </w:pPr>
                                      <w:r>
                                        <w:rPr>
                                          <w:lang w:bidi="bg-BG"/>
                                        </w:rPr>
                                        <w:t>Име на получателя</w:t>
                                      </w:r>
                                    </w:p>
                                  </w:sdtContent>
                                </w:sdt>
                                <w:sdt>
                                  <w:sdtPr>
                                    <w:id w:val="-504204370"/>
                                    <w:placeholder>
                                      <w:docPart w:val="956B36D4D9B744598BB80CE21AD389E5"/>
                                    </w:placeholder>
                                    <w:temporary/>
                                    <w:showingPlcHdr/>
                                    <w15:appearance w15:val="hidden"/>
                                    <w:text w:multiLine="1"/>
                                  </w:sdtPr>
                                  <w:sdtEndPr/>
                                  <w:sdtContent>
                                    <w:p w14:paraId="1EC305C5" w14:textId="77777777" w:rsidR="00A82319" w:rsidRDefault="008956E6">
                                      <w:pPr>
                                        <w:pStyle w:val="ae"/>
                                      </w:pPr>
                                      <w:r>
                                        <w:rPr>
                                          <w:lang w:bidi="bg-BG"/>
                                        </w:rPr>
                                        <w:t>Улица и номер</w:t>
                                      </w:r>
                                      <w:r>
                                        <w:rPr>
                                          <w:lang w:bidi="bg-BG"/>
                                        </w:rPr>
                                        <w:br/>
                                        <w:t>Град, област, пощенски код</w:t>
                                      </w:r>
                                    </w:p>
                                  </w:sdtContent>
                                </w:sdt>
                              </w:tc>
                            </w:tr>
                          </w:tbl>
                          <w:p w14:paraId="1E2BF152" w14:textId="77777777"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5BA3349" id="Текстово поле 2" o:spid="_x0000_s1028" type="#_x0000_t202" alt="Текстово поле с оформление за пощенската информация"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Бюлетин с пощенска информация за получател и адрес на подателя"/>
                      </w:tblPr>
                      <w:tblGrid>
                        <w:gridCol w:w="4322"/>
                        <w:gridCol w:w="6483"/>
                      </w:tblGrid>
                      <w:tr w:rsidR="00A82319" w14:paraId="307D45D2" w14:textId="77777777">
                        <w:trPr>
                          <w:trHeight w:val="2736"/>
                        </w:trPr>
                        <w:tc>
                          <w:tcPr>
                            <w:tcW w:w="2000" w:type="pct"/>
                          </w:tcPr>
                          <w:sdt>
                            <w:sdtPr>
                              <w:alias w:val="Фирма"/>
                              <w:tag w:val=""/>
                              <w:id w:val="316155353"/>
                              <w:placeholder>
                                <w:docPart w:val="F53CB515D6F14C3E91DF455C6BC4F0A4"/>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EDCF239" w14:textId="77777777" w:rsidR="00A82319" w:rsidRDefault="008956E6">
                                <w:pPr>
                                  <w:pStyle w:val="af5"/>
                                </w:pPr>
                                <w:r>
                                  <w:rPr>
                                    <w:lang w:bidi="bg-BG"/>
                                  </w:rPr>
                                  <w:t>Име на фирма</w:t>
                                </w:r>
                              </w:p>
                            </w:sdtContent>
                          </w:sdt>
                          <w:sdt>
                            <w:sdtPr>
                              <w:alias w:val="Адрес на фирма"/>
                              <w:tag w:val=""/>
                              <w:id w:val="1307663520"/>
                              <w:placeholder>
                                <w:docPart w:val="EE3CE8EF35A84266A971FEEE2196EC4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D454DF2" w14:textId="77777777" w:rsidR="00A82319" w:rsidRDefault="008956E6" w:rsidP="00D458DD">
                                <w:pPr>
                                  <w:pStyle w:val="ae"/>
                                </w:pPr>
                                <w:r>
                                  <w:rPr>
                                    <w:lang w:bidi="bg-BG"/>
                                  </w:rPr>
                                  <w:t>Улица и номер</w:t>
                                </w:r>
                                <w:r>
                                  <w:rPr>
                                    <w:lang w:bidi="bg-BG"/>
                                  </w:rPr>
                                  <w:br/>
                                  <w:t>Град, област, пощенски код</w:t>
                                </w:r>
                              </w:p>
                            </w:sdtContent>
                          </w:sdt>
                        </w:tc>
                        <w:tc>
                          <w:tcPr>
                            <w:tcW w:w="3000" w:type="pct"/>
                          </w:tcPr>
                          <w:p w14:paraId="16CC2392" w14:textId="77777777" w:rsidR="00A82319" w:rsidRDefault="00A82319"/>
                        </w:tc>
                      </w:tr>
                      <w:tr w:rsidR="00A82319" w14:paraId="3AC1216C" w14:textId="77777777">
                        <w:trPr>
                          <w:trHeight w:val="3600"/>
                        </w:trPr>
                        <w:tc>
                          <w:tcPr>
                            <w:tcW w:w="2000" w:type="pct"/>
                          </w:tcPr>
                          <w:p w14:paraId="50EC6274" w14:textId="77777777" w:rsidR="00A82319" w:rsidRDefault="00A82319">
                            <w:pPr>
                              <w:pStyle w:val="ae"/>
                            </w:pPr>
                          </w:p>
                        </w:tc>
                        <w:tc>
                          <w:tcPr>
                            <w:tcW w:w="3000" w:type="pct"/>
                          </w:tcPr>
                          <w:sdt>
                            <w:sdtPr>
                              <w:id w:val="-1357416902"/>
                              <w:placeholder>
                                <w:docPart w:val="1F2ED2408BE34913B6753858588C1C2A"/>
                              </w:placeholder>
                              <w:temporary/>
                              <w:showingPlcHdr/>
                              <w15:appearance w15:val="hidden"/>
                              <w:text/>
                            </w:sdtPr>
                            <w:sdtEndPr/>
                            <w:sdtContent>
                              <w:p w14:paraId="1789DBD4" w14:textId="77777777" w:rsidR="00A82319" w:rsidRDefault="008956E6">
                                <w:pPr>
                                  <w:pStyle w:val="afe"/>
                                </w:pPr>
                                <w:r>
                                  <w:rPr>
                                    <w:lang w:bidi="bg-BG"/>
                                  </w:rPr>
                                  <w:t>Име на получателя</w:t>
                                </w:r>
                              </w:p>
                            </w:sdtContent>
                          </w:sdt>
                          <w:sdt>
                            <w:sdtPr>
                              <w:id w:val="-504204370"/>
                              <w:placeholder>
                                <w:docPart w:val="956B36D4D9B744598BB80CE21AD389E5"/>
                              </w:placeholder>
                              <w:temporary/>
                              <w:showingPlcHdr/>
                              <w15:appearance w15:val="hidden"/>
                              <w:text w:multiLine="1"/>
                            </w:sdtPr>
                            <w:sdtEndPr/>
                            <w:sdtContent>
                              <w:p w14:paraId="1EC305C5" w14:textId="77777777" w:rsidR="00A82319" w:rsidRDefault="008956E6">
                                <w:pPr>
                                  <w:pStyle w:val="ae"/>
                                </w:pPr>
                                <w:r>
                                  <w:rPr>
                                    <w:lang w:bidi="bg-BG"/>
                                  </w:rPr>
                                  <w:t>Улица и номер</w:t>
                                </w:r>
                                <w:r>
                                  <w:rPr>
                                    <w:lang w:bidi="bg-BG"/>
                                  </w:rPr>
                                  <w:br/>
                                  <w:t>Град, област, пощенски код</w:t>
                                </w:r>
                              </w:p>
                            </w:sdtContent>
                          </w:sdt>
                        </w:tc>
                      </w:tr>
                    </w:tbl>
                    <w:p w14:paraId="1E2BF152" w14:textId="77777777" w:rsidR="00A82319" w:rsidRDefault="00A82319"/>
                  </w:txbxContent>
                </v:textbox>
                <w10:wrap type="topAndBottom" anchorx="margin" anchory="margin"/>
              </v:shape>
            </w:pict>
          </mc:Fallback>
        </mc:AlternateContent>
      </w:r>
      <w:sdt>
        <w:sdtPr>
          <w:id w:val="1377050249"/>
          <w:placeholder>
            <w:docPart w:val="145D9C850FFB473DA9043C3437A3168E"/>
          </w:placeholder>
          <w:temporary/>
          <w:showingPlcHdr/>
          <w15:appearance w15:val="hidden"/>
        </w:sdtPr>
        <w:sdtEndPr/>
        <w:sdtContent>
          <w:r>
            <w:rPr>
              <w:lang w:bidi="bg-BG"/>
            </w:rPr>
            <w:t>Имате още за казване?</w:t>
          </w:r>
        </w:sdtContent>
      </w:sdt>
    </w:p>
    <w:sdt>
      <w:sdtPr>
        <w:rPr>
          <w:noProof/>
        </w:rPr>
        <w:id w:val="36709463"/>
        <w:placeholder>
          <w:docPart w:val="0BA5CAEFB18446EAA1A29F5815695D8A"/>
        </w:placeholder>
        <w:temporary/>
        <w:showingPlcHdr/>
        <w15:appearance w15:val="hidden"/>
      </w:sdtPr>
      <w:sdtEndPr/>
      <w:sdtContent>
        <w:p w14:paraId="1EB9A456" w14:textId="77777777" w:rsidR="00A82319" w:rsidRDefault="008956E6">
          <w:pPr>
            <w:rPr>
              <w:noProof/>
            </w:rPr>
          </w:pPr>
          <w:r>
            <w:rPr>
              <w:noProof/>
              <w:lang w:bidi="bg-BG"/>
            </w:rPr>
            <w:t>Разбира се, това е бюлетин, а не роман – и искате да бъде кратък и приятен, за да поддържате вниманието на читателя си.  Но ако имате нужда от малко повече място, ние сме се погрижили...</w:t>
          </w:r>
        </w:p>
        <w:p w14:paraId="52E22A44" w14:textId="77777777" w:rsidR="00A82319" w:rsidRDefault="008956E6">
          <w:pPr>
            <w:rPr>
              <w:noProof/>
            </w:rPr>
          </w:pPr>
          <w:r>
            <w:rPr>
              <w:noProof/>
              <w:lang w:bidi="bg-BG"/>
            </w:rPr>
            <w:t>За да добавите нова страница, просто щракнете върху последното изречение на примерната история над тази, а след това натиснете Ctrl+Enter.</w:t>
          </w:r>
        </w:p>
        <w:p w14:paraId="497C674B" w14:textId="77777777" w:rsidR="00A82319" w:rsidRDefault="008956E6">
          <w:pPr>
            <w:rPr>
              <w:noProof/>
            </w:rPr>
          </w:pPr>
          <w:r>
            <w:rPr>
              <w:noProof/>
              <w:lang w:bidi="bg-BG"/>
            </w:rPr>
            <w:t>Тази история и пощенската информация ще преминат на следващата страница, като пощенската информация автоматично ще бъде на правилното място. След това можете да щракнете отново в текста на тази страница и да добавите още.</w:t>
          </w:r>
        </w:p>
      </w:sdtContent>
    </w:sdt>
    <w:sectPr w:rsidR="00A82319" w:rsidSect="00240711">
      <w:pgSz w:w="11906" w:h="16838" w:code="9"/>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7962F" w14:textId="77777777" w:rsidR="00961A7B" w:rsidRDefault="00961A7B">
      <w:pPr>
        <w:spacing w:after="0"/>
      </w:pPr>
      <w:r>
        <w:separator/>
      </w:r>
    </w:p>
  </w:endnote>
  <w:endnote w:type="continuationSeparator" w:id="0">
    <w:p w14:paraId="26A244B3" w14:textId="77777777" w:rsidR="00961A7B" w:rsidRDefault="00961A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136BE" w14:textId="77777777" w:rsidR="00961A7B" w:rsidRDefault="00961A7B">
      <w:pPr>
        <w:spacing w:after="0"/>
      </w:pPr>
      <w:r>
        <w:separator/>
      </w:r>
    </w:p>
  </w:footnote>
  <w:footnote w:type="continuationSeparator" w:id="0">
    <w:p w14:paraId="60449E4A" w14:textId="77777777" w:rsidR="00961A7B" w:rsidRDefault="00961A7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19"/>
    <w:rsid w:val="000511E6"/>
    <w:rsid w:val="00240711"/>
    <w:rsid w:val="008956E6"/>
    <w:rsid w:val="00961A7B"/>
    <w:rsid w:val="00A82319"/>
    <w:rsid w:val="00CE7946"/>
    <w:rsid w:val="00D458DD"/>
    <w:rsid w:val="00FD60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0F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bg-BG"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711"/>
    <w:pPr>
      <w:spacing w:line="240" w:lineRule="auto"/>
    </w:pPr>
    <w:rPr>
      <w:spacing w:val="-4"/>
    </w:rPr>
  </w:style>
  <w:style w:type="paragraph" w:styleId="1">
    <w:name w:val="heading 1"/>
    <w:basedOn w:val="a"/>
    <w:next w:val="a"/>
    <w:link w:val="10"/>
    <w:uiPriority w:val="3"/>
    <w:qFormat/>
    <w:rsid w:val="00240711"/>
    <w:pPr>
      <w:keepNext/>
      <w:keepLines/>
      <w:spacing w:before="240" w:after="120"/>
      <w:outlineLvl w:val="0"/>
    </w:pPr>
    <w:rPr>
      <w:rFonts w:asciiTheme="majorHAnsi" w:eastAsiaTheme="majorEastAsia" w:hAnsiTheme="majorHAnsi" w:cstheme="majorBidi"/>
      <w:b/>
      <w:bCs/>
      <w:caps/>
      <w:color w:val="AF4E12" w:themeColor="accent1" w:themeShade="BF"/>
      <w:sz w:val="24"/>
    </w:rPr>
  </w:style>
  <w:style w:type="paragraph" w:styleId="2">
    <w:name w:val="heading 2"/>
    <w:basedOn w:val="a"/>
    <w:next w:val="a"/>
    <w:link w:val="20"/>
    <w:uiPriority w:val="3"/>
    <w:unhideWhenUsed/>
    <w:qFormat/>
    <w:pPr>
      <w:keepNext/>
      <w:keepLines/>
      <w:spacing w:before="200" w:after="120"/>
      <w:outlineLvl w:val="1"/>
    </w:pPr>
    <w:rPr>
      <w:rFonts w:asciiTheme="majorHAnsi" w:eastAsiaTheme="majorEastAsia" w:hAnsiTheme="majorHAnsi" w:cstheme="majorBidi"/>
      <w:color w:val="AF4E12" w:themeColor="accent1" w:themeShade="BF"/>
      <w:sz w:val="24"/>
    </w:rPr>
  </w:style>
  <w:style w:type="paragraph" w:styleId="3">
    <w:name w:val="heading 3"/>
    <w:basedOn w:val="a"/>
    <w:next w:val="a"/>
    <w:link w:val="30"/>
    <w:uiPriority w:val="3"/>
    <w:unhideWhenUsed/>
    <w:qFormat/>
    <w:pPr>
      <w:keepNext/>
      <w:keepLines/>
      <w:spacing w:before="120" w:after="0"/>
      <w:outlineLvl w:val="2"/>
    </w:pPr>
    <w:rPr>
      <w:b/>
      <w:bCs/>
    </w:rPr>
  </w:style>
  <w:style w:type="paragraph" w:styleId="4">
    <w:name w:val="heading 4"/>
    <w:basedOn w:val="a"/>
    <w:next w:val="a"/>
    <w:link w:val="40"/>
    <w:uiPriority w:val="3"/>
    <w:semiHidden/>
    <w:unhideWhenUsed/>
    <w:qFormat/>
    <w:pPr>
      <w:keepNext/>
      <w:keepLines/>
      <w:spacing w:before="160" w:after="0"/>
      <w:outlineLvl w:val="3"/>
    </w:pPr>
    <w:rPr>
      <w:rFonts w:asciiTheme="majorHAnsi" w:eastAsiaTheme="majorEastAsia" w:hAnsiTheme="majorHAnsi" w:cstheme="majorBidi"/>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styleId="a4">
    <w:name w:val="Title"/>
    <w:basedOn w:val="a"/>
    <w:link w:val="a5"/>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a5">
    <w:name w:val="Заглавие Знак"/>
    <w:basedOn w:val="a0"/>
    <w:link w:val="a4"/>
    <w:uiPriority w:val="1"/>
    <w:rPr>
      <w:rFonts w:asciiTheme="majorHAnsi" w:eastAsiaTheme="majorEastAsia" w:hAnsiTheme="majorHAnsi" w:cstheme="majorBidi"/>
      <w:b/>
      <w:bCs/>
      <w:caps/>
      <w:kern w:val="28"/>
      <w:sz w:val="78"/>
    </w:rPr>
  </w:style>
  <w:style w:type="paragraph" w:styleId="a6">
    <w:name w:val="Subtitle"/>
    <w:basedOn w:val="a"/>
    <w:link w:val="a7"/>
    <w:uiPriority w:val="2"/>
    <w:qFormat/>
    <w:rsid w:val="00240711"/>
    <w:pPr>
      <w:numPr>
        <w:ilvl w:val="1"/>
      </w:numPr>
      <w:spacing w:before="240" w:after="480"/>
    </w:pPr>
    <w:rPr>
      <w:rFonts w:asciiTheme="majorHAnsi" w:eastAsiaTheme="majorEastAsia" w:hAnsiTheme="majorHAnsi" w:cstheme="majorBidi"/>
      <w:color w:val="5A5A5A" w:themeColor="text1" w:themeTint="A5"/>
      <w:sz w:val="24"/>
    </w:rPr>
  </w:style>
  <w:style w:type="character" w:customStyle="1" w:styleId="a7">
    <w:name w:val="Подзаглавие Знак"/>
    <w:basedOn w:val="a0"/>
    <w:link w:val="a6"/>
    <w:uiPriority w:val="2"/>
    <w:rsid w:val="00240711"/>
    <w:rPr>
      <w:rFonts w:asciiTheme="majorHAnsi" w:eastAsiaTheme="majorEastAsia" w:hAnsiTheme="majorHAnsi" w:cstheme="majorBidi"/>
      <w:color w:val="5A5A5A" w:themeColor="text1" w:themeTint="A5"/>
      <w:spacing w:val="-4"/>
      <w:sz w:val="24"/>
    </w:r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3"/>
    <w:rsid w:val="00240711"/>
    <w:rPr>
      <w:rFonts w:asciiTheme="majorHAnsi" w:eastAsiaTheme="majorEastAsia" w:hAnsiTheme="majorHAnsi" w:cstheme="majorBidi"/>
      <w:b/>
      <w:bCs/>
      <w:caps/>
      <w:color w:val="AF4E12" w:themeColor="accent1" w:themeShade="BF"/>
      <w:spacing w:val="-4"/>
      <w:sz w:val="24"/>
    </w:rPr>
  </w:style>
  <w:style w:type="paragraph" w:customStyle="1" w:styleId="a9">
    <w:name w:val="Заглавие на блок"/>
    <w:basedOn w:val="a"/>
    <w:next w:val="aa"/>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ab">
    <w:name w:val="caption"/>
    <w:basedOn w:val="a"/>
    <w:next w:val="a"/>
    <w:uiPriority w:val="3"/>
    <w:unhideWhenUsed/>
    <w:qFormat/>
    <w:pPr>
      <w:spacing w:before="120" w:after="0"/>
    </w:pPr>
    <w:rPr>
      <w:i/>
      <w:iCs/>
      <w:color w:val="595959" w:themeColor="text1" w:themeTint="A6"/>
      <w:sz w:val="18"/>
    </w:rPr>
  </w:style>
  <w:style w:type="paragraph" w:styleId="aa">
    <w:name w:val="Block Text"/>
    <w:basedOn w:val="a"/>
    <w:uiPriority w:val="3"/>
    <w:unhideWhenUsed/>
    <w:qFormat/>
    <w:pPr>
      <w:spacing w:after="180" w:line="312" w:lineRule="auto"/>
      <w:ind w:left="288" w:right="288"/>
    </w:pPr>
    <w:rPr>
      <w:color w:val="FFFFFF" w:themeColor="background1"/>
      <w:sz w:val="22"/>
    </w:rPr>
  </w:style>
  <w:style w:type="character" w:customStyle="1" w:styleId="20">
    <w:name w:val="Заглавие 2 Знак"/>
    <w:basedOn w:val="a0"/>
    <w:link w:val="2"/>
    <w:uiPriority w:val="3"/>
    <w:rPr>
      <w:rFonts w:asciiTheme="majorHAnsi" w:eastAsiaTheme="majorEastAsia" w:hAnsiTheme="majorHAnsi" w:cstheme="majorBidi"/>
      <w:color w:val="AF4E12" w:themeColor="accent1" w:themeShade="BF"/>
      <w:sz w:val="24"/>
    </w:rPr>
  </w:style>
  <w:style w:type="character" w:customStyle="1" w:styleId="30">
    <w:name w:val="Заглавие 3 Знак"/>
    <w:basedOn w:val="a0"/>
    <w:link w:val="3"/>
    <w:uiPriority w:val="3"/>
    <w:rPr>
      <w:b/>
      <w:bCs/>
    </w:rPr>
  </w:style>
  <w:style w:type="paragraph" w:styleId="ac">
    <w:name w:val="Quote"/>
    <w:basedOn w:val="a"/>
    <w:next w:val="a"/>
    <w:link w:val="ad"/>
    <w:uiPriority w:val="3"/>
    <w:qFormat/>
    <w:rsid w:val="00240711"/>
    <w:pPr>
      <w:pBdr>
        <w:top w:val="single" w:sz="6" w:space="4" w:color="AF4E12" w:themeColor="accent1" w:themeShade="BF"/>
        <w:bottom w:val="single" w:sz="6" w:space="4" w:color="AF4E12" w:themeColor="accent1" w:themeShade="BF"/>
      </w:pBdr>
      <w:spacing w:before="200"/>
      <w:ind w:left="862" w:right="862"/>
      <w:jc w:val="center"/>
    </w:pPr>
    <w:rPr>
      <w:i/>
      <w:iCs/>
      <w:sz w:val="28"/>
    </w:rPr>
  </w:style>
  <w:style w:type="character" w:customStyle="1" w:styleId="ad">
    <w:name w:val="Цитат Знак"/>
    <w:basedOn w:val="a0"/>
    <w:link w:val="ac"/>
    <w:uiPriority w:val="3"/>
    <w:rsid w:val="00240711"/>
    <w:rPr>
      <w:i/>
      <w:iCs/>
      <w:spacing w:val="-4"/>
      <w:sz w:val="28"/>
    </w:rPr>
  </w:style>
  <w:style w:type="character" w:customStyle="1" w:styleId="40">
    <w:name w:val="Заглавие 4 Знак"/>
    <w:basedOn w:val="a0"/>
    <w:link w:val="4"/>
    <w:uiPriority w:val="3"/>
    <w:semiHidden/>
    <w:rPr>
      <w:rFonts w:asciiTheme="majorHAnsi" w:eastAsiaTheme="majorEastAsia" w:hAnsiTheme="majorHAnsi" w:cstheme="majorBidi"/>
    </w:rPr>
  </w:style>
  <w:style w:type="paragraph" w:customStyle="1" w:styleId="ae">
    <w:name w:val="Информация за връзка"/>
    <w:basedOn w:val="a"/>
    <w:uiPriority w:val="5"/>
    <w:qFormat/>
    <w:pPr>
      <w:spacing w:after="0"/>
    </w:pPr>
  </w:style>
  <w:style w:type="paragraph" w:customStyle="1" w:styleId="af">
    <w:name w:val="Заглавие на контакт"/>
    <w:basedOn w:val="a"/>
    <w:uiPriority w:val="4"/>
    <w:qFormat/>
    <w:pPr>
      <w:spacing w:before="320"/>
    </w:pPr>
    <w:rPr>
      <w:rFonts w:asciiTheme="majorHAnsi" w:eastAsiaTheme="majorEastAsia" w:hAnsiTheme="majorHAnsi" w:cstheme="majorBidi"/>
      <w:color w:val="AF4E12" w:themeColor="accent1" w:themeShade="BF"/>
      <w:sz w:val="24"/>
    </w:rPr>
  </w:style>
  <w:style w:type="character" w:styleId="af0">
    <w:name w:val="annotation reference"/>
    <w:basedOn w:val="a0"/>
    <w:uiPriority w:val="99"/>
    <w:semiHidden/>
    <w:unhideWhenUsed/>
    <w:rPr>
      <w:sz w:val="16"/>
      <w:szCs w:val="16"/>
    </w:rPr>
  </w:style>
  <w:style w:type="paragraph" w:styleId="af1">
    <w:name w:val="Balloon Text"/>
    <w:basedOn w:val="a"/>
    <w:link w:val="af2"/>
    <w:uiPriority w:val="99"/>
    <w:semiHidden/>
    <w:unhideWhenUsed/>
    <w:pPr>
      <w:spacing w:after="0"/>
    </w:pPr>
    <w:rPr>
      <w:rFonts w:ascii="Segoe UI" w:hAnsi="Segoe UI" w:cs="Segoe UI"/>
      <w:sz w:val="18"/>
    </w:rPr>
  </w:style>
  <w:style w:type="character" w:customStyle="1" w:styleId="af2">
    <w:name w:val="Изнесен текст Знак"/>
    <w:basedOn w:val="a0"/>
    <w:link w:val="af1"/>
    <w:uiPriority w:val="99"/>
    <w:semiHidden/>
    <w:rPr>
      <w:rFonts w:ascii="Segoe UI" w:hAnsi="Segoe UI" w:cs="Segoe UI"/>
      <w:sz w:val="18"/>
    </w:rPr>
  </w:style>
  <w:style w:type="paragraph" w:styleId="af3">
    <w:name w:val="annotation text"/>
    <w:basedOn w:val="a"/>
    <w:link w:val="af4"/>
    <w:uiPriority w:val="99"/>
    <w:semiHidden/>
    <w:unhideWhenUsed/>
    <w:pPr>
      <w:spacing w:after="160"/>
    </w:pPr>
    <w:rPr>
      <w:color w:val="auto"/>
      <w:kern w:val="0"/>
      <w:lang w:eastAsia="en-US"/>
      <w14:ligatures w14:val="none"/>
    </w:rPr>
  </w:style>
  <w:style w:type="character" w:customStyle="1" w:styleId="af4">
    <w:name w:val="Текст на коментар Знак"/>
    <w:basedOn w:val="a0"/>
    <w:link w:val="af3"/>
    <w:uiPriority w:val="99"/>
    <w:semiHidden/>
    <w:rPr>
      <w:color w:val="auto"/>
      <w:kern w:val="0"/>
      <w:lang w:eastAsia="en-US"/>
      <w14:ligatures w14:val="none"/>
    </w:rPr>
  </w:style>
  <w:style w:type="paragraph" w:customStyle="1" w:styleId="af5">
    <w:name w:val="Организация"/>
    <w:basedOn w:val="a"/>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50">
    <w:name w:val="Заглавие 5 Знак"/>
    <w:basedOn w:val="a0"/>
    <w:link w:val="5"/>
    <w:uiPriority w:val="9"/>
    <w:semiHidden/>
    <w:rPr>
      <w:rFonts w:asciiTheme="majorHAnsi" w:eastAsiaTheme="majorEastAsia" w:hAnsiTheme="majorHAnsi" w:cstheme="majorBidi"/>
      <w:color w:val="AF4E12" w:themeColor="accent1" w:themeShade="BF"/>
    </w:rPr>
  </w:style>
  <w:style w:type="character" w:styleId="af6">
    <w:name w:val="Intense Emphasis"/>
    <w:basedOn w:val="a0"/>
    <w:uiPriority w:val="21"/>
    <w:semiHidden/>
    <w:unhideWhenUsed/>
    <w:qFormat/>
    <w:rPr>
      <w:i/>
      <w:iCs/>
      <w:color w:val="AF4E12" w:themeColor="accent1" w:themeShade="BF"/>
    </w:rPr>
  </w:style>
  <w:style w:type="paragraph" w:styleId="af7">
    <w:name w:val="Intense Quote"/>
    <w:basedOn w:val="a"/>
    <w:next w:val="a"/>
    <w:link w:val="af8"/>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af8">
    <w:name w:val="Интензивно цитиране Знак"/>
    <w:basedOn w:val="a0"/>
    <w:link w:val="af7"/>
    <w:uiPriority w:val="30"/>
    <w:semiHidden/>
    <w:rPr>
      <w:i/>
      <w:iCs/>
      <w:color w:val="AF4E12" w:themeColor="accent1" w:themeShade="BF"/>
    </w:rPr>
  </w:style>
  <w:style w:type="character" w:styleId="af9">
    <w:name w:val="Intense Reference"/>
    <w:basedOn w:val="a0"/>
    <w:uiPriority w:val="32"/>
    <w:semiHidden/>
    <w:unhideWhenUsed/>
    <w:qFormat/>
    <w:rPr>
      <w:b/>
      <w:bCs/>
      <w:caps w:val="0"/>
      <w:smallCaps/>
      <w:color w:val="AF4E12" w:themeColor="accent1" w:themeShade="BF"/>
      <w:spacing w:val="5"/>
    </w:rPr>
  </w:style>
  <w:style w:type="paragraph" w:styleId="afa">
    <w:name w:val="header"/>
    <w:basedOn w:val="a"/>
    <w:link w:val="afb"/>
    <w:uiPriority w:val="99"/>
    <w:pPr>
      <w:tabs>
        <w:tab w:val="center" w:pos="4680"/>
        <w:tab w:val="right" w:pos="9360"/>
      </w:tabs>
      <w:spacing w:after="0"/>
    </w:pPr>
  </w:style>
  <w:style w:type="character" w:customStyle="1" w:styleId="afb">
    <w:name w:val="Горен колонтитул Знак"/>
    <w:basedOn w:val="a0"/>
    <w:link w:val="afa"/>
    <w:uiPriority w:val="99"/>
  </w:style>
  <w:style w:type="paragraph" w:styleId="afc">
    <w:name w:val="footer"/>
    <w:basedOn w:val="a"/>
    <w:link w:val="afd"/>
    <w:uiPriority w:val="99"/>
    <w:pPr>
      <w:tabs>
        <w:tab w:val="center" w:pos="4680"/>
        <w:tab w:val="right" w:pos="9360"/>
      </w:tabs>
      <w:spacing w:after="0"/>
    </w:pPr>
  </w:style>
  <w:style w:type="character" w:customStyle="1" w:styleId="afd">
    <w:name w:val="Долен колонтитул Знак"/>
    <w:basedOn w:val="a0"/>
    <w:link w:val="afc"/>
    <w:uiPriority w:val="99"/>
  </w:style>
  <w:style w:type="paragraph" w:customStyle="1" w:styleId="afe">
    <w:name w:val="Информация за връзка (получерно)"/>
    <w:basedOn w:val="a"/>
    <w:uiPriority w:val="6"/>
    <w:qFormat/>
    <w:pPr>
      <w:spacing w:after="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9613EBC2DD4AFF94D53690EBB0539D"/>
        <w:category>
          <w:name w:val="General"/>
          <w:gallery w:val="placeholder"/>
        </w:category>
        <w:types>
          <w:type w:val="bbPlcHdr"/>
        </w:types>
        <w:behaviors>
          <w:behavior w:val="content"/>
        </w:behaviors>
        <w:guid w:val="{D1764F6E-8D12-4AD5-9D89-EDEE77E69662}"/>
      </w:docPartPr>
      <w:docPartBody>
        <w:p w:rsidR="004D41AB" w:rsidRDefault="00067703" w:rsidP="00067703">
          <w:pPr>
            <w:pStyle w:val="619613EBC2DD4AFF94D53690EBB0539D1"/>
          </w:pPr>
          <w:r>
            <w:rPr>
              <w:lang w:bidi="bg-BG"/>
            </w:rPr>
            <w:t>Докоснете тук, за да добавите надпис</w:t>
          </w:r>
        </w:p>
      </w:docPartBody>
    </w:docPart>
    <w:docPart>
      <w:docPartPr>
        <w:name w:val="6CDEBFFBB57244A09DDA7166AC53B04F"/>
        <w:category>
          <w:name w:val="General"/>
          <w:gallery w:val="placeholder"/>
        </w:category>
        <w:types>
          <w:type w:val="bbPlcHdr"/>
        </w:types>
        <w:behaviors>
          <w:behavior w:val="content"/>
        </w:behaviors>
        <w:guid w:val="{179CA357-3825-4902-BEFC-77C73EF0AB6D}"/>
      </w:docPartPr>
      <w:docPartBody>
        <w:p w:rsidR="004D41AB" w:rsidRDefault="00067703" w:rsidP="00067703">
          <w:pPr>
            <w:pStyle w:val="6CDEBFFBB57244A09DDA7166AC53B04F1"/>
          </w:pPr>
          <w:r>
            <w:rPr>
              <w:lang w:bidi="bg-BG"/>
            </w:rPr>
            <w:t>Том 1 / Брой 1</w:t>
          </w:r>
        </w:p>
      </w:docPartBody>
    </w:docPart>
    <w:docPart>
      <w:docPartPr>
        <w:name w:val="B275B33B9CB54176892BBE8BF008BF83"/>
        <w:category>
          <w:name w:val="General"/>
          <w:gallery w:val="placeholder"/>
        </w:category>
        <w:types>
          <w:type w:val="bbPlcHdr"/>
        </w:types>
        <w:behaviors>
          <w:behavior w:val="content"/>
        </w:behaviors>
        <w:guid w:val="{316CD967-6049-492F-BCA3-0C83613BC09E}"/>
      </w:docPartPr>
      <w:docPartBody>
        <w:p w:rsidR="004D41AB" w:rsidRDefault="00067703" w:rsidP="00067703">
          <w:pPr>
            <w:pStyle w:val="B275B33B9CB54176892BBE8BF008BF831"/>
          </w:pPr>
          <w:r w:rsidRPr="00240711">
            <w:rPr>
              <w:lang w:bidi="bg-BG"/>
            </w:rPr>
            <w:t>ВАШИЯТ</w:t>
          </w:r>
          <w:r>
            <w:rPr>
              <w:lang w:bidi="bg-BG"/>
            </w:rPr>
            <w:br/>
          </w:r>
          <w:r w:rsidRPr="00240711">
            <w:rPr>
              <w:lang w:bidi="bg-BG"/>
            </w:rPr>
            <w:t>ФИРМЕН</w:t>
          </w:r>
          <w:r>
            <w:rPr>
              <w:lang w:bidi="bg-BG"/>
            </w:rPr>
            <w:br/>
          </w:r>
          <w:r w:rsidRPr="00240711">
            <w:rPr>
              <w:lang w:bidi="bg-BG"/>
            </w:rPr>
            <w:t>БЮЛЕТИН</w:t>
          </w:r>
        </w:p>
      </w:docPartBody>
    </w:docPart>
    <w:docPart>
      <w:docPartPr>
        <w:name w:val="F22C7D6330CB4340A4AB46F51599982D"/>
        <w:category>
          <w:name w:val="General"/>
          <w:gallery w:val="placeholder"/>
        </w:category>
        <w:types>
          <w:type w:val="bbPlcHdr"/>
        </w:types>
        <w:behaviors>
          <w:behavior w:val="content"/>
        </w:behaviors>
        <w:guid w:val="{70A4D029-81A8-4DEF-8A75-CACC2FBA2B4A}"/>
      </w:docPartPr>
      <w:docPartBody>
        <w:p w:rsidR="004D41AB" w:rsidRDefault="00067703" w:rsidP="00067703">
          <w:pPr>
            <w:pStyle w:val="F22C7D6330CB4340A4AB46F51599982D1"/>
          </w:pPr>
          <w:r>
            <w:rPr>
              <w:lang w:bidi="bg-BG"/>
            </w:rPr>
            <w:t>Започнете веднага</w:t>
          </w:r>
        </w:p>
      </w:docPartBody>
    </w:docPart>
    <w:docPart>
      <w:docPartPr>
        <w:name w:val="8AAB856917C4429F9E1D02A5C6AFE320"/>
        <w:category>
          <w:name w:val="General"/>
          <w:gallery w:val="placeholder"/>
        </w:category>
        <w:types>
          <w:type w:val="bbPlcHdr"/>
        </w:types>
        <w:behaviors>
          <w:behavior w:val="content"/>
        </w:behaviors>
        <w:guid w:val="{506B375B-6319-4551-84F1-B23F049DE2F0}"/>
      </w:docPartPr>
      <w:docPartBody>
        <w:p w:rsidR="004D41AB" w:rsidRDefault="00067703" w:rsidP="00067703">
          <w:pPr>
            <w:pStyle w:val="8AAB856917C4429F9E1D02A5C6AFE3201"/>
          </w:pPr>
          <w:r>
            <w:rPr>
              <w:lang w:bidi="bg-BG"/>
            </w:rPr>
            <w:t>За да започнете веднага, просто докоснете който и да е текст в контейнер (например този) и започнете да въвеждате, за да го заместите със свой собствен текст.</w:t>
          </w:r>
        </w:p>
      </w:docPartBody>
    </w:docPart>
    <w:docPart>
      <w:docPartPr>
        <w:name w:val="1968DA1D38E2490895E002AB8932A8E8"/>
        <w:category>
          <w:name w:val="General"/>
          <w:gallery w:val="placeholder"/>
        </w:category>
        <w:types>
          <w:type w:val="bbPlcHdr"/>
        </w:types>
        <w:behaviors>
          <w:behavior w:val="content"/>
        </w:behaviors>
        <w:guid w:val="{E9D8899F-6FC5-4CE2-965F-F1EFC45C6FDF}"/>
      </w:docPartPr>
      <w:docPartBody>
        <w:p w:rsidR="004D41AB" w:rsidRDefault="00067703" w:rsidP="00067703">
          <w:pPr>
            <w:pStyle w:val="1968DA1D38E2490895E002AB8932A8E81"/>
          </w:pPr>
          <w:r>
            <w:rPr>
              <w:lang w:bidi="bg-BG"/>
            </w:rPr>
            <w:t>Искате да вмъкнете картина от вашите файлове или да добавите фигура, текстово поле или таблица?</w:t>
          </w:r>
        </w:p>
      </w:docPartBody>
    </w:docPart>
    <w:docPart>
      <w:docPartPr>
        <w:name w:val="F736F30CDB11463AB12DDAE5FD73721B"/>
        <w:category>
          <w:name w:val="General"/>
          <w:gallery w:val="placeholder"/>
        </w:category>
        <w:types>
          <w:type w:val="bbPlcHdr"/>
        </w:types>
        <w:behaviors>
          <w:behavior w:val="content"/>
        </w:behaviors>
        <w:guid w:val="{EDA245CA-DAEE-41AD-9E4C-BBE3997D2ED1}"/>
      </w:docPartPr>
      <w:docPartBody>
        <w:p w:rsidR="004D41AB" w:rsidRDefault="00067703" w:rsidP="00067703">
          <w:pPr>
            <w:pStyle w:val="F736F30CDB11463AB12DDAE5FD73721B1"/>
          </w:pPr>
          <w:r>
            <w:rPr>
              <w:lang w:bidi="bg-BG"/>
            </w:rPr>
            <w:t>Можете да го направите! В раздела "Вмъкване" на лентата докоснете опцията, която ви трябва.</w:t>
          </w:r>
        </w:p>
      </w:docPartBody>
    </w:docPart>
    <w:docPart>
      <w:docPartPr>
        <w:name w:val="B2E0A324B6A8474DA0704D76680DBBC6"/>
        <w:category>
          <w:name w:val="General"/>
          <w:gallery w:val="placeholder"/>
        </w:category>
        <w:types>
          <w:type w:val="bbPlcHdr"/>
        </w:types>
        <w:behaviors>
          <w:behavior w:val="content"/>
        </w:behaviors>
        <w:guid w:val="{5EB964A1-DDFD-4521-953D-4CD1557BC930}"/>
      </w:docPartPr>
      <w:docPartBody>
        <w:p w:rsidR="004D41AB" w:rsidRDefault="00067703" w:rsidP="00067703">
          <w:pPr>
            <w:pStyle w:val="B2E0A324B6A8474DA0704D76680DBBC61"/>
          </w:pPr>
          <w:r>
            <w:rPr>
              <w:lang w:bidi="bg-BG"/>
            </w:rPr>
            <w:t>В: Как да можете да вмъкнете хипервръзка?</w:t>
          </w:r>
        </w:p>
      </w:docPartBody>
    </w:docPart>
    <w:docPart>
      <w:docPartPr>
        <w:name w:val="CDF2C185D4864ACE99C1F711B9896C4D"/>
        <w:category>
          <w:name w:val="General"/>
          <w:gallery w:val="placeholder"/>
        </w:category>
        <w:types>
          <w:type w:val="bbPlcHdr"/>
        </w:types>
        <w:behaviors>
          <w:behavior w:val="content"/>
        </w:behaviors>
        <w:guid w:val="{959ACC02-9630-4F93-9CFD-998695980D84}"/>
      </w:docPartPr>
      <w:docPartBody>
        <w:p w:rsidR="004D41AB" w:rsidRDefault="00067703" w:rsidP="00067703">
          <w:pPr>
            <w:pStyle w:val="CDF2C185D4864ACE99C1F711B9896C4D1"/>
          </w:pPr>
          <w:r>
            <w:rPr>
              <w:lang w:bidi="bg-BG"/>
            </w:rPr>
            <w:t>О: Намерете още по-лесни за използване инструменти в раздела "Вмъкване", като например за добавяне на хипервръзка, вмъкване на коментар или добавяне на автоматично номериране на страниците.</w:t>
          </w:r>
        </w:p>
      </w:docPartBody>
    </w:docPart>
    <w:docPart>
      <w:docPartPr>
        <w:name w:val="66589E2F5DB5457F9899DB4668944A26"/>
        <w:category>
          <w:name w:val="General"/>
          <w:gallery w:val="placeholder"/>
        </w:category>
        <w:types>
          <w:type w:val="bbPlcHdr"/>
        </w:types>
        <w:behaviors>
          <w:behavior w:val="content"/>
        </w:behaviors>
        <w:guid w:val="{DBA8A457-9B4D-4037-AB14-35B06BECE390}"/>
      </w:docPartPr>
      <w:docPartBody>
        <w:p w:rsidR="004D41AB" w:rsidRDefault="00067703" w:rsidP="00067703">
          <w:pPr>
            <w:pStyle w:val="66589E2F5DB5457F9899DB4668944A261"/>
          </w:pPr>
          <w:r>
            <w:rPr>
              <w:lang w:bidi="bg-BG"/>
            </w:rPr>
            <w:t>В: Мислите, че трябва да е трудно да се форматира документ, който изглежда толкова добре?</w:t>
          </w:r>
        </w:p>
      </w:docPartBody>
    </w:docPart>
    <w:docPart>
      <w:docPartPr>
        <w:name w:val="586C5C967316462290F1ACF1725854E5"/>
        <w:category>
          <w:name w:val="General"/>
          <w:gallery w:val="placeholder"/>
        </w:category>
        <w:types>
          <w:type w:val="bbPlcHdr"/>
        </w:types>
        <w:behaviors>
          <w:behavior w:val="content"/>
        </w:behaviors>
        <w:guid w:val="{3B423BD2-5379-4133-9054-F20BE93BCC76}"/>
      </w:docPartPr>
      <w:docPartBody>
        <w:p w:rsidR="004D41AB" w:rsidRDefault="00067703" w:rsidP="00067703">
          <w:pPr>
            <w:pStyle w:val="586C5C967316462290F1ACF1725854E51"/>
          </w:pPr>
          <w:r>
            <w:rPr>
              <w:lang w:bidi="bg-BG"/>
            </w:rPr>
            <w:t>О: Помислете отново! За да приложите лесно само с едно докосване което и да е форматиране на текст от показаните в този документ, вижте "Стилове" в раздела "Начало" на лентата.</w:t>
          </w:r>
        </w:p>
      </w:docPartBody>
    </w:docPart>
    <w:docPart>
      <w:docPartPr>
        <w:name w:val="E6F404FE03DD464692EDB2C4AEF0B3C7"/>
        <w:category>
          <w:name w:val="General"/>
          <w:gallery w:val="placeholder"/>
        </w:category>
        <w:types>
          <w:type w:val="bbPlcHdr"/>
        </w:types>
        <w:behaviors>
          <w:behavior w:val="content"/>
        </w:behaviors>
        <w:guid w:val="{4DBCE83E-52FB-4873-9ADE-72A8414910F2}"/>
      </w:docPartPr>
      <w:docPartBody>
        <w:p w:rsidR="004D41AB" w:rsidRDefault="00067703" w:rsidP="00067703">
          <w:pPr>
            <w:pStyle w:val="E6F404FE03DD464692EDB2C4AEF0B3C71"/>
          </w:pPr>
          <w:r>
            <w:rPr>
              <w:lang w:bidi="bg-BG"/>
            </w:rPr>
            <w:t>"Изтъкване на важен пункт или цитат от разказ. В галерията със стилове докоснете "Цитат"."</w:t>
          </w:r>
        </w:p>
      </w:docPartBody>
    </w:docPart>
    <w:docPart>
      <w:docPartPr>
        <w:name w:val="67BDFBA733A1432F9A84E564F80B8398"/>
        <w:category>
          <w:name w:val="General"/>
          <w:gallery w:val="placeholder"/>
        </w:category>
        <w:types>
          <w:type w:val="bbPlcHdr"/>
        </w:types>
        <w:behaviors>
          <w:behavior w:val="content"/>
        </w:behaviors>
        <w:guid w:val="{C5611B08-27EA-4015-8835-F6FAA8BD455E}"/>
      </w:docPartPr>
      <w:docPartBody>
        <w:p w:rsidR="004D41AB" w:rsidRDefault="00067703" w:rsidP="00067703">
          <w:pPr>
            <w:pStyle w:val="67BDFBA733A1432F9A84E564F80B83981"/>
          </w:pPr>
          <w:r>
            <w:rPr>
              <w:lang w:bidi="bg-BG"/>
            </w:rPr>
            <w:t>Искате да прегледате и редактирате този документ в Word на своя компютър, таблет или телефон?</w:t>
          </w:r>
        </w:p>
      </w:docPartBody>
    </w:docPart>
    <w:docPart>
      <w:docPartPr>
        <w:name w:val="1D6C9F84D3CA41158C99B6DBD25805D1"/>
        <w:category>
          <w:name w:val="General"/>
          <w:gallery w:val="placeholder"/>
        </w:category>
        <w:types>
          <w:type w:val="bbPlcHdr"/>
        </w:types>
        <w:behaviors>
          <w:behavior w:val="content"/>
        </w:behaviors>
        <w:guid w:val="{B2909BE6-EA21-4603-97F6-0E670D923C7E}"/>
      </w:docPartPr>
      <w:docPartBody>
        <w:p w:rsidR="004D41AB" w:rsidRDefault="00067703" w:rsidP="00067703">
          <w:pPr>
            <w:pStyle w:val="1D6C9F84D3CA41158C99B6DBD25805D11"/>
          </w:pPr>
          <w:r>
            <w:rPr>
              <w:lang w:bidi="bg-BG"/>
            </w:rPr>
            <w:t>Можете да редактирате текст; лесно да вмъкнете съдържание, като например картини, фигури и таблици, и безпроблемно да запишете документа в облака от Word на вашето устройство Mac или устройство с Windows, Android или iOS.</w:t>
          </w:r>
        </w:p>
      </w:docPartBody>
    </w:docPart>
    <w:docPart>
      <w:docPartPr>
        <w:name w:val="5BC84FF54D29479CA12DDDD516C92074"/>
        <w:category>
          <w:name w:val="General"/>
          <w:gallery w:val="placeholder"/>
        </w:category>
        <w:types>
          <w:type w:val="bbPlcHdr"/>
        </w:types>
        <w:behaviors>
          <w:behavior w:val="content"/>
        </w:behaviors>
        <w:guid w:val="{431F0BB4-A1E3-4C3D-B09B-2CA0F98B1205}"/>
      </w:docPartPr>
      <w:docPartBody>
        <w:p w:rsidR="00067703" w:rsidRDefault="00067703">
          <w:pPr>
            <w:pStyle w:val="a5"/>
          </w:pPr>
          <w:r>
            <w:rPr>
              <w:lang w:bidi="bg-BG"/>
            </w:rPr>
            <w:t>Можете да използвате странична лента за кратка история за важно събитие или история на успеха на фирмата, на която искате да наблегнете.</w:t>
          </w:r>
        </w:p>
        <w:p w:rsidR="004D41AB" w:rsidRDefault="00067703" w:rsidP="00067703">
          <w:pPr>
            <w:pStyle w:val="5BC84FF54D29479CA12DDDD516C920741"/>
          </w:pPr>
          <w:r>
            <w:rPr>
              <w:lang w:bidi="bg-BG"/>
            </w:rPr>
            <w:t>Това също е и чудесно място да се покаже вашето послание или друго съдържание, на което искате да наблегнете ясно във всеки брой, като например предстоящи събития.</w:t>
          </w:r>
        </w:p>
      </w:docPartBody>
    </w:docPart>
    <w:docPart>
      <w:docPartPr>
        <w:name w:val="BCF390FAFE124BD2991FED025AE68A51"/>
        <w:category>
          <w:name w:val="General"/>
          <w:gallery w:val="placeholder"/>
        </w:category>
        <w:types>
          <w:type w:val="bbPlcHdr"/>
        </w:types>
        <w:behaviors>
          <w:behavior w:val="content"/>
        </w:behaviors>
        <w:guid w:val="{D60F6389-9CD3-4D21-8362-A86E3D467384}"/>
      </w:docPartPr>
      <w:docPartBody>
        <w:p w:rsidR="004D41AB" w:rsidRDefault="00067703" w:rsidP="00067703">
          <w:pPr>
            <w:pStyle w:val="BCF390FAFE124BD2991FED025AE68A511"/>
          </w:pPr>
          <w:r>
            <w:rPr>
              <w:lang w:bidi="bg-BG"/>
            </w:rPr>
            <w:t>Скорошен успех</w:t>
          </w:r>
        </w:p>
      </w:docPartBody>
    </w:docPart>
    <w:docPart>
      <w:docPartPr>
        <w:name w:val="02AC9D904AC4447489AF7F0EDE0F85BC"/>
        <w:category>
          <w:name w:val="General"/>
          <w:gallery w:val="placeholder"/>
        </w:category>
        <w:types>
          <w:type w:val="bbPlcHdr"/>
        </w:types>
        <w:behaviors>
          <w:behavior w:val="content"/>
        </w:behaviors>
        <w:guid w:val="{FD501C84-3C4C-46FE-BBA8-A3857820884D}"/>
      </w:docPartPr>
      <w:docPartBody>
        <w:p w:rsidR="004D41AB" w:rsidRDefault="00067703" w:rsidP="00067703">
          <w:pPr>
            <w:pStyle w:val="02AC9D904AC4447489AF7F0EDE0F85BC1"/>
          </w:pPr>
          <w:r>
            <w:rPr>
              <w:lang w:bidi="bg-BG"/>
            </w:rPr>
            <w:t>Оставете го да мине нататък</w:t>
          </w:r>
        </w:p>
      </w:docPartBody>
    </w:docPart>
    <w:docPart>
      <w:docPartPr>
        <w:name w:val="1D27F93F7F4A4074BD80D4168253CADE"/>
        <w:category>
          <w:name w:val="General"/>
          <w:gallery w:val="placeholder"/>
        </w:category>
        <w:types>
          <w:type w:val="bbPlcHdr"/>
        </w:types>
        <w:behaviors>
          <w:behavior w:val="content"/>
        </w:behaviors>
        <w:guid w:val="{77900513-05CF-4BBE-8064-1A39F76A2402}"/>
      </w:docPartPr>
      <w:docPartBody>
        <w:p w:rsidR="00067703" w:rsidRDefault="00067703">
          <w:pPr>
            <w:rPr>
              <w:noProof/>
            </w:rPr>
          </w:pPr>
          <w:r>
            <w:rPr>
              <w:noProof/>
              <w:lang w:bidi="bg-BG"/>
            </w:rPr>
            <w:t>Когато добавяте истории в основния текст от дясната страна на този документ, не се колебайте да изказвате мнението си, тъй като нямате ограничение до текущата страница. Например ако текстът на статията стане твърде дълъг за първата страница, той автоматично ще премине на тази, като остави останалата част от това чудесно изглеждащо оформление както си е.</w:t>
          </w:r>
        </w:p>
        <w:p w:rsidR="004D41AB" w:rsidRDefault="00067703" w:rsidP="00067703">
          <w:pPr>
            <w:pStyle w:val="1D27F93F7F4A4074BD80D4168253CADE1"/>
          </w:pPr>
          <w:r>
            <w:rPr>
              <w:noProof/>
              <w:lang w:bidi="bg-BG"/>
            </w:rPr>
            <w:t>Например ако текстът на статията стане твърде дълъг за първата страница, той автоматично ще премине на тази, като остави останалата част от това чудесно изглеждащо оформление както си е.</w:t>
          </w:r>
        </w:p>
      </w:docPartBody>
    </w:docPart>
    <w:docPart>
      <w:docPartPr>
        <w:name w:val="145D9C850FFB473DA9043C3437A3168E"/>
        <w:category>
          <w:name w:val="General"/>
          <w:gallery w:val="placeholder"/>
        </w:category>
        <w:types>
          <w:type w:val="bbPlcHdr"/>
        </w:types>
        <w:behaviors>
          <w:behavior w:val="content"/>
        </w:behaviors>
        <w:guid w:val="{96B2DBC0-C64C-4114-A501-F35CBB81E550}"/>
      </w:docPartPr>
      <w:docPartBody>
        <w:p w:rsidR="004D41AB" w:rsidRDefault="00067703" w:rsidP="00067703">
          <w:pPr>
            <w:pStyle w:val="145D9C850FFB473DA9043C3437A3168E1"/>
          </w:pPr>
          <w:r>
            <w:rPr>
              <w:lang w:bidi="bg-BG"/>
            </w:rPr>
            <w:t>Имате още за казване?</w:t>
          </w:r>
        </w:p>
      </w:docPartBody>
    </w:docPart>
    <w:docPart>
      <w:docPartPr>
        <w:name w:val="0BA5CAEFB18446EAA1A29F5815695D8A"/>
        <w:category>
          <w:name w:val="General"/>
          <w:gallery w:val="placeholder"/>
        </w:category>
        <w:types>
          <w:type w:val="bbPlcHdr"/>
        </w:types>
        <w:behaviors>
          <w:behavior w:val="content"/>
        </w:behaviors>
        <w:guid w:val="{84BA03DB-95F4-4052-9F20-5273C3E1919C}"/>
      </w:docPartPr>
      <w:docPartBody>
        <w:p w:rsidR="00067703" w:rsidRDefault="00067703">
          <w:pPr>
            <w:rPr>
              <w:noProof/>
            </w:rPr>
          </w:pPr>
          <w:r>
            <w:rPr>
              <w:noProof/>
              <w:lang w:bidi="bg-BG"/>
            </w:rPr>
            <w:t>Разбира се, това е бюлетин, а не роман – и искате да бъде кратък и приятен, за да поддържате вниманието на читателя си.  Но ако имате нужда от малко повече място, ние сме се погрижили...</w:t>
          </w:r>
        </w:p>
        <w:p w:rsidR="00067703" w:rsidRDefault="00067703">
          <w:pPr>
            <w:rPr>
              <w:noProof/>
            </w:rPr>
          </w:pPr>
          <w:r>
            <w:rPr>
              <w:noProof/>
              <w:lang w:bidi="bg-BG"/>
            </w:rPr>
            <w:t>За да добавите нова страница, просто щракнете върху последното изречение на примерната история над тази, а след това натиснете Ctrl+Enter.</w:t>
          </w:r>
        </w:p>
        <w:p w:rsidR="004D41AB" w:rsidRDefault="00067703" w:rsidP="00067703">
          <w:pPr>
            <w:pStyle w:val="0BA5CAEFB18446EAA1A29F5815695D8A1"/>
          </w:pPr>
          <w:r>
            <w:rPr>
              <w:noProof/>
              <w:lang w:bidi="bg-BG"/>
            </w:rPr>
            <w:t>Тази история и пощенската информация ще преминат на следващата страница, като пощенската информация автоматично ще бъде на правилното място. След това можете да щракнете отново в текста на тази страница и да добавите още.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AB"/>
    <w:rsid w:val="00067703"/>
    <w:rsid w:val="004D41AB"/>
    <w:rsid w:val="007A1EA8"/>
    <w:rsid w:val="00AE48A6"/>
    <w:rsid w:val="00B54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bg-BG"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sz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7703"/>
    <w:rPr>
      <w:color w:val="808080"/>
    </w:rPr>
  </w:style>
  <w:style w:type="character" w:styleId="a4">
    <w:name w:val="Strong"/>
    <w:basedOn w:val="a0"/>
    <w:uiPriority w:val="6"/>
    <w:unhideWhenUsed/>
    <w:qFormat/>
    <w:rPr>
      <w:b/>
      <w:bCs/>
      <w:color w:val="5A5A5A" w:themeColor="text1" w:themeTint="A5"/>
    </w:rPr>
  </w:style>
  <w:style w:type="paragraph" w:customStyle="1" w:styleId="B275B33B9CB54176892BBE8BF008BF83">
    <w:name w:val="B275B33B9CB54176892BBE8BF008BF83"/>
    <w:rsid w:val="00067703"/>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
    <w:name w:val="6CDEBFFBB57244A09DDA7166AC53B04F"/>
    <w:rsid w:val="00067703"/>
    <w:pPr>
      <w:numPr>
        <w:ilvl w:val="1"/>
      </w:numPr>
      <w:spacing w:before="240" w:after="60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
    <w:name w:val="F22C7D6330CB4340A4AB46F51599982D"/>
    <w:rsid w:val="00067703"/>
    <w:pPr>
      <w:keepNext/>
      <w:keepLines/>
      <w:spacing w:before="360" w:after="140" w:line="24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8AAB856917C4429F9E1D02A5C6AFE320">
    <w:name w:val="8AAB856917C4429F9E1D02A5C6AFE320"/>
    <w:rsid w:val="00067703"/>
    <w:pPr>
      <w:spacing w:after="200" w:line="240" w:lineRule="auto"/>
    </w:pPr>
    <w:rPr>
      <w:rFonts w:eastAsiaTheme="minorHAnsi"/>
      <w:color w:val="404040" w:themeColor="text1" w:themeTint="BF"/>
      <w:spacing w:val="-4"/>
      <w:sz w:val="20"/>
      <w:szCs w:val="20"/>
      <w:lang w:eastAsia="ja-JP"/>
    </w:rPr>
  </w:style>
  <w:style w:type="paragraph" w:customStyle="1" w:styleId="1968DA1D38E2490895E002AB8932A8E8">
    <w:name w:val="1968DA1D38E2490895E002AB8932A8E8"/>
    <w:rsid w:val="00067703"/>
    <w:pPr>
      <w:keepNext/>
      <w:keepLines/>
      <w:spacing w:before="200" w:after="120" w:line="240" w:lineRule="auto"/>
      <w:outlineLvl w:val="1"/>
    </w:pPr>
    <w:rPr>
      <w:rFonts w:asciiTheme="majorHAnsi" w:eastAsiaTheme="majorEastAsia" w:hAnsiTheme="majorHAnsi" w:cstheme="majorBidi"/>
      <w:color w:val="2F5496" w:themeColor="accent1" w:themeShade="BF"/>
      <w:spacing w:val="-4"/>
      <w:sz w:val="24"/>
      <w:szCs w:val="20"/>
      <w:lang w:eastAsia="ja-JP"/>
    </w:rPr>
  </w:style>
  <w:style w:type="paragraph" w:customStyle="1" w:styleId="F736F30CDB11463AB12DDAE5FD73721B">
    <w:name w:val="F736F30CDB11463AB12DDAE5FD73721B"/>
    <w:rsid w:val="00067703"/>
    <w:pPr>
      <w:spacing w:after="200" w:line="240" w:lineRule="auto"/>
    </w:pPr>
    <w:rPr>
      <w:rFonts w:eastAsiaTheme="minorHAnsi"/>
      <w:color w:val="404040" w:themeColor="text1" w:themeTint="BF"/>
      <w:spacing w:val="-4"/>
      <w:sz w:val="20"/>
      <w:szCs w:val="20"/>
      <w:lang w:eastAsia="ja-JP"/>
    </w:rPr>
  </w:style>
  <w:style w:type="paragraph" w:customStyle="1" w:styleId="B2E0A324B6A8474DA0704D76680DBBC6">
    <w:name w:val="B2E0A324B6A8474DA0704D76680DBBC6"/>
    <w:rsid w:val="00067703"/>
    <w:pPr>
      <w:keepNext/>
      <w:keepLines/>
      <w:spacing w:before="120" w:after="0" w:line="240" w:lineRule="auto"/>
      <w:outlineLvl w:val="2"/>
    </w:pPr>
    <w:rPr>
      <w:rFonts w:eastAsiaTheme="minorHAnsi"/>
      <w:b/>
      <w:bCs/>
      <w:color w:val="404040" w:themeColor="text1" w:themeTint="BF"/>
      <w:spacing w:val="-4"/>
      <w:sz w:val="20"/>
      <w:szCs w:val="20"/>
      <w:lang w:eastAsia="ja-JP"/>
    </w:rPr>
  </w:style>
  <w:style w:type="paragraph" w:customStyle="1" w:styleId="CDF2C185D4864ACE99C1F711B9896C4D">
    <w:name w:val="CDF2C185D4864ACE99C1F711B9896C4D"/>
    <w:rsid w:val="00067703"/>
    <w:pPr>
      <w:spacing w:after="200" w:line="240" w:lineRule="auto"/>
    </w:pPr>
    <w:rPr>
      <w:rFonts w:eastAsiaTheme="minorHAnsi"/>
      <w:color w:val="404040" w:themeColor="text1" w:themeTint="BF"/>
      <w:spacing w:val="-4"/>
      <w:sz w:val="20"/>
      <w:szCs w:val="20"/>
      <w:lang w:eastAsia="ja-JP"/>
    </w:rPr>
  </w:style>
  <w:style w:type="paragraph" w:customStyle="1" w:styleId="66589E2F5DB5457F9899DB4668944A26">
    <w:name w:val="66589E2F5DB5457F9899DB4668944A26"/>
    <w:rsid w:val="00067703"/>
    <w:pPr>
      <w:keepNext/>
      <w:keepLines/>
      <w:spacing w:before="120" w:after="0" w:line="240" w:lineRule="auto"/>
      <w:outlineLvl w:val="2"/>
    </w:pPr>
    <w:rPr>
      <w:rFonts w:eastAsiaTheme="minorHAnsi"/>
      <w:b/>
      <w:bCs/>
      <w:color w:val="404040" w:themeColor="text1" w:themeTint="BF"/>
      <w:spacing w:val="-4"/>
      <w:sz w:val="20"/>
      <w:szCs w:val="20"/>
      <w:lang w:eastAsia="ja-JP"/>
    </w:rPr>
  </w:style>
  <w:style w:type="paragraph" w:customStyle="1" w:styleId="586C5C967316462290F1ACF1725854E5">
    <w:name w:val="586C5C967316462290F1ACF1725854E5"/>
    <w:rsid w:val="00067703"/>
    <w:pPr>
      <w:spacing w:after="200" w:line="240" w:lineRule="auto"/>
    </w:pPr>
    <w:rPr>
      <w:rFonts w:eastAsiaTheme="minorHAnsi"/>
      <w:color w:val="404040" w:themeColor="text1" w:themeTint="BF"/>
      <w:spacing w:val="-4"/>
      <w:sz w:val="20"/>
      <w:szCs w:val="20"/>
      <w:lang w:eastAsia="ja-JP"/>
    </w:rPr>
  </w:style>
  <w:style w:type="paragraph" w:customStyle="1" w:styleId="E6F404FE03DD464692EDB2C4AEF0B3C7">
    <w:name w:val="E6F404FE03DD464692EDB2C4AEF0B3C7"/>
    <w:rsid w:val="00067703"/>
    <w:pPr>
      <w:pBdr>
        <w:top w:val="single" w:sz="6" w:space="4" w:color="2F5496" w:themeColor="accent1" w:themeShade="BF"/>
        <w:bottom w:val="single" w:sz="6" w:space="4" w:color="2F5496" w:themeColor="accent1" w:themeShade="BF"/>
      </w:pBdr>
      <w:spacing w:before="200" w:after="200" w:line="240" w:lineRule="auto"/>
      <w:ind w:left="862" w:right="862"/>
      <w:jc w:val="center"/>
    </w:pPr>
    <w:rPr>
      <w:rFonts w:eastAsiaTheme="minorHAnsi"/>
      <w:i/>
      <w:iCs/>
      <w:color w:val="404040" w:themeColor="text1" w:themeTint="BF"/>
      <w:spacing w:val="-4"/>
      <w:sz w:val="28"/>
      <w:szCs w:val="20"/>
      <w:lang w:eastAsia="ja-JP"/>
    </w:rPr>
  </w:style>
  <w:style w:type="paragraph" w:customStyle="1" w:styleId="67BDFBA733A1432F9A84E564F80B8398">
    <w:name w:val="67BDFBA733A1432F9A84E564F80B8398"/>
    <w:rsid w:val="00067703"/>
    <w:pPr>
      <w:keepNext/>
      <w:keepLines/>
      <w:spacing w:before="360" w:after="140" w:line="24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
    <w:name w:val="1D6C9F84D3CA41158C99B6DBD25805D1"/>
    <w:rsid w:val="00067703"/>
    <w:pPr>
      <w:spacing w:after="200" w:line="240" w:lineRule="auto"/>
    </w:pPr>
    <w:rPr>
      <w:rFonts w:eastAsiaTheme="minorHAnsi"/>
      <w:color w:val="404040" w:themeColor="text1" w:themeTint="BF"/>
      <w:spacing w:val="-4"/>
      <w:sz w:val="20"/>
      <w:szCs w:val="20"/>
      <w:lang w:eastAsia="ja-JP"/>
    </w:rPr>
  </w:style>
  <w:style w:type="paragraph" w:customStyle="1" w:styleId="02AC9D904AC4447489AF7F0EDE0F85BC">
    <w:name w:val="02AC9D904AC4447489AF7F0EDE0F85BC"/>
    <w:rsid w:val="00067703"/>
    <w:pPr>
      <w:keepNext/>
      <w:keepLines/>
      <w:spacing w:before="360" w:after="140" w:line="24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27F93F7F4A4074BD80D4168253CADE">
    <w:name w:val="1D27F93F7F4A4074BD80D4168253CADE"/>
    <w:rsid w:val="00067703"/>
    <w:pPr>
      <w:spacing w:after="200" w:line="240" w:lineRule="auto"/>
    </w:pPr>
    <w:rPr>
      <w:rFonts w:eastAsiaTheme="minorHAnsi"/>
      <w:color w:val="404040" w:themeColor="text1" w:themeTint="BF"/>
      <w:spacing w:val="-4"/>
      <w:sz w:val="20"/>
      <w:szCs w:val="20"/>
      <w:lang w:eastAsia="ja-JP"/>
    </w:rPr>
  </w:style>
  <w:style w:type="paragraph" w:customStyle="1" w:styleId="145D9C850FFB473DA9043C3437A3168E">
    <w:name w:val="145D9C850FFB473DA9043C3437A3168E"/>
    <w:rsid w:val="00067703"/>
    <w:pPr>
      <w:keepNext/>
      <w:keepLines/>
      <w:spacing w:before="360" w:after="140" w:line="24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0BA5CAEFB18446EAA1A29F5815695D8A">
    <w:name w:val="0BA5CAEFB18446EAA1A29F5815695D8A"/>
    <w:rsid w:val="00067703"/>
    <w:pPr>
      <w:spacing w:after="200" w:line="240" w:lineRule="auto"/>
    </w:pPr>
    <w:rPr>
      <w:rFonts w:eastAsiaTheme="minorHAnsi"/>
      <w:color w:val="404040" w:themeColor="text1" w:themeTint="BF"/>
      <w:spacing w:val="-4"/>
      <w:sz w:val="20"/>
      <w:szCs w:val="20"/>
      <w:lang w:eastAsia="ja-JP"/>
    </w:rPr>
  </w:style>
  <w:style w:type="paragraph" w:customStyle="1" w:styleId="BCF390FAFE124BD2991FED025AE68A51">
    <w:name w:val="BCF390FAFE124BD2991FED025AE68A51"/>
    <w:rsid w:val="00067703"/>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customStyle="1" w:styleId="5BC84FF54D29479CA12DDDD516C92074">
    <w:name w:val="5BC84FF54D29479CA12DDDD516C92074"/>
    <w:rsid w:val="00067703"/>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
    <w:name w:val="619613EBC2DD4AFF94D53690EBB0539D"/>
    <w:rsid w:val="00067703"/>
    <w:pPr>
      <w:spacing w:before="120" w:after="0" w:line="240" w:lineRule="auto"/>
    </w:pPr>
    <w:rPr>
      <w:rFonts w:eastAsiaTheme="minorHAnsi"/>
      <w:i/>
      <w:iCs/>
      <w:color w:val="595959" w:themeColor="text1" w:themeTint="A6"/>
      <w:spacing w:val="-4"/>
      <w:sz w:val="18"/>
      <w:szCs w:val="20"/>
      <w:lang w:eastAsia="ja-JP"/>
    </w:rPr>
  </w:style>
  <w:style w:type="paragraph" w:customStyle="1" w:styleId="32E8201700EA411486CB23971911E9E1">
    <w:name w:val="32E8201700EA411486CB23971911E9E1"/>
    <w:rsid w:val="00067703"/>
    <w:pPr>
      <w:spacing w:before="120" w:after="0" w:line="240" w:lineRule="auto"/>
    </w:pPr>
    <w:rPr>
      <w:rFonts w:eastAsiaTheme="minorHAnsi"/>
      <w:i/>
      <w:iCs/>
      <w:color w:val="595959" w:themeColor="text1" w:themeTint="A6"/>
      <w:spacing w:val="-4"/>
      <w:sz w:val="18"/>
      <w:szCs w:val="20"/>
      <w:lang w:eastAsia="ja-JP"/>
    </w:rPr>
  </w:style>
  <w:style w:type="paragraph" w:customStyle="1" w:styleId="F15978FAC375431EBF21BDB1B6F071CA">
    <w:name w:val="F15978FAC375431EBF21BDB1B6F071CA"/>
    <w:rsid w:val="00067703"/>
    <w:pPr>
      <w:spacing w:after="0" w:line="240" w:lineRule="auto"/>
    </w:pPr>
    <w:rPr>
      <w:rFonts w:eastAsiaTheme="minorHAnsi"/>
      <w:b/>
      <w:noProof/>
      <w:color w:val="404040" w:themeColor="text1" w:themeTint="BF"/>
      <w:spacing w:val="-4"/>
      <w:sz w:val="20"/>
      <w:szCs w:val="20"/>
      <w:lang w:eastAsia="ja-JP"/>
    </w:rPr>
  </w:style>
  <w:style w:type="paragraph" w:customStyle="1" w:styleId="FCE3F72AF33A4EEFA718767DDF968C77">
    <w:name w:val="FCE3F72AF33A4EEFA718767DDF968C77"/>
    <w:rsid w:val="00067703"/>
    <w:pPr>
      <w:spacing w:after="0" w:line="240" w:lineRule="auto"/>
    </w:pPr>
    <w:rPr>
      <w:rFonts w:eastAsiaTheme="minorHAnsi"/>
      <w:color w:val="404040" w:themeColor="text1" w:themeTint="BF"/>
      <w:spacing w:val="-4"/>
      <w:sz w:val="20"/>
      <w:szCs w:val="20"/>
      <w:lang w:eastAsia="ja-JP"/>
    </w:rPr>
  </w:style>
  <w:style w:type="paragraph" w:customStyle="1" w:styleId="F4FD9AC4474D4BDCBED4B3455B2F1F46">
    <w:name w:val="F4FD9AC4474D4BDCBED4B3455B2F1F46"/>
    <w:rsid w:val="00067703"/>
    <w:pPr>
      <w:spacing w:after="0" w:line="240" w:lineRule="auto"/>
    </w:pPr>
    <w:rPr>
      <w:rFonts w:eastAsiaTheme="minorHAnsi"/>
      <w:color w:val="404040" w:themeColor="text1" w:themeTint="BF"/>
      <w:spacing w:val="-4"/>
      <w:sz w:val="20"/>
      <w:szCs w:val="20"/>
      <w:lang w:eastAsia="ja-JP"/>
    </w:rPr>
  </w:style>
  <w:style w:type="paragraph" w:customStyle="1" w:styleId="5B3F9C7561A24EE88061A8B8614B33F1">
    <w:name w:val="5B3F9C7561A24EE88061A8B8614B33F1"/>
    <w:rsid w:val="00067703"/>
    <w:pPr>
      <w:spacing w:after="0" w:line="240" w:lineRule="auto"/>
    </w:pPr>
    <w:rPr>
      <w:rFonts w:eastAsiaTheme="minorHAnsi"/>
      <w:color w:val="404040" w:themeColor="text1" w:themeTint="BF"/>
      <w:spacing w:val="-4"/>
      <w:sz w:val="20"/>
      <w:szCs w:val="20"/>
      <w:lang w:eastAsia="ja-JP"/>
    </w:rPr>
  </w:style>
  <w:style w:type="paragraph" w:customStyle="1" w:styleId="30E4E7EC4620419A895BA867F748BA2D">
    <w:name w:val="30E4E7EC4620419A895BA867F748BA2D"/>
    <w:rsid w:val="00067703"/>
    <w:pPr>
      <w:spacing w:after="0" w:line="240" w:lineRule="auto"/>
    </w:pPr>
    <w:rPr>
      <w:rFonts w:eastAsiaTheme="minorHAnsi"/>
      <w:color w:val="404040" w:themeColor="text1" w:themeTint="BF"/>
      <w:spacing w:val="-4"/>
      <w:sz w:val="20"/>
      <w:szCs w:val="20"/>
      <w:lang w:eastAsia="ja-JP"/>
    </w:rPr>
  </w:style>
  <w:style w:type="paragraph" w:styleId="a5">
    <w:name w:val="Block Text"/>
    <w:basedOn w:val="a"/>
    <w:uiPriority w:val="3"/>
    <w:unhideWhenUsed/>
    <w:qFormat/>
    <w:rsid w:val="00067703"/>
    <w:pPr>
      <w:spacing w:after="180" w:line="312" w:lineRule="auto"/>
      <w:ind w:left="288" w:right="288"/>
    </w:pPr>
    <w:rPr>
      <w:rFonts w:eastAsiaTheme="minorHAnsi" w:cstheme="minorBidi"/>
      <w:color w:val="FFFFFF" w:themeColor="background1"/>
      <w:spacing w:val="-4"/>
      <w:sz w:val="22"/>
      <w:szCs w:val="20"/>
      <w:lang w:eastAsia="ja-JP"/>
    </w:rPr>
  </w:style>
  <w:style w:type="paragraph" w:customStyle="1" w:styleId="F53CB515D6F14C3E91DF455C6BC4F0A4">
    <w:name w:val="F53CB515D6F14C3E91DF455C6BC4F0A4"/>
    <w:rsid w:val="00067703"/>
    <w:pPr>
      <w:spacing w:after="0" w:line="240" w:lineRule="auto"/>
    </w:pPr>
    <w:rPr>
      <w:rFonts w:asciiTheme="majorHAnsi" w:eastAsiaTheme="majorEastAsia" w:hAnsiTheme="majorHAnsi" w:cstheme="majorBidi"/>
      <w:b/>
      <w:bCs/>
      <w:caps/>
      <w:color w:val="2F5496" w:themeColor="accent1" w:themeShade="BF"/>
      <w:spacing w:val="-4"/>
      <w:szCs w:val="20"/>
      <w:lang w:eastAsia="ja-JP"/>
    </w:rPr>
  </w:style>
  <w:style w:type="paragraph" w:customStyle="1" w:styleId="EE3CE8EF35A84266A971FEEE2196EC4E">
    <w:name w:val="EE3CE8EF35A84266A971FEEE2196EC4E"/>
    <w:rsid w:val="00067703"/>
    <w:pPr>
      <w:spacing w:after="0" w:line="240" w:lineRule="auto"/>
    </w:pPr>
    <w:rPr>
      <w:rFonts w:eastAsiaTheme="minorHAnsi"/>
      <w:color w:val="404040" w:themeColor="text1" w:themeTint="BF"/>
      <w:spacing w:val="-4"/>
      <w:sz w:val="20"/>
      <w:szCs w:val="20"/>
      <w:lang w:eastAsia="ja-JP"/>
    </w:rPr>
  </w:style>
  <w:style w:type="paragraph" w:customStyle="1" w:styleId="1F2ED2408BE34913B6753858588C1C2A">
    <w:name w:val="1F2ED2408BE34913B6753858588C1C2A"/>
    <w:rsid w:val="00067703"/>
    <w:pPr>
      <w:spacing w:after="0" w:line="240" w:lineRule="auto"/>
    </w:pPr>
    <w:rPr>
      <w:rFonts w:eastAsiaTheme="minorHAnsi"/>
      <w:b/>
      <w:noProof/>
      <w:color w:val="404040" w:themeColor="text1" w:themeTint="BF"/>
      <w:spacing w:val="-4"/>
      <w:sz w:val="20"/>
      <w:szCs w:val="20"/>
      <w:lang w:eastAsia="ja-JP"/>
    </w:rPr>
  </w:style>
  <w:style w:type="paragraph" w:customStyle="1" w:styleId="956B36D4D9B744598BB80CE21AD389E5">
    <w:name w:val="956B36D4D9B744598BB80CE21AD389E5"/>
    <w:rsid w:val="00067703"/>
    <w:pPr>
      <w:spacing w:after="0" w:line="240" w:lineRule="auto"/>
    </w:pPr>
    <w:rPr>
      <w:rFonts w:eastAsiaTheme="minorHAnsi"/>
      <w:color w:val="404040" w:themeColor="text1" w:themeTint="BF"/>
      <w:spacing w:val="-4"/>
      <w:sz w:val="20"/>
      <w:szCs w:val="20"/>
      <w:lang w:eastAsia="ja-JP"/>
    </w:rPr>
  </w:style>
  <w:style w:type="paragraph" w:customStyle="1" w:styleId="B275B33B9CB54176892BBE8BF008BF831">
    <w:name w:val="B275B33B9CB54176892BBE8BF008BF831"/>
    <w:rsid w:val="00067703"/>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1">
    <w:name w:val="6CDEBFFBB57244A09DDA7166AC53B04F1"/>
    <w:rsid w:val="00067703"/>
    <w:pPr>
      <w:numPr>
        <w:ilvl w:val="1"/>
      </w:numPr>
      <w:spacing w:before="240" w:after="48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1">
    <w:name w:val="F22C7D6330CB4340A4AB46F51599982D1"/>
    <w:rsid w:val="00067703"/>
    <w:pPr>
      <w:keepNext/>
      <w:keepLines/>
      <w:spacing w:before="240" w:after="120" w:line="24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8AAB856917C4429F9E1D02A5C6AFE3201">
    <w:name w:val="8AAB856917C4429F9E1D02A5C6AFE3201"/>
    <w:rsid w:val="00067703"/>
    <w:pPr>
      <w:spacing w:after="200" w:line="240" w:lineRule="auto"/>
    </w:pPr>
    <w:rPr>
      <w:rFonts w:eastAsiaTheme="minorHAnsi"/>
      <w:color w:val="404040" w:themeColor="text1" w:themeTint="BF"/>
      <w:spacing w:val="-4"/>
      <w:sz w:val="20"/>
      <w:szCs w:val="20"/>
      <w:lang w:eastAsia="ja-JP"/>
    </w:rPr>
  </w:style>
  <w:style w:type="paragraph" w:customStyle="1" w:styleId="1968DA1D38E2490895E002AB8932A8E81">
    <w:name w:val="1968DA1D38E2490895E002AB8932A8E81"/>
    <w:rsid w:val="00067703"/>
    <w:pPr>
      <w:keepNext/>
      <w:keepLines/>
      <w:spacing w:before="200" w:after="120" w:line="240" w:lineRule="auto"/>
      <w:outlineLvl w:val="1"/>
    </w:pPr>
    <w:rPr>
      <w:rFonts w:asciiTheme="majorHAnsi" w:eastAsiaTheme="majorEastAsia" w:hAnsiTheme="majorHAnsi" w:cstheme="majorBidi"/>
      <w:color w:val="2F5496" w:themeColor="accent1" w:themeShade="BF"/>
      <w:spacing w:val="-4"/>
      <w:sz w:val="24"/>
      <w:szCs w:val="20"/>
      <w:lang w:eastAsia="ja-JP"/>
    </w:rPr>
  </w:style>
  <w:style w:type="paragraph" w:customStyle="1" w:styleId="F736F30CDB11463AB12DDAE5FD73721B1">
    <w:name w:val="F736F30CDB11463AB12DDAE5FD73721B1"/>
    <w:rsid w:val="00067703"/>
    <w:pPr>
      <w:spacing w:after="200" w:line="240" w:lineRule="auto"/>
    </w:pPr>
    <w:rPr>
      <w:rFonts w:eastAsiaTheme="minorHAnsi"/>
      <w:color w:val="404040" w:themeColor="text1" w:themeTint="BF"/>
      <w:spacing w:val="-4"/>
      <w:sz w:val="20"/>
      <w:szCs w:val="20"/>
      <w:lang w:eastAsia="ja-JP"/>
    </w:rPr>
  </w:style>
  <w:style w:type="paragraph" w:customStyle="1" w:styleId="B2E0A324B6A8474DA0704D76680DBBC61">
    <w:name w:val="B2E0A324B6A8474DA0704D76680DBBC61"/>
    <w:rsid w:val="00067703"/>
    <w:pPr>
      <w:keepNext/>
      <w:keepLines/>
      <w:spacing w:before="120" w:after="0" w:line="240" w:lineRule="auto"/>
      <w:outlineLvl w:val="2"/>
    </w:pPr>
    <w:rPr>
      <w:rFonts w:eastAsiaTheme="minorHAnsi"/>
      <w:b/>
      <w:bCs/>
      <w:color w:val="404040" w:themeColor="text1" w:themeTint="BF"/>
      <w:spacing w:val="-4"/>
      <w:sz w:val="20"/>
      <w:szCs w:val="20"/>
      <w:lang w:eastAsia="ja-JP"/>
    </w:rPr>
  </w:style>
  <w:style w:type="paragraph" w:customStyle="1" w:styleId="CDF2C185D4864ACE99C1F711B9896C4D1">
    <w:name w:val="CDF2C185D4864ACE99C1F711B9896C4D1"/>
    <w:rsid w:val="00067703"/>
    <w:pPr>
      <w:spacing w:after="200" w:line="240" w:lineRule="auto"/>
    </w:pPr>
    <w:rPr>
      <w:rFonts w:eastAsiaTheme="minorHAnsi"/>
      <w:color w:val="404040" w:themeColor="text1" w:themeTint="BF"/>
      <w:spacing w:val="-4"/>
      <w:sz w:val="20"/>
      <w:szCs w:val="20"/>
      <w:lang w:eastAsia="ja-JP"/>
    </w:rPr>
  </w:style>
  <w:style w:type="paragraph" w:customStyle="1" w:styleId="66589E2F5DB5457F9899DB4668944A261">
    <w:name w:val="66589E2F5DB5457F9899DB4668944A261"/>
    <w:rsid w:val="00067703"/>
    <w:pPr>
      <w:keepNext/>
      <w:keepLines/>
      <w:spacing w:before="120" w:after="0" w:line="240" w:lineRule="auto"/>
      <w:outlineLvl w:val="2"/>
    </w:pPr>
    <w:rPr>
      <w:rFonts w:eastAsiaTheme="minorHAnsi"/>
      <w:b/>
      <w:bCs/>
      <w:color w:val="404040" w:themeColor="text1" w:themeTint="BF"/>
      <w:spacing w:val="-4"/>
      <w:sz w:val="20"/>
      <w:szCs w:val="20"/>
      <w:lang w:eastAsia="ja-JP"/>
    </w:rPr>
  </w:style>
  <w:style w:type="paragraph" w:customStyle="1" w:styleId="586C5C967316462290F1ACF1725854E51">
    <w:name w:val="586C5C967316462290F1ACF1725854E51"/>
    <w:rsid w:val="00067703"/>
    <w:pPr>
      <w:spacing w:after="200" w:line="240" w:lineRule="auto"/>
    </w:pPr>
    <w:rPr>
      <w:rFonts w:eastAsiaTheme="minorHAnsi"/>
      <w:color w:val="404040" w:themeColor="text1" w:themeTint="BF"/>
      <w:spacing w:val="-4"/>
      <w:sz w:val="20"/>
      <w:szCs w:val="20"/>
      <w:lang w:eastAsia="ja-JP"/>
    </w:rPr>
  </w:style>
  <w:style w:type="paragraph" w:customStyle="1" w:styleId="E6F404FE03DD464692EDB2C4AEF0B3C71">
    <w:name w:val="E6F404FE03DD464692EDB2C4AEF0B3C71"/>
    <w:rsid w:val="00067703"/>
    <w:pPr>
      <w:pBdr>
        <w:top w:val="single" w:sz="6" w:space="4" w:color="2F5496" w:themeColor="accent1" w:themeShade="BF"/>
        <w:bottom w:val="single" w:sz="6" w:space="4" w:color="2F5496" w:themeColor="accent1" w:themeShade="BF"/>
      </w:pBdr>
      <w:spacing w:before="200" w:after="200" w:line="240" w:lineRule="auto"/>
      <w:ind w:left="862" w:right="862"/>
      <w:jc w:val="center"/>
    </w:pPr>
    <w:rPr>
      <w:rFonts w:eastAsiaTheme="minorHAnsi"/>
      <w:i/>
      <w:iCs/>
      <w:color w:val="404040" w:themeColor="text1" w:themeTint="BF"/>
      <w:spacing w:val="-4"/>
      <w:sz w:val="28"/>
      <w:szCs w:val="20"/>
      <w:lang w:eastAsia="ja-JP"/>
    </w:rPr>
  </w:style>
  <w:style w:type="paragraph" w:customStyle="1" w:styleId="67BDFBA733A1432F9A84E564F80B83981">
    <w:name w:val="67BDFBA733A1432F9A84E564F80B83981"/>
    <w:rsid w:val="00067703"/>
    <w:pPr>
      <w:keepNext/>
      <w:keepLines/>
      <w:spacing w:before="240" w:after="120" w:line="24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1">
    <w:name w:val="1D6C9F84D3CA41158C99B6DBD25805D11"/>
    <w:rsid w:val="00067703"/>
    <w:pPr>
      <w:spacing w:after="200" w:line="240" w:lineRule="auto"/>
    </w:pPr>
    <w:rPr>
      <w:rFonts w:eastAsiaTheme="minorHAnsi"/>
      <w:color w:val="404040" w:themeColor="text1" w:themeTint="BF"/>
      <w:spacing w:val="-4"/>
      <w:sz w:val="20"/>
      <w:szCs w:val="20"/>
      <w:lang w:eastAsia="ja-JP"/>
    </w:rPr>
  </w:style>
  <w:style w:type="paragraph" w:customStyle="1" w:styleId="02AC9D904AC4447489AF7F0EDE0F85BC1">
    <w:name w:val="02AC9D904AC4447489AF7F0EDE0F85BC1"/>
    <w:rsid w:val="00067703"/>
    <w:pPr>
      <w:keepNext/>
      <w:keepLines/>
      <w:spacing w:before="240" w:after="120" w:line="24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7">
    <w:name w:val="1D6C9F84D3CA41158C99B6DBD25805D17"/>
    <w:pPr>
      <w:spacing w:after="200" w:line="300" w:lineRule="auto"/>
    </w:pPr>
    <w:rPr>
      <w:rFonts w:eastAsiaTheme="minorHAnsi"/>
      <w:color w:val="404040" w:themeColor="text1" w:themeTint="BF"/>
      <w:sz w:val="20"/>
      <w:szCs w:val="20"/>
      <w:lang w:eastAsia="ja-JP"/>
    </w:rPr>
  </w:style>
  <w:style w:type="paragraph" w:customStyle="1" w:styleId="a6">
    <w:name w:val="Заглавие на контакт"/>
    <w:basedOn w:val="a"/>
    <w:uiPriority w:val="4"/>
    <w:qFormat/>
    <w:rsid w:val="00067703"/>
    <w:pPr>
      <w:spacing w:before="320" w:after="200" w:line="240" w:lineRule="auto"/>
    </w:pPr>
    <w:rPr>
      <w:rFonts w:asciiTheme="majorHAnsi" w:eastAsiaTheme="majorEastAsia" w:hAnsiTheme="majorHAnsi" w:cstheme="majorBidi"/>
      <w:color w:val="2F5496" w:themeColor="accent1" w:themeShade="BF"/>
      <w:spacing w:val="-4"/>
      <w:sz w:val="24"/>
      <w:szCs w:val="20"/>
      <w:lang w:eastAsia="ja-JP"/>
    </w:rPr>
  </w:style>
  <w:style w:type="paragraph" w:customStyle="1" w:styleId="1D27F93F7F4A4074BD80D4168253CADE1">
    <w:name w:val="1D27F93F7F4A4074BD80D4168253CADE1"/>
    <w:rsid w:val="00067703"/>
    <w:pPr>
      <w:spacing w:after="200" w:line="240" w:lineRule="auto"/>
    </w:pPr>
    <w:rPr>
      <w:rFonts w:eastAsiaTheme="minorHAnsi"/>
      <w:color w:val="404040" w:themeColor="text1" w:themeTint="BF"/>
      <w:spacing w:val="-4"/>
      <w:sz w:val="20"/>
      <w:szCs w:val="20"/>
      <w:lang w:eastAsia="ja-JP"/>
    </w:rPr>
  </w:style>
  <w:style w:type="paragraph" w:customStyle="1" w:styleId="145D9C850FFB473DA9043C3437A3168E1">
    <w:name w:val="145D9C850FFB473DA9043C3437A3168E1"/>
    <w:rsid w:val="00067703"/>
    <w:pPr>
      <w:keepNext/>
      <w:keepLines/>
      <w:spacing w:before="240" w:after="120" w:line="24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styleId="a7">
    <w:name w:val="Balloon Text"/>
    <w:basedOn w:val="a"/>
    <w:link w:val="a8"/>
    <w:uiPriority w:val="99"/>
    <w:semiHidden/>
    <w:unhideWhenUsed/>
    <w:rsid w:val="00067703"/>
    <w:pPr>
      <w:spacing w:after="0" w:line="240" w:lineRule="auto"/>
    </w:pPr>
    <w:rPr>
      <w:rFonts w:ascii="Segoe UI" w:eastAsiaTheme="minorHAnsi" w:hAnsi="Segoe UI" w:cs="Segoe UI"/>
      <w:color w:val="404040" w:themeColor="text1" w:themeTint="BF"/>
      <w:spacing w:val="-4"/>
      <w:sz w:val="18"/>
      <w:szCs w:val="20"/>
      <w:lang w:eastAsia="ja-JP"/>
    </w:rPr>
  </w:style>
  <w:style w:type="character" w:customStyle="1" w:styleId="a8">
    <w:name w:val="Изнесен текст Знак"/>
    <w:basedOn w:val="a0"/>
    <w:link w:val="a7"/>
    <w:uiPriority w:val="99"/>
    <w:semiHidden/>
    <w:rsid w:val="00067703"/>
    <w:rPr>
      <w:rFonts w:ascii="Segoe UI" w:eastAsiaTheme="minorHAnsi" w:hAnsi="Segoe UI" w:cs="Segoe UI"/>
      <w:color w:val="404040" w:themeColor="text1" w:themeTint="BF"/>
      <w:spacing w:val="-4"/>
      <w:sz w:val="18"/>
      <w:szCs w:val="20"/>
      <w:lang w:eastAsia="ja-JP"/>
    </w:rPr>
  </w:style>
  <w:style w:type="paragraph" w:customStyle="1" w:styleId="0BA5CAEFB18446EAA1A29F5815695D8A1">
    <w:name w:val="0BA5CAEFB18446EAA1A29F5815695D8A1"/>
    <w:rsid w:val="00067703"/>
    <w:pPr>
      <w:spacing w:after="200" w:line="240" w:lineRule="auto"/>
    </w:pPr>
    <w:rPr>
      <w:rFonts w:eastAsiaTheme="minorHAnsi"/>
      <w:color w:val="404040" w:themeColor="text1" w:themeTint="BF"/>
      <w:spacing w:val="-4"/>
      <w:sz w:val="20"/>
      <w:szCs w:val="20"/>
      <w:lang w:eastAsia="ja-JP"/>
    </w:rPr>
  </w:style>
  <w:style w:type="paragraph" w:customStyle="1" w:styleId="BCF390FAFE124BD2991FED025AE68A511">
    <w:name w:val="BCF390FAFE124BD2991FED025AE68A511"/>
    <w:rsid w:val="00067703"/>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styleId="a9">
    <w:name w:val="annotation text"/>
    <w:basedOn w:val="a"/>
    <w:link w:val="aa"/>
    <w:uiPriority w:val="99"/>
    <w:semiHidden/>
    <w:unhideWhenUsed/>
    <w:rsid w:val="00067703"/>
    <w:pPr>
      <w:spacing w:line="240" w:lineRule="auto"/>
    </w:pPr>
    <w:rPr>
      <w:rFonts w:eastAsiaTheme="minorHAnsi" w:cstheme="minorBidi"/>
      <w:spacing w:val="-4"/>
      <w:kern w:val="0"/>
      <w:sz w:val="20"/>
      <w:szCs w:val="20"/>
      <w14:ligatures w14:val="none"/>
    </w:rPr>
  </w:style>
  <w:style w:type="character" w:customStyle="1" w:styleId="aa">
    <w:name w:val="Текст на коментар Знак"/>
    <w:basedOn w:val="a0"/>
    <w:link w:val="a9"/>
    <w:uiPriority w:val="99"/>
    <w:semiHidden/>
    <w:rsid w:val="00067703"/>
    <w:rPr>
      <w:rFonts w:eastAsiaTheme="minorHAnsi"/>
      <w:spacing w:val="-4"/>
      <w:kern w:val="0"/>
      <w:sz w:val="20"/>
      <w:szCs w:val="20"/>
      <w14:ligatures w14:val="none"/>
    </w:rPr>
  </w:style>
  <w:style w:type="paragraph" w:customStyle="1" w:styleId="5BC84FF54D29479CA12DDDD516C920741">
    <w:name w:val="5BC84FF54D29479CA12DDDD516C920741"/>
    <w:rsid w:val="00067703"/>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1">
    <w:name w:val="619613EBC2DD4AFF94D53690EBB0539D1"/>
    <w:rsid w:val="00067703"/>
    <w:pPr>
      <w:spacing w:before="120" w:after="0" w:line="240" w:lineRule="auto"/>
    </w:pPr>
    <w:rPr>
      <w:rFonts w:eastAsiaTheme="minorHAnsi"/>
      <w:i/>
      <w:iCs/>
      <w:color w:val="595959" w:themeColor="text1" w:themeTint="A6"/>
      <w:spacing w:val="-4"/>
      <w:sz w:val="18"/>
      <w:szCs w:val="20"/>
      <w:lang w:eastAsia="ja-JP"/>
    </w:rPr>
  </w:style>
  <w:style w:type="paragraph" w:customStyle="1" w:styleId="32E8201700EA411486CB23971911E9E11">
    <w:name w:val="32E8201700EA411486CB23971911E9E11"/>
    <w:rsid w:val="00067703"/>
    <w:pPr>
      <w:spacing w:before="120" w:after="0" w:line="240" w:lineRule="auto"/>
    </w:pPr>
    <w:rPr>
      <w:rFonts w:eastAsiaTheme="minorHAnsi"/>
      <w:i/>
      <w:iCs/>
      <w:color w:val="595959" w:themeColor="text1" w:themeTint="A6"/>
      <w:spacing w:val="-4"/>
      <w:sz w:val="18"/>
      <w:szCs w:val="20"/>
      <w:lang w:eastAsia="ja-JP"/>
    </w:rPr>
  </w:style>
  <w:style w:type="paragraph" w:customStyle="1" w:styleId="F15978FAC375431EBF21BDB1B6F071CA1">
    <w:name w:val="F15978FAC375431EBF21BDB1B6F071CA1"/>
    <w:rsid w:val="00067703"/>
    <w:pPr>
      <w:spacing w:after="0" w:line="240" w:lineRule="auto"/>
    </w:pPr>
    <w:rPr>
      <w:rFonts w:eastAsiaTheme="minorHAnsi"/>
      <w:b/>
      <w:noProof/>
      <w:color w:val="404040" w:themeColor="text1" w:themeTint="BF"/>
      <w:spacing w:val="-4"/>
      <w:sz w:val="20"/>
      <w:szCs w:val="20"/>
      <w:lang w:eastAsia="ja-JP"/>
    </w:rPr>
  </w:style>
  <w:style w:type="paragraph" w:customStyle="1" w:styleId="FCE3F72AF33A4EEFA718767DDF968C771">
    <w:name w:val="FCE3F72AF33A4EEFA718767DDF968C771"/>
    <w:rsid w:val="00067703"/>
    <w:pPr>
      <w:spacing w:after="0" w:line="240" w:lineRule="auto"/>
    </w:pPr>
    <w:rPr>
      <w:rFonts w:eastAsiaTheme="minorHAnsi"/>
      <w:color w:val="404040" w:themeColor="text1" w:themeTint="BF"/>
      <w:spacing w:val="-4"/>
      <w:sz w:val="20"/>
      <w:szCs w:val="20"/>
      <w:lang w:eastAsia="ja-JP"/>
    </w:rPr>
  </w:style>
  <w:style w:type="paragraph" w:customStyle="1" w:styleId="F4FD9AC4474D4BDCBED4B3455B2F1F461">
    <w:name w:val="F4FD9AC4474D4BDCBED4B3455B2F1F461"/>
    <w:rsid w:val="00067703"/>
    <w:pPr>
      <w:spacing w:after="0" w:line="240" w:lineRule="auto"/>
    </w:pPr>
    <w:rPr>
      <w:rFonts w:eastAsiaTheme="minorHAnsi"/>
      <w:color w:val="404040" w:themeColor="text1" w:themeTint="BF"/>
      <w:spacing w:val="-4"/>
      <w:sz w:val="20"/>
      <w:szCs w:val="20"/>
      <w:lang w:eastAsia="ja-JP"/>
    </w:rPr>
  </w:style>
  <w:style w:type="paragraph" w:customStyle="1" w:styleId="5B3F9C7561A24EE88061A8B8614B33F11">
    <w:name w:val="5B3F9C7561A24EE88061A8B8614B33F11"/>
    <w:rsid w:val="00067703"/>
    <w:pPr>
      <w:spacing w:after="0" w:line="240" w:lineRule="auto"/>
    </w:pPr>
    <w:rPr>
      <w:rFonts w:eastAsiaTheme="minorHAnsi"/>
      <w:color w:val="404040" w:themeColor="text1" w:themeTint="BF"/>
      <w:spacing w:val="-4"/>
      <w:sz w:val="20"/>
      <w:szCs w:val="20"/>
      <w:lang w:eastAsia="ja-JP"/>
    </w:rPr>
  </w:style>
  <w:style w:type="paragraph" w:customStyle="1" w:styleId="30E4E7EC4620419A895BA867F748BA2D1">
    <w:name w:val="30E4E7EC4620419A895BA867F748BA2D1"/>
    <w:rsid w:val="00067703"/>
    <w:pPr>
      <w:spacing w:after="0" w:line="240" w:lineRule="auto"/>
    </w:pPr>
    <w:rPr>
      <w:rFonts w:eastAsiaTheme="minorHAnsi"/>
      <w:color w:val="404040" w:themeColor="text1" w:themeTint="BF"/>
      <w:spacing w:val="-4"/>
      <w:sz w:val="20"/>
      <w:szCs w:val="20"/>
      <w:lang w:eastAsia="ja-JP"/>
    </w:rPr>
  </w:style>
  <w:style w:type="paragraph" w:customStyle="1" w:styleId="F53CB515D6F14C3E91DF455C6BC4F0A41">
    <w:name w:val="F53CB515D6F14C3E91DF455C6BC4F0A41"/>
    <w:rsid w:val="00067703"/>
    <w:pPr>
      <w:spacing w:after="0" w:line="240" w:lineRule="auto"/>
    </w:pPr>
    <w:rPr>
      <w:rFonts w:asciiTheme="majorHAnsi" w:eastAsiaTheme="majorEastAsia" w:hAnsiTheme="majorHAnsi" w:cstheme="majorBidi"/>
      <w:b/>
      <w:bCs/>
      <w:caps/>
      <w:color w:val="2F5496" w:themeColor="accent1" w:themeShade="BF"/>
      <w:spacing w:val="-4"/>
      <w:szCs w:val="20"/>
      <w:lang w:eastAsia="ja-JP"/>
    </w:rPr>
  </w:style>
  <w:style w:type="paragraph" w:customStyle="1" w:styleId="EE3CE8EF35A84266A971FEEE2196EC4E1">
    <w:name w:val="EE3CE8EF35A84266A971FEEE2196EC4E1"/>
    <w:rsid w:val="00067703"/>
    <w:pPr>
      <w:spacing w:after="0" w:line="240" w:lineRule="auto"/>
    </w:pPr>
    <w:rPr>
      <w:rFonts w:eastAsiaTheme="minorHAnsi"/>
      <w:color w:val="404040" w:themeColor="text1" w:themeTint="BF"/>
      <w:spacing w:val="-4"/>
      <w:sz w:val="20"/>
      <w:szCs w:val="20"/>
      <w:lang w:eastAsia="ja-JP"/>
    </w:rPr>
  </w:style>
  <w:style w:type="paragraph" w:customStyle="1" w:styleId="1F2ED2408BE34913B6753858588C1C2A1">
    <w:name w:val="1F2ED2408BE34913B6753858588C1C2A1"/>
    <w:rsid w:val="00067703"/>
    <w:pPr>
      <w:spacing w:after="0" w:line="240" w:lineRule="auto"/>
    </w:pPr>
    <w:rPr>
      <w:rFonts w:eastAsiaTheme="minorHAnsi"/>
      <w:b/>
      <w:noProof/>
      <w:color w:val="404040" w:themeColor="text1" w:themeTint="BF"/>
      <w:spacing w:val="-4"/>
      <w:sz w:val="20"/>
      <w:szCs w:val="20"/>
      <w:lang w:eastAsia="ja-JP"/>
    </w:rPr>
  </w:style>
  <w:style w:type="paragraph" w:customStyle="1" w:styleId="956B36D4D9B744598BB80CE21AD389E51">
    <w:name w:val="956B36D4D9B744598BB80CE21AD389E51"/>
    <w:rsid w:val="00067703"/>
    <w:pPr>
      <w:spacing w:after="0" w:line="240" w:lineRule="auto"/>
    </w:pPr>
    <w:rPr>
      <w:rFonts w:eastAsiaTheme="minorHAnsi"/>
      <w:color w:val="404040" w:themeColor="text1" w:themeTint="BF"/>
      <w:spacing w:val="-4"/>
      <w:sz w:val="20"/>
      <w:szCs w:val="20"/>
      <w:lang w:eastAsia="ja-JP"/>
    </w:rPr>
  </w:style>
  <w:style w:type="paragraph" w:customStyle="1" w:styleId="1D27F93F7F4A4074BD80D4168253CADE19">
    <w:name w:val="1D27F93F7F4A4074BD80D4168253CADE19"/>
    <w:rsid w:val="00AE48A6"/>
    <w:pPr>
      <w:spacing w:after="200" w:line="300" w:lineRule="auto"/>
    </w:pPr>
    <w:rPr>
      <w:rFonts w:eastAsiaTheme="minorHAnsi"/>
      <w:color w:val="404040" w:themeColor="text1" w:themeTint="BF"/>
      <w:sz w:val="20"/>
      <w:szCs w:val="20"/>
      <w:lang w:eastAsia="ja-JP"/>
    </w:rPr>
  </w:style>
  <w:style w:type="paragraph" w:customStyle="1" w:styleId="0BA5CAEFB18446EAA1A29F5815695D8A12">
    <w:name w:val="0BA5CAEFB18446EAA1A29F5815695D8A12"/>
    <w:rsid w:val="00AE48A6"/>
    <w:pPr>
      <w:spacing w:after="200" w:line="300" w:lineRule="auto"/>
    </w:pPr>
    <w:rPr>
      <w:rFonts w:eastAsiaTheme="minorHAnsi"/>
      <w:color w:val="404040" w:themeColor="text1" w:themeTint="BF"/>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Office_47328832_TF03200096_Win32</Template>
  <TotalTime>3</TotalTime>
  <Pages>2</Pages>
  <Words>371</Words>
  <Characters>2115</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Printed>2012-08-02T20:18:00Z</cp:lastPrinted>
  <dcterms:created xsi:type="dcterms:W3CDTF">2020-09-02T08:02:00Z</dcterms:created>
  <dcterms:modified xsi:type="dcterms:W3CDTF">2020-09-09T01:56:00Z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