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Таблица на оформление на брошура страница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360DAE" w14:paraId="25A44281" w14:textId="77777777">
        <w:trPr>
          <w:trHeight w:hRule="exact" w:val="10800"/>
          <w:jc w:val="center"/>
        </w:trPr>
        <w:tc>
          <w:tcPr>
            <w:tcW w:w="3840" w:type="dxa"/>
          </w:tcPr>
          <w:p w14:paraId="24BC5A99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drawing>
                <wp:inline distT="0" distB="0" distL="0" distR="0" wp14:anchorId="1D8813B8" wp14:editId="5179D61F">
                  <wp:extent cx="2441448" cy="2441448"/>
                  <wp:effectExtent l="0" t="0" r="0" b="0"/>
                  <wp:docPr id="15" name="Картина 15" descr="Езеро с пъстри есенни дървета на бре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C67D0" w14:textId="77777777" w:rsidR="00007663" w:rsidRPr="00360DAE" w:rsidRDefault="00E408FB">
            <w:pPr>
              <w:pStyle w:val="a6"/>
              <w:rPr>
                <w:noProof/>
              </w:rPr>
            </w:pPr>
            <w:r w:rsidRPr="00360DAE">
              <w:rPr>
                <w:noProof/>
                <w:lang w:bidi="bg-BG"/>
              </w:rPr>
              <w:t>[Въведете надпис за своята снимка]</w:t>
            </w:r>
          </w:p>
          <w:p w14:paraId="5057744C" w14:textId="77777777" w:rsidR="00007663" w:rsidRPr="00360DAE" w:rsidRDefault="00E408FB">
            <w:pPr>
              <w:pStyle w:val="2"/>
              <w:rPr>
                <w:noProof/>
              </w:rPr>
            </w:pPr>
            <w:r w:rsidRPr="00360DAE">
              <w:rPr>
                <w:noProof/>
                <w:lang w:bidi="bg-BG"/>
              </w:rPr>
              <w:t>Как да започнете с този шаблон?</w:t>
            </w:r>
          </w:p>
          <w:p w14:paraId="46156A5D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t xml:space="preserve">Можете да използвате тази свежа, професионална брошура във вида, в който е, или лесно да я персонализирате. </w:t>
            </w:r>
          </w:p>
          <w:p w14:paraId="3E9E5B0F" w14:textId="77777777" w:rsidR="00007663" w:rsidRPr="00360DAE" w:rsidRDefault="00E408FB">
            <w:pPr>
              <w:pStyle w:val="a"/>
              <w:rPr>
                <w:noProof/>
              </w:rPr>
            </w:pPr>
            <w:r w:rsidRPr="00360DAE">
              <w:rPr>
                <w:noProof/>
                <w:lang w:bidi="bg-BG"/>
              </w:rPr>
              <w:t xml:space="preserve">Включили сме няколко пояснения в целия шаблон, за да ви помогнем да започнете. </w:t>
            </w:r>
          </w:p>
          <w:p w14:paraId="5C183028" w14:textId="77777777" w:rsidR="00007663" w:rsidRPr="00360DAE" w:rsidRDefault="00E408FB">
            <w:pPr>
              <w:pStyle w:val="a"/>
              <w:rPr>
                <w:noProof/>
              </w:rPr>
            </w:pPr>
            <w:r w:rsidRPr="00360DAE">
              <w:rPr>
                <w:noProof/>
                <w:lang w:bidi="bg-BG"/>
              </w:rPr>
              <w:t>За да заместите снимката или емблемата със свои собствени, щракнете с десния бутон и след това щракнете върху "Промяна на картината".</w:t>
            </w:r>
          </w:p>
        </w:tc>
        <w:tc>
          <w:tcPr>
            <w:tcW w:w="713" w:type="dxa"/>
          </w:tcPr>
          <w:p w14:paraId="26FC42FA" w14:textId="77777777" w:rsidR="00007663" w:rsidRPr="00360DAE" w:rsidRDefault="00007663">
            <w:pPr>
              <w:rPr>
                <w:noProof/>
              </w:rPr>
            </w:pPr>
          </w:p>
        </w:tc>
        <w:tc>
          <w:tcPr>
            <w:tcW w:w="713" w:type="dxa"/>
          </w:tcPr>
          <w:p w14:paraId="36A23F7F" w14:textId="77777777" w:rsidR="00007663" w:rsidRPr="00360DAE" w:rsidRDefault="00007663">
            <w:pPr>
              <w:rPr>
                <w:noProof/>
              </w:rPr>
            </w:pPr>
          </w:p>
        </w:tc>
        <w:tc>
          <w:tcPr>
            <w:tcW w:w="3843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 w:rsidRPr="00360DAE" w14:paraId="310ECBBD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096ABA57" w14:textId="77777777" w:rsidR="00007663" w:rsidRPr="00360DAE" w:rsidRDefault="00E408FB">
                  <w:pPr>
                    <w:pStyle w:val="1"/>
                    <w:rPr>
                      <w:noProof/>
                    </w:rPr>
                  </w:pPr>
                  <w:r w:rsidRPr="00360DAE">
                    <w:rPr>
                      <w:noProof/>
                      <w:lang w:bidi="bg-BG"/>
                    </w:rPr>
                    <w:t>Кои сме ние</w:t>
                  </w:r>
                </w:p>
                <w:p w14:paraId="5E7B4EDB" w14:textId="77777777" w:rsidR="00007663" w:rsidRPr="00360DAE" w:rsidRDefault="00E408FB">
                  <w:pPr>
                    <w:pStyle w:val="2"/>
                    <w:rPr>
                      <w:noProof/>
                    </w:rPr>
                  </w:pPr>
                  <w:r w:rsidRPr="00360DAE">
                    <w:rPr>
                      <w:noProof/>
                      <w:lang w:bidi="bg-BG"/>
                    </w:rPr>
                    <w:t>За нас</w:t>
                  </w:r>
                </w:p>
                <w:p w14:paraId="3B8D0AB0" w14:textId="77777777" w:rsidR="00007663" w:rsidRPr="00360DAE" w:rsidRDefault="00E408FB">
                  <w:pPr>
                    <w:rPr>
                      <w:noProof/>
                    </w:rPr>
                  </w:pPr>
                  <w:r w:rsidRPr="00360DAE">
                    <w:rPr>
                      <w:noProof/>
                      <w:lang w:bidi="bg-BG"/>
                    </w:rPr>
                    <w:t>Това е мястото за вашата кратка презентация. Ако имате само няколко секунди, за да предложите своите продукти или услуги на някого, какво бихте казали?</w:t>
                  </w:r>
                </w:p>
                <w:p w14:paraId="2CDFE7B1" w14:textId="77777777" w:rsidR="00007663" w:rsidRPr="00360DAE" w:rsidRDefault="00E408FB">
                  <w:pPr>
                    <w:pStyle w:val="2"/>
                    <w:rPr>
                      <w:noProof/>
                    </w:rPr>
                  </w:pPr>
                  <w:r w:rsidRPr="00360DAE">
                    <w:rPr>
                      <w:noProof/>
                      <w:lang w:bidi="bg-BG"/>
                    </w:rPr>
                    <w:t>Свържете се с нас</w:t>
                  </w:r>
                </w:p>
                <w:p w14:paraId="24C83E67" w14:textId="77777777" w:rsidR="00007663" w:rsidRPr="00360DAE" w:rsidRDefault="00E408FB">
                  <w:pPr>
                    <w:rPr>
                      <w:noProof/>
                    </w:rPr>
                  </w:pPr>
                  <w:r w:rsidRPr="00360DAE">
                    <w:rPr>
                      <w:noProof/>
                      <w:lang w:bidi="bg-BG"/>
                    </w:rPr>
                    <w:t>Телефон: [телефон]</w:t>
                  </w:r>
                  <w:r w:rsidRPr="00360DAE">
                    <w:rPr>
                      <w:noProof/>
                      <w:lang w:bidi="bg-BG"/>
                    </w:rPr>
                    <w:br/>
                    <w:t>Имейл: [имейл адрес]</w:t>
                  </w:r>
                  <w:r w:rsidRPr="00360DAE">
                    <w:rPr>
                      <w:noProof/>
                      <w:lang w:bidi="bg-BG"/>
                    </w:rPr>
                    <w:br/>
                    <w:t>Уеб: [уеб адрес]</w:t>
                  </w:r>
                </w:p>
              </w:tc>
            </w:tr>
            <w:tr w:rsidR="00007663" w:rsidRPr="00360DAE" w14:paraId="60C253AC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4"/>
                    <w:tblW w:w="3848" w:type="dxa"/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1259"/>
                    <w:gridCol w:w="236"/>
                    <w:gridCol w:w="2353"/>
                  </w:tblGrid>
                  <w:tr w:rsidR="00007663" w:rsidRPr="00360DAE" w14:paraId="196C0853" w14:textId="77777777" w:rsidTr="00360D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636" w:type="pct"/>
                        <w:vAlign w:val="center"/>
                      </w:tcPr>
                      <w:p w14:paraId="1FAACEBB" w14:textId="77777777" w:rsidR="00007663" w:rsidRPr="00360DAE" w:rsidRDefault="00E408FB">
                        <w:pPr>
                          <w:pStyle w:val="af"/>
                          <w:rPr>
                            <w:noProof/>
                          </w:rPr>
                        </w:pPr>
                        <w:r w:rsidRPr="00360DAE">
                          <w:rPr>
                            <w:noProof/>
                            <w:lang w:bidi="bg-BG"/>
                          </w:rPr>
                          <w:drawing>
                            <wp:inline distT="0" distB="0" distL="0" distR="0" wp14:anchorId="46EB09BA" wp14:editId="6C228E6A">
                              <wp:extent cx="698207" cy="336635"/>
                              <wp:effectExtent l="0" t="0" r="6985" b="6350"/>
                              <wp:docPr id="20" name="Картина 20" descr="Контейнер за ембле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Картина 20" descr="Контейнер за емблема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8207" cy="3366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7" w:type="pct"/>
                        <w:vAlign w:val="center"/>
                      </w:tcPr>
                      <w:p w14:paraId="76C990D4" w14:textId="77777777" w:rsidR="00007663" w:rsidRPr="00360DAE" w:rsidRDefault="00007663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3057" w:type="pct"/>
                        <w:vAlign w:val="center"/>
                      </w:tcPr>
                      <w:sdt>
                        <w:sdtPr>
                          <w:rPr>
                            <w:noProof/>
                          </w:rPr>
                          <w:alias w:val="Фирма"/>
                          <w:tag w:val=""/>
                          <w:id w:val="-108818510"/>
                          <w:placeholder>
                            <w:docPart w:val="2927DE916AFC4560B875C81D5FE20F3A"/>
                          </w:placeholder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2DC61E5C" w14:textId="77777777" w:rsidR="00007663" w:rsidRPr="00360DAE" w:rsidRDefault="00E408FB">
                            <w:pPr>
                              <w:pStyle w:val="a8"/>
                              <w:rPr>
                                <w:noProof/>
                              </w:rPr>
                            </w:pPr>
                            <w:r w:rsidRPr="00360DAE">
                              <w:rPr>
                                <w:noProof/>
                                <w:lang w:bidi="bg-BG"/>
                              </w:rPr>
                              <w:t>[Име на фирма]</w:t>
                            </w:r>
                          </w:p>
                        </w:sdtContent>
                      </w:sdt>
                      <w:p w14:paraId="24878751" w14:textId="77777777" w:rsidR="00007663" w:rsidRPr="00360DAE" w:rsidRDefault="00E408FB">
                        <w:pPr>
                          <w:pStyle w:val="a9"/>
                          <w:rPr>
                            <w:noProof/>
                          </w:rPr>
                        </w:pPr>
                        <w:r w:rsidRPr="00360DAE">
                          <w:rPr>
                            <w:noProof/>
                            <w:lang w:bidi="bg-BG"/>
                          </w:rPr>
                          <w:t>[Адрес]</w:t>
                        </w:r>
                      </w:p>
                      <w:p w14:paraId="7E5EE45F" w14:textId="77777777" w:rsidR="00007663" w:rsidRPr="00360DAE" w:rsidRDefault="00E408FB">
                        <w:pPr>
                          <w:pStyle w:val="a9"/>
                          <w:rPr>
                            <w:noProof/>
                          </w:rPr>
                        </w:pPr>
                        <w:r w:rsidRPr="00360DAE">
                          <w:rPr>
                            <w:noProof/>
                            <w:lang w:bidi="bg-BG"/>
                          </w:rPr>
                          <w:t>[Град, страна, пощенски код]</w:t>
                        </w:r>
                      </w:p>
                    </w:tc>
                  </w:tr>
                </w:tbl>
                <w:p w14:paraId="60881CB6" w14:textId="77777777" w:rsidR="00007663" w:rsidRPr="00360DAE" w:rsidRDefault="00007663">
                  <w:pPr>
                    <w:rPr>
                      <w:noProof/>
                    </w:rPr>
                  </w:pPr>
                </w:p>
              </w:tc>
            </w:tr>
          </w:tbl>
          <w:p w14:paraId="1A10DA5C" w14:textId="77777777" w:rsidR="00007663" w:rsidRPr="00360DAE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1395ABFA" w14:textId="77777777" w:rsidR="00007663" w:rsidRPr="00360DAE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6FF36445" w14:textId="77777777" w:rsidR="00007663" w:rsidRPr="00360DAE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07663" w:rsidRPr="00360DAE" w14:paraId="342B92D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675A8BB9" w14:textId="77777777" w:rsidR="00007663" w:rsidRPr="00360DAE" w:rsidRDefault="00E408FB">
                  <w:pPr>
                    <w:rPr>
                      <w:noProof/>
                    </w:rPr>
                  </w:pPr>
                  <w:r w:rsidRPr="00360DAE">
                    <w:rPr>
                      <w:noProof/>
                      <w:lang w:bidi="bg-BG"/>
                    </w:rPr>
                    <w:drawing>
                      <wp:inline distT="0" distB="0" distL="0" distR="0" wp14:anchorId="6FF72F07" wp14:editId="40192574">
                        <wp:extent cx="2440940" cy="3667125"/>
                        <wp:effectExtent l="0" t="0" r="0" b="9525"/>
                        <wp:docPr id="16" name="Снимка 16" descr="Езерото с навес за лодки, цветни лодки и пъстри есенни дървета бреговата ли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1448" cy="36678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AF1E56" w14:textId="77777777" w:rsidR="00007663" w:rsidRPr="00360DAE" w:rsidRDefault="00007663">
                  <w:pPr>
                    <w:rPr>
                      <w:noProof/>
                    </w:rPr>
                  </w:pPr>
                </w:p>
              </w:tc>
            </w:tr>
            <w:tr w:rsidR="00007663" w:rsidRPr="00360DAE" w14:paraId="1F795717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6AC6A5E" w14:textId="77777777" w:rsidR="00007663" w:rsidRPr="00360DAE" w:rsidRDefault="00007663">
                  <w:pPr>
                    <w:rPr>
                      <w:noProof/>
                    </w:rPr>
                  </w:pPr>
                </w:p>
              </w:tc>
            </w:tr>
            <w:tr w:rsidR="00007663" w:rsidRPr="00360DAE" w14:paraId="0D5B56C6" w14:textId="77777777">
              <w:trPr>
                <w:trHeight w:hRule="exact" w:val="3240"/>
              </w:trPr>
              <w:sdt>
                <w:sdtPr>
                  <w:rPr>
                    <w:noProof/>
                  </w:rPr>
                  <w:alias w:val="Фирма"/>
                  <w:tag w:val=""/>
                  <w:id w:val="1274751255"/>
                  <w:placeholder>
                    <w:docPart w:val="2927DE916AFC4560B875C81D5FE20F3A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14:paraId="0D0ED703" w14:textId="07A20672" w:rsidR="00007663" w:rsidRPr="00360DAE" w:rsidRDefault="00360DAE">
                      <w:pPr>
                        <w:pStyle w:val="ab"/>
                        <w:rPr>
                          <w:noProof/>
                        </w:rPr>
                      </w:pPr>
                      <w:r w:rsidRPr="00360DAE">
                        <w:rPr>
                          <w:noProof/>
                          <w:lang w:bidi="bg-BG"/>
                        </w:rPr>
                        <w:t>[Име на фирма]</w:t>
                      </w:r>
                    </w:p>
                  </w:tc>
                </w:sdtContent>
              </w:sdt>
            </w:tr>
            <w:tr w:rsidR="00007663" w:rsidRPr="00360DAE" w14:paraId="59E923C7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041CA4C1" w14:textId="77777777" w:rsidR="00007663" w:rsidRPr="00360DAE" w:rsidRDefault="00E408FB">
                  <w:pPr>
                    <w:pStyle w:val="ad"/>
                    <w:rPr>
                      <w:noProof/>
                    </w:rPr>
                  </w:pPr>
                  <w:r w:rsidRPr="00360DAE">
                    <w:rPr>
                      <w:noProof/>
                      <w:lang w:bidi="bg-BG"/>
                    </w:rPr>
                    <w:t>[Подзаглавие на брошурата или девиз на фирмата]</w:t>
                  </w:r>
                </w:p>
              </w:tc>
            </w:tr>
          </w:tbl>
          <w:p w14:paraId="600E74D0" w14:textId="77777777" w:rsidR="00007663" w:rsidRPr="00360DAE" w:rsidRDefault="00007663">
            <w:pPr>
              <w:rPr>
                <w:noProof/>
              </w:rPr>
            </w:pPr>
          </w:p>
        </w:tc>
      </w:tr>
    </w:tbl>
    <w:p w14:paraId="29981AC4" w14:textId="77777777" w:rsidR="00007663" w:rsidRPr="00360DAE" w:rsidRDefault="00007663">
      <w:pPr>
        <w:pStyle w:val="af"/>
        <w:rPr>
          <w:noProof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  <w:tblDescription w:val="Таблица на оформление на брошура страница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:rsidRPr="00360DAE" w14:paraId="638C738B" w14:textId="77777777">
        <w:trPr>
          <w:trHeight w:hRule="exact" w:val="10800"/>
          <w:jc w:val="center"/>
        </w:trPr>
        <w:tc>
          <w:tcPr>
            <w:tcW w:w="3840" w:type="dxa"/>
          </w:tcPr>
          <w:p w14:paraId="4B47AB1E" w14:textId="77777777" w:rsidR="00007663" w:rsidRPr="00360DAE" w:rsidRDefault="00E408FB">
            <w:pPr>
              <w:spacing w:after="320"/>
              <w:rPr>
                <w:noProof/>
              </w:rPr>
            </w:pPr>
            <w:r w:rsidRPr="00360DAE">
              <w:rPr>
                <w:noProof/>
                <w:lang w:bidi="bg-BG"/>
              </w:rPr>
              <w:lastRenderedPageBreak/>
              <w:drawing>
                <wp:inline distT="0" distB="0" distL="0" distR="0" wp14:anchorId="7CE6D34D" wp14:editId="753CD9FD">
                  <wp:extent cx="2443916" cy="3656732"/>
                  <wp:effectExtent l="0" t="0" r="0" b="1270"/>
                  <wp:docPr id="18" name="Картина 18" descr="Контейнер за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Картина 18" descr="Контейнер за изображение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C768B" w14:textId="77777777" w:rsidR="00007663" w:rsidRPr="00360DAE" w:rsidRDefault="00E408FB">
            <w:pPr>
              <w:pStyle w:val="1"/>
              <w:rPr>
                <w:noProof/>
              </w:rPr>
            </w:pPr>
            <w:r w:rsidRPr="00360DAE">
              <w:rPr>
                <w:noProof/>
                <w:lang w:bidi="bg-BG"/>
              </w:rPr>
              <w:t>Какво да включите в една брошура?</w:t>
            </w:r>
          </w:p>
          <w:p w14:paraId="1CDC6167" w14:textId="77777777" w:rsidR="00007663" w:rsidRPr="00360DAE" w:rsidRDefault="00E408FB">
            <w:pPr>
              <w:pStyle w:val="2"/>
              <w:rPr>
                <w:noProof/>
              </w:rPr>
            </w:pPr>
            <w:r w:rsidRPr="00360DAE">
              <w:rPr>
                <w:noProof/>
                <w:lang w:bidi="bg-BG"/>
              </w:rPr>
              <w:t>Ето няколко идеи...</w:t>
            </w:r>
          </w:p>
          <w:p w14:paraId="4D917B04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t xml:space="preserve">Това място би било идеално за изложение на мисията. Може да използвате дясната страна на страницата, за да обобщите с какво изпъквате пред останалите, а центъра да използвате за кратко описание на успехите. </w:t>
            </w:r>
          </w:p>
          <w:p w14:paraId="6129370C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t>(И не забравяйте да изберете снимки, които показват това, което вашата фирма прави най-добре. Картините трябва винаги да се разкрасяват така, че да впечатляват.)</w:t>
            </w:r>
          </w:p>
        </w:tc>
        <w:tc>
          <w:tcPr>
            <w:tcW w:w="713" w:type="dxa"/>
          </w:tcPr>
          <w:p w14:paraId="0531A519" w14:textId="77777777" w:rsidR="00007663" w:rsidRPr="00360DAE" w:rsidRDefault="00007663">
            <w:pPr>
              <w:rPr>
                <w:noProof/>
              </w:rPr>
            </w:pPr>
          </w:p>
        </w:tc>
        <w:tc>
          <w:tcPr>
            <w:tcW w:w="713" w:type="dxa"/>
          </w:tcPr>
          <w:p w14:paraId="5C976C79" w14:textId="77777777" w:rsidR="00007663" w:rsidRPr="00360DAE" w:rsidRDefault="00007663">
            <w:pPr>
              <w:rPr>
                <w:noProof/>
              </w:rPr>
            </w:pPr>
          </w:p>
        </w:tc>
        <w:tc>
          <w:tcPr>
            <w:tcW w:w="3843" w:type="dxa"/>
          </w:tcPr>
          <w:p w14:paraId="3829473B" w14:textId="77777777" w:rsidR="00007663" w:rsidRPr="00360DAE" w:rsidRDefault="00E408FB">
            <w:pPr>
              <w:pStyle w:val="2"/>
              <w:spacing w:before="200"/>
              <w:rPr>
                <w:noProof/>
              </w:rPr>
            </w:pPr>
            <w:r w:rsidRPr="00360DAE">
              <w:rPr>
                <w:noProof/>
                <w:lang w:bidi="bg-BG"/>
              </w:rPr>
              <w:t>Мислите, че трябва да е трудно да се форматира документ, който изглежда толкова добре?</w:t>
            </w:r>
          </w:p>
          <w:p w14:paraId="229E8424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t>Помислете отново! Създадохме стилове, които ви позволяват да нагласите форматирането на тази брошура само с едно щракване. В раздела "Начало" на лентата прегледайте галерията със стилове.</w:t>
            </w:r>
          </w:p>
          <w:p w14:paraId="36402D86" w14:textId="77777777" w:rsidR="00007663" w:rsidRPr="00360DAE" w:rsidRDefault="00E408FB">
            <w:pPr>
              <w:pStyle w:val="af0"/>
              <w:rPr>
                <w:noProof/>
              </w:rPr>
            </w:pPr>
            <w:r w:rsidRPr="00360DAE">
              <w:rPr>
                <w:noProof/>
                <w:lang w:bidi="bg-BG"/>
              </w:rPr>
              <w:t>"Не се притеснявайте! Покажете им колко приказни сте! Това е чудесно място за блестяща препоръка."</w:t>
            </w:r>
          </w:p>
          <w:p w14:paraId="571F3C5A" w14:textId="77777777" w:rsidR="00007663" w:rsidRPr="00360DAE" w:rsidRDefault="00E408FB">
            <w:pPr>
              <w:pStyle w:val="2"/>
              <w:rPr>
                <w:noProof/>
              </w:rPr>
            </w:pPr>
            <w:r w:rsidRPr="00360DAE">
              <w:rPr>
                <w:noProof/>
                <w:lang w:bidi="bg-BG"/>
              </w:rPr>
              <w:t>Постигнете точно тези резултати, които искате</w:t>
            </w:r>
          </w:p>
          <w:p w14:paraId="645B3E42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t>За да персонализирате лесно изгледа на тази брошура, в раздела "Проектиране" на лентата вижте галериите с теми, цветове и шрифтове.</w:t>
            </w:r>
          </w:p>
          <w:p w14:paraId="1B704398" w14:textId="77777777" w:rsidR="00007663" w:rsidRPr="00360DAE" w:rsidRDefault="00E408FB">
            <w:pPr>
              <w:pStyle w:val="2"/>
              <w:rPr>
                <w:noProof/>
              </w:rPr>
            </w:pPr>
            <w:r w:rsidRPr="00360DAE">
              <w:rPr>
                <w:noProof/>
                <w:lang w:bidi="bg-BG"/>
              </w:rPr>
              <w:t>Имате фирмени цветове или шрифтове?</w:t>
            </w:r>
          </w:p>
          <w:p w14:paraId="3CDDDAFC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t>Няма проблем! Галериите с теми, цветове и шрифтове ви дават възможността да добавите свои собствени.</w:t>
            </w:r>
          </w:p>
        </w:tc>
        <w:tc>
          <w:tcPr>
            <w:tcW w:w="720" w:type="dxa"/>
          </w:tcPr>
          <w:p w14:paraId="2626DB4D" w14:textId="77777777" w:rsidR="00007663" w:rsidRPr="00360DAE" w:rsidRDefault="00007663">
            <w:pPr>
              <w:rPr>
                <w:noProof/>
              </w:rPr>
            </w:pPr>
          </w:p>
        </w:tc>
        <w:tc>
          <w:tcPr>
            <w:tcW w:w="720" w:type="dxa"/>
          </w:tcPr>
          <w:p w14:paraId="3BB7E613" w14:textId="77777777" w:rsidR="00007663" w:rsidRPr="00360DAE" w:rsidRDefault="00007663">
            <w:pPr>
              <w:rPr>
                <w:noProof/>
              </w:rPr>
            </w:pPr>
          </w:p>
        </w:tc>
        <w:tc>
          <w:tcPr>
            <w:tcW w:w="3851" w:type="dxa"/>
          </w:tcPr>
          <w:p w14:paraId="19023D39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drawing>
                <wp:inline distT="0" distB="0" distL="0" distR="0" wp14:anchorId="7D31F779" wp14:editId="7E8A7DB3">
                  <wp:extent cx="2444708" cy="1828958"/>
                  <wp:effectExtent l="0" t="0" r="0" b="0"/>
                  <wp:docPr id="1" name="Картина 1" descr="Контейнер за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1" descr="Контейнер за изображение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370C7" w14:textId="77777777" w:rsidR="00007663" w:rsidRPr="00360DAE" w:rsidRDefault="00E408FB">
            <w:pPr>
              <w:pStyle w:val="a6"/>
              <w:rPr>
                <w:noProof/>
              </w:rPr>
            </w:pPr>
            <w:r w:rsidRPr="00360DAE">
              <w:rPr>
                <w:noProof/>
                <w:lang w:bidi="bg-BG"/>
              </w:rPr>
              <w:t>[Въведете надпис за своята снимка]</w:t>
            </w:r>
          </w:p>
          <w:p w14:paraId="673A3731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t>Не забравяйте да включите някои подробности за това какво предлагате и какво ви се отличава от конкуренцията.</w:t>
            </w:r>
          </w:p>
          <w:p w14:paraId="3F6435C8" w14:textId="77777777" w:rsidR="00007663" w:rsidRPr="00360DAE" w:rsidRDefault="00E408FB">
            <w:pPr>
              <w:pStyle w:val="2"/>
              <w:rPr>
                <w:noProof/>
              </w:rPr>
            </w:pPr>
            <w:r w:rsidRPr="00360DAE">
              <w:rPr>
                <w:noProof/>
                <w:lang w:bidi="bg-BG"/>
              </w:rPr>
              <w:t>Нашите продукти и услуги</w:t>
            </w:r>
          </w:p>
          <w:p w14:paraId="0270117A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t>Можете да включите номериран списък на продукти, услуги или основните предимства на работата с вашата фирма. Или просто да обобщите своите хубави черти точки в няколко стегнати абзаца.</w:t>
            </w:r>
          </w:p>
          <w:p w14:paraId="205B244D" w14:textId="77777777" w:rsidR="00007663" w:rsidRPr="00360DAE" w:rsidRDefault="00E408FB">
            <w:pPr>
              <w:rPr>
                <w:noProof/>
              </w:rPr>
            </w:pPr>
            <w:r w:rsidRPr="00360DAE">
              <w:rPr>
                <w:noProof/>
                <w:lang w:bidi="bg-BG"/>
              </w:rPr>
              <w:t>Знаем, че бихте говорили с часове колко чудесна е вашата фирма. (И ние не ви виним – вие сте удивителни!) Само помнете, че това е маркетинг— ако искате да грабнете вниманието им, направете го кратко, дружелюбно и четливо.</w:t>
            </w:r>
          </w:p>
        </w:tc>
      </w:tr>
    </w:tbl>
    <w:p w14:paraId="1E39769C" w14:textId="77777777" w:rsidR="00007663" w:rsidRPr="00360DAE" w:rsidRDefault="00007663">
      <w:pPr>
        <w:pStyle w:val="af"/>
        <w:rPr>
          <w:noProof/>
        </w:rPr>
      </w:pPr>
    </w:p>
    <w:sectPr w:rsidR="00007663" w:rsidRPr="00360DAE" w:rsidSect="00572A3F">
      <w:pgSz w:w="16838" w:h="11906" w:orient="landscape" w:code="9"/>
      <w:pgMar w:top="432" w:right="1181" w:bottom="432" w:left="118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9685B" w14:textId="77777777" w:rsidR="00F83B32" w:rsidRDefault="00F83B32" w:rsidP="00360DAE">
      <w:pPr>
        <w:spacing w:after="0" w:line="240" w:lineRule="auto"/>
      </w:pPr>
      <w:r>
        <w:separator/>
      </w:r>
    </w:p>
  </w:endnote>
  <w:endnote w:type="continuationSeparator" w:id="0">
    <w:p w14:paraId="2C6ED5CD" w14:textId="77777777" w:rsidR="00F83B32" w:rsidRDefault="00F83B32" w:rsidP="0036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88DD" w14:textId="77777777" w:rsidR="00F83B32" w:rsidRDefault="00F83B32" w:rsidP="00360DAE">
      <w:pPr>
        <w:spacing w:after="0" w:line="240" w:lineRule="auto"/>
      </w:pPr>
      <w:r>
        <w:separator/>
      </w:r>
    </w:p>
  </w:footnote>
  <w:footnote w:type="continuationSeparator" w:id="0">
    <w:p w14:paraId="4362C9F9" w14:textId="77777777" w:rsidR="00F83B32" w:rsidRDefault="00F83B32" w:rsidP="00360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63"/>
    <w:rsid w:val="00007663"/>
    <w:rsid w:val="00336BD1"/>
    <w:rsid w:val="00360DAE"/>
    <w:rsid w:val="00572A3F"/>
    <w:rsid w:val="0076266C"/>
    <w:rsid w:val="00920D11"/>
    <w:rsid w:val="00B1693C"/>
    <w:rsid w:val="00E408FB"/>
    <w:rsid w:val="00F83B32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10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bg-BG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name w:val="Оформление на таблица"/>
    <w:basedOn w:val="a2"/>
    <w:uiPriority w:val="99"/>
    <w:tblPr>
      <w:tblCellMar>
        <w:left w:w="0" w:type="dxa"/>
        <w:right w:w="0" w:type="dxa"/>
      </w:tblCellMar>
    </w:tblPr>
  </w:style>
  <w:style w:type="paragraph" w:styleId="a6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лавие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лавие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8">
    <w:name w:val="Фирма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9">
    <w:name w:val="footer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Долен колонтитул Знак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styleId="ab">
    <w:name w:val="Title"/>
    <w:basedOn w:val="a0"/>
    <w:next w:val="a0"/>
    <w:link w:val="ac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c">
    <w:name w:val="Заглавие Знак"/>
    <w:basedOn w:val="a1"/>
    <w:link w:val="ab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d">
    <w:name w:val="Subtitle"/>
    <w:basedOn w:val="a0"/>
    <w:next w:val="a0"/>
    <w:link w:val="ae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e">
    <w:name w:val="Подзаглавие Знак"/>
    <w:basedOn w:val="a1"/>
    <w:link w:val="ad"/>
    <w:uiPriority w:val="1"/>
    <w:rPr>
      <w:i/>
      <w:iCs/>
      <w:color w:val="FFFFFF" w:themeColor="background1"/>
      <w:sz w:val="24"/>
    </w:rPr>
  </w:style>
  <w:style w:type="paragraph" w:styleId="af">
    <w:name w:val="No Spacing"/>
    <w:uiPriority w:val="99"/>
    <w:qFormat/>
    <w:pPr>
      <w:spacing w:after="0" w:line="240" w:lineRule="auto"/>
    </w:pPr>
  </w:style>
  <w:style w:type="paragraph" w:styleId="af0">
    <w:name w:val="Quote"/>
    <w:basedOn w:val="a0"/>
    <w:next w:val="a0"/>
    <w:link w:val="af1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af1">
    <w:name w:val="Цитат Знак"/>
    <w:basedOn w:val="a1"/>
    <w:link w:val="af0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лавие 3 Знак"/>
    <w:basedOn w:val="a1"/>
    <w:link w:val="3"/>
    <w:uiPriority w:val="9"/>
    <w:semiHidden/>
    <w:rPr>
      <w:b/>
      <w:bCs/>
    </w:rPr>
  </w:style>
  <w:style w:type="table" w:styleId="4">
    <w:name w:val="Plain Table 4"/>
    <w:basedOn w:val="a2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header"/>
    <w:basedOn w:val="a0"/>
    <w:link w:val="af3"/>
    <w:uiPriority w:val="99"/>
    <w:unhideWhenUsed/>
    <w:rsid w:val="0036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Горен колонтитул Знак"/>
    <w:basedOn w:val="a1"/>
    <w:link w:val="af2"/>
    <w:uiPriority w:val="99"/>
    <w:rsid w:val="0036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7DE916AFC4560B875C81D5FE2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7E26-6994-4029-BBF8-F64E2B38A25A}"/>
      </w:docPartPr>
      <w:docPartBody>
        <w:p w:rsidR="001B605D" w:rsidRDefault="00D270DB" w:rsidP="00D270DB">
          <w:pPr>
            <w:pStyle w:val="2927DE916AFC4560B875C81D5FE20F3A"/>
          </w:pPr>
          <w:r w:rsidRPr="00360DAE">
            <w:rPr>
              <w:noProof/>
              <w:lang w:bidi="bg-BG"/>
            </w:rPr>
            <w:t>[Име на фирма]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0A5E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5D"/>
    <w:rsid w:val="000C0F69"/>
    <w:rsid w:val="00150A4D"/>
    <w:rsid w:val="001B605D"/>
    <w:rsid w:val="00417799"/>
    <w:rsid w:val="004A2A30"/>
    <w:rsid w:val="00D2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sz w:val="3276"/>
    </w:rPr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D270DB"/>
    <w:rPr>
      <w:color w:val="808080"/>
    </w:rPr>
  </w:style>
  <w:style w:type="character" w:customStyle="1" w:styleId="20">
    <w:name w:val="Заглавие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10">
    <w:name w:val="Заглавие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paragraph" w:styleId="a5">
    <w:name w:val="Quote"/>
    <w:basedOn w:val="a0"/>
    <w:next w:val="a0"/>
    <w:link w:val="a6"/>
    <w:uiPriority w:val="1"/>
    <w:qFormat/>
    <w:pPr>
      <w:pBdr>
        <w:top w:val="single" w:sz="4" w:space="14" w:color="4472C4" w:themeColor="accent1"/>
        <w:bottom w:val="single" w:sz="4" w:space="14" w:color="4472C4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a6">
    <w:name w:val="Цитат Знак"/>
    <w:basedOn w:val="a1"/>
    <w:link w:val="a5"/>
    <w:uiPriority w:val="1"/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30">
    <w:name w:val="Заглавие 3 Знак"/>
    <w:basedOn w:val="a1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180" w:line="288" w:lineRule="auto"/>
    </w:pPr>
    <w:rPr>
      <w:color w:val="50637D" w:themeColor="text2" w:themeTint="E6"/>
      <w:sz w:val="18"/>
    </w:rPr>
  </w:style>
  <w:style w:type="paragraph" w:customStyle="1" w:styleId="B6F63613252140248BFBB3834B6FA5B3">
    <w:name w:val="B6F63613252140248BFBB3834B6FA5B3"/>
    <w:pPr>
      <w:spacing w:after="160" w:line="259" w:lineRule="auto"/>
    </w:pPr>
    <w:rPr>
      <w:kern w:val="2"/>
      <w14:ligatures w14:val="standard"/>
    </w:rPr>
  </w:style>
  <w:style w:type="paragraph" w:customStyle="1" w:styleId="86F0E9A288AA4018B7307B0F8997D695">
    <w:name w:val="86F0E9A288AA4018B7307B0F8997D695"/>
    <w:rsid w:val="001B605D"/>
    <w:pPr>
      <w:spacing w:after="160" w:line="259" w:lineRule="auto"/>
    </w:pPr>
  </w:style>
  <w:style w:type="paragraph" w:customStyle="1" w:styleId="2927DE916AFC4560B875C81D5FE20F3A">
    <w:name w:val="2927DE916AFC4560B875C81D5FE20F3A"/>
    <w:rsid w:val="00D270DB"/>
    <w:pPr>
      <w:spacing w:after="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Office_46579002_TF02911898_Win32</Template>
  <TotalTime>23</TotalTime>
  <Pages>2</Pages>
  <Words>370</Words>
  <Characters>2110</Characters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2018-09-28T20:50:00Z</dcterms:created>
  <dcterms:modified xsi:type="dcterms:W3CDTF">2020-08-13T03:05:00Z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