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  <w:tblDescription w:val="Таблица на оформление на брошура"/>
      </w:tblPr>
      <w:tblGrid>
        <w:gridCol w:w="4565"/>
        <w:gridCol w:w="5285"/>
        <w:gridCol w:w="4565"/>
      </w:tblGrid>
      <w:tr w:rsidR="00307EC9" w14:paraId="07435A8B" w14:textId="77777777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07435A6D" w14:textId="77777777" w:rsidR="00307EC9" w:rsidRDefault="00307EC9">
            <w:r>
              <w:rPr>
                <w:noProof/>
                <w:lang w:eastAsia="bg-BG"/>
              </w:rPr>
              <w:drawing>
                <wp:inline distT="0" distB="0" distL="0" distR="0" wp14:anchorId="07435AA0" wp14:editId="07435AA1">
                  <wp:extent cx="2590141" cy="2432304"/>
                  <wp:effectExtent l="0" t="0" r="1270" b="6350"/>
                  <wp:docPr id="3" name="Картина 3" descr="Интериор на книжар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sdasda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141" cy="243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Въведете надпис:"/>
              <w:tag w:val="Въведете надпис:"/>
              <w:id w:val="-811485286"/>
              <w:placeholder>
                <w:docPart w:val="8BBB91B5B5F8480E88EB67CC48EE22C1"/>
              </w:placeholder>
              <w:temporary/>
              <w:showingPlcHdr/>
              <w15:appearance w15:val="hidden"/>
              <w:text/>
            </w:sdtPr>
            <w:sdtEndPr/>
            <w:sdtContent>
              <w:p w14:paraId="07435A6E" w14:textId="77777777" w:rsidR="00307EC9" w:rsidRDefault="00307EC9">
                <w:pPr>
                  <w:pStyle w:val="a7"/>
                </w:pPr>
                <w:r>
                  <w:rPr>
                    <w:lang w:bidi="bg-BG"/>
                  </w:rPr>
                  <w:t>Въведете надпис за своята снимка</w:t>
                </w:r>
              </w:p>
            </w:sdtContent>
          </w:sdt>
          <w:sdt>
            <w:sdtPr>
              <w:alias w:val="Въведете заглавие 2:"/>
              <w:tag w:val="Въведете заглавие 2:"/>
              <w:id w:val="632374486"/>
              <w:placeholder>
                <w:docPart w:val="486B5AFA51E04A7DA9EAC7F70298F4A8"/>
              </w:placeholder>
              <w:temporary/>
              <w:showingPlcHdr/>
              <w15:appearance w15:val="hidden"/>
            </w:sdtPr>
            <w:sdtEndPr>
              <w:rPr>
                <w:rStyle w:val="22"/>
                <w:b w:val="0"/>
                <w:bCs w:val="0"/>
              </w:rPr>
            </w:sdtEndPr>
            <w:sdtContent>
              <w:p w14:paraId="07435A6F" w14:textId="77777777" w:rsidR="00307EC9" w:rsidRDefault="00307EC9">
                <w:pPr>
                  <w:pStyle w:val="21"/>
                  <w:rPr>
                    <w:rStyle w:val="22"/>
                    <w:b/>
                    <w:bCs/>
                  </w:rPr>
                </w:pPr>
                <w:r>
                  <w:rPr>
                    <w:lang w:bidi="bg-BG"/>
                  </w:rPr>
                  <w:t>Как да започнете с този шаблон?</w:t>
                </w:r>
              </w:p>
            </w:sdtContent>
          </w:sdt>
          <w:sdt>
            <w:sdtPr>
              <w:alias w:val="Въведете основен текст:"/>
              <w:tag w:val="Въведете основен текст:"/>
              <w:id w:val="-1761756233"/>
              <w:placeholder>
                <w:docPart w:val="71B8B00239044693B2DA5E7DD99AE5A8"/>
              </w:placeholder>
              <w:temporary/>
              <w:showingPlcHdr/>
              <w15:appearance w15:val="hidden"/>
            </w:sdtPr>
            <w:sdtEndPr/>
            <w:sdtContent>
              <w:p w14:paraId="07435A70" w14:textId="77777777" w:rsidR="00307EC9" w:rsidRPr="00365EBB" w:rsidRDefault="00307EC9" w:rsidP="00365EBB">
                <w:r w:rsidRPr="00741D74">
                  <w:rPr>
                    <w:rFonts w:cs="Times New Roman"/>
                    <w:lang w:bidi="bg-BG"/>
                  </w:rPr>
                  <w:t>Можете да използвате тази свежа, професионална брошура във вида, в който е, или лесно да я персонализирате.</w:t>
                </w:r>
              </w:p>
            </w:sdtContent>
          </w:sdt>
          <w:sdt>
            <w:sdtPr>
              <w:alias w:val="Въведете текста на списък с водещи символи:"/>
              <w:tag w:val="Въведете текста на списък с водещи символи:"/>
              <w:id w:val="1279221871"/>
              <w:placeholder>
                <w:docPart w:val="24F8B6B687664E30B9965671FF518D66"/>
              </w:placeholder>
              <w:temporary/>
              <w:showingPlcHdr/>
              <w15:appearance w15:val="hidden"/>
            </w:sdtPr>
            <w:sdtEndPr>
              <w:rPr>
                <w:rFonts w:eastAsiaTheme="minorEastAsia"/>
                <w:bCs/>
              </w:rPr>
            </w:sdtEndPr>
            <w:sdtContent>
              <w:p w14:paraId="07435A71" w14:textId="77777777" w:rsidR="00307EC9" w:rsidRPr="00741D74" w:rsidRDefault="00307EC9" w:rsidP="00B10969">
                <w:r w:rsidRPr="00741D74">
                  <w:rPr>
                    <w:lang w:bidi="bg-BG"/>
                  </w:rPr>
                  <w:t xml:space="preserve">Включили сме няколко пояснения в целия шаблон, за да ви помогнем да започнете. </w:t>
                </w:r>
              </w:p>
              <w:p w14:paraId="07435A72" w14:textId="77777777" w:rsidR="00307EC9" w:rsidRPr="00741D74" w:rsidRDefault="00307EC9" w:rsidP="00B10969">
                <w:r w:rsidRPr="00741D74">
                  <w:rPr>
                    <w:lang w:bidi="bg-BG"/>
                  </w:rPr>
                  <w:t>За да заместите който и да е текст на пояснение с ваш собствен, просто щракнете върху него и започнете да въвеждате.</w:t>
                </w:r>
              </w:p>
              <w:p w14:paraId="07435A74" w14:textId="79728B77" w:rsidR="00307EC9" w:rsidRDefault="00F65FF0" w:rsidP="00B10969">
                <w:r w:rsidRPr="00741D74">
                  <w:rPr>
                    <w:lang w:bidi="bg-BG"/>
                  </w:rPr>
                  <w:t>Искате да вмъкнете картина от вашите файлове или да добавите фигура, текстово поле или таблица? Можете да го направите! В раздела "Вмъкване" на лентата докоснете опцията, която ви трябва.</w:t>
                </w:r>
              </w:p>
            </w:sdtContent>
          </w:sdt>
        </w:tc>
        <w:tc>
          <w:tcPr>
            <w:tcW w:w="5285" w:type="dxa"/>
            <w:tcMar>
              <w:left w:w="720" w:type="dxa"/>
              <w:right w:w="720" w:type="dxa"/>
            </w:tcMar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Таблица на оформление"/>
            </w:tblPr>
            <w:tblGrid>
              <w:gridCol w:w="3845"/>
            </w:tblGrid>
            <w:tr w:rsidR="00307EC9" w14:paraId="07435A7A" w14:textId="77777777">
              <w:trPr>
                <w:trHeight w:hRule="exact" w:val="7920"/>
              </w:trPr>
              <w:tc>
                <w:tcPr>
                  <w:tcW w:w="5000" w:type="pct"/>
                </w:tcPr>
                <w:p w14:paraId="07435A75" w14:textId="08A3C93E" w:rsidR="00307EC9" w:rsidRPr="00365EBB" w:rsidRDefault="004000D5" w:rsidP="00365EBB">
                  <w:pPr>
                    <w:pStyle w:val="1"/>
                  </w:pPr>
                  <w:sdt>
                    <w:sdtPr>
                      <w:alias w:val="Въведете заглавие 1:"/>
                      <w:tag w:val="Въведете заглавие 1:"/>
                      <w:id w:val="-2122054426"/>
                      <w:placeholder>
                        <w:docPart w:val="3A6694E52D6448E090FBE2ADC8DB46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061C0" w:rsidRPr="007061C0">
                        <w:rPr>
                          <w:rStyle w:val="a8"/>
                          <w:color w:val="027E6F" w:themeColor="accent1" w:themeShade="BF"/>
                          <w:lang w:bidi="bg-BG"/>
                        </w:rPr>
                        <w:t>Кои сме ние</w:t>
                      </w:r>
                    </w:sdtContent>
                  </w:sdt>
                </w:p>
                <w:sdt>
                  <w:sdtPr>
                    <w:alias w:val="Въведете заглавие 2:"/>
                    <w:tag w:val="Въведете заглавие 2:"/>
                    <w:id w:val="-1107344366"/>
                    <w:placeholder>
                      <w:docPart w:val="EF2D12D6269A4E3A85A919CEEF111B9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7435A76" w14:textId="01DD4A32" w:rsidR="00307EC9" w:rsidRDefault="009861E4" w:rsidP="00365EBB">
                      <w:pPr>
                        <w:pStyle w:val="21"/>
                      </w:pPr>
                      <w:r w:rsidRPr="009861E4">
                        <w:rPr>
                          <w:lang w:bidi="bg-BG"/>
                        </w:rPr>
                        <w:t>За нас</w:t>
                      </w:r>
                    </w:p>
                  </w:sdtContent>
                </w:sdt>
                <w:p w14:paraId="07435A77" w14:textId="77777777" w:rsidR="00307EC9" w:rsidRDefault="004000D5">
                  <w:sdt>
                    <w:sdtPr>
                      <w:alias w:val="Въведете основен текст:"/>
                      <w:tag w:val="Въведете основен текст:"/>
                      <w:id w:val="-1430501490"/>
                      <w:placeholder>
                        <w:docPart w:val="7210325E01744DF5921007890093037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7EC9">
                        <w:rPr>
                          <w:lang w:bidi="bg-BG"/>
                        </w:rPr>
                        <w:t>Това е мястото за вашата кратка презентация. Ако имате само няколко секунди, за да предложите своите продукти или услуги на някого, какво бихте казали?</w:t>
                      </w:r>
                    </w:sdtContent>
                  </w:sdt>
                </w:p>
                <w:sdt>
                  <w:sdtPr>
                    <w:alias w:val="Въведете заглавие 2:"/>
                    <w:tag w:val="Въведете заглавие 2:"/>
                    <w:id w:val="-128940018"/>
                    <w:placeholder>
                      <w:docPart w:val="04D7228EC630474985280455F062A82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7435A78" w14:textId="60BA3DCC" w:rsidR="00307EC9" w:rsidRDefault="004000D5" w:rsidP="00365EBB">
                      <w:pPr>
                        <w:pStyle w:val="21"/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Свържете се с нас</w:t>
                      </w:r>
                    </w:p>
                    <w:bookmarkStart w:id="0" w:name="_GoBack" w:displacedByCustomXml="next"/>
                    <w:bookmarkEnd w:id="0" w:displacedByCustomXml="next"/>
                  </w:sdtContent>
                </w:sdt>
                <w:p w14:paraId="07435A79" w14:textId="77777777" w:rsidR="00307EC9" w:rsidRDefault="00307EC9" w:rsidP="00AD7341">
                  <w:r>
                    <w:rPr>
                      <w:lang w:bidi="bg-BG"/>
                    </w:rPr>
                    <w:t xml:space="preserve">Телефон: </w:t>
                  </w:r>
                  <w:sdt>
                    <w:sdtPr>
                      <w:alias w:val="Въведете телефон:"/>
                      <w:tag w:val="Въведете телефон:"/>
                      <w:id w:val="28305847"/>
                      <w:placeholder>
                        <w:docPart w:val="E150C36424384E299C1124F43218F96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rPr>
                          <w:lang w:bidi="bg-BG"/>
                        </w:rPr>
                        <w:t>Телефон</w:t>
                      </w:r>
                    </w:sdtContent>
                  </w:sdt>
                  <w:r>
                    <w:rPr>
                      <w:lang w:bidi="bg-BG"/>
                    </w:rPr>
                    <w:br/>
                    <w:t xml:space="preserve">Имейл: </w:t>
                  </w:r>
                  <w:sdt>
                    <w:sdtPr>
                      <w:alias w:val="Въведете имейл:"/>
                      <w:tag w:val="Въведете имейл:"/>
                      <w:id w:val="1906952974"/>
                      <w:placeholder>
                        <w:docPart w:val="22CF912EB5D949D7A1F8C68CA5F9ADD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rPr>
                          <w:lang w:bidi="bg-BG"/>
                        </w:rPr>
                        <w:t>Имейл</w:t>
                      </w:r>
                    </w:sdtContent>
                  </w:sdt>
                  <w:r>
                    <w:rPr>
                      <w:lang w:bidi="bg-BG"/>
                    </w:rPr>
                    <w:br/>
                    <w:t xml:space="preserve">Уеб адрес: </w:t>
                  </w:r>
                  <w:sdt>
                    <w:sdtPr>
                      <w:alias w:val="Въведете уеб адрес:"/>
                      <w:tag w:val="Въведете уеб адрес:"/>
                      <w:id w:val="-1448382783"/>
                      <w:placeholder>
                        <w:docPart w:val="443CFBFBB14E4444B8A2806C6AE0B4E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rPr>
                          <w:lang w:bidi="bg-BG"/>
                        </w:rPr>
                        <w:t>Уеб адрес</w:t>
                      </w:r>
                    </w:sdtContent>
                  </w:sdt>
                </w:p>
              </w:tc>
            </w:tr>
            <w:tr w:rsidR="00307EC9" w14:paraId="07435A80" w14:textId="77777777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4649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Таблица с оформление на фирмата"/>
                  </w:tblPr>
                  <w:tblGrid>
                    <w:gridCol w:w="1221"/>
                    <w:gridCol w:w="2354"/>
                  </w:tblGrid>
                  <w:tr w:rsidR="00307EC9" w14:paraId="07435A7E" w14:textId="77777777" w:rsidTr="00741D74">
                    <w:trPr>
                      <w:trHeight w:val="965"/>
                    </w:trPr>
                    <w:tc>
                      <w:tcPr>
                        <w:tcW w:w="1220" w:type="dxa"/>
                        <w:vAlign w:val="center"/>
                      </w:tcPr>
                      <w:p w14:paraId="0A7B8FE5" w14:textId="77777777" w:rsidR="001F7BF5" w:rsidRDefault="001F7BF5" w:rsidP="001947E7">
                        <w:pPr>
                          <w:pStyle w:val="af0"/>
                          <w:rPr>
                            <w:noProof/>
                            <w:lang w:eastAsia="bg-BG"/>
                          </w:rPr>
                        </w:pPr>
                      </w:p>
                      <w:p w14:paraId="07435A7B" w14:textId="34285617" w:rsidR="00307EC9" w:rsidRPr="001947E7" w:rsidRDefault="00307EC9" w:rsidP="001947E7">
                        <w:pPr>
                          <w:pStyle w:val="af0"/>
                        </w:pPr>
                        <w:r w:rsidRPr="001947E7">
                          <w:rPr>
                            <w:noProof/>
                            <w:lang w:eastAsia="bg-BG"/>
                          </w:rPr>
                          <w:drawing>
                            <wp:inline distT="0" distB="0" distL="0" distR="0" wp14:anchorId="07435AA2" wp14:editId="79E42938">
                              <wp:extent cx="731519" cy="365760"/>
                              <wp:effectExtent l="0" t="0" r="0" b="0"/>
                              <wp:docPr id="14" name="Картина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logo ms.pn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1519" cy="365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53" w:type="dxa"/>
                        <w:tcMar>
                          <w:left w:w="274" w:type="dxa"/>
                        </w:tcMar>
                      </w:tcPr>
                      <w:sdt>
                        <w:sdtPr>
                          <w:alias w:val="Въведете име на фирма:"/>
                          <w:tag w:val="Въведете име на фирма:"/>
                          <w:id w:val="-1839532679"/>
                          <w:placeholder>
                            <w:docPart w:val="A3B5A0E8992B4BBFB70ACA1A8AEE93FE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<w15:appearance w15:val="hidden"/>
                          <w:text/>
                        </w:sdtPr>
                        <w:sdtEndPr/>
                        <w:sdtContent>
                          <w:p w14:paraId="07435A7C" w14:textId="77777777" w:rsidR="00307EC9" w:rsidRDefault="00307EC9">
                            <w:pPr>
                              <w:pStyle w:val="a9"/>
                            </w:pPr>
                            <w:r>
                              <w:rPr>
                                <w:lang w:bidi="bg-BG"/>
                              </w:rPr>
                              <w:t>Име на фирма</w:t>
                            </w:r>
                          </w:p>
                        </w:sdtContent>
                      </w:sdt>
                      <w:sdt>
                        <w:sdtPr>
                          <w:alias w:val="Въведете улица, град, област, пощенски код:"/>
                          <w:tag w:val="Въведете улица, град, област, пощенски код:"/>
                          <w:id w:val="-2129077538"/>
                          <w:placeholder>
                            <w:docPart w:val="92229378624E4DA6A48B34D458236384"/>
                          </w:placeholder>
                          <w:temporary/>
                          <w:showingPlcHdr/>
                          <w15:appearance w15:val="hidden"/>
                          <w:text w:multiLine="1"/>
                        </w:sdtPr>
                        <w:sdtEndPr/>
                        <w:sdtContent>
                          <w:p w14:paraId="07435A7D" w14:textId="77777777" w:rsidR="00307EC9" w:rsidRDefault="00307EC9" w:rsidP="007014C5">
                            <w:pPr>
                              <w:pStyle w:val="affffff3"/>
                            </w:pPr>
                            <w:r w:rsidRPr="00BF6AFD">
                              <w:rPr>
                                <w:lang w:bidi="bg-BG"/>
                              </w:rPr>
                              <w:t>Адрес</w:t>
                            </w:r>
                            <w:r w:rsidRPr="00BF6AFD">
                              <w:rPr>
                                <w:lang w:bidi="bg-BG"/>
                              </w:rPr>
                              <w:br/>
                              <w:t>Град, област, пощенски код</w:t>
                            </w:r>
                          </w:p>
                        </w:sdtContent>
                      </w:sdt>
                    </w:tc>
                  </w:tr>
                </w:tbl>
                <w:p w14:paraId="07435A7F" w14:textId="77777777" w:rsidR="00307EC9" w:rsidRDefault="00307EC9"/>
              </w:tc>
            </w:tr>
          </w:tbl>
          <w:p w14:paraId="07435A81" w14:textId="77777777" w:rsidR="00307EC9" w:rsidRDefault="00307EC9"/>
        </w:tc>
        <w:tc>
          <w:tcPr>
            <w:tcW w:w="4565" w:type="dxa"/>
            <w:tcMar>
              <w:left w:w="720" w:type="dxa"/>
            </w:tcMar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Таблица на оформление"/>
            </w:tblPr>
            <w:tblGrid>
              <w:gridCol w:w="3845"/>
            </w:tblGrid>
            <w:tr w:rsidR="00307EC9" w14:paraId="07435A83" w14:textId="77777777">
              <w:trPr>
                <w:trHeight w:hRule="exact" w:val="5760"/>
              </w:trPr>
              <w:tc>
                <w:tcPr>
                  <w:tcW w:w="5000" w:type="pct"/>
                </w:tcPr>
                <w:p w14:paraId="07435A82" w14:textId="77777777" w:rsidR="00307EC9" w:rsidRDefault="00307EC9">
                  <w:r>
                    <w:rPr>
                      <w:noProof/>
                      <w:lang w:eastAsia="bg-BG"/>
                    </w:rPr>
                    <w:drawing>
                      <wp:inline distT="0" distB="0" distL="0" distR="0" wp14:anchorId="07435AA4" wp14:editId="07435AA5">
                        <wp:extent cx="2441448" cy="3671734"/>
                        <wp:effectExtent l="0" t="0" r="0" b="5080"/>
                        <wp:docPr id="15" name="Картина 15" descr="Букет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asdadsadsad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1448" cy="36717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7EC9" w14:paraId="07435A85" w14:textId="77777777" w:rsidTr="00960A60">
              <w:trPr>
                <w:trHeight w:hRule="exact" w:val="360"/>
              </w:trPr>
              <w:tc>
                <w:tcPr>
                  <w:tcW w:w="5000" w:type="pct"/>
                </w:tcPr>
                <w:p w14:paraId="07435A84" w14:textId="77777777" w:rsidR="00307EC9" w:rsidRDefault="00307EC9"/>
              </w:tc>
            </w:tr>
            <w:tr w:rsidR="00307EC9" w14:paraId="07435A87" w14:textId="77777777" w:rsidTr="00960A60">
              <w:trPr>
                <w:trHeight w:hRule="exact" w:val="3240"/>
              </w:trPr>
              <w:sdt>
                <w:sdtPr>
                  <w:alias w:val="Въведете име на фирма:"/>
                  <w:tag w:val="Въведете име на фирма:"/>
                  <w:id w:val="-2083982577"/>
                  <w:placeholder>
                    <w:docPart w:val="2ADC604661754C658F9AF0789242AAF4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27E6F" w:themeFill="accent1" w:themeFillShade="BF"/>
                    </w:tcPr>
                    <w:p w14:paraId="07435A86" w14:textId="77777777" w:rsidR="00307EC9" w:rsidRDefault="00307EC9" w:rsidP="00CD1DEA">
                      <w:pPr>
                        <w:pStyle w:val="ac"/>
                      </w:pPr>
                      <w:r>
                        <w:rPr>
                          <w:lang w:bidi="bg-BG"/>
                        </w:rPr>
                        <w:t>Име на фирма</w:t>
                      </w:r>
                    </w:p>
                  </w:tc>
                </w:sdtContent>
              </w:sdt>
            </w:tr>
            <w:tr w:rsidR="00307EC9" w14:paraId="07435A89" w14:textId="77777777" w:rsidTr="00960A60">
              <w:trPr>
                <w:trHeight w:hRule="exact" w:val="1440"/>
              </w:trPr>
              <w:sdt>
                <w:sdtPr>
                  <w:alias w:val="Въведете подзаглавие:"/>
                  <w:tag w:val="Въведете подзаглавие:"/>
                  <w:id w:val="-636037134"/>
                  <w:placeholder>
                    <w:docPart w:val="8C56F90E3ED4477E87AB9164CDCD2F54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27E6F" w:themeFill="accent1" w:themeFillShade="BF"/>
                      <w:vAlign w:val="bottom"/>
                    </w:tcPr>
                    <w:p w14:paraId="07435A88" w14:textId="77777777" w:rsidR="00307EC9" w:rsidRDefault="00307EC9">
                      <w:pPr>
                        <w:pStyle w:val="ae"/>
                      </w:pPr>
                      <w:r>
                        <w:rPr>
                          <w:lang w:bidi="bg-BG"/>
                        </w:rPr>
                        <w:t>Подзаглавие на брошурата или девиз на фирмата</w:t>
                      </w:r>
                    </w:p>
                  </w:tc>
                </w:sdtContent>
              </w:sdt>
            </w:tr>
          </w:tbl>
          <w:p w14:paraId="07435A8A" w14:textId="77777777" w:rsidR="00307EC9" w:rsidRDefault="00307EC9"/>
        </w:tc>
      </w:tr>
      <w:tr w:rsidR="00307EC9" w14:paraId="07435A9E" w14:textId="77777777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07435A8C" w14:textId="77777777" w:rsidR="00307EC9" w:rsidRDefault="00307EC9">
            <w:r>
              <w:rPr>
                <w:noProof/>
                <w:lang w:eastAsia="bg-BG"/>
              </w:rPr>
              <w:lastRenderedPageBreak/>
              <w:drawing>
                <wp:inline distT="0" distB="0" distL="0" distR="0" wp14:anchorId="07435AA6" wp14:editId="07435AA7">
                  <wp:extent cx="2438400" cy="3602990"/>
                  <wp:effectExtent l="0" t="0" r="0" b="0"/>
                  <wp:docPr id="4" name="Картина 4" descr="Черен път, водещ към нисък хълм с кипариси от двете стр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2DAA84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360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Въведете надпис:"/>
              <w:tag w:val="Въведете надпис:"/>
              <w:id w:val="-1813481227"/>
              <w:placeholder>
                <w:docPart w:val="B19EAFA2A21C4DE7AB7C6369D3C8C2B6"/>
              </w:placeholder>
              <w:temporary/>
              <w:showingPlcHdr/>
              <w15:appearance w15:val="hidden"/>
              <w:text/>
            </w:sdtPr>
            <w:sdtEndPr/>
            <w:sdtContent>
              <w:p w14:paraId="07435A8D" w14:textId="77777777" w:rsidR="00307EC9" w:rsidRDefault="00307EC9" w:rsidP="00F83409">
                <w:pPr>
                  <w:pStyle w:val="a7"/>
                </w:pPr>
                <w:r>
                  <w:rPr>
                    <w:lang w:bidi="bg-BG"/>
                  </w:rPr>
                  <w:t>Въведете надпис за своята снимка</w:t>
                </w:r>
              </w:p>
            </w:sdtContent>
          </w:sdt>
          <w:p w14:paraId="07435A8E" w14:textId="77777777" w:rsidR="00307EC9" w:rsidRDefault="004000D5" w:rsidP="00F83409">
            <w:pPr>
              <w:pStyle w:val="1"/>
              <w:rPr>
                <w:rStyle w:val="10"/>
                <w:b/>
                <w:bCs/>
              </w:rPr>
            </w:pPr>
            <w:sdt>
              <w:sdtPr>
                <w:rPr>
                  <w:b w:val="0"/>
                  <w:bCs w:val="0"/>
                </w:rPr>
                <w:alias w:val="Въведете заглавие 1:"/>
                <w:tag w:val="Въведете заглавие 1:"/>
                <w:id w:val="1489212894"/>
                <w:placeholder>
                  <w:docPart w:val="2E9A8621512D4262AED1855C0FBE58DD"/>
                </w:placeholder>
                <w:temporary/>
                <w:showingPlcHdr/>
                <w15:appearance w15:val="hidden"/>
              </w:sdtPr>
              <w:sdtEndPr>
                <w:rPr>
                  <w:rStyle w:val="10"/>
                </w:rPr>
              </w:sdtEndPr>
              <w:sdtContent>
                <w:r w:rsidR="00307EC9" w:rsidRPr="00365EBB">
                  <w:rPr>
                    <w:lang w:bidi="bg-BG"/>
                  </w:rPr>
                  <w:t>Какво да включите в една брошура?</w:t>
                </w:r>
              </w:sdtContent>
            </w:sdt>
          </w:p>
          <w:sdt>
            <w:sdtPr>
              <w:alias w:val="Въведете заглавие 2:"/>
              <w:tag w:val="Въведете заглавие 2:"/>
              <w:id w:val="797649963"/>
              <w:placeholder>
                <w:docPart w:val="0F8F5F02CBFD4EB2A82BAEA4F2DA29A7"/>
              </w:placeholder>
              <w:temporary/>
              <w:showingPlcHdr/>
              <w15:appearance w15:val="hidden"/>
            </w:sdtPr>
            <w:sdtEndPr/>
            <w:sdtContent>
              <w:p w14:paraId="07435A8F" w14:textId="77777777" w:rsidR="00307EC9" w:rsidRPr="00365EBB" w:rsidRDefault="00307EC9" w:rsidP="00365EBB">
                <w:pPr>
                  <w:pStyle w:val="21"/>
                  <w:rPr>
                    <w:rStyle w:val="10"/>
                    <w:b/>
                    <w:bCs/>
                    <w:color w:val="352F25" w:themeColor="text2"/>
                    <w:sz w:val="24"/>
                  </w:rPr>
                </w:pPr>
                <w:r w:rsidRPr="00365EBB">
                  <w:rPr>
                    <w:rStyle w:val="22"/>
                    <w:b/>
                    <w:lang w:bidi="bg-BG"/>
                  </w:rPr>
                  <w:t>Ето няколко идеи...</w:t>
                </w:r>
              </w:p>
            </w:sdtContent>
          </w:sdt>
          <w:sdt>
            <w:sdtPr>
              <w:alias w:val="Въведете основен текст:"/>
              <w:tag w:val="Въведете основен текст:"/>
              <w:id w:val="-1000425450"/>
              <w:placeholder>
                <w:docPart w:val="39AA3BD90279427F98DD7BB8B76BC0A2"/>
              </w:placeholder>
              <w:temporary/>
              <w:showingPlcHdr/>
              <w15:appearance w15:val="hidden"/>
            </w:sdtPr>
            <w:sdtEndPr/>
            <w:sdtContent>
              <w:p w14:paraId="07435A90" w14:textId="77777777" w:rsidR="00307EC9" w:rsidRPr="007014C5" w:rsidRDefault="00307EC9" w:rsidP="007014C5">
                <w:r w:rsidRPr="007014C5">
                  <w:rPr>
                    <w:lang w:bidi="bg-BG"/>
                  </w:rPr>
                  <w:t>Това място би било идеално за изложение на мисията. Може да използвате дясната страна на страницата, за да обобщите с какво изпъквате пред останалите, а центъра да използвате за кратко описание на успехите.</w:t>
                </w:r>
              </w:p>
            </w:sdtContent>
          </w:sdt>
        </w:tc>
        <w:tc>
          <w:tcPr>
            <w:tcW w:w="5285" w:type="dxa"/>
            <w:tcMar>
              <w:left w:w="720" w:type="dxa"/>
              <w:right w:w="720" w:type="dxa"/>
            </w:tcMar>
          </w:tcPr>
          <w:sdt>
            <w:sdtPr>
              <w:alias w:val="Въведете заглавие 2:"/>
              <w:tag w:val="Въведете заглавие 2:"/>
              <w:id w:val="213697280"/>
              <w:placeholder>
                <w:docPart w:val="FDF8AEE608D34D188BBE3D9D4FEAB709"/>
              </w:placeholder>
              <w:temporary/>
              <w:showingPlcHdr/>
              <w15:appearance w15:val="hidden"/>
            </w:sdtPr>
            <w:sdtEndPr>
              <w:rPr>
                <w:rStyle w:val="22"/>
                <w:b w:val="0"/>
                <w:bCs w:val="0"/>
              </w:rPr>
            </w:sdtEndPr>
            <w:sdtContent>
              <w:p w14:paraId="07435A91" w14:textId="77777777" w:rsidR="00307EC9" w:rsidRDefault="00307EC9" w:rsidP="0063311A">
                <w:pPr>
                  <w:pStyle w:val="21"/>
                  <w:spacing w:before="200"/>
                  <w:rPr>
                    <w:rStyle w:val="22"/>
                    <w:b/>
                    <w:bCs/>
                  </w:rPr>
                </w:pPr>
                <w:r>
                  <w:rPr>
                    <w:lang w:bidi="bg-BG"/>
                  </w:rPr>
                  <w:t>Мислите, че трябва да е трудно да се форматира документ, който изглежда толкова добре?</w:t>
                </w:r>
              </w:p>
            </w:sdtContent>
          </w:sdt>
          <w:sdt>
            <w:sdtPr>
              <w:alias w:val="Въведете основен текст:"/>
              <w:tag w:val="Въведете основен текст:"/>
              <w:id w:val="889080526"/>
              <w:placeholder>
                <w:docPart w:val="A7B7CAED113A47C6B805E2DE040E7F73"/>
              </w:placeholder>
              <w:temporary/>
              <w:showingPlcHdr/>
              <w15:appearance w15:val="hidden"/>
            </w:sdtPr>
            <w:sdtEndPr/>
            <w:sdtContent>
              <w:p w14:paraId="07435A92" w14:textId="77777777" w:rsidR="00307EC9" w:rsidRPr="007014C5" w:rsidRDefault="00307EC9">
                <w:r w:rsidRPr="007014C5">
                  <w:rPr>
                    <w:lang w:bidi="bg-BG"/>
                  </w:rPr>
                  <w:t>Помислете отново! Създадохме стилове, които ви позволяват да нагласите форматирането на тази брошура само с едно щракване. В раздела "Начало" на лентата прегледайте галерията със стилове.</w:t>
                </w:r>
              </w:p>
            </w:sdtContent>
          </w:sdt>
          <w:sdt>
            <w:sdtPr>
              <w:alias w:val="Въведете цитат:"/>
              <w:tag w:val="Въведете цитат:"/>
              <w:id w:val="-357512610"/>
              <w:placeholder>
                <w:docPart w:val="6E692FE571C24D0C98B982861A8189A4"/>
              </w:placeholder>
              <w:temporary/>
              <w:showingPlcHdr/>
              <w15:appearance w15:val="hidden"/>
            </w:sdtPr>
            <w:sdtEndPr>
              <w:rPr>
                <w:rStyle w:val="af2"/>
                <w:i w:val="0"/>
                <w:iCs w:val="0"/>
              </w:rPr>
            </w:sdtEndPr>
            <w:sdtContent>
              <w:p w14:paraId="07435A93" w14:textId="77777777" w:rsidR="00307EC9" w:rsidRDefault="00307EC9" w:rsidP="007E3E6A">
                <w:pPr>
                  <w:pStyle w:val="af1"/>
                  <w:spacing w:line="288" w:lineRule="auto"/>
                  <w:rPr>
                    <w:rStyle w:val="af2"/>
                    <w:i/>
                    <w:iCs/>
                  </w:rPr>
                </w:pPr>
                <w:r>
                  <w:rPr>
                    <w:lang w:bidi="bg-BG"/>
                  </w:rPr>
                  <w:t>"Не се притеснявайте! Покажете им колко приказни сте! Това е чудесно място за блестяща препоръка."</w:t>
                </w:r>
              </w:p>
            </w:sdtContent>
          </w:sdt>
          <w:sdt>
            <w:sdtPr>
              <w:alias w:val="Въведете заглавие 2:"/>
              <w:tag w:val="Въведете заглавие 2:"/>
              <w:id w:val="866727009"/>
              <w:placeholder>
                <w:docPart w:val="9021BF3D8F5748F0BA2246CEC8D0497E"/>
              </w:placeholder>
              <w:temporary/>
              <w:showingPlcHdr/>
              <w15:appearance w15:val="hidden"/>
            </w:sdtPr>
            <w:sdtEndPr>
              <w:rPr>
                <w:rStyle w:val="af2"/>
                <w:i/>
                <w:iCs/>
                <w:color w:val="027E6F" w:themeColor="accent1" w:themeShade="BF"/>
                <w:sz w:val="30"/>
              </w:rPr>
            </w:sdtEndPr>
            <w:sdtContent>
              <w:p w14:paraId="07435A94" w14:textId="77777777" w:rsidR="00307EC9" w:rsidRPr="0063311A" w:rsidRDefault="00307EC9" w:rsidP="0063311A">
                <w:pPr>
                  <w:pStyle w:val="21"/>
                  <w:rPr>
                    <w:rStyle w:val="af2"/>
                    <w:i w:val="0"/>
                    <w:iCs w:val="0"/>
                    <w:color w:val="352F25" w:themeColor="text2"/>
                    <w:sz w:val="24"/>
                  </w:rPr>
                </w:pPr>
                <w:r w:rsidRPr="0063311A">
                  <w:rPr>
                    <w:lang w:bidi="bg-BG"/>
                  </w:rPr>
                  <w:t>Постигнете точно тези резултати, които искате</w:t>
                </w:r>
              </w:p>
            </w:sdtContent>
          </w:sdt>
          <w:sdt>
            <w:sdtPr>
              <w:alias w:val="Въведете основен текст:"/>
              <w:tag w:val="Въведете основен текст:"/>
              <w:id w:val="-1348559578"/>
              <w:placeholder>
                <w:docPart w:val="9DA5236A65074C0D80C6827866ADD458"/>
              </w:placeholder>
              <w:temporary/>
              <w:showingPlcHdr/>
              <w15:appearance w15:val="hidden"/>
            </w:sdtPr>
            <w:sdtEndPr/>
            <w:sdtContent>
              <w:p w14:paraId="07435A95" w14:textId="77777777" w:rsidR="00307EC9" w:rsidRPr="00BF6AFD" w:rsidRDefault="00307EC9" w:rsidP="00BF6AFD">
                <w:r w:rsidRPr="00BF6AFD">
                  <w:rPr>
                    <w:lang w:bidi="bg-BG"/>
                  </w:rPr>
                  <w:t>За да персонализирате лесно изгледа на тази брошура, в раздела "Проектиране" на лентата вижте галериите с теми, цветове и шрифтове.</w:t>
                </w:r>
              </w:p>
            </w:sdtContent>
          </w:sdt>
          <w:sdt>
            <w:sdtPr>
              <w:alias w:val="Въведете заглавие 2:"/>
              <w:tag w:val="Въведете заглавие 2:"/>
              <w:id w:val="-1053993966"/>
              <w:placeholder>
                <w:docPart w:val="BF1F9921E4004630AB5789241BD7CAD4"/>
              </w:placeholder>
              <w:temporary/>
              <w:showingPlcHdr/>
              <w15:appearance w15:val="hidden"/>
            </w:sdtPr>
            <w:sdtEndPr/>
            <w:sdtContent>
              <w:p w14:paraId="07435A96" w14:textId="77777777" w:rsidR="00307EC9" w:rsidRDefault="00307EC9" w:rsidP="0063311A">
                <w:pPr>
                  <w:pStyle w:val="21"/>
                </w:pPr>
                <w:r>
                  <w:rPr>
                    <w:lang w:bidi="bg-BG"/>
                  </w:rPr>
                  <w:t>Имате фирмени цветове или шрифтове?</w:t>
                </w:r>
              </w:p>
            </w:sdtContent>
          </w:sdt>
          <w:sdt>
            <w:sdtPr>
              <w:alias w:val="Въведете основен текст:"/>
              <w:tag w:val="Въведете основен текст:"/>
              <w:id w:val="-1783944359"/>
              <w:placeholder>
                <w:docPart w:val="0EA9BECEC9F84DD5A5096659D3CB584C"/>
              </w:placeholder>
              <w:temporary/>
              <w:showingPlcHdr/>
              <w15:appearance w15:val="hidden"/>
            </w:sdtPr>
            <w:sdtEndPr/>
            <w:sdtContent>
              <w:p w14:paraId="07435A97" w14:textId="77777777" w:rsidR="00307EC9" w:rsidRPr="0063311A" w:rsidRDefault="00307EC9" w:rsidP="0063311A">
                <w:r>
                  <w:rPr>
                    <w:lang w:bidi="bg-BG"/>
                  </w:rPr>
                  <w:t>Няма проблем! Галериите с теми, цветове и шрифтове ви дават възможността да добавите свои собствени.</w:t>
                </w:r>
              </w:p>
            </w:sdtContent>
          </w:sdt>
        </w:tc>
        <w:tc>
          <w:tcPr>
            <w:tcW w:w="4565" w:type="dxa"/>
            <w:tcMar>
              <w:left w:w="720" w:type="dxa"/>
            </w:tcMar>
          </w:tcPr>
          <w:p w14:paraId="07435A98" w14:textId="77777777" w:rsidR="00307EC9" w:rsidRDefault="00307EC9">
            <w:r>
              <w:rPr>
                <w:noProof/>
                <w:lang w:eastAsia="bg-BG"/>
              </w:rPr>
              <w:drawing>
                <wp:inline distT="0" distB="0" distL="0" distR="0" wp14:anchorId="07435AA8" wp14:editId="07435AA9">
                  <wp:extent cx="2441448" cy="1627632"/>
                  <wp:effectExtent l="0" t="0" r="0" b="0"/>
                  <wp:docPr id="5" name="Картина 5" descr="Розова купа, пълна с портокали отвъ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2FBABF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1627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Въведете надпис:"/>
              <w:tag w:val="Въведете надпис:"/>
              <w:id w:val="1180852552"/>
              <w:placeholder>
                <w:docPart w:val="8BBB91B5B5F8480E88EB67CC48EE22C1"/>
              </w:placeholder>
              <w:temporary/>
              <w:showingPlcHdr/>
              <w15:appearance w15:val="hidden"/>
              <w:text/>
            </w:sdtPr>
            <w:sdtEndPr/>
            <w:sdtContent>
              <w:p w14:paraId="07435A99" w14:textId="30A5ABA9" w:rsidR="00307EC9" w:rsidRDefault="00DB5E7B">
                <w:pPr>
                  <w:pStyle w:val="a7"/>
                </w:pPr>
                <w:r>
                  <w:rPr>
                    <w:lang w:bidi="bg-BG"/>
                  </w:rPr>
                  <w:t>Въведете надпис за своята снимка</w:t>
                </w:r>
              </w:p>
            </w:sdtContent>
          </w:sdt>
          <w:sdt>
            <w:sdtPr>
              <w:alias w:val="Въведете основен текст:"/>
              <w:tag w:val="Въведете основен текст:"/>
              <w:id w:val="1651330001"/>
              <w:placeholder>
                <w:docPart w:val="CECE5A1F92544F569B89A2DE68DEEBE1"/>
              </w:placeholder>
              <w:temporary/>
              <w:showingPlcHdr/>
              <w15:appearance w15:val="hidden"/>
            </w:sdtPr>
            <w:sdtEndPr/>
            <w:sdtContent>
              <w:p w14:paraId="07435A9A" w14:textId="77777777" w:rsidR="00307EC9" w:rsidRDefault="00307EC9" w:rsidP="0063311A">
                <w:r>
                  <w:rPr>
                    <w:lang w:bidi="bg-BG"/>
                  </w:rPr>
                  <w:t>Не забравяйте да включите някои подробности за това какво предлагате и какво ви се отличава от конкуренцията.</w:t>
                </w:r>
              </w:p>
            </w:sdtContent>
          </w:sdt>
          <w:sdt>
            <w:sdtPr>
              <w:alias w:val="Заглавие 2:"/>
              <w:tag w:val="Заглавие 2:"/>
              <w:id w:val="1649560052"/>
              <w:placeholder>
                <w:docPart w:val="53DB54A03FFC48FE9036807CCBCF8627"/>
              </w:placeholder>
              <w:temporary/>
              <w:showingPlcHdr/>
              <w15:appearance w15:val="hidden"/>
            </w:sdtPr>
            <w:sdtEndPr/>
            <w:sdtContent>
              <w:p w14:paraId="07435A9B" w14:textId="77777777" w:rsidR="00307EC9" w:rsidRDefault="00307EC9" w:rsidP="0063311A">
                <w:pPr>
                  <w:pStyle w:val="21"/>
                </w:pPr>
                <w:r>
                  <w:rPr>
                    <w:lang w:bidi="bg-BG"/>
                  </w:rPr>
                  <w:t>Нашите продукти и услуги</w:t>
                </w:r>
              </w:p>
            </w:sdtContent>
          </w:sdt>
          <w:sdt>
            <w:sdtPr>
              <w:alias w:val="Въведете основен текст:"/>
              <w:tag w:val="Въведете основен текст:"/>
              <w:id w:val="-704553901"/>
              <w:placeholder>
                <w:docPart w:val="616D6F0EE0C94C588844DDF0B47FC56B"/>
              </w:placeholder>
              <w:temporary/>
              <w:showingPlcHdr/>
              <w15:appearance w15:val="hidden"/>
            </w:sdtPr>
            <w:sdtEndPr/>
            <w:sdtContent>
              <w:p w14:paraId="07435A9C" w14:textId="77777777" w:rsidR="00307EC9" w:rsidRDefault="00307EC9" w:rsidP="0063311A">
                <w:r>
                  <w:rPr>
                    <w:lang w:bidi="bg-BG"/>
                  </w:rPr>
                  <w:t>Можете да включите номериран списък на продукти, услуги или основните предимства на работата с вашата фирма. Или просто да обобщите своите хубави черти точки в няколко стегнати абзаца.</w:t>
                </w:r>
              </w:p>
              <w:p w14:paraId="07435A9D" w14:textId="77777777" w:rsidR="00307EC9" w:rsidRPr="0063311A" w:rsidRDefault="00307EC9" w:rsidP="0063311A">
                <w:r>
                  <w:rPr>
                    <w:lang w:bidi="bg-BG"/>
                  </w:rPr>
                  <w:t>Знаем, че бихте говорили с часове колко чудесна е вашата фирма. (И ние не ви виним – вие сте удивителни!) Само помнете, че това е маркетинг – ако искате да грабнете вниманието им, направете го кратко, дружелюбно и четливо.</w:t>
                </w:r>
              </w:p>
            </w:sdtContent>
          </w:sdt>
        </w:tc>
      </w:tr>
    </w:tbl>
    <w:p w14:paraId="07435A9F" w14:textId="77777777" w:rsidR="009915C8" w:rsidRDefault="009915C8" w:rsidP="00A769D1">
      <w:pPr>
        <w:pStyle w:val="af0"/>
      </w:pPr>
    </w:p>
    <w:sectPr w:rsidR="009915C8" w:rsidSect="007E3E6A">
      <w:pgSz w:w="16838" w:h="11906" w:orient="landscape" w:code="9"/>
      <w:pgMar w:top="567" w:right="1219" w:bottom="431" w:left="12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8D7A5" w14:textId="77777777" w:rsidR="00915B0F" w:rsidRDefault="00915B0F" w:rsidP="00BF6AFD">
      <w:pPr>
        <w:spacing w:after="0"/>
      </w:pPr>
      <w:r>
        <w:separator/>
      </w:r>
    </w:p>
  </w:endnote>
  <w:endnote w:type="continuationSeparator" w:id="0">
    <w:p w14:paraId="201A8E78" w14:textId="77777777" w:rsidR="00915B0F" w:rsidRDefault="00915B0F" w:rsidP="00BF6A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04A5A" w14:textId="77777777" w:rsidR="00915B0F" w:rsidRDefault="00915B0F" w:rsidP="00BF6AFD">
      <w:pPr>
        <w:spacing w:after="0"/>
      </w:pPr>
      <w:r>
        <w:separator/>
      </w:r>
    </w:p>
  </w:footnote>
  <w:footnote w:type="continuationSeparator" w:id="0">
    <w:p w14:paraId="7A27BEE3" w14:textId="77777777" w:rsidR="00915B0F" w:rsidRDefault="00915B0F" w:rsidP="00BF6A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78A1B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5057B2"/>
    <w:lvl w:ilvl="0">
      <w:start w:val="1"/>
      <w:numFmt w:val="bullet"/>
      <w:pStyle w:val="a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38"/>
    <w:rsid w:val="001372C8"/>
    <w:rsid w:val="001947E7"/>
    <w:rsid w:val="001D0847"/>
    <w:rsid w:val="001F7BF5"/>
    <w:rsid w:val="00227118"/>
    <w:rsid w:val="00307EC9"/>
    <w:rsid w:val="003125B2"/>
    <w:rsid w:val="00365EBB"/>
    <w:rsid w:val="003B391D"/>
    <w:rsid w:val="004000D5"/>
    <w:rsid w:val="00422379"/>
    <w:rsid w:val="0048634A"/>
    <w:rsid w:val="005259A3"/>
    <w:rsid w:val="005473B9"/>
    <w:rsid w:val="0056054A"/>
    <w:rsid w:val="00571D35"/>
    <w:rsid w:val="005E5178"/>
    <w:rsid w:val="0063311A"/>
    <w:rsid w:val="0068396D"/>
    <w:rsid w:val="006A2E06"/>
    <w:rsid w:val="007014C5"/>
    <w:rsid w:val="007061C0"/>
    <w:rsid w:val="00741D74"/>
    <w:rsid w:val="007647EF"/>
    <w:rsid w:val="007E3C3A"/>
    <w:rsid w:val="007E3E6A"/>
    <w:rsid w:val="0089764D"/>
    <w:rsid w:val="008B000B"/>
    <w:rsid w:val="00915B0F"/>
    <w:rsid w:val="00960A60"/>
    <w:rsid w:val="009861E4"/>
    <w:rsid w:val="009915C8"/>
    <w:rsid w:val="009F3198"/>
    <w:rsid w:val="00A54316"/>
    <w:rsid w:val="00A769D1"/>
    <w:rsid w:val="00A85868"/>
    <w:rsid w:val="00A95BFB"/>
    <w:rsid w:val="00AB72BA"/>
    <w:rsid w:val="00AD7341"/>
    <w:rsid w:val="00B10969"/>
    <w:rsid w:val="00B16D26"/>
    <w:rsid w:val="00BF6AFD"/>
    <w:rsid w:val="00C476E1"/>
    <w:rsid w:val="00CD1DEA"/>
    <w:rsid w:val="00D27440"/>
    <w:rsid w:val="00DB5D32"/>
    <w:rsid w:val="00DB5E7B"/>
    <w:rsid w:val="00EE0A38"/>
    <w:rsid w:val="00F65FF0"/>
    <w:rsid w:val="00F66B21"/>
    <w:rsid w:val="00F83409"/>
    <w:rsid w:val="00FA07B2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7435A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bg-BG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7E3E6A"/>
    <w:pPr>
      <w:spacing w:line="240" w:lineRule="auto"/>
    </w:pPr>
    <w:rPr>
      <w:rFonts w:ascii="Times New Roman" w:hAnsi="Times New Roman"/>
    </w:rPr>
  </w:style>
  <w:style w:type="paragraph" w:styleId="1">
    <w:name w:val="heading 1"/>
    <w:basedOn w:val="a1"/>
    <w:next w:val="a1"/>
    <w:link w:val="10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21">
    <w:name w:val="heading 2"/>
    <w:basedOn w:val="a1"/>
    <w:next w:val="a1"/>
    <w:link w:val="22"/>
    <w:uiPriority w:val="1"/>
    <w:unhideWhenUsed/>
    <w:qFormat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31">
    <w:name w:val="heading 3"/>
    <w:basedOn w:val="a1"/>
    <w:next w:val="a1"/>
    <w:link w:val="32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name w:val="Оформление на таблица"/>
    <w:basedOn w:val="a3"/>
    <w:uiPriority w:val="99"/>
    <w:tblPr>
      <w:tblCellMar>
        <w:left w:w="0" w:type="dxa"/>
        <w:right w:w="0" w:type="dxa"/>
      </w:tblCellMar>
    </w:tblPr>
  </w:style>
  <w:style w:type="paragraph" w:styleId="a7">
    <w:name w:val="caption"/>
    <w:basedOn w:val="a1"/>
    <w:next w:val="a1"/>
    <w:uiPriority w:val="1"/>
    <w:unhideWhenUsed/>
    <w:qFormat/>
    <w:rsid w:val="0068396D"/>
    <w:pPr>
      <w:spacing w:after="340"/>
    </w:pPr>
    <w:rPr>
      <w:i/>
      <w:iCs/>
    </w:rPr>
  </w:style>
  <w:style w:type="character" w:customStyle="1" w:styleId="22">
    <w:name w:val="Заглавие 2 Знак"/>
    <w:basedOn w:val="a2"/>
    <w:link w:val="21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a8">
    <w:name w:val="Placeholder Text"/>
    <w:basedOn w:val="a2"/>
    <w:uiPriority w:val="99"/>
    <w:semiHidden/>
    <w:rPr>
      <w:color w:val="808080"/>
    </w:rPr>
  </w:style>
  <w:style w:type="paragraph" w:styleId="a0">
    <w:name w:val="List Bullet"/>
    <w:basedOn w:val="a1"/>
    <w:uiPriority w:val="1"/>
    <w:semiHidden/>
    <w:pPr>
      <w:numPr>
        <w:numId w:val="2"/>
      </w:numPr>
    </w:pPr>
  </w:style>
  <w:style w:type="character" w:customStyle="1" w:styleId="10">
    <w:name w:val="Заглавие 1 Знак"/>
    <w:basedOn w:val="a2"/>
    <w:link w:val="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a9">
    <w:name w:val="Фирма"/>
    <w:basedOn w:val="a1"/>
    <w:uiPriority w:val="2"/>
    <w:qFormat/>
    <w:pPr>
      <w:spacing w:after="0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aa">
    <w:name w:val="footer"/>
    <w:basedOn w:val="a1"/>
    <w:link w:val="ab"/>
    <w:uiPriority w:val="99"/>
    <w:unhideWhenUsed/>
    <w:rsid w:val="007014C5"/>
    <w:pPr>
      <w:spacing w:after="0" w:line="276" w:lineRule="auto"/>
    </w:pPr>
  </w:style>
  <w:style w:type="character" w:customStyle="1" w:styleId="ab">
    <w:name w:val="Долен колонтитул Знак"/>
    <w:basedOn w:val="a2"/>
    <w:link w:val="aa"/>
    <w:uiPriority w:val="99"/>
    <w:rsid w:val="00A769D1"/>
  </w:style>
  <w:style w:type="paragraph" w:styleId="ac">
    <w:name w:val="Title"/>
    <w:basedOn w:val="a1"/>
    <w:link w:val="ad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ad">
    <w:name w:val="Заглавие Знак"/>
    <w:basedOn w:val="a2"/>
    <w:link w:val="ac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ae">
    <w:name w:val="Subtitle"/>
    <w:basedOn w:val="a1"/>
    <w:link w:val="af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af">
    <w:name w:val="Подзаглавие Знак"/>
    <w:basedOn w:val="a2"/>
    <w:link w:val="ae"/>
    <w:uiPriority w:val="3"/>
    <w:rsid w:val="00BF6AFD"/>
    <w:rPr>
      <w:i/>
      <w:iCs/>
      <w:color w:val="FFFFFF" w:themeColor="background1"/>
      <w:sz w:val="26"/>
    </w:rPr>
  </w:style>
  <w:style w:type="paragraph" w:styleId="af0">
    <w:name w:val="No Spacing"/>
    <w:uiPriority w:val="98"/>
    <w:qFormat/>
    <w:pPr>
      <w:spacing w:after="0" w:line="240" w:lineRule="auto"/>
    </w:pPr>
  </w:style>
  <w:style w:type="paragraph" w:styleId="af1">
    <w:name w:val="Quote"/>
    <w:basedOn w:val="a1"/>
    <w:next w:val="a1"/>
    <w:link w:val="af2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af2">
    <w:name w:val="Цитат Знак"/>
    <w:basedOn w:val="a2"/>
    <w:link w:val="af1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32">
    <w:name w:val="Заглавие 3 Знак"/>
    <w:basedOn w:val="a2"/>
    <w:link w:val="31"/>
    <w:uiPriority w:val="1"/>
    <w:semiHidden/>
    <w:rsid w:val="00BF6AFD"/>
    <w:rPr>
      <w:b/>
      <w:bCs/>
    </w:rPr>
  </w:style>
  <w:style w:type="paragraph" w:styleId="af3">
    <w:name w:val="Balloon Text"/>
    <w:basedOn w:val="a1"/>
    <w:link w:val="af4"/>
    <w:uiPriority w:val="99"/>
    <w:semiHidden/>
    <w:unhideWhenUsed/>
    <w:rsid w:val="009915C8"/>
    <w:pPr>
      <w:spacing w:after="0"/>
    </w:pPr>
    <w:rPr>
      <w:rFonts w:ascii="Segoe UI" w:hAnsi="Segoe UI" w:cs="Segoe UI"/>
      <w:szCs w:val="18"/>
    </w:rPr>
  </w:style>
  <w:style w:type="character" w:customStyle="1" w:styleId="af4">
    <w:name w:val="Изнесен текст Знак"/>
    <w:basedOn w:val="a2"/>
    <w:link w:val="af3"/>
    <w:uiPriority w:val="99"/>
    <w:semiHidden/>
    <w:rsid w:val="009915C8"/>
    <w:rPr>
      <w:rFonts w:ascii="Segoe UI" w:hAnsi="Segoe UI" w:cs="Segoe UI"/>
      <w:szCs w:val="18"/>
    </w:rPr>
  </w:style>
  <w:style w:type="paragraph" w:styleId="af5">
    <w:name w:val="Bibliography"/>
    <w:basedOn w:val="a1"/>
    <w:next w:val="a1"/>
    <w:uiPriority w:val="37"/>
    <w:semiHidden/>
    <w:unhideWhenUsed/>
    <w:rsid w:val="009915C8"/>
  </w:style>
  <w:style w:type="paragraph" w:styleId="af6">
    <w:name w:val="Block Text"/>
    <w:basedOn w:val="a1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af7">
    <w:name w:val="Body Text"/>
    <w:basedOn w:val="a1"/>
    <w:link w:val="af8"/>
    <w:uiPriority w:val="99"/>
    <w:semiHidden/>
    <w:unhideWhenUsed/>
    <w:rsid w:val="009915C8"/>
    <w:pPr>
      <w:spacing w:after="120"/>
    </w:pPr>
  </w:style>
  <w:style w:type="character" w:customStyle="1" w:styleId="af8">
    <w:name w:val="Основен текст Знак"/>
    <w:basedOn w:val="a2"/>
    <w:link w:val="af7"/>
    <w:uiPriority w:val="99"/>
    <w:semiHidden/>
    <w:rsid w:val="009915C8"/>
  </w:style>
  <w:style w:type="paragraph" w:styleId="23">
    <w:name w:val="Body Text 2"/>
    <w:basedOn w:val="a1"/>
    <w:link w:val="24"/>
    <w:uiPriority w:val="99"/>
    <w:semiHidden/>
    <w:unhideWhenUsed/>
    <w:rsid w:val="009915C8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9915C8"/>
  </w:style>
  <w:style w:type="paragraph" w:styleId="33">
    <w:name w:val="Body Text 3"/>
    <w:basedOn w:val="a1"/>
    <w:link w:val="34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9915C8"/>
    <w:rPr>
      <w:szCs w:val="16"/>
    </w:rPr>
  </w:style>
  <w:style w:type="paragraph" w:styleId="af9">
    <w:name w:val="Body Text First Indent"/>
    <w:basedOn w:val="af7"/>
    <w:link w:val="afa"/>
    <w:uiPriority w:val="99"/>
    <w:semiHidden/>
    <w:unhideWhenUsed/>
    <w:rsid w:val="009915C8"/>
    <w:pPr>
      <w:spacing w:after="200"/>
      <w:ind w:firstLine="360"/>
    </w:pPr>
  </w:style>
  <w:style w:type="character" w:customStyle="1" w:styleId="afa">
    <w:name w:val="Основен текст отстъп първи ред Знак"/>
    <w:basedOn w:val="af8"/>
    <w:link w:val="af9"/>
    <w:uiPriority w:val="99"/>
    <w:semiHidden/>
    <w:rsid w:val="009915C8"/>
  </w:style>
  <w:style w:type="paragraph" w:styleId="afb">
    <w:name w:val="Body Text Indent"/>
    <w:basedOn w:val="a1"/>
    <w:link w:val="afc"/>
    <w:uiPriority w:val="99"/>
    <w:semiHidden/>
    <w:unhideWhenUsed/>
    <w:rsid w:val="009915C8"/>
    <w:pPr>
      <w:spacing w:after="120"/>
      <w:ind w:left="360"/>
    </w:pPr>
  </w:style>
  <w:style w:type="character" w:customStyle="1" w:styleId="afc">
    <w:name w:val="Основен текст с отстъп Знак"/>
    <w:basedOn w:val="a2"/>
    <w:link w:val="afb"/>
    <w:uiPriority w:val="99"/>
    <w:semiHidden/>
    <w:rsid w:val="009915C8"/>
  </w:style>
  <w:style w:type="paragraph" w:styleId="25">
    <w:name w:val="Body Text First Indent 2"/>
    <w:basedOn w:val="afb"/>
    <w:link w:val="26"/>
    <w:uiPriority w:val="99"/>
    <w:semiHidden/>
    <w:unhideWhenUsed/>
    <w:rsid w:val="009915C8"/>
    <w:pPr>
      <w:spacing w:after="200"/>
      <w:ind w:firstLine="360"/>
    </w:pPr>
  </w:style>
  <w:style w:type="character" w:customStyle="1" w:styleId="26">
    <w:name w:val="Основен текст отстъп първи ред 2 Знак"/>
    <w:basedOn w:val="afc"/>
    <w:link w:val="25"/>
    <w:uiPriority w:val="99"/>
    <w:semiHidden/>
    <w:rsid w:val="009915C8"/>
  </w:style>
  <w:style w:type="paragraph" w:styleId="27">
    <w:name w:val="Body Text Indent 2"/>
    <w:basedOn w:val="a1"/>
    <w:link w:val="28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9915C8"/>
  </w:style>
  <w:style w:type="paragraph" w:styleId="35">
    <w:name w:val="Body Text Indent 3"/>
    <w:basedOn w:val="a1"/>
    <w:link w:val="36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9915C8"/>
    <w:rPr>
      <w:szCs w:val="16"/>
    </w:rPr>
  </w:style>
  <w:style w:type="character" w:styleId="afd">
    <w:name w:val="Book Title"/>
    <w:basedOn w:val="a2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afe">
    <w:name w:val="Closing"/>
    <w:basedOn w:val="a1"/>
    <w:link w:val="aff"/>
    <w:uiPriority w:val="99"/>
    <w:semiHidden/>
    <w:unhideWhenUsed/>
    <w:rsid w:val="009915C8"/>
    <w:pPr>
      <w:spacing w:after="0"/>
      <w:ind w:left="4320"/>
    </w:pPr>
  </w:style>
  <w:style w:type="character" w:customStyle="1" w:styleId="aff">
    <w:name w:val="Заключителна фраза Знак"/>
    <w:basedOn w:val="a2"/>
    <w:link w:val="afe"/>
    <w:uiPriority w:val="99"/>
    <w:semiHidden/>
    <w:rsid w:val="009915C8"/>
  </w:style>
  <w:style w:type="table" w:styleId="aff0">
    <w:name w:val="Colorful Grid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aff1">
    <w:name w:val="Colorful List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aff2">
    <w:name w:val="Colorful Shading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2"/>
    <w:uiPriority w:val="99"/>
    <w:semiHidden/>
    <w:unhideWhenUsed/>
    <w:rsid w:val="009915C8"/>
    <w:rPr>
      <w:sz w:val="22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9915C8"/>
    <w:rPr>
      <w:szCs w:val="20"/>
    </w:rPr>
  </w:style>
  <w:style w:type="character" w:customStyle="1" w:styleId="aff5">
    <w:name w:val="Текст на коментар Знак"/>
    <w:basedOn w:val="a2"/>
    <w:link w:val="aff4"/>
    <w:uiPriority w:val="99"/>
    <w:semiHidden/>
    <w:rsid w:val="009915C8"/>
    <w:rPr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9915C8"/>
    <w:rPr>
      <w:b/>
      <w:bCs/>
    </w:rPr>
  </w:style>
  <w:style w:type="character" w:customStyle="1" w:styleId="aff7">
    <w:name w:val="Предмет на коментар Знак"/>
    <w:basedOn w:val="aff5"/>
    <w:link w:val="aff6"/>
    <w:uiPriority w:val="99"/>
    <w:semiHidden/>
    <w:rsid w:val="009915C8"/>
    <w:rPr>
      <w:b/>
      <w:bCs/>
      <w:szCs w:val="20"/>
    </w:rPr>
  </w:style>
  <w:style w:type="table" w:styleId="aff8">
    <w:name w:val="Dark List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aff9">
    <w:name w:val="Date"/>
    <w:basedOn w:val="a1"/>
    <w:next w:val="a1"/>
    <w:link w:val="affa"/>
    <w:uiPriority w:val="99"/>
    <w:semiHidden/>
    <w:unhideWhenUsed/>
    <w:rsid w:val="009915C8"/>
  </w:style>
  <w:style w:type="character" w:customStyle="1" w:styleId="affa">
    <w:name w:val="Дата Знак"/>
    <w:basedOn w:val="a2"/>
    <w:link w:val="aff9"/>
    <w:uiPriority w:val="99"/>
    <w:semiHidden/>
    <w:rsid w:val="009915C8"/>
  </w:style>
  <w:style w:type="paragraph" w:styleId="affb">
    <w:name w:val="Document Map"/>
    <w:basedOn w:val="a1"/>
    <w:link w:val="affc"/>
    <w:uiPriority w:val="99"/>
    <w:semiHidden/>
    <w:unhideWhenUsed/>
    <w:rsid w:val="009915C8"/>
    <w:pPr>
      <w:spacing w:after="0"/>
    </w:pPr>
    <w:rPr>
      <w:rFonts w:ascii="Segoe UI" w:hAnsi="Segoe UI" w:cs="Segoe UI"/>
      <w:szCs w:val="16"/>
    </w:rPr>
  </w:style>
  <w:style w:type="character" w:customStyle="1" w:styleId="affc">
    <w:name w:val="План на документа Знак"/>
    <w:basedOn w:val="a2"/>
    <w:link w:val="affb"/>
    <w:uiPriority w:val="99"/>
    <w:semiHidden/>
    <w:rsid w:val="009915C8"/>
    <w:rPr>
      <w:rFonts w:ascii="Segoe UI" w:hAnsi="Segoe UI" w:cs="Segoe UI"/>
      <w:szCs w:val="16"/>
    </w:rPr>
  </w:style>
  <w:style w:type="paragraph" w:styleId="affd">
    <w:name w:val="E-mail Signature"/>
    <w:basedOn w:val="a1"/>
    <w:link w:val="affe"/>
    <w:uiPriority w:val="99"/>
    <w:semiHidden/>
    <w:unhideWhenUsed/>
    <w:rsid w:val="009915C8"/>
    <w:pPr>
      <w:spacing w:after="0"/>
    </w:pPr>
  </w:style>
  <w:style w:type="character" w:customStyle="1" w:styleId="affe">
    <w:name w:val="Имейл подпис Знак"/>
    <w:basedOn w:val="a2"/>
    <w:link w:val="affd"/>
    <w:uiPriority w:val="99"/>
    <w:semiHidden/>
    <w:rsid w:val="009915C8"/>
  </w:style>
  <w:style w:type="character" w:styleId="afff">
    <w:name w:val="Emphasis"/>
    <w:basedOn w:val="a2"/>
    <w:uiPriority w:val="20"/>
    <w:semiHidden/>
    <w:unhideWhenUsed/>
    <w:qFormat/>
    <w:rsid w:val="009915C8"/>
    <w:rPr>
      <w:i/>
      <w:iCs/>
    </w:rPr>
  </w:style>
  <w:style w:type="character" w:styleId="afff0">
    <w:name w:val="endnote reference"/>
    <w:basedOn w:val="a2"/>
    <w:uiPriority w:val="99"/>
    <w:semiHidden/>
    <w:unhideWhenUsed/>
    <w:rsid w:val="009915C8"/>
    <w:rPr>
      <w:vertAlign w:val="superscript"/>
    </w:rPr>
  </w:style>
  <w:style w:type="paragraph" w:styleId="afff1">
    <w:name w:val="endnote text"/>
    <w:basedOn w:val="a1"/>
    <w:link w:val="afff2"/>
    <w:uiPriority w:val="99"/>
    <w:semiHidden/>
    <w:unhideWhenUsed/>
    <w:rsid w:val="009915C8"/>
    <w:pPr>
      <w:spacing w:after="0"/>
    </w:pPr>
    <w:rPr>
      <w:szCs w:val="20"/>
    </w:rPr>
  </w:style>
  <w:style w:type="character" w:customStyle="1" w:styleId="afff2">
    <w:name w:val="Текст на бележка в края Знак"/>
    <w:basedOn w:val="a2"/>
    <w:link w:val="afff1"/>
    <w:uiPriority w:val="99"/>
    <w:semiHidden/>
    <w:rsid w:val="009915C8"/>
    <w:rPr>
      <w:szCs w:val="20"/>
    </w:rPr>
  </w:style>
  <w:style w:type="paragraph" w:styleId="afff3">
    <w:name w:val="envelope address"/>
    <w:basedOn w:val="a1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4">
    <w:name w:val="envelope return"/>
    <w:basedOn w:val="a1"/>
    <w:uiPriority w:val="99"/>
    <w:semiHidden/>
    <w:unhideWhenUsed/>
    <w:rsid w:val="009915C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fff5">
    <w:name w:val="FollowedHyperlink"/>
    <w:basedOn w:val="a2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afff6">
    <w:name w:val="footnote reference"/>
    <w:basedOn w:val="a2"/>
    <w:uiPriority w:val="99"/>
    <w:semiHidden/>
    <w:unhideWhenUsed/>
    <w:rsid w:val="009915C8"/>
    <w:rPr>
      <w:vertAlign w:val="superscript"/>
    </w:rPr>
  </w:style>
  <w:style w:type="paragraph" w:styleId="afff7">
    <w:name w:val="footnote text"/>
    <w:basedOn w:val="a1"/>
    <w:link w:val="afff8"/>
    <w:uiPriority w:val="99"/>
    <w:semiHidden/>
    <w:unhideWhenUsed/>
    <w:rsid w:val="009915C8"/>
    <w:pPr>
      <w:spacing w:after="0"/>
    </w:pPr>
    <w:rPr>
      <w:szCs w:val="20"/>
    </w:rPr>
  </w:style>
  <w:style w:type="character" w:customStyle="1" w:styleId="afff8">
    <w:name w:val="Текст под линия Знак"/>
    <w:basedOn w:val="a2"/>
    <w:link w:val="afff7"/>
    <w:uiPriority w:val="99"/>
    <w:semiHidden/>
    <w:rsid w:val="009915C8"/>
    <w:rPr>
      <w:szCs w:val="20"/>
    </w:rPr>
  </w:style>
  <w:style w:type="table" w:styleId="11">
    <w:name w:val="Grid Table 1 Light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220">
    <w:name w:val="Grid Table 2 Accent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230">
    <w:name w:val="Grid Table 2 Accent 3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240">
    <w:name w:val="Grid Table 2 Accent 4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250">
    <w:name w:val="Grid Table 2 Accent 5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260">
    <w:name w:val="Grid Table 2 Accent 6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37">
    <w:name w:val="Grid Table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43">
    <w:name w:val="Grid Table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420">
    <w:name w:val="Grid Table 4 Accent 2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430">
    <w:name w:val="Grid Table 4 Accent 3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44">
    <w:name w:val="Grid Table 4 Accent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45">
    <w:name w:val="Grid Table 4 Accent 5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46">
    <w:name w:val="Grid Table 4 Accent 6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53">
    <w:name w:val="Grid Table 5 Dark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520">
    <w:name w:val="Grid Table 5 Dark Accent 2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530">
    <w:name w:val="Grid Table 5 Dark Accent 3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54">
    <w:name w:val="Grid Table 5 Dark Accent 4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55">
    <w:name w:val="Grid Table 5 Dark Accent 5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56">
    <w:name w:val="Grid Table 5 Dark Accent 6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61">
    <w:name w:val="Grid Table 6 Colorful"/>
    <w:basedOn w:val="a3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62">
    <w:name w:val="Grid Table 6 Colorful Accent 2"/>
    <w:basedOn w:val="a3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63">
    <w:name w:val="Grid Table 6 Colorful Accent 3"/>
    <w:basedOn w:val="a3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64">
    <w:name w:val="Grid Table 6 Colorful Accent 4"/>
    <w:basedOn w:val="a3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65">
    <w:name w:val="Grid Table 6 Colorful Accent 5"/>
    <w:basedOn w:val="a3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66">
    <w:name w:val="Grid Table 6 Colorful Accent 6"/>
    <w:basedOn w:val="a3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71">
    <w:name w:val="Grid Table 7 Colorful"/>
    <w:basedOn w:val="a3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afff9">
    <w:name w:val="header"/>
    <w:basedOn w:val="a1"/>
    <w:link w:val="afffa"/>
    <w:uiPriority w:val="99"/>
    <w:rsid w:val="007014C5"/>
    <w:pPr>
      <w:spacing w:after="0"/>
    </w:pPr>
  </w:style>
  <w:style w:type="character" w:customStyle="1" w:styleId="afffa">
    <w:name w:val="Горен колонтитул Знак"/>
    <w:basedOn w:val="a2"/>
    <w:link w:val="afff9"/>
    <w:uiPriority w:val="99"/>
    <w:rsid w:val="007014C5"/>
  </w:style>
  <w:style w:type="character" w:customStyle="1" w:styleId="42">
    <w:name w:val="Заглавие 4 Знак"/>
    <w:basedOn w:val="a2"/>
    <w:link w:val="41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52">
    <w:name w:val="Заглавие 5 Знак"/>
    <w:basedOn w:val="a2"/>
    <w:link w:val="51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60">
    <w:name w:val="Заглавие 6 Знак"/>
    <w:basedOn w:val="a2"/>
    <w:link w:val="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70">
    <w:name w:val="Заглавие 7 Знак"/>
    <w:basedOn w:val="a2"/>
    <w:link w:val="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80">
    <w:name w:val="Заглавие 8 Знак"/>
    <w:basedOn w:val="a2"/>
    <w:link w:val="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915C8"/>
  </w:style>
  <w:style w:type="paragraph" w:styleId="HTML0">
    <w:name w:val="HTML Address"/>
    <w:basedOn w:val="a1"/>
    <w:link w:val="HTML1"/>
    <w:uiPriority w:val="99"/>
    <w:semiHidden/>
    <w:unhideWhenUsed/>
    <w:rsid w:val="009915C8"/>
    <w:pPr>
      <w:spacing w:after="0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9915C8"/>
    <w:rPr>
      <w:i/>
      <w:iCs/>
    </w:rPr>
  </w:style>
  <w:style w:type="character" w:styleId="HTML2">
    <w:name w:val="HTML Cite"/>
    <w:basedOn w:val="a2"/>
    <w:uiPriority w:val="99"/>
    <w:semiHidden/>
    <w:unhideWhenUsed/>
    <w:rsid w:val="009915C8"/>
    <w:rPr>
      <w:i/>
      <w:iCs/>
    </w:rPr>
  </w:style>
  <w:style w:type="character" w:styleId="HTML3">
    <w:name w:val="HTML Code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9915C8"/>
    <w:rPr>
      <w:i/>
      <w:iCs/>
    </w:rPr>
  </w:style>
  <w:style w:type="character" w:styleId="HTML5">
    <w:name w:val="HTML Keyboard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915C8"/>
    <w:pPr>
      <w:spacing w:after="0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9915C8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9915C8"/>
    <w:rPr>
      <w:i/>
      <w:iCs/>
    </w:rPr>
  </w:style>
  <w:style w:type="character" w:styleId="afffb">
    <w:name w:val="Hyperlink"/>
    <w:basedOn w:val="a2"/>
    <w:uiPriority w:val="99"/>
    <w:semiHidden/>
    <w:unhideWhenUsed/>
    <w:rsid w:val="009915C8"/>
    <w:rPr>
      <w:color w:val="4D4436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9915C8"/>
    <w:pPr>
      <w:spacing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9915C8"/>
    <w:pPr>
      <w:spacing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9915C8"/>
    <w:pPr>
      <w:spacing w:after="0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9915C8"/>
    <w:pPr>
      <w:spacing w:after="0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9915C8"/>
    <w:pPr>
      <w:spacing w:after="0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9915C8"/>
    <w:pPr>
      <w:spacing w:after="0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9915C8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915C8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915C8"/>
    <w:pPr>
      <w:spacing w:after="0"/>
      <w:ind w:left="1980" w:hanging="220"/>
    </w:pPr>
  </w:style>
  <w:style w:type="paragraph" w:styleId="afffc">
    <w:name w:val="index heading"/>
    <w:basedOn w:val="a1"/>
    <w:next w:val="17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afffd">
    <w:name w:val="Intense Emphasis"/>
    <w:basedOn w:val="a2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afffe">
    <w:name w:val="Intense Quote"/>
    <w:basedOn w:val="a1"/>
    <w:next w:val="a1"/>
    <w:link w:val="affff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affff">
    <w:name w:val="Интензивно цитиране Знак"/>
    <w:basedOn w:val="a2"/>
    <w:link w:val="afffe"/>
    <w:uiPriority w:val="30"/>
    <w:semiHidden/>
    <w:rsid w:val="009915C8"/>
    <w:rPr>
      <w:i/>
      <w:iCs/>
      <w:color w:val="03A996" w:themeColor="accent1"/>
    </w:rPr>
  </w:style>
  <w:style w:type="character" w:styleId="affff0">
    <w:name w:val="Intense Reference"/>
    <w:basedOn w:val="a2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affff1">
    <w:name w:val="Light Grid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affff2">
    <w:name w:val="Light List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affff3">
    <w:name w:val="Light Shading"/>
    <w:basedOn w:val="a3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affff4">
    <w:name w:val="line number"/>
    <w:basedOn w:val="a2"/>
    <w:uiPriority w:val="99"/>
    <w:semiHidden/>
    <w:unhideWhenUsed/>
    <w:rsid w:val="009915C8"/>
  </w:style>
  <w:style w:type="paragraph" w:styleId="affff5">
    <w:name w:val="List"/>
    <w:basedOn w:val="a1"/>
    <w:uiPriority w:val="99"/>
    <w:semiHidden/>
    <w:unhideWhenUsed/>
    <w:rsid w:val="009915C8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9915C8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9915C8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9915C8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9915C8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affff6">
    <w:name w:val="List Continue"/>
    <w:basedOn w:val="a1"/>
    <w:uiPriority w:val="99"/>
    <w:semiHidden/>
    <w:unhideWhenUsed/>
    <w:rsid w:val="009915C8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9915C8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affff7">
    <w:name w:val="List Paragraph"/>
    <w:basedOn w:val="a1"/>
    <w:uiPriority w:val="34"/>
    <w:semiHidden/>
    <w:unhideWhenUsed/>
    <w:qFormat/>
    <w:rsid w:val="009915C8"/>
    <w:pPr>
      <w:ind w:left="720"/>
      <w:contextualSpacing/>
    </w:pPr>
  </w:style>
  <w:style w:type="table" w:styleId="18">
    <w:name w:val="List Table 1 Light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120">
    <w:name w:val="List Table 1 Light Accent 2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130">
    <w:name w:val="List Table 1 Light Accent 3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140">
    <w:name w:val="List Table 1 Light Accent 4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150">
    <w:name w:val="List Table 1 Light Accent 5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160">
    <w:name w:val="List Table 1 Light Accent 6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2d">
    <w:name w:val="List Table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221">
    <w:name w:val="List Table 2 Accent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231">
    <w:name w:val="List Table 2 Accent 3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241">
    <w:name w:val="List Table 2 Accent 4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251">
    <w:name w:val="List Table 2 Accent 5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261">
    <w:name w:val="List Table 2 Accent 6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3b">
    <w:name w:val="List Table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421">
    <w:name w:val="List Table 4 Accent 2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431">
    <w:name w:val="List Table 4 Accent 3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440">
    <w:name w:val="List Table 4 Accent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450">
    <w:name w:val="List Table 4 Accent 5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460">
    <w:name w:val="List Table 4 Accent 6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5a">
    <w:name w:val="List Table 5 Dark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620">
    <w:name w:val="List Table 6 Colorful Accent 2"/>
    <w:basedOn w:val="a3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630">
    <w:name w:val="List Table 6 Colorful Accent 3"/>
    <w:basedOn w:val="a3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640">
    <w:name w:val="List Table 6 Colorful Accent 4"/>
    <w:basedOn w:val="a3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650">
    <w:name w:val="List Table 6 Colorful Accent 5"/>
    <w:basedOn w:val="a3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660">
    <w:name w:val="List Table 6 Colorful Accent 6"/>
    <w:basedOn w:val="a3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78">
    <w:name w:val="List Table 7 Colorful"/>
    <w:basedOn w:val="a3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9">
    <w:name w:val="Текст на макрос Знак"/>
    <w:basedOn w:val="a2"/>
    <w:link w:val="affff8"/>
    <w:uiPriority w:val="99"/>
    <w:semiHidden/>
    <w:rsid w:val="009915C8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a">
    <w:name w:val="Message Header"/>
    <w:basedOn w:val="a1"/>
    <w:link w:val="affffb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b">
    <w:name w:val="Заглавка на съобщение Знак"/>
    <w:basedOn w:val="a2"/>
    <w:link w:val="affffa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c">
    <w:name w:val="Normal (Web)"/>
    <w:basedOn w:val="a1"/>
    <w:uiPriority w:val="99"/>
    <w:semiHidden/>
    <w:unhideWhenUsed/>
    <w:rsid w:val="009915C8"/>
    <w:rPr>
      <w:rFonts w:cs="Times New Roman"/>
      <w:sz w:val="24"/>
      <w:szCs w:val="24"/>
    </w:rPr>
  </w:style>
  <w:style w:type="paragraph" w:styleId="affffd">
    <w:name w:val="Normal Indent"/>
    <w:basedOn w:val="a1"/>
    <w:uiPriority w:val="99"/>
    <w:semiHidden/>
    <w:unhideWhenUsed/>
    <w:rsid w:val="009915C8"/>
    <w:pPr>
      <w:ind w:left="720"/>
    </w:pPr>
  </w:style>
  <w:style w:type="paragraph" w:styleId="affffe">
    <w:name w:val="Note Heading"/>
    <w:basedOn w:val="a1"/>
    <w:next w:val="a1"/>
    <w:link w:val="afffff"/>
    <w:uiPriority w:val="99"/>
    <w:semiHidden/>
    <w:unhideWhenUsed/>
    <w:rsid w:val="009915C8"/>
    <w:pPr>
      <w:spacing w:after="0"/>
    </w:pPr>
  </w:style>
  <w:style w:type="character" w:customStyle="1" w:styleId="afffff">
    <w:name w:val="Заглавие на бележка Знак"/>
    <w:basedOn w:val="a2"/>
    <w:link w:val="affffe"/>
    <w:uiPriority w:val="99"/>
    <w:semiHidden/>
    <w:rsid w:val="009915C8"/>
  </w:style>
  <w:style w:type="character" w:styleId="afffff0">
    <w:name w:val="page number"/>
    <w:basedOn w:val="a2"/>
    <w:uiPriority w:val="99"/>
    <w:semiHidden/>
    <w:unhideWhenUsed/>
    <w:rsid w:val="009915C8"/>
  </w:style>
  <w:style w:type="table" w:styleId="1c">
    <w:name w:val="Plain Table 1"/>
    <w:basedOn w:val="a3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1"/>
    <w:link w:val="afffff2"/>
    <w:uiPriority w:val="99"/>
    <w:semiHidden/>
    <w:unhideWhenUsed/>
    <w:rsid w:val="009915C8"/>
    <w:pPr>
      <w:spacing w:after="0"/>
    </w:pPr>
    <w:rPr>
      <w:rFonts w:ascii="Consolas" w:hAnsi="Consolas"/>
      <w:szCs w:val="21"/>
    </w:rPr>
  </w:style>
  <w:style w:type="character" w:customStyle="1" w:styleId="afffff2">
    <w:name w:val="Обикновен текст Знак"/>
    <w:basedOn w:val="a2"/>
    <w:link w:val="afffff1"/>
    <w:uiPriority w:val="99"/>
    <w:semiHidden/>
    <w:rsid w:val="009915C8"/>
    <w:rPr>
      <w:rFonts w:ascii="Consolas" w:hAnsi="Consolas"/>
      <w:szCs w:val="21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9915C8"/>
  </w:style>
  <w:style w:type="character" w:customStyle="1" w:styleId="afffff4">
    <w:name w:val="Приветствие Знак"/>
    <w:basedOn w:val="a2"/>
    <w:link w:val="afffff3"/>
    <w:uiPriority w:val="99"/>
    <w:semiHidden/>
    <w:rsid w:val="009915C8"/>
  </w:style>
  <w:style w:type="paragraph" w:styleId="afffff5">
    <w:name w:val="Signature"/>
    <w:basedOn w:val="a1"/>
    <w:link w:val="afffff6"/>
    <w:uiPriority w:val="99"/>
    <w:semiHidden/>
    <w:unhideWhenUsed/>
    <w:rsid w:val="009915C8"/>
    <w:pPr>
      <w:spacing w:after="0"/>
      <w:ind w:left="4320"/>
    </w:pPr>
  </w:style>
  <w:style w:type="character" w:customStyle="1" w:styleId="afffff6">
    <w:name w:val="Подпис Знак"/>
    <w:basedOn w:val="a2"/>
    <w:link w:val="afffff5"/>
    <w:uiPriority w:val="99"/>
    <w:semiHidden/>
    <w:rsid w:val="009915C8"/>
  </w:style>
  <w:style w:type="character" w:styleId="afffff7">
    <w:name w:val="Strong"/>
    <w:basedOn w:val="a2"/>
    <w:uiPriority w:val="22"/>
    <w:semiHidden/>
    <w:unhideWhenUsed/>
    <w:qFormat/>
    <w:rsid w:val="009915C8"/>
    <w:rPr>
      <w:b/>
      <w:bCs/>
    </w:rPr>
  </w:style>
  <w:style w:type="character" w:styleId="afffff8">
    <w:name w:val="Subtle Emphasis"/>
    <w:basedOn w:val="a2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afffff9">
    <w:name w:val="Subtle Reference"/>
    <w:basedOn w:val="a2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3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3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3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9915C8"/>
    <w:pPr>
      <w:spacing w:after="0"/>
      <w:ind w:left="220" w:hanging="220"/>
    </w:pPr>
  </w:style>
  <w:style w:type="paragraph" w:styleId="afffffe">
    <w:name w:val="table of figures"/>
    <w:basedOn w:val="a1"/>
    <w:next w:val="a1"/>
    <w:uiPriority w:val="99"/>
    <w:semiHidden/>
    <w:unhideWhenUsed/>
    <w:rsid w:val="009915C8"/>
    <w:pPr>
      <w:spacing w:after="0"/>
    </w:pPr>
  </w:style>
  <w:style w:type="table" w:styleId="affffff">
    <w:name w:val="Table Professional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3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9915C8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9915C8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9915C8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9915C8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9915C8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9915C8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9915C8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9915C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915C8"/>
    <w:pPr>
      <w:spacing w:after="100"/>
      <w:ind w:left="1760"/>
    </w:pPr>
  </w:style>
  <w:style w:type="paragraph" w:styleId="affffff2">
    <w:name w:val="TOC Heading"/>
    <w:basedOn w:val="1"/>
    <w:next w:val="a1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affffff3">
    <w:name w:val="Информация за връзка"/>
    <w:basedOn w:val="a1"/>
    <w:uiPriority w:val="2"/>
    <w:qFormat/>
    <w:rsid w:val="007014C5"/>
    <w:pPr>
      <w:spacing w:after="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BB91B5B5F8480E88EB67CC48EE2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4AF24-8125-47F8-816B-B3337AD7FF34}"/>
      </w:docPartPr>
      <w:docPartBody>
        <w:p w:rsidR="00E64E68" w:rsidRDefault="00575FED" w:rsidP="00575FED">
          <w:pPr>
            <w:pStyle w:val="8BBB91B5B5F8480E88EB67CC48EE22C15"/>
          </w:pPr>
          <w:r>
            <w:rPr>
              <w:lang w:bidi="bg-BG"/>
            </w:rPr>
            <w:t>Въведете надпис за своята снимка</w:t>
          </w:r>
        </w:p>
      </w:docPartBody>
    </w:docPart>
    <w:docPart>
      <w:docPartPr>
        <w:name w:val="486B5AFA51E04A7DA9EAC7F70298F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122E3-594C-4FC2-94A0-2A43C68450C0}"/>
      </w:docPartPr>
      <w:docPartBody>
        <w:p w:rsidR="00E64E68" w:rsidRDefault="00575FED" w:rsidP="00575FED">
          <w:pPr>
            <w:pStyle w:val="486B5AFA51E04A7DA9EAC7F70298F4A85"/>
          </w:pPr>
          <w:r>
            <w:rPr>
              <w:lang w:bidi="bg-BG"/>
            </w:rPr>
            <w:t>Как да започнете с този шаблон?</w:t>
          </w:r>
        </w:p>
      </w:docPartBody>
    </w:docPart>
    <w:docPart>
      <w:docPartPr>
        <w:name w:val="71B8B00239044693B2DA5E7DD99AE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62D54-4F0E-4163-8486-4509A29BE941}"/>
      </w:docPartPr>
      <w:docPartBody>
        <w:p w:rsidR="00E64E68" w:rsidRDefault="00575FED" w:rsidP="00575FED">
          <w:pPr>
            <w:pStyle w:val="71B8B00239044693B2DA5E7DD99AE5A85"/>
          </w:pPr>
          <w:r w:rsidRPr="00741D74">
            <w:rPr>
              <w:rFonts w:cs="Times New Roman"/>
              <w:lang w:bidi="bg-BG"/>
            </w:rPr>
            <w:t>Можете да използвате тази свежа, професионална брошура във вида, в който е, или лесно да я персонализирате.</w:t>
          </w:r>
        </w:p>
      </w:docPartBody>
    </w:docPart>
    <w:docPart>
      <w:docPartPr>
        <w:name w:val="24F8B6B687664E30B9965671FF51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9B919-39D2-4D00-9E64-26E38CFFE004}"/>
      </w:docPartPr>
      <w:docPartBody>
        <w:p w:rsidR="00575FED" w:rsidRPr="00741D74" w:rsidRDefault="00575FED" w:rsidP="00B10969">
          <w:r w:rsidRPr="00741D74">
            <w:rPr>
              <w:lang w:bidi="bg-BG"/>
            </w:rPr>
            <w:t xml:space="preserve">Включили сме няколко пояснения в целия шаблон, за да ви помогнем да започнете. </w:t>
          </w:r>
        </w:p>
        <w:p w:rsidR="00575FED" w:rsidRPr="00741D74" w:rsidRDefault="00575FED" w:rsidP="00B10969">
          <w:r w:rsidRPr="00741D74">
            <w:rPr>
              <w:lang w:bidi="bg-BG"/>
            </w:rPr>
            <w:t>За да заместите който и да е текст на пояснение с ваш собствен, просто щракнете върху него и започнете да въвеждате.</w:t>
          </w:r>
        </w:p>
        <w:p w:rsidR="00E64E68" w:rsidRDefault="00575FED" w:rsidP="00575FED">
          <w:pPr>
            <w:pStyle w:val="24F8B6B687664E30B9965671FF518D665"/>
          </w:pPr>
          <w:r w:rsidRPr="00741D74">
            <w:rPr>
              <w:lang w:bidi="bg-BG"/>
            </w:rPr>
            <w:t>Искате да вмъкнете картина от вашите файлове или да добавите фигура, текстово поле или таблица? Можете да го направите! В раздела "Вмъкване" на лентата докоснете опцията, която ви трябва.</w:t>
          </w:r>
        </w:p>
      </w:docPartBody>
    </w:docPart>
    <w:docPart>
      <w:docPartPr>
        <w:name w:val="3A6694E52D6448E090FBE2ADC8DB4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F5ACF-BA60-4617-8786-669FB9732BEA}"/>
      </w:docPartPr>
      <w:docPartBody>
        <w:p w:rsidR="00E64E68" w:rsidRDefault="00575FED" w:rsidP="00575FED">
          <w:pPr>
            <w:pStyle w:val="3A6694E52D6448E090FBE2ADC8DB46208"/>
          </w:pPr>
          <w:r w:rsidRPr="00365EBB">
            <w:rPr>
              <w:rStyle w:val="a6"/>
              <w:lang w:bidi="bg-BG"/>
            </w:rPr>
            <w:t>Кои Сме Ние</w:t>
          </w:r>
        </w:p>
      </w:docPartBody>
    </w:docPart>
    <w:docPart>
      <w:docPartPr>
        <w:name w:val="EF2D12D6269A4E3A85A919CEEF111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92FA-B00B-4995-91F1-024A16DE7ED1}"/>
      </w:docPartPr>
      <w:docPartBody>
        <w:p w:rsidR="00E64E68" w:rsidRDefault="00575FED" w:rsidP="00575FED">
          <w:pPr>
            <w:pStyle w:val="EF2D12D6269A4E3A85A919CEEF111B9E5"/>
          </w:pPr>
          <w:r>
            <w:rPr>
              <w:lang w:bidi="bg-BG"/>
            </w:rPr>
            <w:t>За Нас</w:t>
          </w:r>
        </w:p>
      </w:docPartBody>
    </w:docPart>
    <w:docPart>
      <w:docPartPr>
        <w:name w:val="7210325E01744DF59210078900930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E35EA-EDDA-48F5-9B94-678BA43663D8}"/>
      </w:docPartPr>
      <w:docPartBody>
        <w:p w:rsidR="00E64E68" w:rsidRDefault="00575FED" w:rsidP="00575FED">
          <w:pPr>
            <w:pStyle w:val="7210325E01744DF5921007890093037F5"/>
          </w:pPr>
          <w:r>
            <w:rPr>
              <w:lang w:bidi="bg-BG"/>
            </w:rPr>
            <w:t>Това е мястото за вашата кратка презентация. Ако имате само няколко секунди, за да предложите своите продукти или услуги на някого, какво бихте казали?</w:t>
          </w:r>
        </w:p>
      </w:docPartBody>
    </w:docPart>
    <w:docPart>
      <w:docPartPr>
        <w:name w:val="04D7228EC630474985280455F062A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B9C5-2DF7-484A-8B29-4B92CD35005F}"/>
      </w:docPartPr>
      <w:docPartBody>
        <w:p w:rsidR="00E64E68" w:rsidRDefault="00575FED" w:rsidP="00575FED">
          <w:pPr>
            <w:pStyle w:val="04D7228EC630474985280455F062A82D5"/>
          </w:pPr>
          <w:r>
            <w:rPr>
              <w:lang w:bidi="bg-BG"/>
            </w:rPr>
            <w:t>Свържете Се С Нас</w:t>
          </w:r>
        </w:p>
      </w:docPartBody>
    </w:docPart>
    <w:docPart>
      <w:docPartPr>
        <w:name w:val="E150C36424384E299C1124F43218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F81FB-281D-4424-B3F9-08A17144C50B}"/>
      </w:docPartPr>
      <w:docPartBody>
        <w:p w:rsidR="00E64E68" w:rsidRDefault="00575FED" w:rsidP="00575FED">
          <w:pPr>
            <w:pStyle w:val="E150C36424384E299C1124F43218F9665"/>
          </w:pPr>
          <w:r>
            <w:rPr>
              <w:lang w:bidi="bg-BG"/>
            </w:rPr>
            <w:t>Телефон</w:t>
          </w:r>
        </w:p>
      </w:docPartBody>
    </w:docPart>
    <w:docPart>
      <w:docPartPr>
        <w:name w:val="22CF912EB5D949D7A1F8C68CA5F9A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E843C-9FB8-4B5F-B004-D3FB222FEEE6}"/>
      </w:docPartPr>
      <w:docPartBody>
        <w:p w:rsidR="00E64E68" w:rsidRDefault="00575FED" w:rsidP="00575FED">
          <w:pPr>
            <w:pStyle w:val="22CF912EB5D949D7A1F8C68CA5F9ADD65"/>
          </w:pPr>
          <w:r>
            <w:rPr>
              <w:lang w:bidi="bg-BG"/>
            </w:rPr>
            <w:t>Имейл</w:t>
          </w:r>
        </w:p>
      </w:docPartBody>
    </w:docPart>
    <w:docPart>
      <w:docPartPr>
        <w:name w:val="443CFBFBB14E4444B8A2806C6AE0B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69596-EAE2-4134-9886-4AE2749EB982}"/>
      </w:docPartPr>
      <w:docPartBody>
        <w:p w:rsidR="00E64E68" w:rsidRDefault="00575FED" w:rsidP="00575FED">
          <w:pPr>
            <w:pStyle w:val="443CFBFBB14E4444B8A2806C6AE0B4EB5"/>
          </w:pPr>
          <w:r>
            <w:rPr>
              <w:lang w:bidi="bg-BG"/>
            </w:rPr>
            <w:t>Уеб адрес</w:t>
          </w:r>
        </w:p>
      </w:docPartBody>
    </w:docPart>
    <w:docPart>
      <w:docPartPr>
        <w:name w:val="A3B5A0E8992B4BBFB70ACA1A8AEE9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BF1F8-E81D-45FA-ABC9-25253741EC03}"/>
      </w:docPartPr>
      <w:docPartBody>
        <w:p w:rsidR="00E64E68" w:rsidRDefault="00575FED" w:rsidP="00575FED">
          <w:pPr>
            <w:pStyle w:val="A3B5A0E8992B4BBFB70ACA1A8AEE93FE5"/>
          </w:pPr>
          <w:r>
            <w:rPr>
              <w:lang w:bidi="bg-BG"/>
            </w:rPr>
            <w:t>Име на фирма</w:t>
          </w:r>
        </w:p>
      </w:docPartBody>
    </w:docPart>
    <w:docPart>
      <w:docPartPr>
        <w:name w:val="92229378624E4DA6A48B34D458236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65710-B9DB-4418-AE41-8ED188AB72E4}"/>
      </w:docPartPr>
      <w:docPartBody>
        <w:p w:rsidR="00E64E68" w:rsidRDefault="00575FED" w:rsidP="00575FED">
          <w:pPr>
            <w:pStyle w:val="92229378624E4DA6A48B34D4582363845"/>
          </w:pPr>
          <w:r w:rsidRPr="00BF6AFD">
            <w:rPr>
              <w:lang w:bidi="bg-BG"/>
            </w:rPr>
            <w:t>Адрес</w:t>
          </w:r>
          <w:r w:rsidRPr="00BF6AFD">
            <w:rPr>
              <w:lang w:bidi="bg-BG"/>
            </w:rPr>
            <w:br/>
            <w:t>Град, област, пощенски код</w:t>
          </w:r>
        </w:p>
      </w:docPartBody>
    </w:docPart>
    <w:docPart>
      <w:docPartPr>
        <w:name w:val="2ADC604661754C658F9AF0789242A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AA37C-6659-4FEF-A2F6-CC726B437944}"/>
      </w:docPartPr>
      <w:docPartBody>
        <w:p w:rsidR="00E64E68" w:rsidRDefault="00575FED" w:rsidP="00575FED">
          <w:pPr>
            <w:pStyle w:val="2ADC604661754C658F9AF0789242AAF45"/>
          </w:pPr>
          <w:r>
            <w:rPr>
              <w:lang w:bidi="bg-BG"/>
            </w:rPr>
            <w:t>Име на фирма</w:t>
          </w:r>
        </w:p>
      </w:docPartBody>
    </w:docPart>
    <w:docPart>
      <w:docPartPr>
        <w:name w:val="8C56F90E3ED4477E87AB9164CDCD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91AEC-07E0-409F-B666-DFCD6A342A1D}"/>
      </w:docPartPr>
      <w:docPartBody>
        <w:p w:rsidR="00E64E68" w:rsidRDefault="00575FED" w:rsidP="00575FED">
          <w:pPr>
            <w:pStyle w:val="8C56F90E3ED4477E87AB9164CDCD2F545"/>
          </w:pPr>
          <w:r>
            <w:rPr>
              <w:lang w:bidi="bg-BG"/>
            </w:rPr>
            <w:t>Подзаглавие на брошурата или девиз на фирмата</w:t>
          </w:r>
        </w:p>
      </w:docPartBody>
    </w:docPart>
    <w:docPart>
      <w:docPartPr>
        <w:name w:val="B19EAFA2A21C4DE7AB7C6369D3C8C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3BB87-9575-49D2-BFE0-6844A706F87E}"/>
      </w:docPartPr>
      <w:docPartBody>
        <w:p w:rsidR="00E64E68" w:rsidRDefault="00575FED" w:rsidP="00575FED">
          <w:pPr>
            <w:pStyle w:val="B19EAFA2A21C4DE7AB7C6369D3C8C2B65"/>
          </w:pPr>
          <w:r>
            <w:rPr>
              <w:lang w:bidi="bg-BG"/>
            </w:rPr>
            <w:t>Въведете надпис за своята снимка</w:t>
          </w:r>
        </w:p>
      </w:docPartBody>
    </w:docPart>
    <w:docPart>
      <w:docPartPr>
        <w:name w:val="2E9A8621512D4262AED1855C0FBE5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258BE-15DD-4FA4-ADF8-DB589BDFF52C}"/>
      </w:docPartPr>
      <w:docPartBody>
        <w:p w:rsidR="00E64E68" w:rsidRDefault="00575FED" w:rsidP="00575FED">
          <w:pPr>
            <w:pStyle w:val="2E9A8621512D4262AED1855C0FBE58DD5"/>
          </w:pPr>
          <w:r w:rsidRPr="00365EBB">
            <w:rPr>
              <w:lang w:bidi="bg-BG"/>
            </w:rPr>
            <w:t>Какво да включите в една брошура?</w:t>
          </w:r>
        </w:p>
      </w:docPartBody>
    </w:docPart>
    <w:docPart>
      <w:docPartPr>
        <w:name w:val="0F8F5F02CBFD4EB2A82BAEA4F2DA2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AD8F4-BD05-4BD2-8C05-45BF982BBDDA}"/>
      </w:docPartPr>
      <w:docPartBody>
        <w:p w:rsidR="00E64E68" w:rsidRDefault="00575FED" w:rsidP="00575FED">
          <w:pPr>
            <w:pStyle w:val="0F8F5F02CBFD4EB2A82BAEA4F2DA29A78"/>
          </w:pPr>
          <w:r w:rsidRPr="00365EBB">
            <w:rPr>
              <w:rStyle w:val="20"/>
              <w:lang w:bidi="bg-BG"/>
            </w:rPr>
            <w:t>Ето няколко идеи...</w:t>
          </w:r>
        </w:p>
      </w:docPartBody>
    </w:docPart>
    <w:docPart>
      <w:docPartPr>
        <w:name w:val="39AA3BD90279427F98DD7BB8B76BC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D109-DFAA-473E-80FE-B5C153944C82}"/>
      </w:docPartPr>
      <w:docPartBody>
        <w:p w:rsidR="00E64E68" w:rsidRDefault="00575FED" w:rsidP="00575FED">
          <w:pPr>
            <w:pStyle w:val="39AA3BD90279427F98DD7BB8B76BC0A25"/>
          </w:pPr>
          <w:r w:rsidRPr="007014C5">
            <w:rPr>
              <w:lang w:bidi="bg-BG"/>
            </w:rPr>
            <w:t>Това място би било идеално за изложение на мисията. Може да използвате дясната страна на страницата, за да обобщите с какво изпъквате пред останалите, а центъра да използвате за кратко описание на успехите.</w:t>
          </w:r>
        </w:p>
      </w:docPartBody>
    </w:docPart>
    <w:docPart>
      <w:docPartPr>
        <w:name w:val="FDF8AEE608D34D188BBE3D9D4FEA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AE0C3-A2BB-4747-953C-2B1357995E9F}"/>
      </w:docPartPr>
      <w:docPartBody>
        <w:p w:rsidR="00E64E68" w:rsidRDefault="00575FED" w:rsidP="00575FED">
          <w:pPr>
            <w:pStyle w:val="FDF8AEE608D34D188BBE3D9D4FEAB7095"/>
          </w:pPr>
          <w:r>
            <w:rPr>
              <w:lang w:bidi="bg-BG"/>
            </w:rPr>
            <w:t>Мислите, че трябва да е трудно да се форматира документ, който изглежда толкова добре?</w:t>
          </w:r>
        </w:p>
      </w:docPartBody>
    </w:docPart>
    <w:docPart>
      <w:docPartPr>
        <w:name w:val="A7B7CAED113A47C6B805E2DE040E7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75950-9AB1-4724-BBC7-FCDA22FD9058}"/>
      </w:docPartPr>
      <w:docPartBody>
        <w:p w:rsidR="00E64E68" w:rsidRDefault="00575FED" w:rsidP="00575FED">
          <w:pPr>
            <w:pStyle w:val="A7B7CAED113A47C6B805E2DE040E7F735"/>
          </w:pPr>
          <w:r w:rsidRPr="007014C5">
            <w:rPr>
              <w:lang w:bidi="bg-BG"/>
            </w:rPr>
            <w:t>Помислете отново! Създадохме стилове, които ви позволяват да нагласите форматирането на тази брошура само с едно щракване. В раздела "Начало" на лентата прегледайте галерията със стилове.</w:t>
          </w:r>
        </w:p>
      </w:docPartBody>
    </w:docPart>
    <w:docPart>
      <w:docPartPr>
        <w:name w:val="6E692FE571C24D0C98B982861A818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5BE93-1601-43AD-A8A4-35F956FBCF05}"/>
      </w:docPartPr>
      <w:docPartBody>
        <w:p w:rsidR="00E64E68" w:rsidRDefault="00575FED" w:rsidP="00575FED">
          <w:pPr>
            <w:pStyle w:val="6E692FE571C24D0C98B982861A8189A45"/>
          </w:pPr>
          <w:r>
            <w:rPr>
              <w:lang w:bidi="bg-BG"/>
            </w:rPr>
            <w:t>"Не се притеснявайте! Покажете им колко приказни сте! Това е чудесно място за блестяща препоръка."</w:t>
          </w:r>
        </w:p>
      </w:docPartBody>
    </w:docPart>
    <w:docPart>
      <w:docPartPr>
        <w:name w:val="9021BF3D8F5748F0BA2246CEC8D04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CEBB9-C4CE-4AD5-8352-AE1F3C338C86}"/>
      </w:docPartPr>
      <w:docPartBody>
        <w:p w:rsidR="00E64E68" w:rsidRDefault="00575FED" w:rsidP="00575FED">
          <w:pPr>
            <w:pStyle w:val="9021BF3D8F5748F0BA2246CEC8D0497E5"/>
          </w:pPr>
          <w:r w:rsidRPr="0063311A">
            <w:rPr>
              <w:lang w:bidi="bg-BG"/>
            </w:rPr>
            <w:t>Постигнете точно тези резултати, които искате</w:t>
          </w:r>
        </w:p>
      </w:docPartBody>
    </w:docPart>
    <w:docPart>
      <w:docPartPr>
        <w:name w:val="9DA5236A65074C0D80C6827866ADD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8F7A0-8099-4330-9DF0-C25E395F5066}"/>
      </w:docPartPr>
      <w:docPartBody>
        <w:p w:rsidR="00E64E68" w:rsidRDefault="00575FED" w:rsidP="00575FED">
          <w:pPr>
            <w:pStyle w:val="9DA5236A65074C0D80C6827866ADD4585"/>
          </w:pPr>
          <w:r w:rsidRPr="00BF6AFD">
            <w:rPr>
              <w:lang w:bidi="bg-BG"/>
            </w:rPr>
            <w:t>За да персонализирате лесно изгледа на тази брошура, в раздела "Проектиране" на лентата вижте галериите с теми, цветове и шрифтове.</w:t>
          </w:r>
        </w:p>
      </w:docPartBody>
    </w:docPart>
    <w:docPart>
      <w:docPartPr>
        <w:name w:val="BF1F9921E4004630AB5789241BD7C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10708-AA45-4283-A70D-05119A193B69}"/>
      </w:docPartPr>
      <w:docPartBody>
        <w:p w:rsidR="00E64E68" w:rsidRDefault="00575FED" w:rsidP="00575FED">
          <w:pPr>
            <w:pStyle w:val="BF1F9921E4004630AB5789241BD7CAD45"/>
          </w:pPr>
          <w:r>
            <w:rPr>
              <w:lang w:bidi="bg-BG"/>
            </w:rPr>
            <w:t>Имате фирмени цветове или шрифтове?</w:t>
          </w:r>
        </w:p>
      </w:docPartBody>
    </w:docPart>
    <w:docPart>
      <w:docPartPr>
        <w:name w:val="0EA9BECEC9F84DD5A5096659D3CB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D893F-D905-4670-A744-00EF3564B2A8}"/>
      </w:docPartPr>
      <w:docPartBody>
        <w:p w:rsidR="00E64E68" w:rsidRDefault="00575FED" w:rsidP="00575FED">
          <w:pPr>
            <w:pStyle w:val="0EA9BECEC9F84DD5A5096659D3CB584C5"/>
          </w:pPr>
          <w:r>
            <w:rPr>
              <w:lang w:bidi="bg-BG"/>
            </w:rPr>
            <w:t>Няма проблем! Галериите с теми, цветове и шрифтове ви дават възможността да добавите свои собствени.</w:t>
          </w:r>
        </w:p>
      </w:docPartBody>
    </w:docPart>
    <w:docPart>
      <w:docPartPr>
        <w:name w:val="CECE5A1F92544F569B89A2DE68DEE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DA6DF-5B28-47D2-867E-F740B3691581}"/>
      </w:docPartPr>
      <w:docPartBody>
        <w:p w:rsidR="00E64E68" w:rsidRDefault="00575FED" w:rsidP="00575FED">
          <w:pPr>
            <w:pStyle w:val="CECE5A1F92544F569B89A2DE68DEEBE15"/>
          </w:pPr>
          <w:r>
            <w:rPr>
              <w:lang w:bidi="bg-BG"/>
            </w:rPr>
            <w:t>Не забравяйте да включите някои подробности за това какво предлагате и какво ви се отличава от конкуренцията.</w:t>
          </w:r>
        </w:p>
      </w:docPartBody>
    </w:docPart>
    <w:docPart>
      <w:docPartPr>
        <w:name w:val="53DB54A03FFC48FE9036807CCBCF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32F5-519F-47C9-A790-1353AB8326F5}"/>
      </w:docPartPr>
      <w:docPartBody>
        <w:p w:rsidR="00E64E68" w:rsidRDefault="00575FED" w:rsidP="00575FED">
          <w:pPr>
            <w:pStyle w:val="53DB54A03FFC48FE9036807CCBCF86275"/>
          </w:pPr>
          <w:r>
            <w:rPr>
              <w:lang w:bidi="bg-BG"/>
            </w:rPr>
            <w:t>Нашите продукти и услуги</w:t>
          </w:r>
        </w:p>
      </w:docPartBody>
    </w:docPart>
    <w:docPart>
      <w:docPartPr>
        <w:name w:val="616D6F0EE0C94C588844DDF0B47FC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44828-AA1C-4E87-B2A1-9B13907ADDEE}"/>
      </w:docPartPr>
      <w:docPartBody>
        <w:p w:rsidR="00575FED" w:rsidRDefault="00575FED" w:rsidP="0063311A">
          <w:r>
            <w:rPr>
              <w:lang w:bidi="bg-BG"/>
            </w:rPr>
            <w:t>Можете да включите номериран списък на продукти, услуги или основните предимства на работата с вашата фирма. Или просто да обобщите своите хубави черти точки в няколко стегнати абзаца.</w:t>
          </w:r>
        </w:p>
        <w:p w:rsidR="00E64E68" w:rsidRDefault="00575FED" w:rsidP="00575FED">
          <w:pPr>
            <w:pStyle w:val="616D6F0EE0C94C588844DDF0B47FC56B5"/>
          </w:pPr>
          <w:r>
            <w:rPr>
              <w:lang w:bidi="bg-BG"/>
            </w:rPr>
            <w:t>Знаем, че бихте говорили с часове колко чудесна е вашата фирма. (И ние не ви виним – вие сте удивителни!) Само помнете, че това е маркетинг – ако искате да грабнете вниманието им, направете го кратко, дружелюбно и четливо.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78A1B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9"/>
    <w:multiLevelType w:val="singleLevel"/>
    <w:tmpl w:val="375057B2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15"/>
    <w:rsid w:val="0000401A"/>
    <w:rsid w:val="000D3850"/>
    <w:rsid w:val="001D2315"/>
    <w:rsid w:val="00326A8A"/>
    <w:rsid w:val="00333A9F"/>
    <w:rsid w:val="003E1928"/>
    <w:rsid w:val="004C2F62"/>
    <w:rsid w:val="00523D3C"/>
    <w:rsid w:val="00535D75"/>
    <w:rsid w:val="00575FED"/>
    <w:rsid w:val="009B4C32"/>
    <w:rsid w:val="009E1878"/>
    <w:rsid w:val="00B9603D"/>
    <w:rsid w:val="00BA2B38"/>
    <w:rsid w:val="00BE5992"/>
    <w:rsid w:val="00D744CF"/>
    <w:rsid w:val="00E64E68"/>
    <w:rsid w:val="00F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styleId="2">
    <w:name w:val="heading 2"/>
    <w:basedOn w:val="a0"/>
    <w:next w:val="a0"/>
    <w:link w:val="20"/>
    <w:uiPriority w:val="1"/>
    <w:unhideWhenUsed/>
    <w:qFormat/>
    <w:rsid w:val="00575FE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spacing w:before="200" w:after="0" w:line="288" w:lineRule="auto"/>
      <w:outlineLvl w:val="2"/>
    </w:pPr>
    <w:rPr>
      <w:b/>
      <w:bCs/>
      <w:color w:val="50637D" w:themeColor="text2" w:themeTint="E6"/>
      <w:sz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E5992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1"/>
    <w:rsid w:val="00575FED"/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styleId="a">
    <w:name w:val="List Bullet"/>
    <w:basedOn w:val="a0"/>
    <w:uiPriority w:val="1"/>
    <w:rsid w:val="003E1928"/>
    <w:pPr>
      <w:numPr>
        <w:numId w:val="1"/>
      </w:numPr>
      <w:spacing w:line="288" w:lineRule="auto"/>
    </w:pPr>
    <w:rPr>
      <w:rFonts w:eastAsiaTheme="minorHAnsi"/>
      <w:color w:val="50637D" w:themeColor="text2" w:themeTint="E6"/>
      <w:lang w:eastAsia="ja-JP"/>
    </w:rPr>
  </w:style>
  <w:style w:type="character" w:customStyle="1" w:styleId="10">
    <w:name w:val="Заглавие 1 Знак"/>
    <w:basedOn w:val="a1"/>
    <w:link w:val="1"/>
    <w:uiPriority w:val="1"/>
    <w:rsid w:val="001D2315"/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styleId="a4">
    <w:name w:val="Quote"/>
    <w:basedOn w:val="a0"/>
    <w:next w:val="a0"/>
    <w:link w:val="a5"/>
    <w:uiPriority w:val="1"/>
    <w:qFormat/>
    <w:rsid w:val="001D2315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rFonts w:eastAsiaTheme="minorHAnsi"/>
      <w:i/>
      <w:iCs/>
      <w:color w:val="2F5496" w:themeColor="accent1" w:themeShade="BF"/>
      <w:sz w:val="30"/>
      <w:szCs w:val="20"/>
      <w:lang w:eastAsia="ja-JP"/>
    </w:rPr>
  </w:style>
  <w:style w:type="character" w:customStyle="1" w:styleId="a5">
    <w:name w:val="Цитат Знак"/>
    <w:basedOn w:val="a1"/>
    <w:link w:val="a4"/>
    <w:uiPriority w:val="1"/>
    <w:rsid w:val="001D2315"/>
    <w:rPr>
      <w:rFonts w:eastAsiaTheme="minorHAnsi"/>
      <w:i/>
      <w:iCs/>
      <w:color w:val="2F5496" w:themeColor="accent1" w:themeShade="BF"/>
      <w:sz w:val="30"/>
      <w:szCs w:val="20"/>
      <w:lang w:eastAsia="ja-JP"/>
    </w:rPr>
  </w:style>
  <w:style w:type="character" w:styleId="a6">
    <w:name w:val="Placeholder Text"/>
    <w:basedOn w:val="a1"/>
    <w:uiPriority w:val="99"/>
    <w:semiHidden/>
    <w:rsid w:val="00575FED"/>
    <w:rPr>
      <w:color w:val="808080"/>
    </w:rPr>
  </w:style>
  <w:style w:type="paragraph" w:styleId="a7">
    <w:name w:val="Subtitle"/>
    <w:basedOn w:val="a0"/>
    <w:next w:val="a0"/>
    <w:link w:val="a8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a8">
    <w:name w:val="Подзаглавие Знак"/>
    <w:basedOn w:val="a1"/>
    <w:link w:val="a7"/>
    <w:uiPriority w:val="1"/>
    <w:rPr>
      <w:i/>
      <w:iCs/>
      <w:color w:val="FFFFFF" w:themeColor="background1"/>
      <w:sz w:val="26"/>
    </w:rPr>
  </w:style>
  <w:style w:type="paragraph" w:styleId="a9">
    <w:name w:val="No Spacing"/>
    <w:uiPriority w:val="99"/>
    <w:qFormat/>
    <w:pPr>
      <w:spacing w:after="0" w:line="240" w:lineRule="auto"/>
    </w:pPr>
    <w:rPr>
      <w:color w:val="50637D" w:themeColor="text2" w:themeTint="E6"/>
      <w:sz w:val="20"/>
    </w:rPr>
  </w:style>
  <w:style w:type="character" w:customStyle="1" w:styleId="30">
    <w:name w:val="Заглавие 3 Знак"/>
    <w:basedOn w:val="a1"/>
    <w:link w:val="3"/>
    <w:uiPriority w:val="9"/>
    <w:semiHidden/>
    <w:rPr>
      <w:b/>
      <w:bCs/>
      <w:color w:val="50637D" w:themeColor="text2" w:themeTint="E6"/>
      <w:sz w:val="20"/>
    </w:rPr>
  </w:style>
  <w:style w:type="paragraph" w:customStyle="1" w:styleId="F6E938360C434A399B7ACD268FACF92C">
    <w:name w:val="F6E938360C434A399B7ACD268FACF92C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F6E938360C434A399B7ACD268FACF92C1">
    <w:name w:val="F6E938360C434A399B7ACD268FACF92C1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F6E938360C434A399B7ACD268FACF92C2">
    <w:name w:val="F6E938360C434A399B7ACD268FACF92C2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11D11966F26E4581AF21E0C08CDA081D">
    <w:name w:val="11D11966F26E4581AF21E0C08CDA081D"/>
    <w:rsid w:val="001D2315"/>
    <w:pPr>
      <w:spacing w:after="160" w:line="259" w:lineRule="auto"/>
    </w:pPr>
  </w:style>
  <w:style w:type="paragraph" w:customStyle="1" w:styleId="9327231016D545118061494E6BF5AD74">
    <w:name w:val="9327231016D545118061494E6BF5AD74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customStyle="1" w:styleId="F6E938360C434A399B7ACD268FACF92C3">
    <w:name w:val="F6E938360C434A399B7ACD268FACF92C3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1">
    <w:name w:val="9327231016D545118061494E6BF5AD741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customStyle="1" w:styleId="F6E938360C434A399B7ACD268FACF92C4">
    <w:name w:val="F6E938360C434A399B7ACD268FACF92C4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2">
    <w:name w:val="9327231016D545118061494E6BF5AD742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customStyle="1" w:styleId="F6E938360C434A399B7ACD268FACF92C5">
    <w:name w:val="F6E938360C434A399B7ACD268FACF92C5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3">
    <w:name w:val="9327231016D545118061494E6BF5AD743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customStyle="1" w:styleId="F6E938360C434A399B7ACD268FACF92C6">
    <w:name w:val="F6E938360C434A399B7ACD268FACF92C6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D0AD070441F64C8C912939DB6627230D">
    <w:name w:val="D0AD070441F64C8C912939DB6627230D"/>
    <w:rsid w:val="001D2315"/>
    <w:pPr>
      <w:spacing w:after="160" w:line="259" w:lineRule="auto"/>
    </w:pPr>
  </w:style>
  <w:style w:type="paragraph" w:customStyle="1" w:styleId="01399B3BA39646D8B700A3EE30913742">
    <w:name w:val="01399B3BA39646D8B700A3EE30913742"/>
    <w:rsid w:val="001D2315"/>
    <w:pPr>
      <w:spacing w:after="160" w:line="259" w:lineRule="auto"/>
    </w:pPr>
  </w:style>
  <w:style w:type="paragraph" w:customStyle="1" w:styleId="6CD294F79B4A4804B808672E960EFF95">
    <w:name w:val="6CD294F79B4A4804B808672E960EFF95"/>
    <w:rsid w:val="001D2315"/>
    <w:pPr>
      <w:spacing w:after="160" w:line="259" w:lineRule="auto"/>
    </w:pPr>
  </w:style>
  <w:style w:type="paragraph" w:customStyle="1" w:styleId="B6C3D71621F74C97BBE99CA5A239DC53">
    <w:name w:val="B6C3D71621F74C97BBE99CA5A239DC53"/>
    <w:rsid w:val="001D2315"/>
    <w:pPr>
      <w:spacing w:after="160" w:line="259" w:lineRule="auto"/>
    </w:pPr>
  </w:style>
  <w:style w:type="paragraph" w:customStyle="1" w:styleId="8AA844F1129348A3B3AA2A5A8EB5BF3D">
    <w:name w:val="8AA844F1129348A3B3AA2A5A8EB5BF3D"/>
    <w:rsid w:val="001D2315"/>
    <w:pPr>
      <w:spacing w:after="160" w:line="259" w:lineRule="auto"/>
    </w:pPr>
  </w:style>
  <w:style w:type="paragraph" w:customStyle="1" w:styleId="B7E34F69516F49AA928D8AA0337FCB74">
    <w:name w:val="B7E34F69516F49AA928D8AA0337FCB74"/>
    <w:rsid w:val="001D2315"/>
    <w:pPr>
      <w:spacing w:after="160" w:line="259" w:lineRule="auto"/>
    </w:pPr>
  </w:style>
  <w:style w:type="paragraph" w:customStyle="1" w:styleId="C7F7FB7F0D884E6B85E56B213F5F1833">
    <w:name w:val="C7F7FB7F0D884E6B85E56B213F5F1833"/>
    <w:rsid w:val="001D2315"/>
    <w:pPr>
      <w:spacing w:after="160" w:line="259" w:lineRule="auto"/>
    </w:pPr>
  </w:style>
  <w:style w:type="paragraph" w:customStyle="1" w:styleId="CFC9E403E6384470BEF3A5B262D956D2">
    <w:name w:val="CFC9E403E6384470BEF3A5B262D956D2"/>
    <w:rsid w:val="001D2315"/>
    <w:pPr>
      <w:spacing w:after="160" w:line="259" w:lineRule="auto"/>
    </w:pPr>
  </w:style>
  <w:style w:type="paragraph" w:customStyle="1" w:styleId="070BE2429B38429FBF4F8537BD2C85F9">
    <w:name w:val="070BE2429B38429FBF4F8537BD2C85F9"/>
    <w:rsid w:val="001D2315"/>
    <w:pPr>
      <w:spacing w:after="160" w:line="259" w:lineRule="auto"/>
    </w:pPr>
  </w:style>
  <w:style w:type="paragraph" w:customStyle="1" w:styleId="166AC6120DBC4E9F83E7894FB0605EA6">
    <w:name w:val="166AC6120DBC4E9F83E7894FB0605EA6"/>
    <w:rsid w:val="001D2315"/>
    <w:pPr>
      <w:spacing w:after="160" w:line="259" w:lineRule="auto"/>
    </w:pPr>
  </w:style>
  <w:style w:type="paragraph" w:customStyle="1" w:styleId="470E95CE1B1D4CDAA673046F52668C19">
    <w:name w:val="470E95CE1B1D4CDAA673046F52668C19"/>
    <w:rsid w:val="001D2315"/>
    <w:pPr>
      <w:spacing w:after="160" w:line="259" w:lineRule="auto"/>
    </w:pPr>
  </w:style>
  <w:style w:type="paragraph" w:customStyle="1" w:styleId="48712AE86B3D4223B7C628F7C1C5C3B7">
    <w:name w:val="48712AE86B3D4223B7C628F7C1C5C3B7"/>
    <w:rsid w:val="001D2315"/>
    <w:pPr>
      <w:spacing w:after="160" w:line="259" w:lineRule="auto"/>
    </w:pPr>
  </w:style>
  <w:style w:type="paragraph" w:customStyle="1" w:styleId="91281E7EB6F74066A0B609CC44149660">
    <w:name w:val="91281E7EB6F74066A0B609CC44149660"/>
    <w:rsid w:val="001D2315"/>
    <w:pPr>
      <w:spacing w:after="160" w:line="259" w:lineRule="auto"/>
    </w:pPr>
  </w:style>
  <w:style w:type="paragraph" w:customStyle="1" w:styleId="C42A9734C1F84FECA94970D5516E01FA">
    <w:name w:val="C42A9734C1F84FECA94970D5516E01FA"/>
    <w:rsid w:val="001D2315"/>
    <w:pPr>
      <w:spacing w:after="160" w:line="259" w:lineRule="auto"/>
    </w:pPr>
  </w:style>
  <w:style w:type="paragraph" w:customStyle="1" w:styleId="BFAF31ABC0C0423E9DB3F0EFF0DA33AD">
    <w:name w:val="BFAF31ABC0C0423E9DB3F0EFF0DA33AD"/>
    <w:rsid w:val="001D2315"/>
    <w:pPr>
      <w:spacing w:after="160" w:line="259" w:lineRule="auto"/>
    </w:pPr>
  </w:style>
  <w:style w:type="paragraph" w:customStyle="1" w:styleId="F2C2DB5478C5489397657BF4B71EBE4F">
    <w:name w:val="F2C2DB5478C5489397657BF4B71EBE4F"/>
    <w:rsid w:val="001D2315"/>
    <w:pPr>
      <w:spacing w:after="160" w:line="259" w:lineRule="auto"/>
    </w:pPr>
  </w:style>
  <w:style w:type="paragraph" w:customStyle="1" w:styleId="6E4B0658AF0D4DBB8D82F5DB022EAAEC">
    <w:name w:val="6E4B0658AF0D4DBB8D82F5DB022EAAEC"/>
    <w:rsid w:val="001D2315"/>
    <w:pPr>
      <w:spacing w:after="160" w:line="259" w:lineRule="auto"/>
    </w:pPr>
  </w:style>
  <w:style w:type="paragraph" w:customStyle="1" w:styleId="DF1DC775944D4E138D89581FA1226462">
    <w:name w:val="DF1DC775944D4E138D89581FA1226462"/>
    <w:rsid w:val="001D2315"/>
    <w:pPr>
      <w:spacing w:after="160" w:line="259" w:lineRule="auto"/>
    </w:pPr>
  </w:style>
  <w:style w:type="paragraph" w:customStyle="1" w:styleId="E13186FA66F64592B656C1A01C2E321D">
    <w:name w:val="E13186FA66F64592B656C1A01C2E321D"/>
    <w:rsid w:val="001D2315"/>
    <w:pPr>
      <w:spacing w:after="160" w:line="259" w:lineRule="auto"/>
    </w:pPr>
  </w:style>
  <w:style w:type="paragraph" w:customStyle="1" w:styleId="EFD82CCC28C14B8DB4B6375A491AFAC4">
    <w:name w:val="EFD82CCC28C14B8DB4B6375A491AFAC4"/>
    <w:rsid w:val="001D2315"/>
    <w:pPr>
      <w:spacing w:after="160" w:line="259" w:lineRule="auto"/>
    </w:pPr>
  </w:style>
  <w:style w:type="paragraph" w:customStyle="1" w:styleId="13D172D4DA8040E29503EF39BE481BCE">
    <w:name w:val="13D172D4DA8040E29503EF39BE481BCE"/>
    <w:rsid w:val="001D2315"/>
    <w:pPr>
      <w:spacing w:after="160" w:line="259" w:lineRule="auto"/>
    </w:pPr>
  </w:style>
  <w:style w:type="paragraph" w:customStyle="1" w:styleId="CEA546E8BA784FEE85300624273B50CA">
    <w:name w:val="CEA546E8BA784FEE85300624273B50CA"/>
    <w:rsid w:val="001D2315"/>
    <w:pPr>
      <w:spacing w:after="160" w:line="259" w:lineRule="auto"/>
    </w:pPr>
  </w:style>
  <w:style w:type="paragraph" w:customStyle="1" w:styleId="C0295B6158DD422581CD9D985A773312">
    <w:name w:val="C0295B6158DD422581CD9D985A773312"/>
    <w:rsid w:val="001D2315"/>
    <w:pPr>
      <w:spacing w:after="160" w:line="259" w:lineRule="auto"/>
    </w:pPr>
  </w:style>
  <w:style w:type="paragraph" w:customStyle="1" w:styleId="702C48E2F585432288CC2B3488DC7B5A">
    <w:name w:val="702C48E2F585432288CC2B3488DC7B5A"/>
    <w:rsid w:val="001D2315"/>
    <w:pPr>
      <w:spacing w:after="160" w:line="259" w:lineRule="auto"/>
    </w:pPr>
  </w:style>
  <w:style w:type="paragraph" w:customStyle="1" w:styleId="239EDFF5A52D4BCFBA378829EA98618E">
    <w:name w:val="239EDFF5A52D4BCFBA378829EA98618E"/>
    <w:rsid w:val="001D2315"/>
    <w:pPr>
      <w:spacing w:after="160" w:line="259" w:lineRule="auto"/>
    </w:pPr>
  </w:style>
  <w:style w:type="paragraph" w:customStyle="1" w:styleId="A91C038A031446278A731B1E28FDA9BE">
    <w:name w:val="A91C038A031446278A731B1E28FDA9BE"/>
    <w:rsid w:val="001D2315"/>
    <w:pPr>
      <w:spacing w:after="160" w:line="259" w:lineRule="auto"/>
    </w:pPr>
  </w:style>
  <w:style w:type="paragraph" w:customStyle="1" w:styleId="923B3D48AF7949FFB903BC5EAF92AF70">
    <w:name w:val="923B3D48AF7949FFB903BC5EAF92AF70"/>
    <w:rsid w:val="001D2315"/>
    <w:pPr>
      <w:spacing w:after="160" w:line="259" w:lineRule="auto"/>
    </w:pPr>
  </w:style>
  <w:style w:type="paragraph" w:customStyle="1" w:styleId="833B67B5236343A5BC6A7A26B5D440D5">
    <w:name w:val="833B67B5236343A5BC6A7A26B5D440D5"/>
    <w:rsid w:val="001D2315"/>
    <w:pPr>
      <w:spacing w:after="160" w:line="259" w:lineRule="auto"/>
    </w:pPr>
  </w:style>
  <w:style w:type="paragraph" w:customStyle="1" w:styleId="C94B5CFB682A4D9789E3DA8C276AFD58">
    <w:name w:val="C94B5CFB682A4D9789E3DA8C276AFD58"/>
    <w:rsid w:val="001D2315"/>
    <w:pPr>
      <w:spacing w:after="160" w:line="259" w:lineRule="auto"/>
    </w:pPr>
  </w:style>
  <w:style w:type="paragraph" w:customStyle="1" w:styleId="8204BEA4A19C460AA2FBFDC236EACCB4">
    <w:name w:val="8204BEA4A19C460AA2FBFDC236EACCB4"/>
    <w:rsid w:val="001D2315"/>
    <w:pPr>
      <w:spacing w:after="160" w:line="259" w:lineRule="auto"/>
    </w:pPr>
  </w:style>
  <w:style w:type="paragraph" w:customStyle="1" w:styleId="E495ABB0C81F455BB3FB1819ED4DD979">
    <w:name w:val="E495ABB0C81F455BB3FB1819ED4DD979"/>
    <w:rsid w:val="001D2315"/>
    <w:pPr>
      <w:spacing w:after="160" w:line="259" w:lineRule="auto"/>
    </w:pPr>
  </w:style>
  <w:style w:type="paragraph" w:customStyle="1" w:styleId="2C1702E87B9544A79315AEBA17C41681">
    <w:name w:val="2C1702E87B9544A79315AEBA17C41681"/>
    <w:rsid w:val="001D2315"/>
    <w:pPr>
      <w:spacing w:after="160" w:line="259" w:lineRule="auto"/>
    </w:pPr>
  </w:style>
  <w:style w:type="paragraph" w:customStyle="1" w:styleId="A377BBA187F540B0B587F574A01B7447">
    <w:name w:val="A377BBA187F540B0B587F574A01B7447"/>
    <w:rsid w:val="001D2315"/>
    <w:pPr>
      <w:spacing w:after="160" w:line="259" w:lineRule="auto"/>
    </w:pPr>
  </w:style>
  <w:style w:type="paragraph" w:customStyle="1" w:styleId="2206B57C1690416C8FCDCEDA48BB6F73">
    <w:name w:val="2206B57C1690416C8FCDCEDA48BB6F73"/>
    <w:rsid w:val="001D2315"/>
    <w:pPr>
      <w:spacing w:after="160" w:line="259" w:lineRule="auto"/>
    </w:pPr>
  </w:style>
  <w:style w:type="paragraph" w:customStyle="1" w:styleId="3DF30E240C2B48BBA78E1EF9513A83D1">
    <w:name w:val="3DF30E240C2B48BBA78E1EF9513A83D1"/>
    <w:rsid w:val="001D2315"/>
    <w:pPr>
      <w:spacing w:after="160" w:line="259" w:lineRule="auto"/>
    </w:pPr>
  </w:style>
  <w:style w:type="paragraph" w:customStyle="1" w:styleId="F27F2DE9BDF745ACBCC0C713BDF434B8">
    <w:name w:val="F27F2DE9BDF745ACBCC0C713BDF434B8"/>
    <w:rsid w:val="001D2315"/>
    <w:pPr>
      <w:spacing w:after="160" w:line="259" w:lineRule="auto"/>
    </w:pPr>
  </w:style>
  <w:style w:type="paragraph" w:customStyle="1" w:styleId="B877344C6ABD49638C21EBF31E90A823">
    <w:name w:val="B877344C6ABD49638C21EBF31E90A823"/>
    <w:rsid w:val="001D2315"/>
    <w:pPr>
      <w:spacing w:after="160" w:line="259" w:lineRule="auto"/>
    </w:pPr>
  </w:style>
  <w:style w:type="paragraph" w:customStyle="1" w:styleId="54C1274BA85D4F67AEFDBAF07046408E">
    <w:name w:val="54C1274BA85D4F67AEFDBAF07046408E"/>
    <w:rsid w:val="001D2315"/>
    <w:pPr>
      <w:spacing w:after="160" w:line="259" w:lineRule="auto"/>
    </w:pPr>
  </w:style>
  <w:style w:type="paragraph" w:customStyle="1" w:styleId="939DF42AB1E6419383FF724FD4718C1E">
    <w:name w:val="939DF42AB1E6419383FF724FD4718C1E"/>
    <w:rsid w:val="001D2315"/>
    <w:pPr>
      <w:spacing w:after="160" w:line="259" w:lineRule="auto"/>
    </w:pPr>
  </w:style>
  <w:style w:type="paragraph" w:customStyle="1" w:styleId="8117E14FE6EF456296FE1D0E3656F5BE">
    <w:name w:val="8117E14FE6EF456296FE1D0E3656F5BE"/>
    <w:rsid w:val="001D2315"/>
    <w:pPr>
      <w:spacing w:after="160" w:line="259" w:lineRule="auto"/>
    </w:pPr>
  </w:style>
  <w:style w:type="paragraph" w:customStyle="1" w:styleId="E19B0D2AD11D4607ADB73DD9D62C5DD0">
    <w:name w:val="E19B0D2AD11D4607ADB73DD9D62C5DD0"/>
    <w:rsid w:val="001D2315"/>
    <w:pPr>
      <w:spacing w:after="160" w:line="259" w:lineRule="auto"/>
    </w:pPr>
  </w:style>
  <w:style w:type="paragraph" w:customStyle="1" w:styleId="B552DCF8DE9843CD841FCF015482CC9B">
    <w:name w:val="B552DCF8DE9843CD841FCF015482CC9B"/>
    <w:rsid w:val="001D2315"/>
    <w:pPr>
      <w:spacing w:after="160" w:line="259" w:lineRule="auto"/>
    </w:pPr>
  </w:style>
  <w:style w:type="paragraph" w:customStyle="1" w:styleId="3F098D14339542C4AAF1E0E60603D999">
    <w:name w:val="3F098D14339542C4AAF1E0E60603D999"/>
    <w:rsid w:val="001D2315"/>
    <w:pPr>
      <w:spacing w:after="160" w:line="259" w:lineRule="auto"/>
    </w:pPr>
  </w:style>
  <w:style w:type="paragraph" w:customStyle="1" w:styleId="C7A03CAFDDAE4318851FA7C7661CC3C2">
    <w:name w:val="C7A03CAFDDAE4318851FA7C7661CC3C2"/>
    <w:rsid w:val="001D2315"/>
    <w:pPr>
      <w:spacing w:after="160" w:line="259" w:lineRule="auto"/>
    </w:pPr>
  </w:style>
  <w:style w:type="paragraph" w:customStyle="1" w:styleId="2F39D5798D2E4F73A445F678DCCCD3BD">
    <w:name w:val="2F39D5798D2E4F73A445F678DCCCD3BD"/>
    <w:rsid w:val="001D2315"/>
    <w:pPr>
      <w:spacing w:after="160" w:line="259" w:lineRule="auto"/>
    </w:pPr>
  </w:style>
  <w:style w:type="paragraph" w:customStyle="1" w:styleId="BFF2589AAB3D40BE8951F41F1A67980A">
    <w:name w:val="BFF2589AAB3D40BE8951F41F1A67980A"/>
    <w:rsid w:val="001D2315"/>
    <w:pPr>
      <w:spacing w:after="160" w:line="259" w:lineRule="auto"/>
    </w:pPr>
  </w:style>
  <w:style w:type="paragraph" w:customStyle="1" w:styleId="F7F6D77D1C184786A37B9275A00650A6">
    <w:name w:val="F7F6D77D1C184786A37B9275A00650A6"/>
    <w:rsid w:val="001D2315"/>
    <w:pPr>
      <w:spacing w:after="160" w:line="259" w:lineRule="auto"/>
    </w:pPr>
  </w:style>
  <w:style w:type="paragraph" w:customStyle="1" w:styleId="B948C964AEEA42168872CD6BBA78EE20">
    <w:name w:val="B948C964AEEA42168872CD6BBA78EE20"/>
    <w:rsid w:val="001D2315"/>
    <w:pPr>
      <w:spacing w:after="160" w:line="259" w:lineRule="auto"/>
    </w:pPr>
  </w:style>
  <w:style w:type="paragraph" w:customStyle="1" w:styleId="12686AB41CEE41B2ABE68511DC64FFD5">
    <w:name w:val="12686AB41CEE41B2ABE68511DC64FFD5"/>
    <w:rsid w:val="001D2315"/>
    <w:pPr>
      <w:spacing w:after="160" w:line="259" w:lineRule="auto"/>
    </w:pPr>
  </w:style>
  <w:style w:type="paragraph" w:customStyle="1" w:styleId="6711557F0DE34A33988C772447CB900B">
    <w:name w:val="6711557F0DE34A33988C772447CB900B"/>
    <w:rsid w:val="001D2315"/>
    <w:pPr>
      <w:spacing w:after="160" w:line="259" w:lineRule="auto"/>
    </w:pPr>
  </w:style>
  <w:style w:type="paragraph" w:customStyle="1" w:styleId="629507933468467F8BDE8A2000679527">
    <w:name w:val="629507933468467F8BDE8A2000679527"/>
    <w:rsid w:val="001D2315"/>
    <w:pPr>
      <w:spacing w:after="160" w:line="259" w:lineRule="auto"/>
    </w:pPr>
  </w:style>
  <w:style w:type="paragraph" w:customStyle="1" w:styleId="E78C2FA90A9B4ABF9C8AC814FA411175">
    <w:name w:val="E78C2FA90A9B4ABF9C8AC814FA411175"/>
    <w:rsid w:val="001D2315"/>
    <w:pPr>
      <w:spacing w:after="160" w:line="259" w:lineRule="auto"/>
    </w:pPr>
  </w:style>
  <w:style w:type="paragraph" w:customStyle="1" w:styleId="9924F7DCCC2844FE92E0148049222218">
    <w:name w:val="9924F7DCCC2844FE92E0148049222218"/>
    <w:rsid w:val="001D2315"/>
    <w:pPr>
      <w:spacing w:after="160" w:line="259" w:lineRule="auto"/>
    </w:pPr>
  </w:style>
  <w:style w:type="paragraph" w:customStyle="1" w:styleId="14801CE3803B43C0B7E9621BF989F152">
    <w:name w:val="14801CE3803B43C0B7E9621BF989F152"/>
    <w:rsid w:val="001D2315"/>
    <w:pPr>
      <w:spacing w:after="160" w:line="259" w:lineRule="auto"/>
    </w:pPr>
  </w:style>
  <w:style w:type="paragraph" w:customStyle="1" w:styleId="9B25C6EE17B94BABA4300F4E36ECA554">
    <w:name w:val="9B25C6EE17B94BABA4300F4E36ECA554"/>
    <w:rsid w:val="001D2315"/>
    <w:pPr>
      <w:spacing w:after="160" w:line="259" w:lineRule="auto"/>
    </w:pPr>
  </w:style>
  <w:style w:type="paragraph" w:customStyle="1" w:styleId="6EAB65D9EF1A4EE09FFB2F1A4057D39B">
    <w:name w:val="6EAB65D9EF1A4EE09FFB2F1A4057D39B"/>
    <w:rsid w:val="001D2315"/>
    <w:pPr>
      <w:spacing w:after="160" w:line="259" w:lineRule="auto"/>
    </w:pPr>
  </w:style>
  <w:style w:type="paragraph" w:customStyle="1" w:styleId="9327231016D545118061494E6BF5AD744">
    <w:name w:val="9327231016D545118061494E6BF5AD744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customStyle="1" w:styleId="F6E938360C434A399B7ACD268FACF92C7">
    <w:name w:val="F6E938360C434A399B7ACD268FACF92C7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5">
    <w:name w:val="9327231016D545118061494E6BF5AD745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customStyle="1" w:styleId="F6E938360C434A399B7ACD268FACF92C8">
    <w:name w:val="F6E938360C434A399B7ACD268FACF92C8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6">
    <w:name w:val="9327231016D545118061494E6BF5AD746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customStyle="1" w:styleId="F6E938360C434A399B7ACD268FACF92C9">
    <w:name w:val="F6E938360C434A399B7ACD268FACF92C9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7">
    <w:name w:val="9327231016D545118061494E6BF5AD747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customStyle="1" w:styleId="F6E938360C434A399B7ACD268FACF92C10">
    <w:name w:val="F6E938360C434A399B7ACD268FACF92C10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8">
    <w:name w:val="9327231016D545118061494E6BF5AD748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11">
    <w:name w:val="F6E938360C434A399B7ACD268FACF92C11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9">
    <w:name w:val="9327231016D545118061494E6BF5AD749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12">
    <w:name w:val="F6E938360C434A399B7ACD268FACF92C12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0">
    <w:name w:val="9327231016D545118061494E6BF5AD7410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13">
    <w:name w:val="F6E938360C434A399B7ACD268FACF92C13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1">
    <w:name w:val="9327231016D545118061494E6BF5AD7411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14">
    <w:name w:val="F6E938360C434A399B7ACD268FACF92C14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2">
    <w:name w:val="9327231016D545118061494E6BF5AD7412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15">
    <w:name w:val="F6E938360C434A399B7ACD268FACF92C15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3">
    <w:name w:val="9327231016D545118061494E6BF5AD7413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16">
    <w:name w:val="F6E938360C434A399B7ACD268FACF92C16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4">
    <w:name w:val="9327231016D545118061494E6BF5AD7414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17">
    <w:name w:val="F6E938360C434A399B7ACD268FACF92C17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5">
    <w:name w:val="9327231016D545118061494E6BF5AD7415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18">
    <w:name w:val="F6E938360C434A399B7ACD268FACF92C18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6">
    <w:name w:val="9327231016D545118061494E6BF5AD7416"/>
    <w:rsid w:val="004C2F62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19">
    <w:name w:val="F6E938360C434A399B7ACD268FACF92C19"/>
    <w:rsid w:val="004C2F6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D3A30E678D0457EB690E02367EC414F">
    <w:name w:val="7D3A30E678D0457EB690E02367EC414F"/>
    <w:rsid w:val="004C2F62"/>
    <w:pPr>
      <w:spacing w:after="160" w:line="259" w:lineRule="auto"/>
    </w:pPr>
  </w:style>
  <w:style w:type="paragraph" w:customStyle="1" w:styleId="9327231016D545118061494E6BF5AD7417">
    <w:name w:val="9327231016D545118061494E6BF5AD7417"/>
    <w:rsid w:val="004C2F62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20">
    <w:name w:val="F6E938360C434A399B7ACD268FACF92C20"/>
    <w:rsid w:val="004C2F6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8">
    <w:name w:val="9327231016D545118061494E6BF5AD7418"/>
    <w:rsid w:val="00326A8A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21">
    <w:name w:val="F6E938360C434A399B7ACD268FACF92C21"/>
    <w:rsid w:val="00326A8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450B9FC6837F4F1882BA801A41499F04">
    <w:name w:val="450B9FC6837F4F1882BA801A41499F04"/>
    <w:rsid w:val="00326A8A"/>
    <w:pPr>
      <w:spacing w:after="160" w:line="259" w:lineRule="auto"/>
    </w:pPr>
  </w:style>
  <w:style w:type="paragraph" w:customStyle="1" w:styleId="9327231016D545118061494E6BF5AD7419">
    <w:name w:val="9327231016D545118061494E6BF5AD7419"/>
    <w:rsid w:val="00326A8A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22">
    <w:name w:val="F6E938360C434A399B7ACD268FACF92C22"/>
    <w:rsid w:val="00326A8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D4B02DD5C1747F9B4AA24D23F747EB5">
    <w:name w:val="ED4B02DD5C1747F9B4AA24D23F747EB5"/>
    <w:rsid w:val="00326A8A"/>
    <w:pPr>
      <w:spacing w:after="160" w:line="259" w:lineRule="auto"/>
    </w:pPr>
  </w:style>
  <w:style w:type="paragraph" w:customStyle="1" w:styleId="ADA6DBCCB2E04379AB421548101D7EBD">
    <w:name w:val="ADA6DBCCB2E04379AB421548101D7EBD"/>
    <w:rsid w:val="00326A8A"/>
    <w:pPr>
      <w:spacing w:after="160" w:line="259" w:lineRule="auto"/>
    </w:pPr>
  </w:style>
  <w:style w:type="paragraph" w:customStyle="1" w:styleId="5E48AE7DF85B473CB4F1F5C84B9A0097">
    <w:name w:val="5E48AE7DF85B473CB4F1F5C84B9A0097"/>
    <w:rsid w:val="00326A8A"/>
    <w:pPr>
      <w:spacing w:after="160" w:line="259" w:lineRule="auto"/>
    </w:pPr>
  </w:style>
  <w:style w:type="paragraph" w:customStyle="1" w:styleId="FE82CEA14E944327BCE5708619C7B085">
    <w:name w:val="FE82CEA14E944327BCE5708619C7B085"/>
    <w:rsid w:val="00326A8A"/>
    <w:pPr>
      <w:spacing w:after="160" w:line="259" w:lineRule="auto"/>
    </w:pPr>
  </w:style>
  <w:style w:type="paragraph" w:customStyle="1" w:styleId="523909DB620345BFAB0882BF2F319DBD">
    <w:name w:val="523909DB620345BFAB0882BF2F319DBD"/>
    <w:rsid w:val="00326A8A"/>
    <w:pPr>
      <w:spacing w:after="160" w:line="259" w:lineRule="auto"/>
    </w:pPr>
  </w:style>
  <w:style w:type="paragraph" w:customStyle="1" w:styleId="A140726A6A614F829E46F27BF640A7B9">
    <w:name w:val="A140726A6A614F829E46F27BF640A7B9"/>
    <w:rsid w:val="00326A8A"/>
    <w:pPr>
      <w:spacing w:after="160" w:line="259" w:lineRule="auto"/>
    </w:pPr>
  </w:style>
  <w:style w:type="paragraph" w:customStyle="1" w:styleId="BDFF862CC4D44BB8B776D35EB36B2CC7">
    <w:name w:val="BDFF862CC4D44BB8B776D35EB36B2CC7"/>
    <w:rsid w:val="00326A8A"/>
    <w:pPr>
      <w:spacing w:after="160" w:line="259" w:lineRule="auto"/>
    </w:pPr>
  </w:style>
  <w:style w:type="paragraph" w:customStyle="1" w:styleId="5B612274BC214066BE4763FEFD0D8782">
    <w:name w:val="5B612274BC214066BE4763FEFD0D8782"/>
    <w:rsid w:val="00326A8A"/>
    <w:pPr>
      <w:spacing w:after="160" w:line="259" w:lineRule="auto"/>
    </w:pPr>
  </w:style>
  <w:style w:type="paragraph" w:customStyle="1" w:styleId="39EAA993DF2D431981EFE9B1A2405C17">
    <w:name w:val="39EAA993DF2D431981EFE9B1A2405C17"/>
    <w:rsid w:val="00326A8A"/>
    <w:pPr>
      <w:spacing w:after="160" w:line="259" w:lineRule="auto"/>
    </w:pPr>
  </w:style>
  <w:style w:type="paragraph" w:customStyle="1" w:styleId="A160CF2B56154D48BA75CD84F6AEC73F">
    <w:name w:val="A160CF2B56154D48BA75CD84F6AEC73F"/>
    <w:rsid w:val="00326A8A"/>
    <w:pPr>
      <w:spacing w:after="160" w:line="259" w:lineRule="auto"/>
    </w:pPr>
  </w:style>
  <w:style w:type="paragraph" w:customStyle="1" w:styleId="1F7EFCE1FA5543D1A1435390D3645346">
    <w:name w:val="1F7EFCE1FA5543D1A1435390D3645346"/>
    <w:rsid w:val="00326A8A"/>
    <w:pPr>
      <w:spacing w:after="160" w:line="259" w:lineRule="auto"/>
    </w:pPr>
  </w:style>
  <w:style w:type="paragraph" w:customStyle="1" w:styleId="1A599DA1B0CE446A957AB359381F6736">
    <w:name w:val="1A599DA1B0CE446A957AB359381F6736"/>
    <w:rsid w:val="00326A8A"/>
    <w:pPr>
      <w:spacing w:after="160" w:line="259" w:lineRule="auto"/>
    </w:pPr>
  </w:style>
  <w:style w:type="paragraph" w:customStyle="1" w:styleId="DB99A034A9164934B392A227B324780E">
    <w:name w:val="DB99A034A9164934B392A227B324780E"/>
    <w:rsid w:val="00326A8A"/>
    <w:pPr>
      <w:spacing w:after="160" w:line="259" w:lineRule="auto"/>
    </w:pPr>
  </w:style>
  <w:style w:type="paragraph" w:customStyle="1" w:styleId="CD98D29D0B0445A2A99918EB292D62BF">
    <w:name w:val="CD98D29D0B0445A2A99918EB292D62BF"/>
    <w:rsid w:val="00326A8A"/>
    <w:pPr>
      <w:spacing w:after="160" w:line="259" w:lineRule="auto"/>
    </w:pPr>
  </w:style>
  <w:style w:type="paragraph" w:customStyle="1" w:styleId="A6041439ECE94EFE9D914C29B9F3AF2B">
    <w:name w:val="A6041439ECE94EFE9D914C29B9F3AF2B"/>
    <w:rsid w:val="00326A8A"/>
    <w:pPr>
      <w:spacing w:after="160" w:line="259" w:lineRule="auto"/>
    </w:pPr>
  </w:style>
  <w:style w:type="paragraph" w:customStyle="1" w:styleId="6047BC4F7DA64505A020D2903759F3AA">
    <w:name w:val="6047BC4F7DA64505A020D2903759F3AA"/>
    <w:rsid w:val="00326A8A"/>
    <w:pPr>
      <w:spacing w:after="160" w:line="259" w:lineRule="auto"/>
    </w:pPr>
  </w:style>
  <w:style w:type="paragraph" w:customStyle="1" w:styleId="DFBC914C40D944268387A1C1B1B55FDA">
    <w:name w:val="DFBC914C40D944268387A1C1B1B55FDA"/>
    <w:rsid w:val="00326A8A"/>
    <w:pPr>
      <w:spacing w:after="160" w:line="259" w:lineRule="auto"/>
    </w:pPr>
  </w:style>
  <w:style w:type="paragraph" w:customStyle="1" w:styleId="63F26E3A6B614573ACF6C389B78E77BD">
    <w:name w:val="63F26E3A6B614573ACF6C389B78E77BD"/>
    <w:rsid w:val="00326A8A"/>
    <w:pPr>
      <w:spacing w:after="160" w:line="259" w:lineRule="auto"/>
    </w:pPr>
  </w:style>
  <w:style w:type="paragraph" w:customStyle="1" w:styleId="04E1D3A03E6949189EEE38536DA0F772">
    <w:name w:val="04E1D3A03E6949189EEE38536DA0F772"/>
    <w:rsid w:val="00326A8A"/>
    <w:pPr>
      <w:spacing w:after="160" w:line="259" w:lineRule="auto"/>
    </w:pPr>
  </w:style>
  <w:style w:type="paragraph" w:customStyle="1" w:styleId="AB6CBFA8E0714D91A5F99EA4486C2399">
    <w:name w:val="AB6CBFA8E0714D91A5F99EA4486C2399"/>
    <w:rsid w:val="00326A8A"/>
    <w:pPr>
      <w:spacing w:after="160" w:line="259" w:lineRule="auto"/>
    </w:pPr>
  </w:style>
  <w:style w:type="paragraph" w:customStyle="1" w:styleId="092C3553CE1D4A3A9EACAD9C0DBF9B99">
    <w:name w:val="092C3553CE1D4A3A9EACAD9C0DBF9B99"/>
    <w:rsid w:val="00326A8A"/>
    <w:pPr>
      <w:spacing w:after="160" w:line="259" w:lineRule="auto"/>
    </w:pPr>
  </w:style>
  <w:style w:type="paragraph" w:customStyle="1" w:styleId="A6943A306197416A9913A0C8B44F67C5">
    <w:name w:val="A6943A306197416A9913A0C8B44F67C5"/>
    <w:rsid w:val="00326A8A"/>
    <w:pPr>
      <w:spacing w:after="160" w:line="259" w:lineRule="auto"/>
    </w:pPr>
  </w:style>
  <w:style w:type="paragraph" w:customStyle="1" w:styleId="136FD29C186446AAA333881B8F196BB2">
    <w:name w:val="136FD29C186446AAA333881B8F196BB2"/>
    <w:rsid w:val="00326A8A"/>
    <w:pPr>
      <w:spacing w:after="160" w:line="259" w:lineRule="auto"/>
    </w:pPr>
  </w:style>
  <w:style w:type="paragraph" w:customStyle="1" w:styleId="50DDC19E98924F9DAF8F507032F09656">
    <w:name w:val="50DDC19E98924F9DAF8F507032F09656"/>
    <w:rsid w:val="00326A8A"/>
    <w:pPr>
      <w:spacing w:after="160" w:line="259" w:lineRule="auto"/>
    </w:pPr>
  </w:style>
  <w:style w:type="paragraph" w:customStyle="1" w:styleId="DE5D2BA67A0E4DE6A476680810C8031D">
    <w:name w:val="DE5D2BA67A0E4DE6A476680810C8031D"/>
    <w:rsid w:val="00326A8A"/>
    <w:pPr>
      <w:spacing w:after="160" w:line="259" w:lineRule="auto"/>
    </w:pPr>
  </w:style>
  <w:style w:type="paragraph" w:customStyle="1" w:styleId="3486D100F1D542358B44205CDF4B64E7">
    <w:name w:val="3486D100F1D542358B44205CDF4B64E7"/>
    <w:rsid w:val="00326A8A"/>
    <w:pPr>
      <w:spacing w:after="160" w:line="259" w:lineRule="auto"/>
    </w:pPr>
  </w:style>
  <w:style w:type="paragraph" w:customStyle="1" w:styleId="B133E3E5D4124C229C64D3F636FCA8A4">
    <w:name w:val="B133E3E5D4124C229C64D3F636FCA8A4"/>
    <w:rsid w:val="00326A8A"/>
    <w:pPr>
      <w:spacing w:after="160" w:line="259" w:lineRule="auto"/>
    </w:pPr>
  </w:style>
  <w:style w:type="paragraph" w:customStyle="1" w:styleId="DF590C52CF8F4862875B842786501D0D">
    <w:name w:val="DF590C52CF8F4862875B842786501D0D"/>
    <w:rsid w:val="00326A8A"/>
    <w:pPr>
      <w:spacing w:after="160" w:line="259" w:lineRule="auto"/>
    </w:pPr>
  </w:style>
  <w:style w:type="paragraph" w:customStyle="1" w:styleId="F02EEB2CCF0646F0864E776887D448A3">
    <w:name w:val="F02EEB2CCF0646F0864E776887D448A3"/>
    <w:rsid w:val="00326A8A"/>
    <w:pPr>
      <w:spacing w:after="160" w:line="259" w:lineRule="auto"/>
    </w:pPr>
  </w:style>
  <w:style w:type="paragraph" w:customStyle="1" w:styleId="016D47EA19C84429812E46C3EB44AB8B">
    <w:name w:val="016D47EA19C84429812E46C3EB44AB8B"/>
    <w:rsid w:val="00326A8A"/>
    <w:pPr>
      <w:spacing w:after="160" w:line="259" w:lineRule="auto"/>
    </w:pPr>
  </w:style>
  <w:style w:type="paragraph" w:customStyle="1" w:styleId="C258A623D6144B21BB96E11FC7930B4B">
    <w:name w:val="C258A623D6144B21BB96E11FC7930B4B"/>
    <w:rsid w:val="00326A8A"/>
    <w:pPr>
      <w:spacing w:after="160" w:line="259" w:lineRule="auto"/>
    </w:pPr>
  </w:style>
  <w:style w:type="paragraph" w:customStyle="1" w:styleId="8BBB91B5B5F8480E88EB67CC48EE22C1">
    <w:name w:val="8BBB91B5B5F8480E88EB67CC48EE22C1"/>
    <w:rsid w:val="00326A8A"/>
    <w:pPr>
      <w:spacing w:after="160" w:line="259" w:lineRule="auto"/>
    </w:pPr>
  </w:style>
  <w:style w:type="paragraph" w:customStyle="1" w:styleId="486B5AFA51E04A7DA9EAC7F70298F4A8">
    <w:name w:val="486B5AFA51E04A7DA9EAC7F70298F4A8"/>
    <w:rsid w:val="00326A8A"/>
    <w:pPr>
      <w:spacing w:after="160" w:line="259" w:lineRule="auto"/>
    </w:pPr>
  </w:style>
  <w:style w:type="paragraph" w:customStyle="1" w:styleId="71B8B00239044693B2DA5E7DD99AE5A8">
    <w:name w:val="71B8B00239044693B2DA5E7DD99AE5A8"/>
    <w:rsid w:val="00326A8A"/>
    <w:pPr>
      <w:spacing w:after="160" w:line="259" w:lineRule="auto"/>
    </w:pPr>
  </w:style>
  <w:style w:type="paragraph" w:customStyle="1" w:styleId="24F8B6B687664E30B9965671FF518D66">
    <w:name w:val="24F8B6B687664E30B9965671FF518D66"/>
    <w:rsid w:val="00326A8A"/>
    <w:pPr>
      <w:spacing w:after="160" w:line="259" w:lineRule="auto"/>
    </w:pPr>
  </w:style>
  <w:style w:type="paragraph" w:customStyle="1" w:styleId="3A6694E52D6448E090FBE2ADC8DB4620">
    <w:name w:val="3A6694E52D6448E090FBE2ADC8DB4620"/>
    <w:rsid w:val="00326A8A"/>
    <w:pPr>
      <w:spacing w:after="160" w:line="259" w:lineRule="auto"/>
    </w:pPr>
  </w:style>
  <w:style w:type="paragraph" w:customStyle="1" w:styleId="EF2D12D6269A4E3A85A919CEEF111B9E">
    <w:name w:val="EF2D12D6269A4E3A85A919CEEF111B9E"/>
    <w:rsid w:val="00326A8A"/>
    <w:pPr>
      <w:spacing w:after="160" w:line="259" w:lineRule="auto"/>
    </w:pPr>
  </w:style>
  <w:style w:type="paragraph" w:customStyle="1" w:styleId="7210325E01744DF5921007890093037F">
    <w:name w:val="7210325E01744DF5921007890093037F"/>
    <w:rsid w:val="00326A8A"/>
    <w:pPr>
      <w:spacing w:after="160" w:line="259" w:lineRule="auto"/>
    </w:pPr>
  </w:style>
  <w:style w:type="paragraph" w:customStyle="1" w:styleId="04D7228EC630474985280455F062A82D">
    <w:name w:val="04D7228EC630474985280455F062A82D"/>
    <w:rsid w:val="00326A8A"/>
    <w:pPr>
      <w:spacing w:after="160" w:line="259" w:lineRule="auto"/>
    </w:pPr>
  </w:style>
  <w:style w:type="paragraph" w:customStyle="1" w:styleId="E150C36424384E299C1124F43218F966">
    <w:name w:val="E150C36424384E299C1124F43218F966"/>
    <w:rsid w:val="00326A8A"/>
    <w:pPr>
      <w:spacing w:after="160" w:line="259" w:lineRule="auto"/>
    </w:pPr>
  </w:style>
  <w:style w:type="paragraph" w:customStyle="1" w:styleId="22CF912EB5D949D7A1F8C68CA5F9ADD6">
    <w:name w:val="22CF912EB5D949D7A1F8C68CA5F9ADD6"/>
    <w:rsid w:val="00326A8A"/>
    <w:pPr>
      <w:spacing w:after="160" w:line="259" w:lineRule="auto"/>
    </w:pPr>
  </w:style>
  <w:style w:type="paragraph" w:customStyle="1" w:styleId="443CFBFBB14E4444B8A2806C6AE0B4EB">
    <w:name w:val="443CFBFBB14E4444B8A2806C6AE0B4EB"/>
    <w:rsid w:val="00326A8A"/>
    <w:pPr>
      <w:spacing w:after="160" w:line="259" w:lineRule="auto"/>
    </w:pPr>
  </w:style>
  <w:style w:type="paragraph" w:customStyle="1" w:styleId="A3B5A0E8992B4BBFB70ACA1A8AEE93FE">
    <w:name w:val="A3B5A0E8992B4BBFB70ACA1A8AEE93FE"/>
    <w:rsid w:val="00326A8A"/>
    <w:pPr>
      <w:spacing w:after="160" w:line="259" w:lineRule="auto"/>
    </w:pPr>
  </w:style>
  <w:style w:type="paragraph" w:customStyle="1" w:styleId="92229378624E4DA6A48B34D458236384">
    <w:name w:val="92229378624E4DA6A48B34D458236384"/>
    <w:rsid w:val="00326A8A"/>
    <w:pPr>
      <w:spacing w:after="160" w:line="259" w:lineRule="auto"/>
    </w:pPr>
  </w:style>
  <w:style w:type="paragraph" w:customStyle="1" w:styleId="2ADC604661754C658F9AF0789242AAF4">
    <w:name w:val="2ADC604661754C658F9AF0789242AAF4"/>
    <w:rsid w:val="00326A8A"/>
    <w:pPr>
      <w:spacing w:after="160" w:line="259" w:lineRule="auto"/>
    </w:pPr>
  </w:style>
  <w:style w:type="paragraph" w:customStyle="1" w:styleId="8C56F90E3ED4477E87AB9164CDCD2F54">
    <w:name w:val="8C56F90E3ED4477E87AB9164CDCD2F54"/>
    <w:rsid w:val="00326A8A"/>
    <w:pPr>
      <w:spacing w:after="160" w:line="259" w:lineRule="auto"/>
    </w:pPr>
  </w:style>
  <w:style w:type="paragraph" w:customStyle="1" w:styleId="B19EAFA2A21C4DE7AB7C6369D3C8C2B6">
    <w:name w:val="B19EAFA2A21C4DE7AB7C6369D3C8C2B6"/>
    <w:rsid w:val="00326A8A"/>
    <w:pPr>
      <w:spacing w:after="160" w:line="259" w:lineRule="auto"/>
    </w:pPr>
  </w:style>
  <w:style w:type="paragraph" w:customStyle="1" w:styleId="2E9A8621512D4262AED1855C0FBE58DD">
    <w:name w:val="2E9A8621512D4262AED1855C0FBE58DD"/>
    <w:rsid w:val="00326A8A"/>
    <w:pPr>
      <w:spacing w:after="160" w:line="259" w:lineRule="auto"/>
    </w:pPr>
  </w:style>
  <w:style w:type="paragraph" w:customStyle="1" w:styleId="0F8F5F02CBFD4EB2A82BAEA4F2DA29A7">
    <w:name w:val="0F8F5F02CBFD4EB2A82BAEA4F2DA29A7"/>
    <w:rsid w:val="00326A8A"/>
    <w:pPr>
      <w:spacing w:after="160" w:line="259" w:lineRule="auto"/>
    </w:pPr>
  </w:style>
  <w:style w:type="paragraph" w:customStyle="1" w:styleId="39AA3BD90279427F98DD7BB8B76BC0A2">
    <w:name w:val="39AA3BD90279427F98DD7BB8B76BC0A2"/>
    <w:rsid w:val="00326A8A"/>
    <w:pPr>
      <w:spacing w:after="160" w:line="259" w:lineRule="auto"/>
    </w:pPr>
  </w:style>
  <w:style w:type="paragraph" w:customStyle="1" w:styleId="FDF8AEE608D34D188BBE3D9D4FEAB709">
    <w:name w:val="FDF8AEE608D34D188BBE3D9D4FEAB709"/>
    <w:rsid w:val="00326A8A"/>
    <w:pPr>
      <w:spacing w:after="160" w:line="259" w:lineRule="auto"/>
    </w:pPr>
  </w:style>
  <w:style w:type="paragraph" w:customStyle="1" w:styleId="A7B7CAED113A47C6B805E2DE040E7F73">
    <w:name w:val="A7B7CAED113A47C6B805E2DE040E7F73"/>
    <w:rsid w:val="00326A8A"/>
    <w:pPr>
      <w:spacing w:after="160" w:line="259" w:lineRule="auto"/>
    </w:pPr>
  </w:style>
  <w:style w:type="paragraph" w:customStyle="1" w:styleId="6E692FE571C24D0C98B982861A8189A4">
    <w:name w:val="6E692FE571C24D0C98B982861A8189A4"/>
    <w:rsid w:val="00326A8A"/>
    <w:pPr>
      <w:spacing w:after="160" w:line="259" w:lineRule="auto"/>
    </w:pPr>
  </w:style>
  <w:style w:type="paragraph" w:customStyle="1" w:styleId="9021BF3D8F5748F0BA2246CEC8D0497E">
    <w:name w:val="9021BF3D8F5748F0BA2246CEC8D0497E"/>
    <w:rsid w:val="00326A8A"/>
    <w:pPr>
      <w:spacing w:after="160" w:line="259" w:lineRule="auto"/>
    </w:pPr>
  </w:style>
  <w:style w:type="paragraph" w:customStyle="1" w:styleId="9DA5236A65074C0D80C6827866ADD458">
    <w:name w:val="9DA5236A65074C0D80C6827866ADD458"/>
    <w:rsid w:val="00326A8A"/>
    <w:pPr>
      <w:spacing w:after="160" w:line="259" w:lineRule="auto"/>
    </w:pPr>
  </w:style>
  <w:style w:type="paragraph" w:customStyle="1" w:styleId="BF1F9921E4004630AB5789241BD7CAD4">
    <w:name w:val="BF1F9921E4004630AB5789241BD7CAD4"/>
    <w:rsid w:val="00326A8A"/>
    <w:pPr>
      <w:spacing w:after="160" w:line="259" w:lineRule="auto"/>
    </w:pPr>
  </w:style>
  <w:style w:type="paragraph" w:customStyle="1" w:styleId="0EA9BECEC9F84DD5A5096659D3CB584C">
    <w:name w:val="0EA9BECEC9F84DD5A5096659D3CB584C"/>
    <w:rsid w:val="00326A8A"/>
    <w:pPr>
      <w:spacing w:after="160" w:line="259" w:lineRule="auto"/>
    </w:pPr>
  </w:style>
  <w:style w:type="paragraph" w:customStyle="1" w:styleId="CECE5A1F92544F569B89A2DE68DEEBE1">
    <w:name w:val="CECE5A1F92544F569B89A2DE68DEEBE1"/>
    <w:rsid w:val="00326A8A"/>
    <w:pPr>
      <w:spacing w:after="160" w:line="259" w:lineRule="auto"/>
    </w:pPr>
  </w:style>
  <w:style w:type="paragraph" w:customStyle="1" w:styleId="53DB54A03FFC48FE9036807CCBCF8627">
    <w:name w:val="53DB54A03FFC48FE9036807CCBCF8627"/>
    <w:rsid w:val="00326A8A"/>
    <w:pPr>
      <w:spacing w:after="160" w:line="259" w:lineRule="auto"/>
    </w:pPr>
  </w:style>
  <w:style w:type="paragraph" w:customStyle="1" w:styleId="616D6F0EE0C94C588844DDF0B47FC56B">
    <w:name w:val="616D6F0EE0C94C588844DDF0B47FC56B"/>
    <w:rsid w:val="00326A8A"/>
    <w:pPr>
      <w:spacing w:after="160" w:line="259" w:lineRule="auto"/>
    </w:pPr>
  </w:style>
  <w:style w:type="character" w:customStyle="1" w:styleId="90">
    <w:name w:val="Заглавие 9 Знак"/>
    <w:basedOn w:val="a1"/>
    <w:link w:val="9"/>
    <w:uiPriority w:val="9"/>
    <w:semiHidden/>
    <w:rsid w:val="00BE5992"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  <w:lang w:eastAsia="ja-JP"/>
    </w:rPr>
  </w:style>
  <w:style w:type="paragraph" w:customStyle="1" w:styleId="3A6694E52D6448E090FBE2ADC8DB46201">
    <w:name w:val="3A6694E52D6448E090FBE2ADC8DB46201"/>
    <w:rsid w:val="00B9603D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0F8F5F02CBFD4EB2A82BAEA4F2DA29A71">
    <w:name w:val="0F8F5F02CBFD4EB2A82BAEA4F2DA29A71"/>
    <w:rsid w:val="00B9603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styleId="aa">
    <w:name w:val="Intense Quote"/>
    <w:basedOn w:val="a0"/>
    <w:next w:val="a0"/>
    <w:link w:val="ab"/>
    <w:uiPriority w:val="30"/>
    <w:unhideWhenUsed/>
    <w:qFormat/>
    <w:rsid w:val="00BE599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Times New Roman" w:eastAsiaTheme="minorHAnsi" w:hAnsi="Times New Roman"/>
      <w:i/>
      <w:iCs/>
      <w:color w:val="4472C4" w:themeColor="accent1"/>
      <w:sz w:val="20"/>
      <w:lang w:eastAsia="ja-JP"/>
    </w:rPr>
  </w:style>
  <w:style w:type="character" w:customStyle="1" w:styleId="ab">
    <w:name w:val="Интензивно цитиране Знак"/>
    <w:basedOn w:val="a1"/>
    <w:link w:val="aa"/>
    <w:uiPriority w:val="30"/>
    <w:rsid w:val="00BE5992"/>
    <w:rPr>
      <w:rFonts w:ascii="Times New Roman" w:eastAsiaTheme="minorHAnsi" w:hAnsi="Times New Roman"/>
      <w:i/>
      <w:iCs/>
      <w:color w:val="4472C4" w:themeColor="accent1"/>
      <w:sz w:val="20"/>
      <w:lang w:eastAsia="ja-JP"/>
    </w:rPr>
  </w:style>
  <w:style w:type="paragraph" w:customStyle="1" w:styleId="3A6694E52D6448E090FBE2ADC8DB46202">
    <w:name w:val="3A6694E52D6448E090FBE2ADC8DB46202"/>
    <w:rsid w:val="003E192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0F8F5F02CBFD4EB2A82BAEA4F2DA29A72">
    <w:name w:val="0F8F5F02CBFD4EB2A82BAEA4F2DA29A72"/>
    <w:rsid w:val="003E192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A6694E52D6448E090FBE2ADC8DB46203">
    <w:name w:val="3A6694E52D6448E090FBE2ADC8DB46203"/>
    <w:rsid w:val="003E192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0F8F5F02CBFD4EB2A82BAEA4F2DA29A73">
    <w:name w:val="0F8F5F02CBFD4EB2A82BAEA4F2DA29A73"/>
    <w:rsid w:val="003E192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8BBB91B5B5F8480E88EB67CC48EE22C11">
    <w:name w:val="8BBB91B5B5F8480E88EB67CC48EE22C11"/>
    <w:rsid w:val="00BE5992"/>
    <w:pPr>
      <w:spacing w:after="340" w:line="240" w:lineRule="auto"/>
    </w:pPr>
    <w:rPr>
      <w:rFonts w:ascii="Times New Roman" w:eastAsiaTheme="minorHAnsi" w:hAnsi="Times New Roman"/>
      <w:i/>
      <w:iCs/>
      <w:color w:val="50637D" w:themeColor="text2" w:themeTint="E6"/>
      <w:sz w:val="20"/>
      <w:lang w:eastAsia="ja-JP"/>
    </w:rPr>
  </w:style>
  <w:style w:type="paragraph" w:customStyle="1" w:styleId="486B5AFA51E04A7DA9EAC7F70298F4A81">
    <w:name w:val="486B5AFA51E04A7DA9EAC7F70298F4A81"/>
    <w:rsid w:val="00BE599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1B8B00239044693B2DA5E7DD99AE5A81">
    <w:name w:val="71B8B00239044693B2DA5E7DD99AE5A81"/>
    <w:rsid w:val="00BE5992"/>
    <w:pPr>
      <w:spacing w:line="240" w:lineRule="auto"/>
    </w:pPr>
    <w:rPr>
      <w:rFonts w:ascii="Times New Roman" w:eastAsiaTheme="minorHAnsi" w:hAnsi="Times New Roman"/>
      <w:color w:val="50637D" w:themeColor="text2" w:themeTint="E6"/>
      <w:sz w:val="20"/>
      <w:lang w:eastAsia="ja-JP"/>
    </w:rPr>
  </w:style>
  <w:style w:type="paragraph" w:customStyle="1" w:styleId="24F8B6B687664E30B9965671FF518D661">
    <w:name w:val="24F8B6B687664E30B9965671FF518D661"/>
    <w:rsid w:val="00BE5992"/>
    <w:pPr>
      <w:spacing w:line="240" w:lineRule="auto"/>
    </w:pPr>
    <w:rPr>
      <w:rFonts w:ascii="Times New Roman" w:eastAsiaTheme="minorHAnsi" w:hAnsi="Times New Roman"/>
      <w:color w:val="50637D" w:themeColor="text2" w:themeTint="E6"/>
      <w:sz w:val="20"/>
      <w:lang w:eastAsia="ja-JP"/>
    </w:rPr>
  </w:style>
  <w:style w:type="paragraph" w:customStyle="1" w:styleId="3A6694E52D6448E090FBE2ADC8DB46204">
    <w:name w:val="3A6694E52D6448E090FBE2ADC8DB46204"/>
    <w:rsid w:val="00BE5992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EF2D12D6269A4E3A85A919CEEF111B9E1">
    <w:name w:val="EF2D12D6269A4E3A85A919CEEF111B9E1"/>
    <w:rsid w:val="00BE599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210325E01744DF5921007890093037F1">
    <w:name w:val="7210325E01744DF5921007890093037F1"/>
    <w:rsid w:val="00BE5992"/>
    <w:pPr>
      <w:spacing w:line="240" w:lineRule="auto"/>
    </w:pPr>
    <w:rPr>
      <w:rFonts w:ascii="Times New Roman" w:eastAsiaTheme="minorHAnsi" w:hAnsi="Times New Roman"/>
      <w:color w:val="50637D" w:themeColor="text2" w:themeTint="E6"/>
      <w:sz w:val="20"/>
      <w:lang w:eastAsia="ja-JP"/>
    </w:rPr>
  </w:style>
  <w:style w:type="paragraph" w:customStyle="1" w:styleId="04D7228EC630474985280455F062A82D1">
    <w:name w:val="04D7228EC630474985280455F062A82D1"/>
    <w:rsid w:val="00BE599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150C36424384E299C1124F43218F9661">
    <w:name w:val="E150C36424384E299C1124F43218F9661"/>
    <w:rsid w:val="00BE5992"/>
    <w:pPr>
      <w:spacing w:line="240" w:lineRule="auto"/>
    </w:pPr>
    <w:rPr>
      <w:rFonts w:ascii="Times New Roman" w:eastAsiaTheme="minorHAnsi" w:hAnsi="Times New Roman"/>
      <w:color w:val="50637D" w:themeColor="text2" w:themeTint="E6"/>
      <w:sz w:val="20"/>
      <w:lang w:eastAsia="ja-JP"/>
    </w:rPr>
  </w:style>
  <w:style w:type="paragraph" w:customStyle="1" w:styleId="22CF912EB5D949D7A1F8C68CA5F9ADD61">
    <w:name w:val="22CF912EB5D949D7A1F8C68CA5F9ADD61"/>
    <w:rsid w:val="00BE5992"/>
    <w:pPr>
      <w:spacing w:line="240" w:lineRule="auto"/>
    </w:pPr>
    <w:rPr>
      <w:rFonts w:ascii="Times New Roman" w:eastAsiaTheme="minorHAnsi" w:hAnsi="Times New Roman"/>
      <w:color w:val="50637D" w:themeColor="text2" w:themeTint="E6"/>
      <w:sz w:val="20"/>
      <w:lang w:eastAsia="ja-JP"/>
    </w:rPr>
  </w:style>
  <w:style w:type="paragraph" w:customStyle="1" w:styleId="443CFBFBB14E4444B8A2806C6AE0B4EB1">
    <w:name w:val="443CFBFBB14E4444B8A2806C6AE0B4EB1"/>
    <w:rsid w:val="00BE5992"/>
    <w:pPr>
      <w:spacing w:line="240" w:lineRule="auto"/>
    </w:pPr>
    <w:rPr>
      <w:rFonts w:ascii="Times New Roman" w:eastAsiaTheme="minorHAnsi" w:hAnsi="Times New Roman"/>
      <w:color w:val="50637D" w:themeColor="text2" w:themeTint="E6"/>
      <w:sz w:val="20"/>
      <w:lang w:eastAsia="ja-JP"/>
    </w:rPr>
  </w:style>
  <w:style w:type="paragraph" w:customStyle="1" w:styleId="A3B5A0E8992B4BBFB70ACA1A8AEE93FE1">
    <w:name w:val="A3B5A0E8992B4BBFB70ACA1A8AEE93FE1"/>
    <w:rsid w:val="00BE5992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0"/>
      <w:lang w:eastAsia="ja-JP"/>
    </w:rPr>
  </w:style>
  <w:style w:type="paragraph" w:customStyle="1" w:styleId="92229378624E4DA6A48B34D4582363841">
    <w:name w:val="92229378624E4DA6A48B34D4582363841"/>
    <w:rsid w:val="00BE5992"/>
    <w:pPr>
      <w:spacing w:after="0"/>
    </w:pPr>
    <w:rPr>
      <w:rFonts w:ascii="Times New Roman" w:eastAsiaTheme="minorHAnsi" w:hAnsi="Times New Roman"/>
      <w:color w:val="50637D" w:themeColor="text2" w:themeTint="E6"/>
      <w:sz w:val="20"/>
      <w:lang w:eastAsia="ja-JP"/>
    </w:rPr>
  </w:style>
  <w:style w:type="paragraph" w:customStyle="1" w:styleId="2ADC604661754C658F9AF0789242AAF41">
    <w:name w:val="2ADC604661754C658F9AF0789242AAF41"/>
    <w:rsid w:val="00BE5992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1">
    <w:name w:val="8C56F90E3ED4477E87AB9164CDCD2F541"/>
    <w:rsid w:val="00BE5992"/>
    <w:pPr>
      <w:numPr>
        <w:ilvl w:val="1"/>
      </w:numPr>
      <w:spacing w:after="360" w:line="264" w:lineRule="auto"/>
      <w:ind w:left="288" w:right="288"/>
    </w:pPr>
    <w:rPr>
      <w:rFonts w:ascii="Times New Roman" w:eastAsiaTheme="minorHAnsi" w:hAnsi="Times New Roman"/>
      <w:i/>
      <w:iCs/>
      <w:color w:val="FFFFFF" w:themeColor="background1"/>
      <w:sz w:val="26"/>
      <w:lang w:eastAsia="ja-JP"/>
    </w:rPr>
  </w:style>
  <w:style w:type="paragraph" w:customStyle="1" w:styleId="B19EAFA2A21C4DE7AB7C6369D3C8C2B61">
    <w:name w:val="B19EAFA2A21C4DE7AB7C6369D3C8C2B61"/>
    <w:rsid w:val="00BE5992"/>
    <w:pPr>
      <w:spacing w:after="340" w:line="240" w:lineRule="auto"/>
    </w:pPr>
    <w:rPr>
      <w:rFonts w:ascii="Times New Roman" w:eastAsiaTheme="minorHAnsi" w:hAnsi="Times New Roman"/>
      <w:i/>
      <w:iCs/>
      <w:color w:val="50637D" w:themeColor="text2" w:themeTint="E6"/>
      <w:sz w:val="20"/>
      <w:lang w:eastAsia="ja-JP"/>
    </w:rPr>
  </w:style>
  <w:style w:type="paragraph" w:customStyle="1" w:styleId="2E9A8621512D4262AED1855C0FBE58DD1">
    <w:name w:val="2E9A8621512D4262AED1855C0FBE58DD1"/>
    <w:rsid w:val="00BE5992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0F8F5F02CBFD4EB2A82BAEA4F2DA29A74">
    <w:name w:val="0F8F5F02CBFD4EB2A82BAEA4F2DA29A74"/>
    <w:rsid w:val="00BE599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9AA3BD90279427F98DD7BB8B76BC0A21">
    <w:name w:val="39AA3BD90279427F98DD7BB8B76BC0A21"/>
    <w:rsid w:val="00BE5992"/>
    <w:pPr>
      <w:spacing w:line="240" w:lineRule="auto"/>
    </w:pPr>
    <w:rPr>
      <w:rFonts w:ascii="Times New Roman" w:eastAsiaTheme="minorHAnsi" w:hAnsi="Times New Roman"/>
      <w:color w:val="50637D" w:themeColor="text2" w:themeTint="E6"/>
      <w:sz w:val="20"/>
      <w:lang w:eastAsia="ja-JP"/>
    </w:rPr>
  </w:style>
  <w:style w:type="paragraph" w:customStyle="1" w:styleId="FDF8AEE608D34D188BBE3D9D4FEAB7091">
    <w:name w:val="FDF8AEE608D34D188BBE3D9D4FEAB7091"/>
    <w:rsid w:val="00BE599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A7B7CAED113A47C6B805E2DE040E7F731">
    <w:name w:val="A7B7CAED113A47C6B805E2DE040E7F731"/>
    <w:rsid w:val="00BE5992"/>
    <w:pPr>
      <w:spacing w:line="240" w:lineRule="auto"/>
    </w:pPr>
    <w:rPr>
      <w:rFonts w:ascii="Times New Roman" w:eastAsiaTheme="minorHAnsi" w:hAnsi="Times New Roman"/>
      <w:color w:val="50637D" w:themeColor="text2" w:themeTint="E6"/>
      <w:sz w:val="20"/>
      <w:lang w:eastAsia="ja-JP"/>
    </w:rPr>
  </w:style>
  <w:style w:type="paragraph" w:customStyle="1" w:styleId="6E692FE571C24D0C98B982861A8189A41">
    <w:name w:val="6E692FE571C24D0C98B982861A8189A41"/>
    <w:rsid w:val="00BE5992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rFonts w:ascii="Times New Roman" w:eastAsiaTheme="minorHAnsi" w:hAnsi="Times New Roman"/>
      <w:i/>
      <w:iCs/>
      <w:color w:val="2F5496" w:themeColor="accent1" w:themeShade="BF"/>
      <w:sz w:val="30"/>
      <w:lang w:eastAsia="ja-JP"/>
    </w:rPr>
  </w:style>
  <w:style w:type="paragraph" w:customStyle="1" w:styleId="9021BF3D8F5748F0BA2246CEC8D0497E1">
    <w:name w:val="9021BF3D8F5748F0BA2246CEC8D0497E1"/>
    <w:rsid w:val="00BE599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DA5236A65074C0D80C6827866ADD4581">
    <w:name w:val="9DA5236A65074C0D80C6827866ADD4581"/>
    <w:rsid w:val="00BE5992"/>
    <w:pPr>
      <w:spacing w:line="240" w:lineRule="auto"/>
    </w:pPr>
    <w:rPr>
      <w:rFonts w:ascii="Times New Roman" w:eastAsiaTheme="minorHAnsi" w:hAnsi="Times New Roman"/>
      <w:color w:val="50637D" w:themeColor="text2" w:themeTint="E6"/>
      <w:sz w:val="20"/>
      <w:lang w:eastAsia="ja-JP"/>
    </w:rPr>
  </w:style>
  <w:style w:type="paragraph" w:customStyle="1" w:styleId="BF1F9921E4004630AB5789241BD7CAD41">
    <w:name w:val="BF1F9921E4004630AB5789241BD7CAD41"/>
    <w:rsid w:val="00BE599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EA9BECEC9F84DD5A5096659D3CB584C1">
    <w:name w:val="0EA9BECEC9F84DD5A5096659D3CB584C1"/>
    <w:rsid w:val="00BE5992"/>
    <w:pPr>
      <w:spacing w:line="240" w:lineRule="auto"/>
    </w:pPr>
    <w:rPr>
      <w:rFonts w:ascii="Times New Roman" w:eastAsiaTheme="minorHAnsi" w:hAnsi="Times New Roman"/>
      <w:color w:val="50637D" w:themeColor="text2" w:themeTint="E6"/>
      <w:sz w:val="20"/>
      <w:lang w:eastAsia="ja-JP"/>
    </w:rPr>
  </w:style>
  <w:style w:type="paragraph" w:customStyle="1" w:styleId="CECE5A1F92544F569B89A2DE68DEEBE11">
    <w:name w:val="CECE5A1F92544F569B89A2DE68DEEBE11"/>
    <w:rsid w:val="00BE5992"/>
    <w:pPr>
      <w:spacing w:line="240" w:lineRule="auto"/>
    </w:pPr>
    <w:rPr>
      <w:rFonts w:ascii="Times New Roman" w:eastAsiaTheme="minorHAnsi" w:hAnsi="Times New Roman"/>
      <w:color w:val="50637D" w:themeColor="text2" w:themeTint="E6"/>
      <w:sz w:val="20"/>
      <w:lang w:eastAsia="ja-JP"/>
    </w:rPr>
  </w:style>
  <w:style w:type="paragraph" w:customStyle="1" w:styleId="53DB54A03FFC48FE9036807CCBCF86271">
    <w:name w:val="53DB54A03FFC48FE9036807CCBCF86271"/>
    <w:rsid w:val="00BE599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616D6F0EE0C94C588844DDF0B47FC56B1">
    <w:name w:val="616D6F0EE0C94C588844DDF0B47FC56B1"/>
    <w:rsid w:val="00BE5992"/>
    <w:pPr>
      <w:spacing w:line="240" w:lineRule="auto"/>
    </w:pPr>
    <w:rPr>
      <w:rFonts w:ascii="Times New Roman" w:eastAsiaTheme="minorHAnsi" w:hAnsi="Times New Roman"/>
      <w:color w:val="50637D" w:themeColor="text2" w:themeTint="E6"/>
      <w:sz w:val="20"/>
      <w:lang w:eastAsia="ja-JP"/>
    </w:rPr>
  </w:style>
  <w:style w:type="paragraph" w:customStyle="1" w:styleId="8BBB91B5B5F8480E88EB67CC48EE22C12">
    <w:name w:val="8BBB91B5B5F8480E88EB67CC48EE22C12"/>
    <w:rsid w:val="00575FED"/>
    <w:pPr>
      <w:spacing w:after="340" w:line="240" w:lineRule="auto"/>
    </w:pPr>
    <w:rPr>
      <w:rFonts w:ascii="Times New Roman" w:eastAsiaTheme="minorHAnsi" w:hAnsi="Times New Roman"/>
      <w:i/>
      <w:iCs/>
      <w:color w:val="50637D" w:themeColor="text2" w:themeTint="E6"/>
      <w:lang w:eastAsia="ja-JP"/>
    </w:rPr>
  </w:style>
  <w:style w:type="paragraph" w:customStyle="1" w:styleId="486B5AFA51E04A7DA9EAC7F70298F4A82">
    <w:name w:val="486B5AFA51E04A7DA9EAC7F70298F4A82"/>
    <w:rsid w:val="00575FE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1B8B00239044693B2DA5E7DD99AE5A82">
    <w:name w:val="71B8B00239044693B2DA5E7DD99AE5A82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  <w:style w:type="table" w:styleId="-3">
    <w:name w:val="Light List Accent 3"/>
    <w:basedOn w:val="a2"/>
    <w:uiPriority w:val="61"/>
    <w:semiHidden/>
    <w:unhideWhenUsed/>
    <w:rsid w:val="00575FED"/>
    <w:pPr>
      <w:spacing w:after="0" w:line="240" w:lineRule="auto"/>
    </w:pPr>
    <w:rPr>
      <w:rFonts w:eastAsiaTheme="minorHAnsi"/>
      <w:color w:val="50637D" w:themeColor="text2" w:themeTint="E6"/>
      <w:lang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24F8B6B687664E30B9965671FF518D662">
    <w:name w:val="24F8B6B687664E30B9965671FF518D662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3A6694E52D6448E090FBE2ADC8DB46205">
    <w:name w:val="3A6694E52D6448E090FBE2ADC8DB46205"/>
    <w:rsid w:val="00575FED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EF2D12D6269A4E3A85A919CEEF111B9E2">
    <w:name w:val="EF2D12D6269A4E3A85A919CEEF111B9E2"/>
    <w:rsid w:val="00575FE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210325E01744DF5921007890093037F2">
    <w:name w:val="7210325E01744DF5921007890093037F2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04D7228EC630474985280455F062A82D2">
    <w:name w:val="04D7228EC630474985280455F062A82D2"/>
    <w:rsid w:val="00575FE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150C36424384E299C1124F43218F9662">
    <w:name w:val="E150C36424384E299C1124F43218F9662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22CF912EB5D949D7A1F8C68CA5F9ADD62">
    <w:name w:val="22CF912EB5D949D7A1F8C68CA5F9ADD62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443CFBFBB14E4444B8A2806C6AE0B4EB2">
    <w:name w:val="443CFBFBB14E4444B8A2806C6AE0B4EB2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A3B5A0E8992B4BBFB70ACA1A8AEE93FE2">
    <w:name w:val="A3B5A0E8992B4BBFB70ACA1A8AEE93FE2"/>
    <w:rsid w:val="00575FED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lang w:eastAsia="ja-JP"/>
    </w:rPr>
  </w:style>
  <w:style w:type="paragraph" w:customStyle="1" w:styleId="92229378624E4DA6A48B34D4582363842">
    <w:name w:val="92229378624E4DA6A48B34D4582363842"/>
    <w:rsid w:val="00575FED"/>
    <w:pPr>
      <w:spacing w:after="0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2ADC604661754C658F9AF0789242AAF42">
    <w:name w:val="2ADC604661754C658F9AF0789242AAF42"/>
    <w:rsid w:val="00575FED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2">
    <w:name w:val="8C56F90E3ED4477E87AB9164CDCD2F542"/>
    <w:rsid w:val="00575FED"/>
    <w:pPr>
      <w:numPr>
        <w:ilvl w:val="1"/>
      </w:numPr>
      <w:spacing w:after="360" w:line="264" w:lineRule="auto"/>
      <w:ind w:left="288" w:right="288"/>
    </w:pPr>
    <w:rPr>
      <w:rFonts w:ascii="Times New Roman" w:eastAsiaTheme="minorHAnsi" w:hAnsi="Times New Roman"/>
      <w:i/>
      <w:iCs/>
      <w:color w:val="FFFFFF" w:themeColor="background1"/>
      <w:sz w:val="26"/>
      <w:lang w:eastAsia="ja-JP"/>
    </w:rPr>
  </w:style>
  <w:style w:type="paragraph" w:customStyle="1" w:styleId="B19EAFA2A21C4DE7AB7C6369D3C8C2B62">
    <w:name w:val="B19EAFA2A21C4DE7AB7C6369D3C8C2B62"/>
    <w:rsid w:val="00575FED"/>
    <w:pPr>
      <w:spacing w:after="340" w:line="240" w:lineRule="auto"/>
    </w:pPr>
    <w:rPr>
      <w:rFonts w:ascii="Times New Roman" w:eastAsiaTheme="minorHAnsi" w:hAnsi="Times New Roman"/>
      <w:i/>
      <w:iCs/>
      <w:color w:val="50637D" w:themeColor="text2" w:themeTint="E6"/>
      <w:lang w:eastAsia="ja-JP"/>
    </w:rPr>
  </w:style>
  <w:style w:type="paragraph" w:customStyle="1" w:styleId="2E9A8621512D4262AED1855C0FBE58DD2">
    <w:name w:val="2E9A8621512D4262AED1855C0FBE58DD2"/>
    <w:rsid w:val="00575FED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0F8F5F02CBFD4EB2A82BAEA4F2DA29A75">
    <w:name w:val="0F8F5F02CBFD4EB2A82BAEA4F2DA29A75"/>
    <w:rsid w:val="00575FE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9AA3BD90279427F98DD7BB8B76BC0A22">
    <w:name w:val="39AA3BD90279427F98DD7BB8B76BC0A22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FDF8AEE608D34D188BBE3D9D4FEAB7092">
    <w:name w:val="FDF8AEE608D34D188BBE3D9D4FEAB7092"/>
    <w:rsid w:val="00575FE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A7B7CAED113A47C6B805E2DE040E7F732">
    <w:name w:val="A7B7CAED113A47C6B805E2DE040E7F732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6E692FE571C24D0C98B982861A8189A42">
    <w:name w:val="6E692FE571C24D0C98B982861A8189A42"/>
    <w:rsid w:val="00575FED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rFonts w:ascii="Times New Roman" w:eastAsiaTheme="minorHAnsi" w:hAnsi="Times New Roman"/>
      <w:i/>
      <w:iCs/>
      <w:color w:val="2F5496" w:themeColor="accent1" w:themeShade="BF"/>
      <w:sz w:val="30"/>
      <w:lang w:eastAsia="ja-JP"/>
    </w:rPr>
  </w:style>
  <w:style w:type="paragraph" w:customStyle="1" w:styleId="9021BF3D8F5748F0BA2246CEC8D0497E2">
    <w:name w:val="9021BF3D8F5748F0BA2246CEC8D0497E2"/>
    <w:rsid w:val="00575FE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DA5236A65074C0D80C6827866ADD4582">
    <w:name w:val="9DA5236A65074C0D80C6827866ADD4582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BF1F9921E4004630AB5789241BD7CAD42">
    <w:name w:val="BF1F9921E4004630AB5789241BD7CAD42"/>
    <w:rsid w:val="00575FE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EA9BECEC9F84DD5A5096659D3CB584C2">
    <w:name w:val="0EA9BECEC9F84DD5A5096659D3CB584C2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CECE5A1F92544F569B89A2DE68DEEBE12">
    <w:name w:val="CECE5A1F92544F569B89A2DE68DEEBE12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53DB54A03FFC48FE9036807CCBCF86272">
    <w:name w:val="53DB54A03FFC48FE9036807CCBCF86272"/>
    <w:rsid w:val="00575FE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styleId="50">
    <w:name w:val="List Continue 5"/>
    <w:basedOn w:val="a0"/>
    <w:uiPriority w:val="99"/>
    <w:semiHidden/>
    <w:unhideWhenUsed/>
    <w:rsid w:val="00575FED"/>
    <w:pPr>
      <w:spacing w:after="120" w:line="240" w:lineRule="auto"/>
      <w:ind w:left="1800"/>
      <w:contextualSpacing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616D6F0EE0C94C588844DDF0B47FC56B2">
    <w:name w:val="616D6F0EE0C94C588844DDF0B47FC56B2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8BBB91B5B5F8480E88EB67CC48EE22C13">
    <w:name w:val="8BBB91B5B5F8480E88EB67CC48EE22C13"/>
    <w:rsid w:val="00575FED"/>
    <w:pPr>
      <w:spacing w:after="340" w:line="240" w:lineRule="auto"/>
    </w:pPr>
    <w:rPr>
      <w:rFonts w:ascii="Times New Roman" w:eastAsiaTheme="minorHAnsi" w:hAnsi="Times New Roman"/>
      <w:i/>
      <w:iCs/>
      <w:color w:val="50637D" w:themeColor="text2" w:themeTint="E6"/>
      <w:lang w:eastAsia="ja-JP"/>
    </w:rPr>
  </w:style>
  <w:style w:type="paragraph" w:customStyle="1" w:styleId="486B5AFA51E04A7DA9EAC7F70298F4A83">
    <w:name w:val="486B5AFA51E04A7DA9EAC7F70298F4A83"/>
    <w:rsid w:val="00575FE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1B8B00239044693B2DA5E7DD99AE5A83">
    <w:name w:val="71B8B00239044693B2DA5E7DD99AE5A83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styleId="5">
    <w:name w:val="List Number 5"/>
    <w:basedOn w:val="a0"/>
    <w:uiPriority w:val="99"/>
    <w:semiHidden/>
    <w:unhideWhenUsed/>
    <w:rsid w:val="00575FED"/>
    <w:pPr>
      <w:numPr>
        <w:numId w:val="2"/>
      </w:numPr>
      <w:spacing w:line="240" w:lineRule="auto"/>
      <w:contextualSpacing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24F8B6B687664E30B9965671FF518D663">
    <w:name w:val="24F8B6B687664E30B9965671FF518D663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3A6694E52D6448E090FBE2ADC8DB46206">
    <w:name w:val="3A6694E52D6448E090FBE2ADC8DB46206"/>
    <w:rsid w:val="00575FED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EF2D12D6269A4E3A85A919CEEF111B9E3">
    <w:name w:val="EF2D12D6269A4E3A85A919CEEF111B9E3"/>
    <w:rsid w:val="00575FE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210325E01744DF5921007890093037F3">
    <w:name w:val="7210325E01744DF5921007890093037F3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04D7228EC630474985280455F062A82D3">
    <w:name w:val="04D7228EC630474985280455F062A82D3"/>
    <w:rsid w:val="00575FE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150C36424384E299C1124F43218F9663">
    <w:name w:val="E150C36424384E299C1124F43218F9663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22CF912EB5D949D7A1F8C68CA5F9ADD63">
    <w:name w:val="22CF912EB5D949D7A1F8C68CA5F9ADD63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443CFBFBB14E4444B8A2806C6AE0B4EB3">
    <w:name w:val="443CFBFBB14E4444B8A2806C6AE0B4EB3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A3B5A0E8992B4BBFB70ACA1A8AEE93FE3">
    <w:name w:val="A3B5A0E8992B4BBFB70ACA1A8AEE93FE3"/>
    <w:rsid w:val="00575FED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lang w:eastAsia="ja-JP"/>
    </w:rPr>
  </w:style>
  <w:style w:type="paragraph" w:customStyle="1" w:styleId="92229378624E4DA6A48B34D4582363843">
    <w:name w:val="92229378624E4DA6A48B34D4582363843"/>
    <w:rsid w:val="00575FED"/>
    <w:pPr>
      <w:spacing w:after="0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2ADC604661754C658F9AF0789242AAF43">
    <w:name w:val="2ADC604661754C658F9AF0789242AAF43"/>
    <w:rsid w:val="00575FED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3">
    <w:name w:val="8C56F90E3ED4477E87AB9164CDCD2F543"/>
    <w:rsid w:val="00575FED"/>
    <w:pPr>
      <w:numPr>
        <w:ilvl w:val="1"/>
      </w:numPr>
      <w:spacing w:after="360" w:line="264" w:lineRule="auto"/>
      <w:ind w:left="288" w:right="288"/>
    </w:pPr>
    <w:rPr>
      <w:rFonts w:ascii="Times New Roman" w:eastAsiaTheme="minorHAnsi" w:hAnsi="Times New Roman"/>
      <w:i/>
      <w:iCs/>
      <w:color w:val="FFFFFF" w:themeColor="background1"/>
      <w:sz w:val="26"/>
      <w:lang w:eastAsia="ja-JP"/>
    </w:rPr>
  </w:style>
  <w:style w:type="paragraph" w:customStyle="1" w:styleId="B19EAFA2A21C4DE7AB7C6369D3C8C2B63">
    <w:name w:val="B19EAFA2A21C4DE7AB7C6369D3C8C2B63"/>
    <w:rsid w:val="00575FED"/>
    <w:pPr>
      <w:spacing w:after="340" w:line="240" w:lineRule="auto"/>
    </w:pPr>
    <w:rPr>
      <w:rFonts w:ascii="Times New Roman" w:eastAsiaTheme="minorHAnsi" w:hAnsi="Times New Roman"/>
      <w:i/>
      <w:iCs/>
      <w:color w:val="50637D" w:themeColor="text2" w:themeTint="E6"/>
      <w:lang w:eastAsia="ja-JP"/>
    </w:rPr>
  </w:style>
  <w:style w:type="paragraph" w:customStyle="1" w:styleId="2E9A8621512D4262AED1855C0FBE58DD3">
    <w:name w:val="2E9A8621512D4262AED1855C0FBE58DD3"/>
    <w:rsid w:val="00575FED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0F8F5F02CBFD4EB2A82BAEA4F2DA29A76">
    <w:name w:val="0F8F5F02CBFD4EB2A82BAEA4F2DA29A76"/>
    <w:rsid w:val="00575FE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9AA3BD90279427F98DD7BB8B76BC0A23">
    <w:name w:val="39AA3BD90279427F98DD7BB8B76BC0A23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FDF8AEE608D34D188BBE3D9D4FEAB7093">
    <w:name w:val="FDF8AEE608D34D188BBE3D9D4FEAB7093"/>
    <w:rsid w:val="00575FE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A7B7CAED113A47C6B805E2DE040E7F733">
    <w:name w:val="A7B7CAED113A47C6B805E2DE040E7F733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6E692FE571C24D0C98B982861A8189A43">
    <w:name w:val="6E692FE571C24D0C98B982861A8189A43"/>
    <w:rsid w:val="00575FED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rFonts w:ascii="Times New Roman" w:eastAsiaTheme="minorHAnsi" w:hAnsi="Times New Roman"/>
      <w:i/>
      <w:iCs/>
      <w:color w:val="2F5496" w:themeColor="accent1" w:themeShade="BF"/>
      <w:sz w:val="30"/>
      <w:lang w:eastAsia="ja-JP"/>
    </w:rPr>
  </w:style>
  <w:style w:type="paragraph" w:customStyle="1" w:styleId="9021BF3D8F5748F0BA2246CEC8D0497E3">
    <w:name w:val="9021BF3D8F5748F0BA2246CEC8D0497E3"/>
    <w:rsid w:val="00575FE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DA5236A65074C0D80C6827866ADD4583">
    <w:name w:val="9DA5236A65074C0D80C6827866ADD4583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BF1F9921E4004630AB5789241BD7CAD43">
    <w:name w:val="BF1F9921E4004630AB5789241BD7CAD43"/>
    <w:rsid w:val="00575FE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EA9BECEC9F84DD5A5096659D3CB584C3">
    <w:name w:val="0EA9BECEC9F84DD5A5096659D3CB584C3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CECE5A1F92544F569B89A2DE68DEEBE13">
    <w:name w:val="CECE5A1F92544F569B89A2DE68DEEBE13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53DB54A03FFC48FE9036807CCBCF86273">
    <w:name w:val="53DB54A03FFC48FE9036807CCBCF86273"/>
    <w:rsid w:val="00575FE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table" w:styleId="43">
    <w:name w:val="List Table 4 Accent 3"/>
    <w:basedOn w:val="a2"/>
    <w:uiPriority w:val="49"/>
    <w:rsid w:val="00575FED"/>
    <w:pPr>
      <w:spacing w:after="0" w:line="240" w:lineRule="auto"/>
    </w:pPr>
    <w:rPr>
      <w:rFonts w:eastAsiaTheme="minorHAnsi"/>
      <w:color w:val="50637D" w:themeColor="text2" w:themeTint="E6"/>
      <w:lang w:eastAsia="ja-JP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616D6F0EE0C94C588844DDF0B47FC56B3">
    <w:name w:val="616D6F0EE0C94C588844DDF0B47FC56B3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8BBB91B5B5F8480E88EB67CC48EE22C14">
    <w:name w:val="8BBB91B5B5F8480E88EB67CC48EE22C14"/>
    <w:rsid w:val="00575FED"/>
    <w:pPr>
      <w:spacing w:after="340" w:line="240" w:lineRule="auto"/>
    </w:pPr>
    <w:rPr>
      <w:rFonts w:ascii="Times New Roman" w:eastAsiaTheme="minorHAnsi" w:hAnsi="Times New Roman"/>
      <w:i/>
      <w:iCs/>
      <w:color w:val="50637D" w:themeColor="text2" w:themeTint="E6"/>
      <w:lang w:eastAsia="ja-JP"/>
    </w:rPr>
  </w:style>
  <w:style w:type="paragraph" w:customStyle="1" w:styleId="486B5AFA51E04A7DA9EAC7F70298F4A84">
    <w:name w:val="486B5AFA51E04A7DA9EAC7F70298F4A84"/>
    <w:rsid w:val="00575FE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1B8B00239044693B2DA5E7DD99AE5A84">
    <w:name w:val="71B8B00239044693B2DA5E7DD99AE5A84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  <w:style w:type="table" w:styleId="51">
    <w:name w:val="List Table 5 Dark Accent 1"/>
    <w:basedOn w:val="a2"/>
    <w:uiPriority w:val="50"/>
    <w:rsid w:val="00575FED"/>
    <w:pPr>
      <w:spacing w:after="0" w:line="240" w:lineRule="auto"/>
    </w:pPr>
    <w:rPr>
      <w:rFonts w:eastAsiaTheme="minorHAnsi"/>
      <w:color w:val="FFFFFF" w:themeColor="background1"/>
      <w:lang w:eastAsia="ja-JP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24F8B6B687664E30B9965671FF518D664">
    <w:name w:val="24F8B6B687664E30B9965671FF518D664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3A6694E52D6448E090FBE2ADC8DB46207">
    <w:name w:val="3A6694E52D6448E090FBE2ADC8DB46207"/>
    <w:rsid w:val="00575FED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EF2D12D6269A4E3A85A919CEEF111B9E4">
    <w:name w:val="EF2D12D6269A4E3A85A919CEEF111B9E4"/>
    <w:rsid w:val="00575FE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210325E01744DF5921007890093037F4">
    <w:name w:val="7210325E01744DF5921007890093037F4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04D7228EC630474985280455F062A82D4">
    <w:name w:val="04D7228EC630474985280455F062A82D4"/>
    <w:rsid w:val="00575FE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150C36424384E299C1124F43218F9664">
    <w:name w:val="E150C36424384E299C1124F43218F9664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22CF912EB5D949D7A1F8C68CA5F9ADD64">
    <w:name w:val="22CF912EB5D949D7A1F8C68CA5F9ADD64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443CFBFBB14E4444B8A2806C6AE0B4EB4">
    <w:name w:val="443CFBFBB14E4444B8A2806C6AE0B4EB4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A3B5A0E8992B4BBFB70ACA1A8AEE93FE4">
    <w:name w:val="A3B5A0E8992B4BBFB70ACA1A8AEE93FE4"/>
    <w:rsid w:val="00575FED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lang w:eastAsia="ja-JP"/>
    </w:rPr>
  </w:style>
  <w:style w:type="paragraph" w:customStyle="1" w:styleId="92229378624E4DA6A48B34D4582363844">
    <w:name w:val="92229378624E4DA6A48B34D4582363844"/>
    <w:rsid w:val="00575FED"/>
    <w:pPr>
      <w:spacing w:after="0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2ADC604661754C658F9AF0789242AAF44">
    <w:name w:val="2ADC604661754C658F9AF0789242AAF44"/>
    <w:rsid w:val="00575FED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4">
    <w:name w:val="8C56F90E3ED4477E87AB9164CDCD2F544"/>
    <w:rsid w:val="00575FED"/>
    <w:pPr>
      <w:numPr>
        <w:ilvl w:val="1"/>
      </w:numPr>
      <w:spacing w:after="360" w:line="264" w:lineRule="auto"/>
      <w:ind w:left="288" w:right="288"/>
    </w:pPr>
    <w:rPr>
      <w:rFonts w:ascii="Times New Roman" w:eastAsiaTheme="minorHAnsi" w:hAnsi="Times New Roman"/>
      <w:i/>
      <w:iCs/>
      <w:color w:val="FFFFFF" w:themeColor="background1"/>
      <w:sz w:val="26"/>
      <w:lang w:eastAsia="ja-JP"/>
    </w:rPr>
  </w:style>
  <w:style w:type="paragraph" w:customStyle="1" w:styleId="B19EAFA2A21C4DE7AB7C6369D3C8C2B64">
    <w:name w:val="B19EAFA2A21C4DE7AB7C6369D3C8C2B64"/>
    <w:rsid w:val="00575FED"/>
    <w:pPr>
      <w:spacing w:after="340" w:line="240" w:lineRule="auto"/>
    </w:pPr>
    <w:rPr>
      <w:rFonts w:ascii="Times New Roman" w:eastAsiaTheme="minorHAnsi" w:hAnsi="Times New Roman"/>
      <w:i/>
      <w:iCs/>
      <w:color w:val="50637D" w:themeColor="text2" w:themeTint="E6"/>
      <w:lang w:eastAsia="ja-JP"/>
    </w:rPr>
  </w:style>
  <w:style w:type="paragraph" w:customStyle="1" w:styleId="2E9A8621512D4262AED1855C0FBE58DD4">
    <w:name w:val="2E9A8621512D4262AED1855C0FBE58DD4"/>
    <w:rsid w:val="00575FED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0F8F5F02CBFD4EB2A82BAEA4F2DA29A77">
    <w:name w:val="0F8F5F02CBFD4EB2A82BAEA4F2DA29A77"/>
    <w:rsid w:val="00575FE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9AA3BD90279427F98DD7BB8B76BC0A24">
    <w:name w:val="39AA3BD90279427F98DD7BB8B76BC0A24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FDF8AEE608D34D188BBE3D9D4FEAB7094">
    <w:name w:val="FDF8AEE608D34D188BBE3D9D4FEAB7094"/>
    <w:rsid w:val="00575FE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A7B7CAED113A47C6B805E2DE040E7F734">
    <w:name w:val="A7B7CAED113A47C6B805E2DE040E7F734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6E692FE571C24D0C98B982861A8189A44">
    <w:name w:val="6E692FE571C24D0C98B982861A8189A44"/>
    <w:rsid w:val="00575FED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rFonts w:ascii="Times New Roman" w:eastAsiaTheme="minorHAnsi" w:hAnsi="Times New Roman"/>
      <w:i/>
      <w:iCs/>
      <w:color w:val="2F5496" w:themeColor="accent1" w:themeShade="BF"/>
      <w:sz w:val="30"/>
      <w:lang w:eastAsia="ja-JP"/>
    </w:rPr>
  </w:style>
  <w:style w:type="paragraph" w:customStyle="1" w:styleId="9021BF3D8F5748F0BA2246CEC8D0497E4">
    <w:name w:val="9021BF3D8F5748F0BA2246CEC8D0497E4"/>
    <w:rsid w:val="00575FE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DA5236A65074C0D80C6827866ADD4584">
    <w:name w:val="9DA5236A65074C0D80C6827866ADD4584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BF1F9921E4004630AB5789241BD7CAD44">
    <w:name w:val="BF1F9921E4004630AB5789241BD7CAD44"/>
    <w:rsid w:val="00575FE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EA9BECEC9F84DD5A5096659D3CB584C4">
    <w:name w:val="0EA9BECEC9F84DD5A5096659D3CB584C4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CECE5A1F92544F569B89A2DE68DEEBE14">
    <w:name w:val="CECE5A1F92544F569B89A2DE68DEEBE14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53DB54A03FFC48FE9036807CCBCF86274">
    <w:name w:val="53DB54A03FFC48FE9036807CCBCF86274"/>
    <w:rsid w:val="00575FE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table" w:styleId="1-4">
    <w:name w:val="Medium Grid 1 Accent 4"/>
    <w:basedOn w:val="a2"/>
    <w:uiPriority w:val="67"/>
    <w:semiHidden/>
    <w:unhideWhenUsed/>
    <w:rsid w:val="00575FED"/>
    <w:pPr>
      <w:spacing w:after="0" w:line="240" w:lineRule="auto"/>
    </w:pPr>
    <w:rPr>
      <w:rFonts w:eastAsiaTheme="minorHAnsi"/>
      <w:color w:val="50637D" w:themeColor="text2" w:themeTint="E6"/>
      <w:lang w:eastAsia="ja-JP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customStyle="1" w:styleId="616D6F0EE0C94C588844DDF0B47FC56B4">
    <w:name w:val="616D6F0EE0C94C588844DDF0B47FC56B4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8BBB91B5B5F8480E88EB67CC48EE22C15">
    <w:name w:val="8BBB91B5B5F8480E88EB67CC48EE22C15"/>
    <w:rsid w:val="00575FED"/>
    <w:pPr>
      <w:spacing w:after="340" w:line="240" w:lineRule="auto"/>
    </w:pPr>
    <w:rPr>
      <w:rFonts w:ascii="Times New Roman" w:eastAsiaTheme="minorHAnsi" w:hAnsi="Times New Roman"/>
      <w:i/>
      <w:iCs/>
      <w:color w:val="50637D" w:themeColor="text2" w:themeTint="E6"/>
      <w:lang w:eastAsia="ja-JP"/>
    </w:rPr>
  </w:style>
  <w:style w:type="paragraph" w:customStyle="1" w:styleId="486B5AFA51E04A7DA9EAC7F70298F4A85">
    <w:name w:val="486B5AFA51E04A7DA9EAC7F70298F4A85"/>
    <w:rsid w:val="00575FE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1B8B00239044693B2DA5E7DD99AE5A85">
    <w:name w:val="71B8B00239044693B2DA5E7DD99AE5A85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  <w:style w:type="table" w:styleId="2-2">
    <w:name w:val="Medium Grid 2 Accent 2"/>
    <w:basedOn w:val="a2"/>
    <w:uiPriority w:val="68"/>
    <w:semiHidden/>
    <w:unhideWhenUsed/>
    <w:rsid w:val="00575F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24F8B6B687664E30B9965671FF518D665">
    <w:name w:val="24F8B6B687664E30B9965671FF518D665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3A6694E52D6448E090FBE2ADC8DB46208">
    <w:name w:val="3A6694E52D6448E090FBE2ADC8DB46208"/>
    <w:rsid w:val="00575FED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EF2D12D6269A4E3A85A919CEEF111B9E5">
    <w:name w:val="EF2D12D6269A4E3A85A919CEEF111B9E5"/>
    <w:rsid w:val="00575FE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210325E01744DF5921007890093037F5">
    <w:name w:val="7210325E01744DF5921007890093037F5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04D7228EC630474985280455F062A82D5">
    <w:name w:val="04D7228EC630474985280455F062A82D5"/>
    <w:rsid w:val="00575FE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150C36424384E299C1124F43218F9665">
    <w:name w:val="E150C36424384E299C1124F43218F9665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22CF912EB5D949D7A1F8C68CA5F9ADD65">
    <w:name w:val="22CF912EB5D949D7A1F8C68CA5F9ADD65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443CFBFBB14E4444B8A2806C6AE0B4EB5">
    <w:name w:val="443CFBFBB14E4444B8A2806C6AE0B4EB5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A3B5A0E8992B4BBFB70ACA1A8AEE93FE5">
    <w:name w:val="A3B5A0E8992B4BBFB70ACA1A8AEE93FE5"/>
    <w:rsid w:val="00575FED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lang w:eastAsia="ja-JP"/>
    </w:rPr>
  </w:style>
  <w:style w:type="paragraph" w:customStyle="1" w:styleId="92229378624E4DA6A48B34D4582363845">
    <w:name w:val="92229378624E4DA6A48B34D4582363845"/>
    <w:rsid w:val="00575FED"/>
    <w:pPr>
      <w:spacing w:after="0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2ADC604661754C658F9AF0789242AAF45">
    <w:name w:val="2ADC604661754C658F9AF0789242AAF45"/>
    <w:rsid w:val="00575FED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5">
    <w:name w:val="8C56F90E3ED4477E87AB9164CDCD2F545"/>
    <w:rsid w:val="00575FED"/>
    <w:pPr>
      <w:numPr>
        <w:ilvl w:val="1"/>
      </w:numPr>
      <w:spacing w:after="360" w:line="264" w:lineRule="auto"/>
      <w:ind w:left="288" w:right="288"/>
    </w:pPr>
    <w:rPr>
      <w:rFonts w:ascii="Times New Roman" w:eastAsiaTheme="minorHAnsi" w:hAnsi="Times New Roman"/>
      <w:i/>
      <w:iCs/>
      <w:color w:val="FFFFFF" w:themeColor="background1"/>
      <w:sz w:val="26"/>
      <w:lang w:eastAsia="ja-JP"/>
    </w:rPr>
  </w:style>
  <w:style w:type="paragraph" w:customStyle="1" w:styleId="B19EAFA2A21C4DE7AB7C6369D3C8C2B65">
    <w:name w:val="B19EAFA2A21C4DE7AB7C6369D3C8C2B65"/>
    <w:rsid w:val="00575FED"/>
    <w:pPr>
      <w:spacing w:after="340" w:line="240" w:lineRule="auto"/>
    </w:pPr>
    <w:rPr>
      <w:rFonts w:ascii="Times New Roman" w:eastAsiaTheme="minorHAnsi" w:hAnsi="Times New Roman"/>
      <w:i/>
      <w:iCs/>
      <w:color w:val="50637D" w:themeColor="text2" w:themeTint="E6"/>
      <w:lang w:eastAsia="ja-JP"/>
    </w:rPr>
  </w:style>
  <w:style w:type="paragraph" w:customStyle="1" w:styleId="2E9A8621512D4262AED1855C0FBE58DD5">
    <w:name w:val="2E9A8621512D4262AED1855C0FBE58DD5"/>
    <w:rsid w:val="00575FED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0F8F5F02CBFD4EB2A82BAEA4F2DA29A78">
    <w:name w:val="0F8F5F02CBFD4EB2A82BAEA4F2DA29A78"/>
    <w:rsid w:val="00575FE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9AA3BD90279427F98DD7BB8B76BC0A25">
    <w:name w:val="39AA3BD90279427F98DD7BB8B76BC0A25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FDF8AEE608D34D188BBE3D9D4FEAB7095">
    <w:name w:val="FDF8AEE608D34D188BBE3D9D4FEAB7095"/>
    <w:rsid w:val="00575FE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A7B7CAED113A47C6B805E2DE040E7F735">
    <w:name w:val="A7B7CAED113A47C6B805E2DE040E7F735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6E692FE571C24D0C98B982861A8189A45">
    <w:name w:val="6E692FE571C24D0C98B982861A8189A45"/>
    <w:rsid w:val="00575FED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rFonts w:ascii="Times New Roman" w:eastAsiaTheme="minorHAnsi" w:hAnsi="Times New Roman"/>
      <w:i/>
      <w:iCs/>
      <w:color w:val="2F5496" w:themeColor="accent1" w:themeShade="BF"/>
      <w:sz w:val="30"/>
      <w:lang w:eastAsia="ja-JP"/>
    </w:rPr>
  </w:style>
  <w:style w:type="paragraph" w:customStyle="1" w:styleId="9021BF3D8F5748F0BA2246CEC8D0497E5">
    <w:name w:val="9021BF3D8F5748F0BA2246CEC8D0497E5"/>
    <w:rsid w:val="00575FE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DA5236A65074C0D80C6827866ADD4585">
    <w:name w:val="9DA5236A65074C0D80C6827866ADD4585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BF1F9921E4004630AB5789241BD7CAD45">
    <w:name w:val="BF1F9921E4004630AB5789241BD7CAD45"/>
    <w:rsid w:val="00575FE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EA9BECEC9F84DD5A5096659D3CB584C5">
    <w:name w:val="0EA9BECEC9F84DD5A5096659D3CB584C5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CECE5A1F92544F569B89A2DE68DEEBE15">
    <w:name w:val="CECE5A1F92544F569B89A2DE68DEEBE15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  <w:style w:type="paragraph" w:customStyle="1" w:styleId="53DB54A03FFC48FE9036807CCBCF86275">
    <w:name w:val="53DB54A03FFC48FE9036807CCBCF86275"/>
    <w:rsid w:val="00575FE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table" w:styleId="11">
    <w:name w:val="Medium Shading 1"/>
    <w:basedOn w:val="a2"/>
    <w:uiPriority w:val="63"/>
    <w:semiHidden/>
    <w:unhideWhenUsed/>
    <w:rsid w:val="00575FED"/>
    <w:pPr>
      <w:spacing w:after="0" w:line="240" w:lineRule="auto"/>
    </w:pPr>
    <w:rPr>
      <w:rFonts w:eastAsiaTheme="minorHAnsi"/>
      <w:color w:val="50637D" w:themeColor="text2" w:themeTint="E6"/>
      <w:lang w:eastAsia="ja-JP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616D6F0EE0C94C588844DDF0B47FC56B5">
    <w:name w:val="616D6F0EE0C94C588844DDF0B47FC56B5"/>
    <w:rsid w:val="00575FED"/>
    <w:pPr>
      <w:spacing w:line="240" w:lineRule="auto"/>
    </w:pPr>
    <w:rPr>
      <w:rFonts w:ascii="Times New Roman" w:eastAsiaTheme="minorHAnsi" w:hAnsi="Times New Roman"/>
      <w:color w:val="50637D" w:themeColor="text2" w:themeTint="E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93A203-2A21-4C04-ACB1-4635A1CD056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Office_12937106_TF02911897</Template>
  <TotalTime>60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Dagmar Mocarnikova</cp:lastModifiedBy>
  <cp:revision>4</cp:revision>
  <dcterms:created xsi:type="dcterms:W3CDTF">2016-11-14T12:23:00Z</dcterms:created>
  <dcterms:modified xsi:type="dcterms:W3CDTF">2017-05-11T11:26:00Z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