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B0" w:rsidRPr="00C327A5" w:rsidRDefault="00CE0B7C">
      <w:pPr>
        <w:pStyle w:val="a9"/>
      </w:pPr>
      <w:r w:rsidRPr="00C327A5">
        <w:rPr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Групиране 1" descr="Информация за връзк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Текстово поле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de-DE"/>
                                </w:rPr>
                                <w:alias w:val="Вашето име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303B0" w:rsidRDefault="00C327A5">
                                  <w:pPr>
                                    <w:pStyle w:val="af0"/>
                                  </w:pPr>
                                  <w:r>
                                    <w:t>[Вашето име]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C303B0" w:rsidRDefault="00CE0B7C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[Длъжност]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C303B0" w:rsidRDefault="00C327A5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[Длъжност]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Текстово поле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Адрес"/>
                                <w:tag w:val=""/>
                                <w:id w:val="857930560"/>
                                <w:placeholder>
                                  <w:docPart w:val="ED997D3098684482B24265271E935E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C303B0" w:rsidRDefault="00CE0B7C">
                                  <w:r>
                                    <w:t>[Адрес 1]</w:t>
                                  </w:r>
                                  <w:r>
                                    <w:br/>
                                    <w:t>[Адрес 2]</w:t>
                                  </w:r>
                                  <w:r>
                                    <w:br/>
                                    <w:t>[Град, област, пощенски код]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Телефон"/>
                                <w:tag w:val=""/>
                                <w:id w:val="1004709174"/>
                                <w:placeholder>
                                  <w:docPart w:val="7D94D64DC1084B9FB83267E96AA51EF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303B0" w:rsidRDefault="00CE0B7C">
                                  <w:pPr>
                                    <w:pStyle w:val="af1"/>
                                  </w:pPr>
                                  <w:r>
                                    <w:t>[Телефон]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Имейл"/>
                                <w:tag w:val=""/>
                                <w:id w:val="2087269705"/>
                                <w:placeholder>
                                  <w:docPart w:val="64E2683013D84D8CADC4612816B8F1C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303B0" w:rsidRDefault="00CE0B7C">
                                  <w:pPr>
                                    <w:pStyle w:val="af1"/>
                                  </w:pPr>
                                  <w:r>
                                    <w:t>[Имейл]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Уеб сайт"/>
                                <w:tag w:val=""/>
                                <w:id w:val="-2006035799"/>
                                <w:placeholder>
                                  <w:docPart w:val="367ADF83CACD4022AC7B763B0508C76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303B0" w:rsidRDefault="00CE0B7C">
                                  <w:pPr>
                                    <w:pStyle w:val="af1"/>
                                  </w:pPr>
                                  <w:r>
                                    <w:t>[Уеб сайт]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Групиране 1" o:spid="_x0000_s1026" alt="Информация за връзка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lang w:val="de-DE"/>
                          </w:rPr>
                          <w:alias w:val="Вашето име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C303B0" w:rsidRDefault="00C327A5">
                            <w:pPr>
                              <w:pStyle w:val="af0"/>
                            </w:pPr>
                            <w:r>
                              <w:t>[Вашето име]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C303B0" w:rsidRDefault="00CE0B7C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[Длъжност]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C303B0" w:rsidRDefault="00C327A5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[Длъжност]</w:t>
                            </w:r>
                          </w:p>
                        </w:sdtContent>
                      </w:sdt>
                    </w:txbxContent>
                  </v:textbox>
                </v:shape>
                <v:shape id="Текстово поле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Адрес"/>
                          <w:tag w:val=""/>
                          <w:id w:val="857930560"/>
                          <w:placeholder>
                            <w:docPart w:val="ED997D3098684482B24265271E935E76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C303B0" w:rsidRDefault="00CE0B7C">
                            <w:r>
                              <w:t>[Адрес 1]</w:t>
                            </w:r>
                            <w:r>
                              <w:br/>
                              <w:t>[Адрес 2]</w:t>
                            </w:r>
                            <w:r>
                              <w:br/>
                              <w:t>[Град, област, пощенски код]</w:t>
                            </w:r>
                          </w:p>
                        </w:sdtContent>
                      </w:sdt>
                      <w:sdt>
                        <w:sdtPr>
                          <w:alias w:val="Телефон"/>
                          <w:tag w:val=""/>
                          <w:id w:val="1004709174"/>
                          <w:placeholder>
                            <w:docPart w:val="7D94D64DC1084B9FB83267E96AA51EF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C303B0" w:rsidRDefault="00CE0B7C">
                            <w:pPr>
                              <w:pStyle w:val="af1"/>
                            </w:pPr>
                            <w:r>
                              <w:t>[Телефон]</w:t>
                            </w:r>
                          </w:p>
                        </w:sdtContent>
                      </w:sdt>
                      <w:sdt>
                        <w:sdtPr>
                          <w:alias w:val="Имейл"/>
                          <w:tag w:val=""/>
                          <w:id w:val="2087269705"/>
                          <w:placeholder>
                            <w:docPart w:val="64E2683013D84D8CADC4612816B8F1C6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C303B0" w:rsidRDefault="00CE0B7C">
                            <w:pPr>
                              <w:pStyle w:val="af1"/>
                            </w:pPr>
                            <w:r>
                              <w:t>[Имейл]</w:t>
                            </w:r>
                          </w:p>
                        </w:sdtContent>
                      </w:sdt>
                      <w:sdt>
                        <w:sdtPr>
                          <w:alias w:val="Уеб сайт"/>
                          <w:tag w:val=""/>
                          <w:id w:val="-2006035799"/>
                          <w:placeholder>
                            <w:docPart w:val="367ADF83CACD4022AC7B763B0508C764"/>
                          </w:placeholder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C303B0" w:rsidRDefault="00CE0B7C">
                            <w:pPr>
                              <w:pStyle w:val="af1"/>
                            </w:pPr>
                            <w:r>
                              <w:t>[Уеб сайт]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 MMMM yyyy' г.'"/>
            <w:lid w:val="bg-BG"/>
            <w:storeMappedDataAs w:val="dateTime"/>
            <w:calendar w:val="gregorian"/>
          </w:date>
        </w:sdtPr>
        <w:sdtEndPr/>
        <w:sdtContent>
          <w:r w:rsidRPr="00C327A5">
            <w:t>[Щракнете, за да изберете дата]</w:t>
          </w:r>
        </w:sdtContent>
      </w:sdt>
    </w:p>
    <w:p w:rsidR="00C303B0" w:rsidRPr="00C327A5" w:rsidRDefault="00C327A5">
      <w:pPr>
        <w:pStyle w:val="ad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CE0B7C" w:rsidRPr="00C327A5">
            <w:t>[Име на получател]</w:t>
          </w:r>
        </w:sdtContent>
      </w:sdt>
    </w:p>
    <w:p w:rsidR="00C303B0" w:rsidRPr="00C327A5" w:rsidRDefault="00C327A5">
      <w:pPr>
        <w:pStyle w:val="ad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CE0B7C" w:rsidRPr="00C327A5">
            <w:t>[Заглавие]</w:t>
          </w:r>
        </w:sdtContent>
      </w:sdt>
    </w:p>
    <w:p w:rsidR="00C303B0" w:rsidRPr="00C327A5" w:rsidRDefault="00C327A5">
      <w:pPr>
        <w:pStyle w:val="ad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CE0B7C" w:rsidRPr="00C327A5">
            <w:t>[Име на фирма]</w:t>
          </w:r>
        </w:sdtContent>
      </w:sdt>
    </w:p>
    <w:p w:rsidR="00C303B0" w:rsidRPr="00C327A5" w:rsidRDefault="00C327A5">
      <w:pPr>
        <w:pStyle w:val="ad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CE0B7C" w:rsidRPr="00C327A5">
            <w:t>[Адрес]</w:t>
          </w:r>
        </w:sdtContent>
      </w:sdt>
    </w:p>
    <w:p w:rsidR="00C303B0" w:rsidRPr="00C327A5" w:rsidRDefault="00C327A5">
      <w:pPr>
        <w:pStyle w:val="ad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CE0B7C" w:rsidRPr="00C327A5">
            <w:t>[Град, област, пощенски код]</w:t>
          </w:r>
        </w:sdtContent>
      </w:sdt>
    </w:p>
    <w:p w:rsidR="00C303B0" w:rsidRPr="00C327A5" w:rsidRDefault="00CE0B7C">
      <w:r w:rsidRPr="00C327A5">
        <w:t xml:space="preserve">Уважаеми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 w:rsidRPr="00C327A5">
            <w:t>[Получател]</w:t>
          </w:r>
        </w:sdtContent>
      </w:sdt>
      <w:r w:rsidRPr="00C327A5"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C303B0" w:rsidRPr="00C327A5" w:rsidRDefault="00CE0B7C">
          <w:r w:rsidRPr="00C327A5">
            <w:t>Ако сте готови да пишете, просто щракнете тук и почвайте! Ако пък искате да персонализирате облика на писмото си можете да го направите почти за нула време…</w:t>
          </w:r>
        </w:p>
        <w:p w:rsidR="00C303B0" w:rsidRPr="00C327A5" w:rsidRDefault="00CE0B7C">
          <w:pPr>
            <w:pStyle w:val="a"/>
          </w:pPr>
          <w:r w:rsidRPr="00C327A5">
            <w:t xml:space="preserve">В раздела "Проект" на лентата прегледайте галериите "Теми", "Цветове" и "Шрифтове", за да видите различни ни възможности за персонализиран облик измежду много варианти. След това само щракнете, за да приложите който ви харесва. </w:t>
          </w:r>
        </w:p>
        <w:p w:rsidR="00C303B0" w:rsidRPr="00C327A5" w:rsidRDefault="00CE0B7C">
          <w:pPr>
            <w:pStyle w:val="a"/>
          </w:pPr>
          <w:r w:rsidRPr="00C327A5">
            <w:t>Създадохме и стилове, които да ви позволят да приложите форматирането, което виждате в това писмо. Прегледайте ги в галерията "Стилове" в раздела "Начало" на лентата.</w:t>
          </w:r>
        </w:p>
        <w:p w:rsidR="00C303B0" w:rsidRPr="00C327A5" w:rsidRDefault="00CE0B7C">
          <w:pPr>
            <w:pStyle w:val="a"/>
          </w:pPr>
          <w:r w:rsidRPr="00C327A5">
            <w:t>Ще намерите тези красиви малки символи и в галерията "Стилове". Този стил е наречен "Списък с водещи символи".</w:t>
          </w:r>
        </w:p>
        <w:p w:rsidR="00C303B0" w:rsidRPr="00C327A5" w:rsidRDefault="00CE0B7C">
          <w:r w:rsidRPr="00C327A5">
            <w:t>Готови сте да добавяте цифрите? Без проблеми. Само щракнете върху страничната лента отляво и почвайте!</w:t>
          </w:r>
        </w:p>
        <w:bookmarkEnd w:id="0" w:displacedByCustomXml="next"/>
      </w:sdtContent>
    </w:sdt>
    <w:p w:rsidR="00C303B0" w:rsidRPr="00C327A5" w:rsidRDefault="00CE0B7C">
      <w:pPr>
        <w:pStyle w:val="ab"/>
      </w:pPr>
      <w:r w:rsidRPr="00C327A5">
        <w:t>С уважение,</w:t>
      </w:r>
    </w:p>
    <w:p w:rsidR="00C303B0" w:rsidRPr="00C327A5" w:rsidRDefault="00C327A5">
      <w:sdt>
        <w:sdtPr>
          <w:alias w:val="Вашето име"/>
          <w:tag w:val=""/>
          <w:id w:val="1197042864"/>
          <w:placeholder>
            <w:docPart w:val="C79368FB60A9495A96C6F45CB9BA6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C327A5">
            <w:t>[</w:t>
          </w:r>
          <w:r w:rsidR="003D3C21" w:rsidRPr="00C327A5">
            <w:t>Вашето име</w:t>
          </w:r>
          <w:r w:rsidRPr="00C327A5">
            <w:t>]</w:t>
          </w:r>
        </w:sdtContent>
      </w:sdt>
    </w:p>
    <w:p w:rsidR="00C303B0" w:rsidRPr="00C327A5" w:rsidRDefault="00CE0B7C">
      <w:pPr>
        <w:pStyle w:val="af"/>
      </w:pPr>
      <w:r w:rsidRPr="00C327A5">
        <w:t>Приложение</w:t>
      </w:r>
    </w:p>
    <w:sectPr w:rsidR="00C303B0" w:rsidRPr="00C327A5" w:rsidSect="005B0CCC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B0" w:rsidRDefault="00CE0B7C">
      <w:pPr>
        <w:spacing w:after="0" w:line="240" w:lineRule="auto"/>
      </w:pPr>
      <w:r>
        <w:separator/>
      </w:r>
    </w:p>
  </w:endnote>
  <w:endnote w:type="continuationSeparator" w:id="0">
    <w:p w:rsidR="00C303B0" w:rsidRDefault="00CE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B0" w:rsidRDefault="00CE0B7C">
    <w:pPr>
      <w:pStyle w:val="a7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Текстово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B0" w:rsidRDefault="00CE0B7C">
                          <w:pPr>
                            <w:pStyle w:val="af1"/>
                          </w:pPr>
                          <w:r>
                            <w:t>Страница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bg-bg"/>
                      </w:rPr>
                      <w:t xml:space="preserve">Страница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bg-bg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B0" w:rsidRDefault="00CE0B7C">
      <w:pPr>
        <w:spacing w:after="0" w:line="240" w:lineRule="auto"/>
      </w:pPr>
      <w:r>
        <w:separator/>
      </w:r>
    </w:p>
  </w:footnote>
  <w:footnote w:type="continuationSeparator" w:id="0">
    <w:p w:rsidR="00C303B0" w:rsidRDefault="00CE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B0" w:rsidRDefault="00CE0B7C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B0" w:rsidRDefault="00CE0B7C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Право съединени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Право съединение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09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0"/>
    <w:rsid w:val="003D3C21"/>
    <w:rsid w:val="005B0CCC"/>
    <w:rsid w:val="007A6DD8"/>
    <w:rsid w:val="00C303B0"/>
    <w:rsid w:val="00C327A5"/>
    <w:rsid w:val="00C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bg-BG" w:eastAsia="bg-BG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лавие 1"/>
    <w:basedOn w:val="a1"/>
    <w:next w:val="a1"/>
    <w:link w:val="10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2">
    <w:name w:val="заглавие 2"/>
    <w:basedOn w:val="a1"/>
    <w:next w:val="a1"/>
    <w:link w:val="20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a5">
    <w:name w:val="горен колонтитул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Знак за горен колонтитул"/>
    <w:basedOn w:val="a2"/>
    <w:link w:val="a5"/>
    <w:uiPriority w:val="99"/>
  </w:style>
  <w:style w:type="paragraph" w:customStyle="1" w:styleId="a7">
    <w:name w:val="долен колонтитул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Знак за долен колонтитул"/>
    <w:basedOn w:val="a2"/>
    <w:link w:val="a7"/>
    <w:uiPriority w:val="99"/>
  </w:style>
  <w:style w:type="paragraph" w:styleId="a9">
    <w:name w:val="Date"/>
    <w:basedOn w:val="a1"/>
    <w:next w:val="a1"/>
    <w:link w:val="aa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aa">
    <w:name w:val="Дата Знак"/>
    <w:basedOn w:val="a2"/>
    <w:link w:val="a9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b">
    <w:name w:val="Заключение"/>
    <w:basedOn w:val="a1"/>
    <w:link w:val="ac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ac">
    <w:name w:val="Знак за заключение"/>
    <w:basedOn w:val="a2"/>
    <w:link w:val="ab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">
    <w:name w:val="Получател"/>
    <w:basedOn w:val="a1"/>
    <w:uiPriority w:val="2"/>
    <w:qFormat/>
    <w:pPr>
      <w:spacing w:line="240" w:lineRule="auto"/>
      <w:contextualSpacing/>
    </w:pPr>
  </w:style>
  <w:style w:type="paragraph" w:customStyle="1" w:styleId="a">
    <w:name w:val="Водещ символ от списък"/>
    <w:basedOn w:val="a1"/>
    <w:uiPriority w:val="1"/>
    <w:unhideWhenUsed/>
    <w:qFormat/>
    <w:pPr>
      <w:numPr>
        <w:numId w:val="4"/>
      </w:numPr>
      <w:contextualSpacing/>
    </w:pPr>
  </w:style>
  <w:style w:type="character" w:customStyle="1" w:styleId="ae">
    <w:name w:val="Текст контейнер"/>
    <w:basedOn w:val="a2"/>
    <w:uiPriority w:val="99"/>
    <w:semiHidden/>
    <w:rPr>
      <w:color w:val="808080"/>
    </w:rPr>
  </w:style>
  <w:style w:type="paragraph" w:customStyle="1" w:styleId="af">
    <w:name w:val="Приложение"/>
    <w:basedOn w:val="a1"/>
    <w:uiPriority w:val="10"/>
    <w:qFormat/>
    <w:rPr>
      <w:color w:val="7F7F7F" w:themeColor="text1" w:themeTint="80"/>
    </w:rPr>
  </w:style>
  <w:style w:type="paragraph" w:customStyle="1" w:styleId="af0">
    <w:name w:val="Име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Основен пункт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f1">
    <w:name w:val="Информация за връзка"/>
    <w:basedOn w:val="a1"/>
    <w:uiPriority w:val="2"/>
    <w:qFormat/>
    <w:pPr>
      <w:spacing w:after="0"/>
    </w:pPr>
  </w:style>
  <w:style w:type="character" w:customStyle="1" w:styleId="10">
    <w:name w:val="Знак за заглавие 1"/>
    <w:basedOn w:val="a2"/>
    <w:link w:val="1"/>
    <w:uiPriority w:val="2"/>
    <w:rPr>
      <w:caps/>
      <w:color w:val="969696" w:themeColor="accent3"/>
      <w:sz w:val="20"/>
    </w:rPr>
  </w:style>
  <w:style w:type="character" w:customStyle="1" w:styleId="20">
    <w:name w:val="Знак за заглавие 2"/>
    <w:basedOn w:val="a2"/>
    <w:link w:val="2"/>
    <w:uiPriority w:val="2"/>
    <w:rPr>
      <w:rFonts w:asciiTheme="majorHAnsi" w:eastAsiaTheme="majorEastAsia" w:hAnsiTheme="majorHAnsi" w:cstheme="majorBidi"/>
      <w:sz w:val="26"/>
    </w:rPr>
  </w:style>
  <w:style w:type="character" w:styleId="af2">
    <w:name w:val="Placeholder Text"/>
    <w:basedOn w:val="a2"/>
    <w:uiPriority w:val="99"/>
    <w:semiHidden/>
    <w:rsid w:val="00CE0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117B4E" w:rsidRDefault="00EB3D05" w:rsidP="00117B4E">
          <w:pPr>
            <w:pStyle w:val="E9CAAC5855644A8FA8663723FC204770"/>
          </w:pPr>
          <w:r>
            <w:t>[Щракнете, за да изберете дата]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117B4E" w:rsidRDefault="00EB3D05" w:rsidP="00117B4E">
          <w:pPr>
            <w:pStyle w:val="ED3FE842D9D046708E054AF772E5E718"/>
          </w:pPr>
          <w:r>
            <w:t>[Име на получател]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117B4E" w:rsidRDefault="00EB3D05" w:rsidP="00117B4E">
          <w:pPr>
            <w:pStyle w:val="20735914EF2F42609DCF07F10862F1C3"/>
          </w:pPr>
          <w:r>
            <w:t>[Заглавие]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117B4E" w:rsidRDefault="00EB3D05" w:rsidP="00117B4E">
          <w:pPr>
            <w:pStyle w:val="739EDA77AE1F4D2586B29D4C8E8A39A5"/>
          </w:pPr>
          <w:r>
            <w:t>[Име на фирма]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117B4E" w:rsidRDefault="00EB3D05" w:rsidP="00117B4E">
          <w:pPr>
            <w:pStyle w:val="F570C2159E4D4C4DBE3139604DB0F613"/>
          </w:pPr>
          <w:r>
            <w:t>[Адрес]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117B4E" w:rsidRDefault="00EB3D05" w:rsidP="00117B4E">
          <w:pPr>
            <w:pStyle w:val="BDE6F0CE53234C42AB299F3768F561EA"/>
          </w:pPr>
          <w:r>
            <w:t>[Град, област, пощенски код]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117B4E" w:rsidRDefault="00EB3D05" w:rsidP="00117B4E">
          <w:pPr>
            <w:pStyle w:val="4A933FD11D4C42C4BA0B01B517EFC676"/>
          </w:pPr>
          <w:r>
            <w:t>[Получател]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EB3D05" w:rsidRDefault="00EB3D05">
          <w:r>
            <w:t>Ако сте готови да пишете, просто щракнете тук и почвайте! Ако пък искате да персонализирате облика на писмото си можете да го направите почти за нула време…</w:t>
          </w:r>
        </w:p>
        <w:p w:rsidR="00EB3D05" w:rsidRDefault="00EB3D05">
          <w:pPr>
            <w:pStyle w:val="a"/>
          </w:pPr>
          <w:r>
            <w:t xml:space="preserve">В раздела "Проект" на лентата прегледайте галериите "Теми", "Цветове" и "Шрифтове", за да видите различни ни възможности за персонализиран облик измежду много варианти. След това само щракнете, за да приложите който ви харесва. </w:t>
          </w:r>
        </w:p>
        <w:p w:rsidR="00EB3D05" w:rsidRDefault="00EB3D05">
          <w:pPr>
            <w:pStyle w:val="a"/>
          </w:pPr>
          <w:r>
            <w:t>Създадохме и стилове, които да ви позволят да приложите форматирането, което виждате в това писмо. Прегледайте ги в галерията "Стилове" в раздела "Начало" на лентата.</w:t>
          </w:r>
        </w:p>
        <w:p w:rsidR="00EB3D05" w:rsidRDefault="00EB3D05">
          <w:pPr>
            <w:pStyle w:val="a"/>
          </w:pPr>
          <w:r>
            <w:t>Ще намерите тези красиви малки символи и в галерията "Стилове". Този стил е наречен "Списък с водещи символи".</w:t>
          </w:r>
        </w:p>
        <w:p w:rsidR="00117B4E" w:rsidRDefault="00EB3D05" w:rsidP="00117B4E">
          <w:pPr>
            <w:pStyle w:val="9DF3F12B25AD470EB41F861CA74F9F27"/>
          </w:pPr>
          <w:r>
            <w:t>Готови сте да добавяте цифрите? Без проблеми. Само щракнете върху страничната лента отляво и почвайте!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117B4E" w:rsidRDefault="00D26D2F" w:rsidP="00117B4E">
          <w:pPr>
            <w:pStyle w:val="C79368FB60A9495A96C6F45CB9BA69C8"/>
          </w:pPr>
          <w:r>
            <w:t>[Вашето име]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117B4E" w:rsidRDefault="00EB3D05" w:rsidP="00117B4E">
          <w:pPr>
            <w:pStyle w:val="86BEF2FABDDA4048B3EC109320F3B79F"/>
          </w:pPr>
          <w:r>
            <w:t>[Длъжност]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5C4"/>
    <w:multiLevelType w:val="multilevel"/>
    <w:tmpl w:val="6952C658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E"/>
    <w:rsid w:val="00117B4E"/>
    <w:rsid w:val="006251D9"/>
    <w:rsid w:val="00D26D2F"/>
    <w:rsid w:val="00E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дещ символ от списък"/>
    <w:basedOn w:val="a0"/>
    <w:uiPriority w:val="1"/>
    <w:unhideWhenUsed/>
    <w:qFormat/>
    <w:rsid w:val="00EB3D05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customStyle="1" w:styleId="a4">
    <w:name w:val="Текст контейнер"/>
    <w:basedOn w:val="a1"/>
    <w:uiPriority w:val="99"/>
    <w:semiHidden/>
    <w:rPr>
      <w:color w:val="808080"/>
    </w:rPr>
  </w:style>
  <w:style w:type="paragraph" w:customStyle="1" w:styleId="a5">
    <w:name w:val="Получател"/>
    <w:basedOn w:val="a0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character" w:styleId="a6">
    <w:name w:val="Placeholder Text"/>
    <w:basedOn w:val="a1"/>
    <w:uiPriority w:val="99"/>
    <w:semiHidden/>
    <w:rsid w:val="00EB3D05"/>
    <w:rPr>
      <w:color w:val="808080"/>
    </w:rPr>
  </w:style>
  <w:style w:type="paragraph" w:customStyle="1" w:styleId="E9CAAC5855644A8FA8663723FC204770">
    <w:name w:val="E9CAAC5855644A8FA8663723FC204770"/>
    <w:rsid w:val="00117B4E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117B4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117B4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117B4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117B4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117B4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117B4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117B4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117B4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117B4E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ADBA4010594747E7AC4935366BD9C599">
    <w:name w:val="ADBA4010594747E7AC4935366BD9C599"/>
    <w:rsid w:val="00117B4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F365BA0C1284A74A65B263F9CBD4F43">
    <w:name w:val="BF365BA0C1284A74A65B263F9CBD4F43"/>
    <w:rsid w:val="00117B4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D6002A67864AF6A27CC1B1736CE173">
    <w:name w:val="0CD6002A67864AF6A27CC1B1736CE173"/>
    <w:rsid w:val="00117B4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49D99D943D0428AAC5A5788F6F3EBF4">
    <w:name w:val="049D99D943D0428AAC5A5788F6F3EBF4"/>
    <w:rsid w:val="00117B4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pprovalStatus xmlns="4fc403f3-6638-4b0f-a325-695180172705">InProgress</ApprovalStatus>
    <MarketSpecific xmlns="4fc403f3-6638-4b0f-a325-695180172705">false</MarketSpecific>
    <LocComments xmlns="4fc403f3-6638-4b0f-a325-695180172705" xsi:nil="true"/>
    <ThumbnailAssetId xmlns="4fc403f3-6638-4b0f-a325-695180172705" xsi:nil="true"/>
    <PrimaryImageGen xmlns="4fc403f3-6638-4b0f-a325-695180172705">true</PrimaryImageGen>
    <LegacyData xmlns="4fc403f3-6638-4b0f-a325-695180172705" xsi:nil="true"/>
    <LocRecommendedHandoff xmlns="4fc403f3-6638-4b0f-a325-695180172705" xsi:nil="true"/>
    <BusinessGroup xmlns="4fc403f3-6638-4b0f-a325-695180172705" xsi:nil="true"/>
    <BlockPublish xmlns="4fc403f3-6638-4b0f-a325-695180172705">false</BlockPublish>
    <TPFriendlyName xmlns="4fc403f3-6638-4b0f-a325-695180172705" xsi:nil="true"/>
    <NumericId xmlns="4fc403f3-6638-4b0f-a325-695180172705" xsi:nil="true"/>
    <APEditor xmlns="4fc403f3-6638-4b0f-a325-695180172705">
      <UserInfo>
        <DisplayName/>
        <AccountId xsi:nil="true"/>
        <AccountType/>
      </UserInfo>
    </APEditor>
    <SourceTitle xmlns="4fc403f3-6638-4b0f-a325-695180172705" xsi:nil="true"/>
    <OpenTemplate xmlns="4fc403f3-6638-4b0f-a325-695180172705">true</OpenTemplate>
    <UALocComments xmlns="4fc403f3-6638-4b0f-a325-695180172705" xsi:nil="true"/>
    <ParentAssetId xmlns="4fc403f3-6638-4b0f-a325-695180172705" xsi:nil="true"/>
    <IntlLangReviewDate xmlns="4fc403f3-6638-4b0f-a325-695180172705" xsi:nil="true"/>
    <FeatureTagsTaxHTField0 xmlns="4fc403f3-6638-4b0f-a325-695180172705">
      <Terms xmlns="http://schemas.microsoft.com/office/infopath/2007/PartnerControls"/>
    </FeatureTagsTaxHTField0>
    <PublishStatusLookup xmlns="4fc403f3-6638-4b0f-a325-695180172705">
      <Value>203789</Value>
      <Value>203790</Value>
    </PublishStatusLookup>
    <Providers xmlns="4fc403f3-6638-4b0f-a325-695180172705" xsi:nil="true"/>
    <MachineTranslated xmlns="4fc403f3-6638-4b0f-a325-695180172705">false</MachineTranslated>
    <OriginalSourceMarket xmlns="4fc403f3-6638-4b0f-a325-695180172705">english</OriginalSourceMarket>
    <APDescription xmlns="4fc403f3-6638-4b0f-a325-695180172705">Използвайте това просто мотивационно писмо да придружава вашата хронологична автобиография. Отговаря на шаблона на "Прост" модел на автобиография.
</APDescription>
    <ClipArtFilename xmlns="4fc403f3-6638-4b0f-a325-695180172705" xsi:nil="true"/>
    <ContentItem xmlns="4fc403f3-6638-4b0f-a325-695180172705" xsi:nil="true"/>
    <TPInstallLocation xmlns="4fc403f3-6638-4b0f-a325-695180172705" xsi:nil="true"/>
    <PublishTargets xmlns="4fc403f3-6638-4b0f-a325-695180172705">OfficeOnlineVNext,OfflineBuild</PublishTargets>
    <TimesCloned xmlns="4fc403f3-6638-4b0f-a325-695180172705" xsi:nil="true"/>
    <AssetStart xmlns="4fc403f3-6638-4b0f-a325-695180172705">2012-03-08T00:19:00+00:00</AssetStart>
    <Provider xmlns="4fc403f3-6638-4b0f-a325-695180172705" xsi:nil="true"/>
    <AcquiredFrom xmlns="4fc403f3-6638-4b0f-a325-695180172705">Internal MS</AcquiredFrom>
    <FriendlyTitle xmlns="4fc403f3-6638-4b0f-a325-695180172705" xsi:nil="true"/>
    <LastHandOff xmlns="4fc403f3-6638-4b0f-a325-695180172705" xsi:nil="true"/>
    <TPClientViewer xmlns="4fc403f3-6638-4b0f-a325-695180172705" xsi:nil="true"/>
    <UACurrentWords xmlns="4fc403f3-6638-4b0f-a325-695180172705" xsi:nil="true"/>
    <ArtSampleDocs xmlns="4fc403f3-6638-4b0f-a325-695180172705" xsi:nil="true"/>
    <UALocRecommendation xmlns="4fc403f3-6638-4b0f-a325-695180172705">Localize</UALocRecommendation>
    <Manager xmlns="4fc403f3-6638-4b0f-a325-695180172705" xsi:nil="true"/>
    <ShowIn xmlns="4fc403f3-6638-4b0f-a325-695180172705">Show everywhere</ShowIn>
    <UANotes xmlns="4fc403f3-6638-4b0f-a325-695180172705" xsi:nil="true"/>
    <TemplateStatus xmlns="4fc403f3-6638-4b0f-a325-695180172705">Complete</TemplateStatus>
    <InternalTagsTaxHTField0 xmlns="4fc403f3-6638-4b0f-a325-695180172705">
      <Terms xmlns="http://schemas.microsoft.com/office/infopath/2007/PartnerControls"/>
    </InternalTagsTaxHTField0>
    <CSXHash xmlns="4fc403f3-6638-4b0f-a325-695180172705" xsi:nil="true"/>
    <Downloads xmlns="4fc403f3-6638-4b0f-a325-695180172705">0</Downloads>
    <VoteCount xmlns="4fc403f3-6638-4b0f-a325-695180172705" xsi:nil="true"/>
    <OOCacheId xmlns="4fc403f3-6638-4b0f-a325-695180172705" xsi:nil="true"/>
    <IsDeleted xmlns="4fc403f3-6638-4b0f-a325-695180172705">false</IsDeleted>
    <AssetExpire xmlns="4fc403f3-6638-4b0f-a325-695180172705">2029-01-01T08:00:00+00:00</AssetExpire>
    <DSATActionTaken xmlns="4fc403f3-6638-4b0f-a325-695180172705" xsi:nil="true"/>
    <CSXSubmissionMarket xmlns="4fc403f3-6638-4b0f-a325-695180172705" xsi:nil="true"/>
    <TPExecutable xmlns="4fc403f3-6638-4b0f-a325-695180172705" xsi:nil="true"/>
    <SubmitterId xmlns="4fc403f3-6638-4b0f-a325-695180172705" xsi:nil="true"/>
    <EditorialTags xmlns="4fc403f3-6638-4b0f-a325-695180172705" xsi:nil="true"/>
    <ApprovalLog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Milestone xmlns="4fc403f3-6638-4b0f-a325-695180172705" xsi:nil="true"/>
    <RecommendationsModifier xmlns="4fc403f3-6638-4b0f-a325-695180172705">1000</RecommendationsModifier>
    <OriginAsset xmlns="4fc403f3-6638-4b0f-a325-695180172705" xsi:nil="true"/>
    <TPComponent xmlns="4fc403f3-6638-4b0f-a325-695180172705" xsi:nil="true"/>
    <AssetId xmlns="4fc403f3-6638-4b0f-a325-695180172705">TP102835050</AssetId>
    <IntlLocPriority xmlns="4fc403f3-6638-4b0f-a325-695180172705" xsi:nil="true"/>
    <PolicheckWords xmlns="4fc403f3-6638-4b0f-a325-695180172705" xsi:nil="true"/>
    <TPLaunchHelpLink xmlns="4fc403f3-6638-4b0f-a325-695180172705" xsi:nil="true"/>
    <TPApplication xmlns="4fc403f3-6638-4b0f-a325-695180172705" xsi:nil="true"/>
    <CrawlForDependencies xmlns="4fc403f3-6638-4b0f-a325-695180172705">false</CrawlForDependencies>
    <HandoffToMSDN xmlns="4fc403f3-6638-4b0f-a325-695180172705" xsi:nil="true"/>
    <PlannedPubDate xmlns="4fc403f3-6638-4b0f-a325-695180172705" xsi:nil="true"/>
    <IntlLangReviewer xmlns="4fc403f3-6638-4b0f-a325-695180172705" xsi:nil="true"/>
    <TrustLevel xmlns="4fc403f3-6638-4b0f-a325-695180172705">1 Microsoft Managed Content</TrustLevel>
    <LocLastLocAttemptVersionLookup xmlns="4fc403f3-6638-4b0f-a325-695180172705">827846</LocLastLocAttemptVersionLookup>
    <IsSearchable xmlns="4fc403f3-6638-4b0f-a325-695180172705">true</IsSearchable>
    <TemplateTemplateType xmlns="4fc403f3-6638-4b0f-a325-695180172705">Word Document Template</TemplateTemplateType>
    <CampaignTagsTaxHTField0 xmlns="4fc403f3-6638-4b0f-a325-695180172705">
      <Terms xmlns="http://schemas.microsoft.com/office/infopath/2007/PartnerControls"/>
    </CampaignTagsTaxHTField0>
    <TPNamespace xmlns="4fc403f3-6638-4b0f-a325-695180172705" xsi:nil="true"/>
    <TaxCatchAll xmlns="4fc403f3-6638-4b0f-a325-695180172705"/>
    <Markets xmlns="4fc403f3-6638-4b0f-a325-695180172705"/>
    <UAProjectedTotalWords xmlns="4fc403f3-6638-4b0f-a325-695180172705" xsi:nil="true"/>
    <IntlLangReview xmlns="4fc403f3-6638-4b0f-a325-695180172705">false</IntlLangReview>
    <OutputCachingOn xmlns="4fc403f3-6638-4b0f-a325-695180172705">false</OutputCachingOn>
    <APAuthor xmlns="4fc403f3-6638-4b0f-a325-695180172705">
      <UserInfo>
        <DisplayName>REDMOND\ncrowell</DisplayName>
        <AccountId>81</AccountId>
        <AccountType/>
      </UserInfo>
    </APAuthor>
    <LocManualTestRequired xmlns="4fc403f3-6638-4b0f-a325-695180172705">false</LocManualTestRequired>
    <TPCommandLine xmlns="4fc403f3-6638-4b0f-a325-695180172705" xsi:nil="true"/>
    <TPAppVersion xmlns="4fc403f3-6638-4b0f-a325-695180172705" xsi:nil="true"/>
    <EditorialStatus xmlns="4fc403f3-6638-4b0f-a325-695180172705">Complete</EditorialStatus>
    <LastModifiedDateTime xmlns="4fc403f3-6638-4b0f-a325-695180172705" xsi:nil="true"/>
    <ScenarioTagsTaxHTField0 xmlns="4fc403f3-6638-4b0f-a325-695180172705">
      <Terms xmlns="http://schemas.microsoft.com/office/infopath/2007/PartnerControls"/>
    </ScenarioTagsTaxHTField0>
    <OriginalRelease xmlns="4fc403f3-6638-4b0f-a325-695180172705">15</OriginalRelease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LocMarketGroupTiers2 xmlns="4fc403f3-6638-4b0f-a325-6951801727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C0E7A0-1E4F-4FB0-ADA3-0B7B653995B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E903D1A-EEAE-405B-965A-8FB58C745EB2}"/>
</file>

<file path=customXml/itemProps4.xml><?xml version="1.0" encoding="utf-8"?>
<ds:datastoreItem xmlns:ds="http://schemas.openxmlformats.org/officeDocument/2006/customXml" ds:itemID="{E5865E57-CF9A-4F0A-BE11-FD176DA5F20B}"/>
</file>

<file path=customXml/itemProps5.xml><?xml version="1.0" encoding="utf-8"?>
<ds:datastoreItem xmlns:ds="http://schemas.openxmlformats.org/officeDocument/2006/customXml" ds:itemID="{E158A413-339D-4D68-9042-9F12A9A0E247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[Вашето име]</dc:creator>
  <dcterms:created xsi:type="dcterms:W3CDTF">2012-08-09T03:47:00Z</dcterms:created>
  <dcterms:modified xsi:type="dcterms:W3CDTF">2012-08-14T03:57:00Z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