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Таблица на оформление"/>
      </w:tblPr>
      <w:tblGrid>
        <w:gridCol w:w="7093"/>
        <w:gridCol w:w="18"/>
        <w:gridCol w:w="1520"/>
        <w:gridCol w:w="9"/>
      </w:tblGrid>
      <w:tr w:rsidR="008E18D5" w:rsidRPr="00DE7766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sdt>
            <w:sdtPr>
              <w:alias w:val="Въведете името си:"/>
              <w:tag w:val="Въведете името си:"/>
              <w:id w:val="351416058"/>
              <w:placeholder>
                <w:docPart w:val="2E7809440E07405C8CE0708892233692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332C6DC8" w14:textId="1FC165E2" w:rsidR="00075E73" w:rsidRPr="00A07D6A" w:rsidRDefault="00A56EE4" w:rsidP="009C4428">
                <w:pPr>
                  <w:pStyle w:val="ContactInfo"/>
                </w:pPr>
                <w:r>
                  <w:rPr>
                    <w:lang w:bidi="bg-bg" w:val="bg-bg"/>
                  </w:rPr>
                  <w:t xml:space="preserve">Вашето име</w:t>
                </w:r>
              </w:p>
            </w:sdtContent>
          </w:sdt>
          <w:p w14:paraId="4A7C729D" w14:textId="4CB7A40B" w:rsidR="008E18D5" w:rsidRPr="00DE7766" w:rsidRDefault="009B606B" w:rsidP="009C4428">
            <w:pPr>
              <w:pStyle w:val="ContactInfo"/>
            </w:pPr>
            <w:sdt>
              <w:sdtPr>
                <w:alias w:val="Въведете улица и номер:"/>
                <w:tag w:val="Въведете улица и номер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A56EE4">
                  <w:rPr>
                    <w:lang w:bidi="bg-bg" w:val="bg-bg"/>
                  </w:rPr>
                  <w:t xml:space="preserve">Улица и номер</w:t>
                </w:r>
              </w:sdtContent>
            </w:sdt>
            <w:r w:rsidR="00A7082C">
              <w:rPr>
                <w:lang w:bidi="bg-bg" w:val="bg-bg"/>
              </w:rPr>
              <w:t xml:space="preserve">, </w:t>
            </w:r>
            <w:sdt>
              <w:sdtPr>
                <w:alias w:val="Въведете град, област, пощенски код:"/>
                <w:tag w:val="Въведете град, област, пощенски код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A7082C">
                  <w:rPr>
                    <w:lang w:bidi="bg-bg" w:val="bg-bg"/>
                  </w:rPr>
                  <w:t xml:space="preserve">град, област, пощенски код</w:t>
                </w:r>
              </w:sdtContent>
            </w:sdt>
          </w:p>
          <w:sdt>
            <w:sdtPr>
              <w:alias w:val="Въведете телефон:"/>
              <w:tag w:val="Въведете телефон:"/>
              <w:id w:val="351416112"/>
              <w:placeholder>
                <w:docPart w:val="2FA6D704387F4765AD791EF54D3760DC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2345CC86" w14:textId="6CA6429B" w:rsidR="008E18D5" w:rsidRDefault="00A7082C" w:rsidP="00C06EE3">
                <w:pPr>
                  <w:pStyle w:val="ContactInfo"/>
                </w:pPr>
                <w:r w:rsidRPr="00C06EE3">
                  <w:rPr>
                    <w:lang w:bidi="bg-bg" w:val="bg-bg"/>
                  </w:rPr>
                  <w:t xml:space="preserve">Телефон</w:t>
                </w:r>
              </w:p>
            </w:sdtContent>
          </w:sdt>
          <w:sdt>
            <w:sdtPr>
              <w:alias w:val="Въведете имейл:"/>
              <w:tag w:val="Въведете имейл:"/>
              <w:id w:val="351416139"/>
              <w:placeholder>
                <w:docPart w:val="42AD910291884558AA122BA6F3D32445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47C40234" w14:textId="4EB5332B" w:rsidR="00256223" w:rsidRPr="00DE7766" w:rsidRDefault="00A7082C" w:rsidP="009C4428">
                <w:pPr>
                  <w:pStyle w:val="ContactInfo"/>
                </w:pPr>
                <w:r>
                  <w:rPr>
                    <w:lang w:bidi="bg-bg" w:val="bg-bg"/>
                  </w:rPr>
                  <w:t xml:space="preserve">Имейл</w:t>
                </w:r>
              </w:p>
            </w:sdtContent>
          </w:sdt>
        </w:tc>
      </w:tr>
      <w:tr w:rsidR="00DE7766" w:rsidRPr="00DE7766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DE7766" w:rsidRDefault="009B606B" w:rsidP="009C4428">
            <w:pPr>
              <w:pStyle w:val="Heading1"/>
            </w:pPr>
            <w:sdt>
              <w:sdtPr>
                <w:alias w:val="Образование:"/>
                <w:tag w:val="Образование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A7082C">
                  <w:rPr>
                    <w:lang w:bidi="bg-bg" w:val="bg-bg"/>
                  </w:rPr>
                  <w:t xml:space="preserve">Образование</w:t>
                </w:r>
              </w:sdtContent>
            </w:sdt>
          </w:p>
        </w:tc>
      </w:tr>
      <w:tr w:rsidR="00692CB3" w:rsidRPr="00DE7766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6E54A0" w:rsidRDefault="009B606B" w:rsidP="00A56EE4">
            <w:pPr>
              <w:pStyle w:val="Heading2"/>
            </w:pPr>
            <w:sdt>
              <w:sdtPr>
                <w:alias w:val="Въведете име на учебно заведение:"/>
                <w:tag w:val="Въведете име на учебно заведение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Име на учебно заведение</w:t>
                </w:r>
              </w:sdtContent>
            </w:sdt>
            <w:r w:rsidR="00692CB3">
              <w:rPr>
                <w:lang w:bidi="bg-bg" w:val="bg-bg"/>
              </w:rPr>
              <w:t xml:space="preserve">, </w:t>
            </w:r>
            <w:sdt>
              <w:sdtPr>
                <w:alias w:val="Въведете град, област:"/>
                <w:tag w:val="Въведете град, област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Град, област</w:t>
                </w:r>
              </w:sdtContent>
            </w:sdt>
          </w:p>
        </w:tc>
      </w:tr>
      <w:tr w:rsidR="00692CB3" w:rsidRPr="00DE7766" w14:paraId="34BC42B5" w14:textId="77777777" w:rsidTr="00BD4426">
        <w:trPr>
          <w:gridAfter w:val="1"/>
          <w:wAfter w:w="9" w:type="dxa"/>
          <w:trHeight w:val="80"/>
        </w:trPr>
        <w:sdt>
          <w:sdtPr>
            <w:alias w:val="Въведете получена степен 1:"/>
            <w:tag w:val="Въведете получена степен 1:"/>
            <w:id w:val="351416193"/>
            <w:placeholder>
              <w:docPart w:val="A8C0AAB80B23423BA331F11E5F13C35B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EE374F" w:rsidRDefault="00692CB3" w:rsidP="00A56EE4">
                <w:pPr>
                  <w:pStyle w:val="Title"/>
                </w:pPr>
                <w:r>
                  <w:rPr>
                    <w:lang w:bidi="bg-bg" w:val="bg-bg"/>
                  </w:rPr>
                  <w:t xml:space="preserve">Получена степен 1</w:t>
                </w:r>
              </w:p>
            </w:tc>
          </w:sdtContent>
        </w:sdt>
        <w:sdt>
          <w:sdtPr>
            <w:alias w:val="Въведете година:"/>
            <w:tag w:val="Въведете година:"/>
            <w:id w:val="351416220"/>
            <w:placeholder>
              <w:docPart w:val="B9894D322DD44799845F349AE02C0B6E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883650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Година</w:t>
                </w:r>
              </w:p>
            </w:tc>
          </w:sdtContent>
        </w:sdt>
      </w:tr>
      <w:tr w:rsidR="00692CB3" w:rsidRPr="00DE7766" w14:paraId="04DF6FFF" w14:textId="77777777" w:rsidTr="00BD4426">
        <w:trPr>
          <w:trHeight w:val="412"/>
        </w:trPr>
        <w:sdt>
          <w:sdtPr>
            <w:alias w:val="Въведете дисертация:"/>
            <w:tag w:val="Въведете дисертация:"/>
            <w:id w:val="351416247"/>
            <w:placeholder>
              <w:docPart w:val="437D29AE656642E88DF4C1FB963CA9A6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EE374F" w:rsidRDefault="00692CB3" w:rsidP="00824F9E">
                <w:r>
                  <w:rPr>
                    <w:lang w:bidi="bg-bg" w:val="bg-bg"/>
                  </w:rPr>
                  <w:t xml:space="preserve">Дисертация</w:t>
                </w:r>
              </w:p>
            </w:tc>
          </w:sdtContent>
        </w:sdt>
      </w:tr>
      <w:tr w:rsidR="00692CB3" w:rsidRPr="00DE7766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EE374F" w:rsidRDefault="009B606B" w:rsidP="00824F9E">
            <w:pPr>
              <w:pStyle w:val="Heading2"/>
            </w:pPr>
            <w:sdt>
              <w:sdtPr>
                <w:alias w:val="Въведете име на учебно заведение:"/>
                <w:tag w:val="Въведете име на учебно заведение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Име на учебно заведение</w:t>
                </w:r>
              </w:sdtContent>
            </w:sdt>
            <w:r w:rsidR="00692CB3">
              <w:rPr>
                <w:lang w:bidi="bg-bg" w:val="bg-bg"/>
              </w:rPr>
              <w:t xml:space="preserve">, </w:t>
            </w:r>
            <w:sdt>
              <w:sdtPr>
                <w:alias w:val="Въведете град, област:"/>
                <w:tag w:val="Въведете град, област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Град, област</w:t>
                </w:r>
              </w:sdtContent>
            </w:sdt>
          </w:p>
        </w:tc>
      </w:tr>
      <w:tr w:rsidR="00692CB3" w:rsidRPr="00DE7766" w14:paraId="5718C391" w14:textId="77777777" w:rsidTr="00BD4426">
        <w:trPr>
          <w:gridAfter w:val="1"/>
          <w:wAfter w:w="9" w:type="dxa"/>
          <w:trHeight w:val="80"/>
        </w:trPr>
        <w:sdt>
          <w:sdtPr>
            <w:alias w:val="Въведете получена степен 2:"/>
            <w:tag w:val="Въведете получена степен 2:"/>
            <w:id w:val="351416276"/>
            <w:placeholder>
              <w:docPart w:val="6BCB61236C45468B9DA64A97DB9E2678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Default="00692CB3" w:rsidP="006E54A0">
                <w:pPr>
                  <w:pStyle w:val="Title"/>
                </w:pPr>
                <w:r>
                  <w:rPr>
                    <w:lang w:bidi="bg-bg" w:val="bg-bg"/>
                  </w:rPr>
                  <w:t xml:space="preserve">Получена степен 2</w:t>
                </w:r>
              </w:p>
            </w:tc>
          </w:sdtContent>
        </w:sdt>
        <w:sdt>
          <w:sdtPr>
            <w:alias w:val="Въведете година:"/>
            <w:tag w:val="Въведете година:"/>
            <w:id w:val="351416277"/>
            <w:placeholder>
              <w:docPart w:val="681923744C2041D1A456053D6A0309FF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EE374F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Година</w:t>
                </w:r>
              </w:p>
            </w:tc>
          </w:sdtContent>
        </w:sdt>
      </w:tr>
      <w:tr w:rsidR="00692CB3" w:rsidRPr="00DE7766" w14:paraId="7070B17A" w14:textId="77777777" w:rsidTr="00BD4426">
        <w:trPr>
          <w:trHeight w:val="300"/>
        </w:trPr>
        <w:sdt>
          <w:sdtPr>
            <w:alias w:val="Въведете теза:"/>
            <w:tag w:val="Въведете теза:"/>
            <w:id w:val="351416278"/>
            <w:placeholder>
              <w:docPart w:val="35F680DA67C442349A877FEF7215717E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EE374F" w:rsidRDefault="00692CB3" w:rsidP="00824F9E">
                <w:r>
                  <w:rPr>
                    <w:lang w:bidi="bg-bg" w:val="bg-bg"/>
                  </w:rPr>
                  <w:t xml:space="preserve">Теза</w:t>
                </w:r>
              </w:p>
            </w:tc>
          </w:sdtContent>
        </w:sdt>
      </w:tr>
      <w:tr w:rsidR="00692CB3" w:rsidRPr="00DE7766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EE374F" w:rsidRDefault="009B606B" w:rsidP="00824F9E">
            <w:pPr>
              <w:pStyle w:val="Heading2"/>
            </w:pPr>
            <w:sdt>
              <w:sdtPr>
                <w:alias w:val="Въведете име на учебно заведение:"/>
                <w:tag w:val="Въведете име на учебно заведение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Име на учебно заведение</w:t>
                </w:r>
              </w:sdtContent>
            </w:sdt>
            <w:r w:rsidR="00692CB3">
              <w:rPr>
                <w:lang w:bidi="bg-bg" w:val="bg-bg"/>
              </w:rPr>
              <w:t xml:space="preserve">, </w:t>
            </w:r>
            <w:sdt>
              <w:sdtPr>
                <w:alias w:val="Въведете град, област:"/>
                <w:tag w:val="Въведете град, област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Град, област</w:t>
                </w:r>
              </w:sdtContent>
            </w:sdt>
          </w:p>
        </w:tc>
      </w:tr>
      <w:tr w:rsidR="00692CB3" w:rsidRPr="00DE7766" w14:paraId="037A7731" w14:textId="77777777" w:rsidTr="00BD4426">
        <w:trPr>
          <w:gridAfter w:val="1"/>
          <w:wAfter w:w="9" w:type="dxa"/>
          <w:trHeight w:val="80"/>
        </w:trPr>
        <w:sdt>
          <w:sdtPr>
            <w:alias w:val="Въведете награда, постижение или втора специалност:"/>
            <w:tag w:val="Въведете награда, постижение или втора специалност:"/>
            <w:id w:val="351416305"/>
            <w:placeholder>
              <w:docPart w:val="86CB425A96F64AC29E6CE40909218CFE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E81A09" w:rsidRDefault="00692CB3" w:rsidP="00A56EE4">
                <w:pPr>
                  <w:pStyle w:val="Title"/>
                </w:pPr>
                <w:r>
                  <w:rPr>
                    <w:lang w:bidi="bg-bg" w:val="bg-bg"/>
                  </w:rPr>
                  <w:t xml:space="preserve">Награда, постижение или втора специалност</w:t>
                </w:r>
              </w:p>
            </w:tc>
          </w:sdtContent>
        </w:sdt>
        <w:sdt>
          <w:sdtPr>
            <w:alias w:val="Въведете година:"/>
            <w:tag w:val="Въведете година:"/>
            <w:id w:val="351416332"/>
            <w:placeholder>
              <w:docPart w:val="9E7583C6DEAD48618894D3A34EAA9DAB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EE374F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Година</w:t>
                </w:r>
              </w:p>
            </w:tc>
          </w:sdtContent>
        </w:sdt>
      </w:tr>
      <w:tr w:rsidR="00692CB3" w:rsidRPr="00DE7766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ъведете подробни данни:"/>
              <w:tag w:val="Въведете подробни данни:"/>
              <w:id w:val="351416333"/>
              <w:placeholder>
                <w:docPart w:val="ADEC4939D49D440DA40EE61FEA95EF64"/>
              </w:placeholder>
              <w:temporary/>
              <w:showingPlcHdr/>
              <w15:appearance xmlns:w15="http://schemas.microsoft.com/office/word/2012/wordml" w15:val="hidden"/>
              <w:text/>
              <w15:appearance w15:val="hidden"/>
            </w:sdtPr>
            <w:sdtEndPr/>
            <w:sdtContent>
              <w:p w14:paraId="581B0DF0" w14:textId="5E84A6A9" w:rsidR="00692CB3" w:rsidRPr="00EE374F" w:rsidRDefault="00692CB3" w:rsidP="00824F9E">
                <w:r>
                  <w:rPr>
                    <w:lang w:bidi="bg-bg" w:val="bg-bg"/>
                  </w:rPr>
                  <w:t xml:space="preserve">Подробности за награда, постижение или втора специалност</w:t>
                </w:r>
              </w:p>
            </w:sdtContent>
          </w:sdt>
        </w:tc>
      </w:tr>
      <w:tr w:rsidR="00DE7766" w:rsidRPr="00DE7766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DE7766" w:rsidRDefault="009B606B" w:rsidP="009C4428">
            <w:pPr>
              <w:pStyle w:val="Heading1"/>
            </w:pPr>
            <w:sdt>
              <w:sdtPr>
                <w:alias w:val="Награди:"/>
                <w:tag w:val="Награди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A7082C">
                  <w:rPr>
                    <w:lang w:bidi="bg-bg" w:val="bg-bg"/>
                  </w:rPr>
                  <w:t xml:space="preserve">НАГРАДИ</w:t>
                </w:r>
              </w:sdtContent>
            </w:sdt>
          </w:p>
        </w:tc>
      </w:tr>
      <w:tr w:rsidR="00692CB3" w:rsidRPr="00DE7766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Въведете награда 1:"/>
            <w:tag w:val="Въведете награда 1:"/>
            <w:id w:val="351416360"/>
            <w:placeholder>
              <w:docPart w:val="B92E532DDE3F47C888872DCF08CDE75E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E81A09" w:rsidRDefault="00692CB3" w:rsidP="00C06EE3">
                <w:pPr>
                  <w:pStyle w:val="BulletedList"/>
                </w:pPr>
                <w:r w:rsidRPr="00C06EE3">
                  <w:rPr>
                    <w:lang w:bidi="bg-bg" w:val="bg-bg"/>
                  </w:rPr>
                  <w:t xml:space="preserve">Награда 1</w:t>
                </w:r>
              </w:p>
            </w:tc>
          </w:sdtContent>
        </w:sdt>
        <w:sdt>
          <w:sdtPr>
            <w:alias w:val="Въведете години:"/>
            <w:tag w:val="Въведете години:"/>
            <w:id w:val="351416387"/>
            <w:placeholder>
              <w:docPart w:val="21A7C4ECCCBB4770B80CC09CE0125F9C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DE7766" w:rsidRDefault="00692CB3" w:rsidP="000A3028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2CB3" w:rsidRPr="00DE7766" w14:paraId="172D0808" w14:textId="77777777" w:rsidTr="00BD4426">
        <w:trPr>
          <w:gridAfter w:val="1"/>
          <w:wAfter w:w="9" w:type="dxa"/>
          <w:trHeight w:val="80"/>
        </w:trPr>
        <w:sdt>
          <w:sdtPr>
            <w:alias w:val="Въведете награда 2:"/>
            <w:tag w:val="Въведете награда 2:"/>
            <w:id w:val="351416414"/>
            <w:placeholder>
              <w:docPart w:val="203D6B583F5248BC82678EB5F340CD22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E81A09" w:rsidRDefault="00692CB3" w:rsidP="00E81A09">
                <w:pPr>
                  <w:pStyle w:val="BulletedList"/>
                </w:pPr>
                <w:r>
                  <w:rPr>
                    <w:lang w:bidi="bg-bg" w:val="bg-bg"/>
                  </w:rPr>
                  <w:t xml:space="preserve">Награда 2</w:t>
                </w:r>
              </w:p>
            </w:tc>
          </w:sdtContent>
        </w:sdt>
        <w:sdt>
          <w:sdtPr>
            <w:alias w:val="Въведете години:"/>
            <w:tag w:val="Въведете години:"/>
            <w:id w:val="351416763"/>
            <w:placeholder>
              <w:docPart w:val="53292AA0FA134EC3B808C43B8480B9AB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883650" w:rsidRDefault="00692CB3" w:rsidP="00A76C60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2CB3" w:rsidRPr="00DE7766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E81A09" w:rsidRDefault="009B606B" w:rsidP="000A3028">
            <w:pPr>
              <w:pStyle w:val="BulletedList"/>
            </w:pPr>
            <w:sdt>
              <w:sdtPr>
                <w:alias w:val="Въведете награда 3:"/>
                <w:tag w:val="Въведете награда 3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Награда 3</w:t>
                </w:r>
              </w:sdtContent>
            </w:sdt>
          </w:p>
        </w:tc>
        <w:sdt>
          <w:sdtPr>
            <w:alias w:val="Въведете години:"/>
            <w:tag w:val="Въведете години:"/>
            <w:id w:val="351416764"/>
            <w:placeholder>
              <w:docPart w:val="6941CF2B93EE48D6AEDA3A999D113DA6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883650" w:rsidRDefault="00692CB3" w:rsidP="00A76C60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62EF" w:rsidRPr="00DE7766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6962EF" w:rsidRDefault="009B606B" w:rsidP="009C4428">
            <w:pPr>
              <w:pStyle w:val="Heading1"/>
            </w:pPr>
            <w:sdt>
              <w:sdtPr>
                <w:alias w:val="Опит в преподаването:"/>
                <w:tag w:val="Опит в преподаването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3607CD">
                  <w:rPr>
                    <w:lang w:bidi="bg-bg" w:val="bg-bg"/>
                  </w:rPr>
                  <w:t xml:space="preserve">Опит в преподаването</w:t>
                </w:r>
              </w:sdtContent>
            </w:sdt>
          </w:p>
        </w:tc>
      </w:tr>
      <w:tr w:rsidR="00692CB3" w:rsidRPr="00DE7766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6962EF" w:rsidRDefault="009B606B" w:rsidP="006962EF">
            <w:sdt>
              <w:sdtPr>
                <w:alias w:val="Въведете име на учебно заведение:"/>
                <w:tag w:val="Въведете име на учебно заведение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Име на учебно заведение</w:t>
                </w:r>
              </w:sdtContent>
            </w:sdt>
            <w:r w:rsidR="00692CB3">
              <w:rPr>
                <w:lang w:bidi="bg-bg" w:val="bg-bg"/>
              </w:rPr>
              <w:t xml:space="preserve">, </w:t>
            </w:r>
            <w:sdt>
              <w:sdtPr>
                <w:alias w:val="Въведете град, област:"/>
                <w:tag w:val="Въведете град, област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Град, област</w:t>
                </w:r>
              </w:sdtContent>
            </w:sdt>
          </w:p>
        </w:tc>
      </w:tr>
      <w:tr w:rsidR="00692CB3" w:rsidRPr="00DE7766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D24F9E" w:rsidRDefault="009B606B" w:rsidP="000A3028">
            <w:sdt>
              <w:sdtPr>
                <w:rPr>
                  <w:rStyle w:val="Strong"/>
                </w:rPr>
                <w:alias w:val="Въведете длъжност:"/>
                <w:tag w:val="Въведете длъжност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692CB3" w:rsidRPr="004600C1">
                  <w:rPr>
                    <w:rStyle w:val="Strong"/>
                    <w:lang w:bidi="bg-bg" w:val="bg-bg"/>
                  </w:rPr>
                  <w:t xml:space="preserve">Длъжност 1</w:t>
                </w:r>
              </w:sdtContent>
            </w:sdt>
            <w:r w:rsidR="00692CB3" w:rsidRPr="00D24F9E">
              <w:rPr>
                <w:lang w:bidi="bg-bg" w:val="bg-bg"/>
              </w:rPr>
              <w:t xml:space="preserve"> – </w:t>
            </w:r>
            <w:sdt>
              <w:sdtPr>
                <w:alias w:val="Въведете тема:"/>
                <w:tag w:val="Въведете тема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Тема</w:t>
                </w:r>
              </w:sdtContent>
            </w:sdt>
          </w:p>
        </w:tc>
        <w:sdt>
          <w:sdtPr>
            <w:alias w:val="Въведете опит в години:"/>
            <w:tag w:val="Въведете опит в години:"/>
            <w:id w:val="351416423"/>
            <w:placeholder>
              <w:docPart w:val="D1C319D1BFED4CA09E599EF7519D2D3A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6962EF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2CB3" w:rsidRPr="00DE7766" w14:paraId="6DBBFEB8" w14:textId="77777777" w:rsidTr="00BD4426">
        <w:trPr>
          <w:trHeight w:val="70"/>
        </w:trPr>
        <w:sdt>
          <w:sdtPr>
            <w:alias w:val="Въведете служебните отговорности:"/>
            <w:tag w:val="Въведете служебните отговорности:"/>
            <w:id w:val="351416484"/>
            <w:placeholder>
              <w:docPart w:val="4E3CE4F9DAFD4B6BA8D4E4E13DC1D7B4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D24F9E" w:rsidRDefault="00692CB3" w:rsidP="00824F9E">
                <w:r>
                  <w:rPr>
                    <w:lang w:bidi="bg-bg" w:val="bg-bg"/>
                  </w:rPr>
                  <w:t xml:space="preserve">Служебни отговорности</w:t>
                </w:r>
              </w:p>
            </w:tc>
          </w:sdtContent>
        </w:sdt>
      </w:tr>
      <w:tr w:rsidR="00692CB3" w:rsidRPr="00DE7766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D24F9E" w:rsidRDefault="009B606B" w:rsidP="00824F9E">
            <w:sdt>
              <w:sdtPr>
                <w:rPr>
                  <w:rStyle w:val="Strong"/>
                </w:rPr>
                <w:alias w:val="Въведете длъжност 2:"/>
                <w:tag w:val="Въведете длъжност 2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692CB3" w:rsidRPr="004600C1">
                  <w:rPr>
                    <w:rStyle w:val="Strong"/>
                    <w:lang w:bidi="bg-bg" w:val="bg-bg"/>
                  </w:rPr>
                  <w:t xml:space="preserve">Длъжност 2</w:t>
                </w:r>
              </w:sdtContent>
            </w:sdt>
            <w:r w:rsidR="00692CB3" w:rsidRPr="00D24F9E">
              <w:rPr>
                <w:lang w:bidi="bg-bg" w:val="bg-bg"/>
              </w:rPr>
              <w:t xml:space="preserve"> – </w:t>
            </w:r>
            <w:sdt>
              <w:sdtPr>
                <w:alias w:val="Въведете тема:"/>
                <w:tag w:val="Въведете тема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Тема</w:t>
                </w:r>
              </w:sdtContent>
            </w:sdt>
          </w:p>
        </w:tc>
        <w:sdt>
          <w:sdtPr>
            <w:alias w:val="Въведете опит в години:"/>
            <w:tag w:val="Въведете опит в години:"/>
            <w:id w:val="351416426"/>
            <w:placeholder>
              <w:docPart w:val="82A7AF4EDE0E483FABBB942999F51DD7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D24F9E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2CB3" w:rsidRPr="00DE7766" w14:paraId="55E27BCF" w14:textId="77777777" w:rsidTr="00BD4426">
        <w:trPr>
          <w:trHeight w:val="70"/>
        </w:trPr>
        <w:sdt>
          <w:sdtPr>
            <w:alias w:val="Въведете служебните отговорности:"/>
            <w:tag w:val="Въведете служебните отговорности:"/>
            <w:id w:val="351416521"/>
            <w:placeholder>
              <w:docPart w:val="A29894B0072E4EA3BD34889A74FA558C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D24F9E" w:rsidRDefault="00692CB3" w:rsidP="00824F9E">
                <w:r>
                  <w:rPr>
                    <w:lang w:bidi="bg-bg" w:val="bg-bg"/>
                  </w:rPr>
                  <w:t xml:space="preserve">Служебни отговорности</w:t>
                </w:r>
              </w:p>
            </w:tc>
          </w:sdtContent>
        </w:sdt>
      </w:tr>
      <w:tr w:rsidR="00692CB3" w:rsidRPr="00DE7766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D24F9E" w:rsidRDefault="009B606B" w:rsidP="00824F9E">
            <w:sdt>
              <w:sdtPr>
                <w:rPr>
                  <w:rStyle w:val="Strong"/>
                </w:rPr>
                <w:alias w:val="Въведете длъжност 3:"/>
                <w:tag w:val="Въведете длъжност 3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692CB3" w:rsidRPr="004600C1">
                  <w:rPr>
                    <w:rStyle w:val="Strong"/>
                    <w:lang w:bidi="bg-bg" w:val="bg-bg"/>
                  </w:rPr>
                  <w:t xml:space="preserve">Длъжност 3</w:t>
                </w:r>
              </w:sdtContent>
            </w:sdt>
            <w:r w:rsidR="00692CB3" w:rsidRPr="00D24F9E">
              <w:rPr>
                <w:lang w:bidi="bg-bg" w:val="bg-bg"/>
              </w:rPr>
              <w:t xml:space="preserve"> – </w:t>
            </w:r>
            <w:sdt>
              <w:sdtPr>
                <w:alias w:val="Въведете тема:"/>
                <w:tag w:val="Въведете тема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Тема</w:t>
                </w:r>
              </w:sdtContent>
            </w:sdt>
          </w:p>
        </w:tc>
        <w:sdt>
          <w:sdtPr>
            <w:alias w:val="Въведете опит в години:"/>
            <w:tag w:val="Въведете опит в години:"/>
            <w:id w:val="351416427"/>
            <w:placeholder>
              <w:docPart w:val="7FD238C3E6064BD1A711EF106A5AFCFA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D24F9E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2CB3" w:rsidRPr="00DE7766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D24F9E" w:rsidRDefault="009B606B" w:rsidP="005A08C4">
            <w:sdt>
              <w:sdtPr>
                <w:alias w:val="Въведете служебните отговорности:"/>
                <w:tag w:val="Въведете служебните отговорности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Служебни отговорности</w:t>
                </w:r>
              </w:sdtContent>
            </w:sdt>
          </w:p>
        </w:tc>
      </w:tr>
      <w:tr w:rsidR="006962EF" w:rsidRPr="00DE7766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6962EF" w:rsidRDefault="009B606B" w:rsidP="009C4428">
            <w:pPr>
              <w:pStyle w:val="Heading1"/>
            </w:pPr>
            <w:sdt>
              <w:sdtPr>
                <w:alias w:val="Свързан опит:"/>
                <w:tag w:val="Свързан опит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613A0">
                  <w:rPr>
                    <w:lang w:bidi="bg-bg" w:val="bg-bg"/>
                  </w:rPr>
                  <w:t xml:space="preserve">Свързан опит</w:t>
                </w:r>
              </w:sdtContent>
            </w:sdt>
          </w:p>
        </w:tc>
      </w:tr>
      <w:tr w:rsidR="00692CB3" w:rsidRPr="00DE7766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6962EF" w:rsidRDefault="009B606B" w:rsidP="000A3028">
            <w:pPr>
              <w:pStyle w:val="Heading2"/>
            </w:pPr>
            <w:sdt>
              <w:sdtPr>
                <w:alias w:val="Въведете фирма:"/>
                <w:tag w:val="Въведете фирма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Име на фирма</w:t>
                </w:r>
              </w:sdtContent>
            </w:sdt>
            <w:r w:rsidR="00692CB3">
              <w:rPr>
                <w:lang w:bidi="bg-bg" w:val="bg-bg"/>
              </w:rPr>
              <w:t xml:space="preserve">, </w:t>
            </w:r>
            <w:sdt>
              <w:sdtPr>
                <w:alias w:val="Въведете град, област:"/>
                <w:tag w:val="Въведете град, област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Град, област</w:t>
                </w:r>
              </w:sdtContent>
            </w:sdt>
          </w:p>
        </w:tc>
      </w:tr>
      <w:tr w:rsidR="00692CB3" w:rsidRPr="00DE7766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ъведете длъжност 1:"/>
              <w:tag w:val="Въведете длъжност 1:"/>
              <w:id w:val="351416552"/>
              <w:placeholder>
                <w:docPart w:val="37B436E25EDA41EE81540B488BCD4E98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1A3F0F22" w14:textId="624D7712" w:rsidR="00692CB3" w:rsidRDefault="00692CB3" w:rsidP="00A76C60">
                <w:pPr>
                  <w:pStyle w:val="Title"/>
                </w:pPr>
                <w:r>
                  <w:rPr>
                    <w:lang w:bidi="bg-bg" w:val="bg-bg"/>
                  </w:rPr>
                  <w:t xml:space="preserve">Длъжност 1</w:t>
                </w:r>
              </w:p>
            </w:sdtContent>
          </w:sdt>
          <w:sdt>
            <w:sdtPr>
              <w:alias w:val="Въведете служебните отговорности:"/>
              <w:tag w:val="Въведете служебните отговорности:"/>
              <w:id w:val="351416583"/>
              <w:placeholder>
                <w:docPart w:val="14DD3A9F07BE4CC8808D3B4DA11DA95E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00345024" w14:textId="6A8C5F80" w:rsidR="00692CB3" w:rsidRPr="00D24F9E" w:rsidRDefault="00692CB3" w:rsidP="00824F9E">
                <w:r>
                  <w:rPr>
                    <w:lang w:bidi="bg-bg" w:val="bg-bg"/>
                  </w:rPr>
                  <w:t xml:space="preserve">Служебни отговорности</w:t>
                </w:r>
              </w:p>
            </w:sdtContent>
          </w:sdt>
        </w:tc>
        <w:sdt>
          <w:sdtPr>
            <w:alias w:val="Въведете опит в години:"/>
            <w:tag w:val="Въведете опит в години:"/>
            <w:id w:val="351416428"/>
            <w:placeholder>
              <w:docPart w:val="42274063080B4F80A6F2F7939A6BA529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D24F9E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2CB3" w:rsidRPr="00DE7766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D24F9E" w:rsidRDefault="009B606B" w:rsidP="004212CA">
            <w:pPr>
              <w:pStyle w:val="Heading2"/>
            </w:pPr>
            <w:sdt>
              <w:sdtPr>
                <w:alias w:val="Въведете фирма:"/>
                <w:tag w:val="Въведете фирма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Име на фирма</w:t>
                </w:r>
              </w:sdtContent>
            </w:sdt>
            <w:r w:rsidR="00692CB3">
              <w:rPr>
                <w:lang w:bidi="bg-bg" w:val="bg-bg"/>
              </w:rPr>
              <w:t xml:space="preserve">, </w:t>
            </w:r>
            <w:sdt>
              <w:sdtPr>
                <w:alias w:val="Въведете град, област:"/>
                <w:tag w:val="Въведете град, област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Град, област</w:t>
                </w:r>
              </w:sdtContent>
            </w:sdt>
          </w:p>
        </w:tc>
      </w:tr>
      <w:tr w:rsidR="00692CB3" w:rsidRPr="00DE7766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ъведете длъжност 2:"/>
              <w:tag w:val="Въведете длъжност 2:"/>
              <w:id w:val="351416579"/>
              <w:placeholder>
                <w:docPart w:val="469B5B33CB044E9F8ECFD3D65C4E525E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0F6630D4" w14:textId="0A15A18C" w:rsidR="00692CB3" w:rsidRPr="00824F9E" w:rsidRDefault="00692CB3" w:rsidP="000A3028">
                <w:pPr>
                  <w:pStyle w:val="Title"/>
                </w:pPr>
                <w:r>
                  <w:rPr>
                    <w:lang w:bidi="bg-bg" w:val="bg-bg"/>
                  </w:rPr>
                  <w:t xml:space="preserve">Длъжност 2</w:t>
                </w:r>
              </w:p>
            </w:sdtContent>
          </w:sdt>
          <w:sdt>
            <w:sdtPr>
              <w:alias w:val="Въведете служебните отговорности:"/>
              <w:tag w:val="Въведете служебните отговорности:"/>
              <w:id w:val="351416610"/>
              <w:placeholder>
                <w:docPart w:val="0A508535CE2643F1B7BA8EA58B585A40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5E6BFAD9" w14:textId="724C7564" w:rsidR="00692CB3" w:rsidRPr="00D24F9E" w:rsidRDefault="00692CB3" w:rsidP="00824F9E">
                <w:r>
                  <w:rPr>
                    <w:lang w:bidi="bg-bg" w:val="bg-bg"/>
                  </w:rPr>
                  <w:t xml:space="preserve">Служебни отговорности</w:t>
                </w:r>
              </w:p>
            </w:sdtContent>
          </w:sdt>
        </w:tc>
        <w:sdt>
          <w:sdtPr>
            <w:alias w:val="Въведете опит в години:"/>
            <w:tag w:val="Въведете опит в години:"/>
            <w:id w:val="351416429"/>
            <w:placeholder>
              <w:docPart w:val="0A1FF928B9EB4693B0028D3F3E7DCFF2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D24F9E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2CB3" w:rsidRPr="00DE7766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D24F9E" w:rsidRDefault="009B606B" w:rsidP="00824F9E">
            <w:pPr>
              <w:pStyle w:val="Heading2"/>
            </w:pPr>
            <w:sdt>
              <w:sdtPr>
                <w:alias w:val="Въведете фирма:"/>
                <w:tag w:val="Въведете фирма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Име на фирма</w:t>
                </w:r>
              </w:sdtContent>
            </w:sdt>
            <w:r w:rsidR="00692CB3">
              <w:rPr>
                <w:lang w:bidi="bg-bg" w:val="bg-bg"/>
              </w:rPr>
              <w:t xml:space="preserve">, </w:t>
            </w:r>
            <w:sdt>
              <w:sdtPr>
                <w:alias w:val="Въведете град, област:"/>
                <w:tag w:val="Въведете град, област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Град, област</w:t>
                </w:r>
              </w:sdtContent>
            </w:sdt>
          </w:p>
        </w:tc>
      </w:tr>
      <w:tr w:rsidR="00692CB3" w:rsidRPr="00DE7766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ъведете длъжност 3:"/>
              <w:tag w:val="Въведете длъжност 3:"/>
              <w:id w:val="351416580"/>
              <w:placeholder>
                <w:docPart w:val="5772FDA81A8C49C79A68FA497E431D40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35CB4EA4" w14:textId="79DC9E92" w:rsidR="00692CB3" w:rsidRPr="00824F9E" w:rsidRDefault="00692CB3" w:rsidP="000A3028">
                <w:pPr>
                  <w:pStyle w:val="Title"/>
                </w:pPr>
                <w:r>
                  <w:rPr>
                    <w:lang w:bidi="bg-bg" w:val="bg-bg"/>
                  </w:rPr>
                  <w:t xml:space="preserve">Длъжност 3</w:t>
                </w:r>
              </w:p>
            </w:sdtContent>
          </w:sdt>
          <w:sdt>
            <w:sdtPr>
              <w:alias w:val="Въведете служебните отговорности:"/>
              <w:tag w:val="Въведете служебните отговорности:"/>
              <w:id w:val="351416611"/>
              <w:placeholder>
                <w:docPart w:val="7921C0DA47C34F7FB30A748B906BD263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5394BDF2" w14:textId="33EE638E" w:rsidR="00692CB3" w:rsidRPr="00D24F9E" w:rsidRDefault="00692CB3" w:rsidP="00824F9E">
                <w:r>
                  <w:rPr>
                    <w:lang w:bidi="bg-bg" w:val="bg-bg"/>
                  </w:rPr>
                  <w:t xml:space="preserve">Служебни отговорности</w:t>
                </w:r>
              </w:p>
            </w:sdtContent>
          </w:sdt>
        </w:tc>
        <w:sdt>
          <w:sdtPr>
            <w:alias w:val="Въведете опит в години:"/>
            <w:tag w:val="Въведете опит в години:"/>
            <w:id w:val="351416430"/>
            <w:placeholder>
              <w:docPart w:val="B889FFA6FCBF470EA5F3A6F3EB6E9442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D24F9E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2CB3" w:rsidRPr="00DE7766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D24F9E" w:rsidRDefault="009B606B" w:rsidP="00824F9E">
            <w:pPr>
              <w:pStyle w:val="Heading2"/>
            </w:pPr>
            <w:sdt>
              <w:sdtPr>
                <w:alias w:val="Въведете фирма:"/>
                <w:tag w:val="Въведете фирма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Име на фирма</w:t>
                </w:r>
              </w:sdtContent>
            </w:sdt>
            <w:r w:rsidR="00692CB3">
              <w:rPr>
                <w:lang w:bidi="bg-bg" w:val="bg-bg"/>
              </w:rPr>
              <w:t xml:space="preserve">, </w:t>
            </w:r>
            <w:sdt>
              <w:sdtPr>
                <w:alias w:val="Въведете град, област:"/>
                <w:tag w:val="Въведете град, област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692CB3">
                  <w:rPr>
                    <w:lang w:bidi="bg-bg" w:val="bg-bg"/>
                  </w:rPr>
                  <w:t xml:space="preserve">Град, област</w:t>
                </w:r>
              </w:sdtContent>
            </w:sdt>
          </w:p>
        </w:tc>
      </w:tr>
      <w:tr w:rsidR="00692CB3" w:rsidRPr="00DE7766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ъведете длъжност 4:"/>
              <w:tag w:val="Въведете длъжност 4:"/>
              <w:id w:val="351416581"/>
              <w:placeholder>
                <w:docPart w:val="E31FD15A08AA48E2BD293A301C236DB5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0E7CCAAC" w14:textId="55BAB536" w:rsidR="00692CB3" w:rsidRPr="00824F9E" w:rsidRDefault="00692CB3" w:rsidP="000A3028">
                <w:pPr>
                  <w:pStyle w:val="Title"/>
                </w:pPr>
                <w:r>
                  <w:rPr>
                    <w:lang w:bidi="bg-bg" w:val="bg-bg"/>
                  </w:rPr>
                  <w:t xml:space="preserve">Длъжност 4</w:t>
                </w:r>
              </w:p>
            </w:sdtContent>
          </w:sdt>
          <w:sdt>
            <w:sdtPr>
              <w:alias w:val="Въведете служебните отговорности:"/>
              <w:tag w:val="Въведете служебните отговорности:"/>
              <w:id w:val="351416612"/>
              <w:placeholder>
                <w:docPart w:val="F996F26183B24405A15062AA099F6351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6477D55D" w14:textId="4287A3D8" w:rsidR="00692CB3" w:rsidRPr="00D24F9E" w:rsidRDefault="00692CB3" w:rsidP="00824F9E">
                <w:r>
                  <w:rPr>
                    <w:lang w:bidi="bg-bg" w:val="bg-bg"/>
                  </w:rPr>
                  <w:t xml:space="preserve">Служебни отговорности</w:t>
                </w:r>
              </w:p>
            </w:sdtContent>
          </w:sdt>
        </w:tc>
        <w:sdt>
          <w:sdtPr>
            <w:alias w:val="Въведете опит в години:"/>
            <w:tag w:val="Въведете опит в години:"/>
            <w:id w:val="351416431"/>
            <w:placeholder>
              <w:docPart w:val="E5C7956957A849ABB727EBA244EB6351"/>
            </w:placeholder>
            <w:temporary/>
            <w:showingPlcHdr/>
            <w15:appearance xmlns:w15="http://schemas.microsoft.com/office/word/2012/wordml" w15:val="hidden"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D24F9E" w:rsidRDefault="00692CB3" w:rsidP="00824F9E">
                <w:pPr>
                  <w:pStyle w:val="Date"/>
                </w:pPr>
                <w:r>
                  <w:rPr>
                    <w:lang w:bidi="bg-bg" w:val="bg-bg"/>
                  </w:rPr>
                  <w:t xml:space="preserve">Години</w:t>
                </w:r>
              </w:p>
            </w:tc>
          </w:sdtContent>
        </w:sdt>
      </w:tr>
      <w:tr w:rsidR="006962EF" w:rsidRPr="00DE7766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Default="009B606B" w:rsidP="009C4428">
            <w:pPr>
              <w:pStyle w:val="Heading1"/>
            </w:pPr>
            <w:sdt>
              <w:sdtPr>
                <w:alias w:val="Публикации и документи:"/>
                <w:tag w:val="Публикации и документи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4212CA">
                  <w:rPr>
                    <w:lang w:bidi="bg-bg" w:val="bg-bg"/>
                  </w:rPr>
                  <w:t xml:space="preserve">Публикации и документи</w:t>
                </w:r>
              </w:sdtContent>
            </w:sdt>
          </w:p>
        </w:tc>
      </w:tr>
      <w:tr w:rsidR="00EB236B" w:rsidRPr="00DE7766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D24F9E" w:rsidRDefault="009B606B" w:rsidP="00A76C60">
            <w:pPr>
              <w:pStyle w:val="BulletedList"/>
            </w:pPr>
            <w:sdt>
              <w:sdtPr>
                <w:alias w:val="Въведете длъжност 1:"/>
                <w:tag w:val="Въведете длъжност 1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Заглавие 1</w:t>
                </w:r>
              </w:sdtContent>
            </w:sdt>
            <w:r w:rsidR="00EB236B" w:rsidRPr="00D24F9E">
              <w:rPr>
                <w:lang w:bidi="bg-bg" w:val="bg-bg"/>
              </w:rPr>
              <w:br/>
            </w:r>
            <w:r w:rsidR="00EB236B" w:rsidRPr="00D24F9E">
              <w:rPr>
                <w:lang w:bidi="bg-bg" w:val="bg-bg"/>
              </w:rPr>
              <w:t xml:space="preserve"/>
            </w:r>
            <w:sdt>
              <w:sdtPr>
                <w:alias w:val="Въведете подробни данни:"/>
                <w:tag w:val="Въведете подробни данни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Подробности за публикация или събитие, местоположение, година</w:t>
                </w:r>
              </w:sdtContent>
            </w:sdt>
          </w:p>
          <w:p w14:paraId="2842B16E" w14:textId="036CBE87" w:rsidR="00EB236B" w:rsidRPr="00D24F9E" w:rsidRDefault="009B606B" w:rsidP="00A76C60">
            <w:pPr>
              <w:pStyle w:val="BulletedList"/>
            </w:pPr>
            <w:sdt>
              <w:sdtPr>
                <w:alias w:val="Въведете длъжност 2:"/>
                <w:tag w:val="Въведете длъжност 2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Заглавие 2</w:t>
                </w:r>
              </w:sdtContent>
            </w:sdt>
            <w:r w:rsidR="00EB236B" w:rsidRPr="00D24F9E">
              <w:rPr>
                <w:lang w:bidi="bg-bg" w:val="bg-bg"/>
              </w:rPr>
              <w:br/>
            </w:r>
            <w:r w:rsidR="00EB236B" w:rsidRPr="00D24F9E">
              <w:rPr>
                <w:lang w:bidi="bg-bg" w:val="bg-bg"/>
              </w:rPr>
              <w:t xml:space="preserve"/>
            </w:r>
            <w:sdt>
              <w:sdtPr>
                <w:alias w:val="Въведете подробни данни:"/>
                <w:tag w:val="Въведете подробни данни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Подробности за публикация или събитие, местоположение, година</w:t>
                </w:r>
              </w:sdtContent>
            </w:sdt>
          </w:p>
          <w:p w14:paraId="219D8BCD" w14:textId="17D5189D" w:rsidR="00EB236B" w:rsidRDefault="009B606B" w:rsidP="00824F9E">
            <w:pPr>
              <w:pStyle w:val="BulletedList"/>
            </w:pPr>
            <w:sdt>
              <w:sdtPr>
                <w:alias w:val="Въведете длъжност 3:"/>
                <w:tag w:val="Въведете длъжност 3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Заглавие 3</w:t>
                </w:r>
              </w:sdtContent>
            </w:sdt>
            <w:r w:rsidR="00EB236B" w:rsidRPr="00D24F9E">
              <w:rPr>
                <w:lang w:bidi="bg-bg" w:val="bg-bg"/>
              </w:rPr>
              <w:br/>
            </w:r>
            <w:r w:rsidR="00EB236B" w:rsidRPr="00D24F9E">
              <w:rPr>
                <w:lang w:bidi="bg-bg" w:val="bg-bg"/>
              </w:rPr>
              <w:t xml:space="preserve"/>
            </w:r>
            <w:sdt>
              <w:sdtPr>
                <w:alias w:val="Въведете подробни данни:"/>
                <w:tag w:val="Въведете подробни данни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Подробности за публикация или събитие, местоположение, година</w:t>
                </w:r>
              </w:sdtContent>
            </w:sdt>
          </w:p>
        </w:tc>
      </w:tr>
      <w:tr w:rsidR="00A76C60" w:rsidRPr="00DE7766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Default="009B606B" w:rsidP="009C4428">
            <w:pPr>
              <w:pStyle w:val="Heading1"/>
            </w:pPr>
            <w:sdt>
              <w:sdtPr>
                <w:alias w:val="Езици:"/>
                <w:tag w:val="Езици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4212CA">
                  <w:rPr>
                    <w:lang w:bidi="bg-bg" w:val="bg-bg"/>
                  </w:rPr>
                  <w:t xml:space="preserve">Езици</w:t>
                </w:r>
              </w:sdtContent>
            </w:sdt>
          </w:p>
        </w:tc>
      </w:tr>
      <w:tr w:rsidR="00EB236B" w:rsidRPr="00DE7766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Default="009B606B" w:rsidP="00256223">
            <w:pPr>
              <w:pStyle w:val="BulletedList"/>
            </w:pPr>
            <w:sdt>
              <w:sdtPr>
                <w:alias w:val="Въведете език 1:"/>
                <w:tag w:val="Въведете език 1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Език 1</w:t>
                </w:r>
              </w:sdtContent>
            </w:sdt>
            <w:r w:rsidR="00EB236B">
              <w:rPr>
                <w:lang w:bidi="bg-bg" w:val="bg-bg"/>
              </w:rPr>
              <w:t xml:space="preserve"> – </w:t>
            </w:r>
            <w:sdt>
              <w:sdtPr>
                <w:alias w:val="Матерен език:"/>
                <w:tag w:val="Матерен език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матерен език</w:t>
                </w:r>
              </w:sdtContent>
            </w:sdt>
          </w:p>
          <w:p w14:paraId="5F1D0ED8" w14:textId="0A97AE48" w:rsidR="00EB236B" w:rsidRDefault="009B606B" w:rsidP="00256223">
            <w:pPr>
              <w:pStyle w:val="BulletedList"/>
            </w:pPr>
            <w:sdt>
              <w:sdtPr>
                <w:alias w:val="Въведете език 2:"/>
                <w:tag w:val="Въведете език 2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Език 2</w:t>
                </w:r>
              </w:sdtContent>
            </w:sdt>
            <w:r w:rsidR="00EB236B" w:rsidRPr="00256223">
              <w:rPr>
                <w:lang w:bidi="bg-bg" w:val="bg-bg"/>
              </w:rPr>
              <w:t xml:space="preserve"> – </w:t>
            </w:r>
            <w:sdt>
              <w:sdtPr>
                <w:alias w:val="Въведете ниво на усвояване:"/>
                <w:tag w:val="Въведете ниво на усвояване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ниво на усвояване</w:t>
                </w:r>
              </w:sdtContent>
            </w:sdt>
          </w:p>
          <w:p w14:paraId="78CF6BD4" w14:textId="6A2E3AEE" w:rsidR="00EB236B" w:rsidRPr="00256223" w:rsidRDefault="009B606B" w:rsidP="00824F9E">
            <w:pPr>
              <w:pStyle w:val="BulletedList"/>
            </w:pPr>
            <w:sdt>
              <w:sdtPr>
                <w:alias w:val="Въведете език 3:"/>
                <w:tag w:val="Въведете език 3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Език 3</w:t>
                </w:r>
              </w:sdtContent>
            </w:sdt>
            <w:r w:rsidR="00EB236B" w:rsidRPr="00256223">
              <w:rPr>
                <w:lang w:bidi="bg-bg" w:val="bg-bg"/>
              </w:rPr>
              <w:t xml:space="preserve"> – </w:t>
            </w:r>
            <w:sdt>
              <w:sdtPr>
                <w:alias w:val="Въведете ниво на усвояване:"/>
                <w:tag w:val="Въведете ниво на усвояване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EB236B">
                  <w:rPr>
                    <w:lang w:bidi="bg-bg" w:val="bg-bg"/>
                  </w:rPr>
                  <w:t xml:space="preserve">ниво на усвояване</w:t>
                </w:r>
              </w:sdtContent>
            </w:sdt>
          </w:p>
        </w:tc>
      </w:tr>
      <w:tr w:rsidR="00A76C60" w:rsidRPr="00DE7766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Default="009B606B" w:rsidP="009C4428">
            <w:pPr>
              <w:pStyle w:val="Heading1"/>
            </w:pPr>
            <w:sdt>
              <w:sdtPr>
                <w:alias w:val="Членства:"/>
                <w:tag w:val="Членства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xmlns:w15="http://schemas.microsoft.com/office/word/2012/wordml" w15:val="hidden"/>
                <w15:appearance w15:val="hidden"/>
              </w:sdtPr>
              <w:sdtEndPr/>
              <w:sdtContent>
                <w:r w:rsidR="004212CA">
                  <w:rPr>
                    <w:lang w:bidi="bg-bg" w:val="bg-bg"/>
                  </w:rPr>
                  <w:t xml:space="preserve">Членства</w:t>
                </w:r>
              </w:sdtContent>
            </w:sdt>
          </w:p>
        </w:tc>
      </w:tr>
      <w:tr w:rsidR="00EB236B" w:rsidRPr="00DE7766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Въведете име на организация 1:"/>
              <w:tag w:val="Въведете име на организация 1:"/>
              <w:id w:val="351416728"/>
              <w:placeholder>
                <w:docPart w:val="D04188DAAAB64E18A08C8403618B6749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28E43119" w14:textId="67FA7893" w:rsidR="00EB236B" w:rsidRDefault="00EB236B" w:rsidP="00256223">
                <w:pPr>
                  <w:pStyle w:val="BulletedList"/>
                </w:pPr>
                <w:r>
                  <w:rPr>
                    <w:lang w:bidi="bg-bg" w:val="bg-bg"/>
                  </w:rPr>
                  <w:t xml:space="preserve">Име на организация 1</w:t>
                </w:r>
              </w:p>
            </w:sdtContent>
          </w:sdt>
          <w:sdt>
            <w:sdtPr>
              <w:alias w:val="Въведете име на организация 2:"/>
              <w:tag w:val="Въведете име на организация 2:"/>
              <w:id w:val="351416755"/>
              <w:placeholder>
                <w:docPart w:val="09BAA970EB0542868363DA7F0B1C8703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553C4E78" w14:textId="11AFE55F" w:rsidR="00EB236B" w:rsidRDefault="00EB236B" w:rsidP="00824F9E">
                <w:pPr>
                  <w:pStyle w:val="BulletedList"/>
                </w:pPr>
                <w:r>
                  <w:rPr>
                    <w:lang w:bidi="bg-bg" w:val="bg-bg"/>
                  </w:rPr>
                  <w:t xml:space="preserve">Име на организация 2</w:t>
                </w:r>
              </w:p>
            </w:sdtContent>
          </w:sdt>
          <w:sdt>
            <w:sdtPr>
              <w:alias w:val="Въведете име на организация 3:"/>
              <w:tag w:val="Въведете име на организация 3:"/>
              <w:id w:val="351416756"/>
              <w:placeholder>
                <w:docPart w:val="A88DCEA7BA1F4C189B4A9FEB5A8D42F0"/>
              </w:placeholder>
              <w:temporary/>
              <w:showingPlcHdr/>
              <w15:appearance xmlns:w15="http://schemas.microsoft.com/office/word/2012/wordml" w15:val="hidden"/>
              <w15:appearance w15:val="hidden"/>
            </w:sdtPr>
            <w:sdtEndPr/>
            <w:sdtContent>
              <w:p w14:paraId="059B28E4" w14:textId="0C91C21D" w:rsidR="00EB236B" w:rsidRPr="00256223" w:rsidRDefault="00EB236B" w:rsidP="00824F9E">
                <w:pPr>
                  <w:pStyle w:val="BulletedList"/>
                </w:pPr>
                <w:r>
                  <w:rPr>
                    <w:lang w:bidi="bg-bg" w:val="bg-bg"/>
                  </w:rPr>
                  <w:t xml:space="preserve">Име на организация 3</w:t>
                </w:r>
              </w:p>
            </w:sdtContent>
          </w:sdt>
        </w:tc>
      </w:tr>
    </w:tbl>
    <w:p xmlns:w="http://schemas.openxmlformats.org/wordprocessingml/2006/main" w14:paraId="393189BF" w14:textId="77777777" w:rsidR="008E18D5" w:rsidRPr="00DE7766" w:rsidRDefault="008E18D5" w:rsidP="00DE7766"/>
    <w:sectPr xmlns:w="http://schemas.openxmlformats.org/wordprocessingml/2006/main" w:rsidR="008E18D5" w:rsidRPr="00DE7766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4E13" w14:textId="77777777" w:rsidR="007569FA" w:rsidRDefault="007569FA" w:rsidP="003653B5">
      <w:pPr>
        <w:spacing w:after="0" w:line="240" w:lineRule="auto"/>
      </w:pPr>
      <w:r>
        <w:separator/>
      </w:r>
    </w:p>
  </w:endnote>
  <w:endnote w:type="continuationSeparator" w:id="0">
    <w:p w14:paraId="38ED15AC" w14:textId="77777777" w:rsidR="007569FA" w:rsidRDefault="007569FA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5D21" w14:textId="77777777" w:rsidR="007569FA" w:rsidRDefault="007569FA" w:rsidP="003653B5">
      <w:pPr>
        <w:spacing w:after="0" w:line="240" w:lineRule="auto"/>
      </w:pPr>
      <w:r>
        <w:separator/>
      </w:r>
    </w:p>
  </w:footnote>
  <w:footnote w:type="continuationSeparator" w:id="0">
    <w:p w14:paraId="5BEF4612" w14:textId="77777777" w:rsidR="007569FA" w:rsidRDefault="007569FA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CECF56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F06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ContactInfo">
    <w:name w:val="Информация за връзка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Heading3Char">
    <w:name w:val="Заглавие 3 (знак)"/>
    <w:basedOn w:val="DefaultParagraphFont"/>
    <w:link w:val="Heading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BulletedList">
    <w:name w:val="Списък с водещи символи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Title">
    <w:name w:val="Title"/>
    <w:basedOn w:val="Normal"/>
    <w:link w:val="TitleChar"/>
    <w:uiPriority w:val="11"/>
    <w:qFormat/>
    <w:rsid w:val="009C4428"/>
    <w:pPr>
      <w:spacing w:before="60" w:after="0"/>
    </w:pPr>
    <w:rPr>
      <w:b/>
    </w:rPr>
  </w:style>
  <w:style w:type="character" w:customStyle="1" w:styleId="TitleChar">
    <w:name w:val="Заглавие (знак)"/>
    <w:basedOn w:val="DefaultParagraphFont"/>
    <w:link w:val="Title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Heading2Char">
    <w:name w:val="Заглавие 2 (знак)"/>
    <w:basedOn w:val="DefaultParagraphFont"/>
    <w:link w:val="Heading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0208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Горен колонтитул (знак)"/>
    <w:basedOn w:val="DefaultParagraphFont"/>
    <w:link w:val="Head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Долен колонтитул (знак)"/>
    <w:basedOn w:val="DefaultParagraphFont"/>
    <w:link w:val="Foot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BlockText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Заглавие 4 (знак)"/>
    <w:basedOn w:val="DefaultParagraphFont"/>
    <w:link w:val="Heading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Heading5Char">
    <w:name w:val="Заглавие 5 (знак)"/>
    <w:basedOn w:val="DefaultParagraphFont"/>
    <w:link w:val="Heading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Интензивно цитиране (знак)"/>
    <w:basedOn w:val="DefaultParagraphFont"/>
    <w:link w:val="IntenseQuote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Strong">
    <w:name w:val="Strong"/>
    <w:basedOn w:val="DefaultParagraphFont"/>
    <w:uiPriority w:val="11"/>
    <w:qFormat/>
    <w:rsid w:val="004600C1"/>
    <w:rPr>
      <w:b/>
      <w:bCs/>
    </w:rPr>
  </w:style>
  <w:style w:type="character" w:styleId="BookTitle">
    <w:name w:val="Book Title"/>
    <w:basedOn w:val="DefaultParagraphFont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semiHidden/>
    <w:unhideWhenUsed/>
    <w:qFormat/>
    <w:rsid w:val="00BD4426"/>
    <w:rPr>
      <w:i/>
      <w:iCs/>
    </w:rPr>
  </w:style>
  <w:style w:type="character" w:customStyle="1" w:styleId="Heading6Char">
    <w:name w:val="Заглавие 6 (знак)"/>
    <w:basedOn w:val="DefaultParagraphFont"/>
    <w:link w:val="Heading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Heading7Char">
    <w:name w:val="Заглавие 7 (знак)"/>
    <w:basedOn w:val="DefaultParagraphFont"/>
    <w:link w:val="Heading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Heading8Char">
    <w:name w:val="Заглавие 8 (знак)"/>
    <w:basedOn w:val="DefaultParagraphFont"/>
    <w:link w:val="Heading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Heading9Char">
    <w:name w:val="Заглавие 9 (знак)"/>
    <w:basedOn w:val="DefaultParagraphFont"/>
    <w:link w:val="Heading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Цитат (знак)"/>
    <w:basedOn w:val="DefaultParagraphFont"/>
    <w:link w:val="Quote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Подзаглавие (знак)"/>
    <w:basedOn w:val="DefaultParagraphFont"/>
    <w:link w:val="Subtitle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xmlns:w="http://schemas.openxmlformats.org/wordprocessingml/2006/main" w:rsidR="004A6444" w:rsidRDefault="00460510">
          <w:r>
            <w:rPr>
              <w:lang w:bidi="bg-bg" w:val="bg-bg"/>
            </w:rPr>
            <w:t xml:space="preserve">Вашето име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xmlns:w="http://schemas.openxmlformats.org/wordprocessingml/2006/main" w:rsidR="004A6444" w:rsidRDefault="00460510">
          <w:r>
            <w:rPr>
              <w:lang w:bidi="bg-bg" w:val="bg-bg"/>
            </w:rPr>
            <w:t xml:space="preserve">Улица и номер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xmlns:w="http://schemas.openxmlformats.org/wordprocessingml/2006/main" w:rsidR="004A6444" w:rsidRDefault="00460510">
          <w:r w:rsidRPr="00C06EE3">
            <w:rPr>
              <w:lang w:bidi="bg-bg" w:val="bg-bg"/>
            </w:rPr>
            <w:t xml:space="preserve">Телефон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xmlns:w="http://schemas.openxmlformats.org/wordprocessingml/2006/main" w:rsidR="004A6444" w:rsidRDefault="00460510">
          <w:r>
            <w:rPr>
              <w:lang w:bidi="bg-bg" w:val="bg-bg"/>
            </w:rPr>
            <w:t xml:space="preserve">Имейл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xmlns:w="http://schemas.openxmlformats.org/wordprocessingml/2006/main" w:rsidR="000A0FE4" w:rsidRDefault="00460510">
          <w:r>
            <w:rPr>
              <w:lang w:bidi="bg-bg" w:val="bg-bg"/>
            </w:rPr>
            <w:t xml:space="preserve">Град, област, пощенски код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xmlns:w="http://schemas.openxmlformats.org/wordprocessingml/2006/main" w:rsidR="000A0FE4" w:rsidRDefault="00460510">
          <w:r>
            <w:rPr>
              <w:lang w:bidi="bg-bg" w:val="bg-bg"/>
            </w:rPr>
            <w:t xml:space="preserve">Образование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xmlns:w="http://schemas.openxmlformats.org/wordprocessingml/2006/main" w:rsidR="000A0FE4" w:rsidRDefault="00460510">
          <w:r>
            <w:rPr>
              <w:lang w:bidi="bg-bg" w:val="bg-bg"/>
            </w:rPr>
            <w:t xml:space="preserve">НАГРАДИ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xmlns:w="http://schemas.openxmlformats.org/wordprocessingml/2006/main" w:rsidR="000A0FE4" w:rsidRDefault="00460510">
          <w:r>
            <w:rPr>
              <w:lang w:bidi="bg-bg" w:val="bg-bg"/>
            </w:rPr>
            <w:t xml:space="preserve">Опит в преподаването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xmlns:w="http://schemas.openxmlformats.org/wordprocessingml/2006/main" w:rsidR="000A0FE4" w:rsidRDefault="00460510">
          <w:r>
            <w:rPr>
              <w:lang w:bidi="bg-bg" w:val="bg-bg"/>
            </w:rPr>
            <w:t xml:space="preserve">Свързан опит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xmlns:w="http://schemas.openxmlformats.org/wordprocessingml/2006/main" w:rsidR="000A0FE4" w:rsidRDefault="00460510">
          <w:r>
            <w:rPr>
              <w:lang w:bidi="bg-bg" w:val="bg-bg"/>
            </w:rPr>
            <w:t xml:space="preserve">Публикации и документи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xmlns:w="http://schemas.openxmlformats.org/wordprocessingml/2006/main" w:rsidR="000A0FE4" w:rsidRDefault="00460510">
          <w:r>
            <w:rPr>
              <w:lang w:bidi="bg-bg" w:val="bg-bg"/>
            </w:rPr>
            <w:t xml:space="preserve">Езици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xmlns:w="http://schemas.openxmlformats.org/wordprocessingml/2006/main" w:rsidR="000A0FE4" w:rsidRDefault="00460510">
          <w:r>
            <w:rPr>
              <w:lang w:bidi="bg-bg" w:val="bg-bg"/>
            </w:rPr>
            <w:t xml:space="preserve">Членства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xmlns:w="http://schemas.openxmlformats.org/wordprocessingml/2006/main" w:rsidR="000A0FE4" w:rsidRDefault="00460510" w:rsidP="00393C3B">
          <w:pPr>
            <w:pStyle w:val="B8CC7621407044639BD614194954E1AC"/>
          </w:pPr>
          <w:r>
            <w:rPr>
              <w:lang w:bidi="bg-bg" w:val="bg-bg"/>
            </w:rPr>
            <w:t xml:space="preserve">Име на учебно заведение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xmlns:w="http://schemas.openxmlformats.org/wordprocessingml/2006/main" w:rsidR="000A0FE4" w:rsidRDefault="00460510" w:rsidP="00393C3B">
          <w:pPr>
            <w:pStyle w:val="0EFAA94925354CACBE95B6F581315822"/>
          </w:pPr>
          <w:r>
            <w:rPr>
              <w:lang w:bidi="bg-bg" w:val="bg-bg"/>
            </w:rPr>
            <w:t xml:space="preserve">Град, област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xmlns:w="http://schemas.openxmlformats.org/wordprocessingml/2006/main" w:rsidR="000A0FE4" w:rsidRDefault="00460510" w:rsidP="00393C3B">
          <w:pPr>
            <w:pStyle w:val="A8C0AAB80B23423BA331F11E5F13C35B"/>
          </w:pPr>
          <w:r>
            <w:rPr>
              <w:lang w:bidi="bg-bg" w:val="bg-bg"/>
            </w:rPr>
            <w:t xml:space="preserve">Получена степен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xmlns:w="http://schemas.openxmlformats.org/wordprocessingml/2006/main" w:rsidR="000A0FE4" w:rsidRDefault="00460510" w:rsidP="00393C3B">
          <w:pPr>
            <w:pStyle w:val="B9894D322DD44799845F349AE02C0B6E"/>
          </w:pPr>
          <w:r>
            <w:rPr>
              <w:lang w:bidi="bg-bg" w:val="bg-bg"/>
            </w:rPr>
            <w:t xml:space="preserve">Година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xmlns:w="http://schemas.openxmlformats.org/wordprocessingml/2006/main" w:rsidR="000A0FE4" w:rsidRDefault="00460510" w:rsidP="00393C3B">
          <w:pPr>
            <w:pStyle w:val="437D29AE656642E88DF4C1FB963CA9A6"/>
          </w:pPr>
          <w:r>
            <w:rPr>
              <w:lang w:bidi="bg-bg" w:val="bg-bg"/>
            </w:rPr>
            <w:t xml:space="preserve">Дисертация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xmlns:w="http://schemas.openxmlformats.org/wordprocessingml/2006/main" w:rsidR="000A0FE4" w:rsidRDefault="00460510" w:rsidP="00393C3B">
          <w:pPr>
            <w:pStyle w:val="2450A4840483441EBB78BDD0180607D3"/>
          </w:pPr>
          <w:r>
            <w:rPr>
              <w:lang w:bidi="bg-bg" w:val="bg-bg"/>
            </w:rPr>
            <w:t xml:space="preserve">Име на учебно заведение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xmlns:w="http://schemas.openxmlformats.org/wordprocessingml/2006/main" w:rsidR="000A0FE4" w:rsidRDefault="00460510" w:rsidP="00393C3B">
          <w:pPr>
            <w:pStyle w:val="96071C10F7284EA4BF710780B5128CE8"/>
          </w:pPr>
          <w:r>
            <w:rPr>
              <w:lang w:bidi="bg-bg" w:val="bg-bg"/>
            </w:rPr>
            <w:t xml:space="preserve">Град, област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xmlns:w="http://schemas.openxmlformats.org/wordprocessingml/2006/main" w:rsidR="000A0FE4" w:rsidRDefault="00460510" w:rsidP="00393C3B">
          <w:pPr>
            <w:pStyle w:val="6BCB61236C45468B9DA64A97DB9E2678"/>
          </w:pPr>
          <w:r>
            <w:rPr>
              <w:lang w:bidi="bg-bg" w:val="bg-bg"/>
            </w:rPr>
            <w:t xml:space="preserve">Получена степен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xmlns:w="http://schemas.openxmlformats.org/wordprocessingml/2006/main" w:rsidR="000A0FE4" w:rsidRDefault="00460510" w:rsidP="00393C3B">
          <w:pPr>
            <w:pStyle w:val="681923744C2041D1A456053D6A0309FF"/>
          </w:pPr>
          <w:r>
            <w:rPr>
              <w:lang w:bidi="bg-bg" w:val="bg-bg"/>
            </w:rPr>
            <w:t xml:space="preserve">Година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xmlns:w="http://schemas.openxmlformats.org/wordprocessingml/2006/main" w:rsidR="000A0FE4" w:rsidRDefault="00460510" w:rsidP="00393C3B">
          <w:pPr>
            <w:pStyle w:val="35F680DA67C442349A877FEF7215717E"/>
          </w:pPr>
          <w:r>
            <w:rPr>
              <w:lang w:bidi="bg-bg" w:val="bg-bg"/>
            </w:rPr>
            <w:t xml:space="preserve">Теза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xmlns:w="http://schemas.openxmlformats.org/wordprocessingml/2006/main" w:rsidR="000A0FE4" w:rsidRDefault="00460510" w:rsidP="00393C3B">
          <w:pPr>
            <w:pStyle w:val="2A6F3498BC0F4E1DAD9794D660D81E74"/>
          </w:pPr>
          <w:r>
            <w:rPr>
              <w:lang w:bidi="bg-bg" w:val="bg-bg"/>
            </w:rPr>
            <w:t xml:space="preserve">Име на учебно заведение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xmlns:w="http://schemas.openxmlformats.org/wordprocessingml/2006/main" w:rsidR="000A0FE4" w:rsidRDefault="00460510" w:rsidP="00393C3B">
          <w:pPr>
            <w:pStyle w:val="9E33A4656F614392AFA07A945B55F783"/>
          </w:pPr>
          <w:r>
            <w:rPr>
              <w:lang w:bidi="bg-bg" w:val="bg-bg"/>
            </w:rPr>
            <w:t xml:space="preserve">Град, област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xmlns:w="http://schemas.openxmlformats.org/wordprocessingml/2006/main" w:rsidR="000A0FE4" w:rsidRDefault="00460510" w:rsidP="00393C3B">
          <w:pPr>
            <w:pStyle w:val="86CB425A96F64AC29E6CE40909218CFE"/>
          </w:pPr>
          <w:r>
            <w:rPr>
              <w:lang w:bidi="bg-bg" w:val="bg-bg"/>
            </w:rPr>
            <w:t xml:space="preserve">Награда, постижение или втора специалност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xmlns:w="http://schemas.openxmlformats.org/wordprocessingml/2006/main" w:rsidR="000A0FE4" w:rsidRDefault="00460510" w:rsidP="00393C3B">
          <w:pPr>
            <w:pStyle w:val="9E7583C6DEAD48618894D3A34EAA9DAB"/>
          </w:pPr>
          <w:r>
            <w:rPr>
              <w:lang w:bidi="bg-bg" w:val="bg-bg"/>
            </w:rPr>
            <w:t xml:space="preserve">Година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xmlns:w="http://schemas.openxmlformats.org/wordprocessingml/2006/main" w:rsidR="000A0FE4" w:rsidRDefault="00460510" w:rsidP="00393C3B">
          <w:pPr>
            <w:pStyle w:val="ADEC4939D49D440DA40EE61FEA95EF64"/>
          </w:pPr>
          <w:r>
            <w:rPr>
              <w:lang w:bidi="bg-bg" w:val="bg-bg"/>
            </w:rPr>
            <w:t xml:space="preserve">Подробности за награда, постижение или втора специалност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xmlns:w="http://schemas.openxmlformats.org/wordprocessingml/2006/main" w:rsidR="000A0FE4" w:rsidRDefault="00460510" w:rsidP="00393C3B">
          <w:pPr>
            <w:pStyle w:val="B92E532DDE3F47C888872DCF08CDE75E"/>
          </w:pPr>
          <w:r w:rsidRPr="00C06EE3">
            <w:rPr>
              <w:lang w:bidi="bg-bg" w:val="bg-bg"/>
            </w:rPr>
            <w:t xml:space="preserve">Награда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xmlns:w="http://schemas.openxmlformats.org/wordprocessingml/2006/main" w:rsidR="000A0FE4" w:rsidRDefault="00460510" w:rsidP="00393C3B">
          <w:pPr>
            <w:pStyle w:val="21A7C4ECCCBB4770B80CC09CE0125F9C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xmlns:w="http://schemas.openxmlformats.org/wordprocessingml/2006/main" w:rsidR="000A0FE4" w:rsidRDefault="00460510" w:rsidP="00393C3B">
          <w:pPr>
            <w:pStyle w:val="203D6B583F5248BC82678EB5F340CD22"/>
          </w:pPr>
          <w:r>
            <w:rPr>
              <w:lang w:bidi="bg-bg" w:val="bg-bg"/>
            </w:rPr>
            <w:t xml:space="preserve">Награда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xmlns:w="http://schemas.openxmlformats.org/wordprocessingml/2006/main" w:rsidR="000A0FE4" w:rsidRDefault="00460510" w:rsidP="00393C3B">
          <w:pPr>
            <w:pStyle w:val="53292AA0FA134EC3B808C43B8480B9AB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xmlns:w="http://schemas.openxmlformats.org/wordprocessingml/2006/main" w:rsidR="000A0FE4" w:rsidRDefault="00460510" w:rsidP="00393C3B">
          <w:pPr>
            <w:pStyle w:val="9F85D5029F064442A722D325DDC6F9D6"/>
          </w:pPr>
          <w:r>
            <w:rPr>
              <w:lang w:bidi="bg-bg" w:val="bg-bg"/>
            </w:rPr>
            <w:t xml:space="preserve">Награда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xmlns:w="http://schemas.openxmlformats.org/wordprocessingml/2006/main" w:rsidR="000A0FE4" w:rsidRDefault="00460510" w:rsidP="00393C3B">
          <w:pPr>
            <w:pStyle w:val="6941CF2B93EE48D6AEDA3A999D113DA6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xmlns:w="http://schemas.openxmlformats.org/wordprocessingml/2006/main" w:rsidR="000A0FE4" w:rsidRDefault="00460510" w:rsidP="00393C3B">
          <w:pPr>
            <w:pStyle w:val="05A35800981447A0AC1CC4BE94DFCAAC"/>
          </w:pPr>
          <w:r>
            <w:rPr>
              <w:lang w:bidi="bg-bg" w:val="bg-bg"/>
            </w:rPr>
            <w:t xml:space="preserve">Име на учебно заведение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xmlns:w="http://schemas.openxmlformats.org/wordprocessingml/2006/main" w:rsidR="000A0FE4" w:rsidRDefault="00460510" w:rsidP="00393C3B">
          <w:pPr>
            <w:pStyle w:val="527F2ABFF97B413C94991A9D1A0B2C2D"/>
          </w:pPr>
          <w:r>
            <w:rPr>
              <w:lang w:bidi="bg-bg" w:val="bg-bg"/>
            </w:rPr>
            <w:t xml:space="preserve">Град, област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xmlns:w="http://schemas.openxmlformats.org/wordprocessingml/2006/main" w:rsidR="000A0FE4" w:rsidRDefault="00460510" w:rsidP="00460510">
          <w:pPr>
            <w:pStyle w:val="2BB6F29046F34D19B0F8C2726B09AE9B7"/>
          </w:pPr>
          <w:r w:rsidRPr="004600C1">
            <w:rPr>
              <w:rStyle w:val="Strong"/>
              <w:lang w:bidi="bg-bg" w:val="bg-bg"/>
            </w:rPr>
            <w:t xml:space="preserve">Длъжност 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xmlns:w="http://schemas.openxmlformats.org/wordprocessingml/2006/main" w:rsidR="000A0FE4" w:rsidRDefault="00460510" w:rsidP="00393C3B">
          <w:pPr>
            <w:pStyle w:val="7A8427E7E4F14E598ECD8630BBDC8126"/>
          </w:pPr>
          <w:r>
            <w:rPr>
              <w:lang w:bidi="bg-bg" w:val="bg-bg"/>
            </w:rPr>
            <w:t xml:space="preserve">Тема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xmlns:w="http://schemas.openxmlformats.org/wordprocessingml/2006/main" w:rsidR="000A0FE4" w:rsidRDefault="00460510" w:rsidP="00393C3B">
          <w:pPr>
            <w:pStyle w:val="D1C319D1BFED4CA09E599EF7519D2D3A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xmlns:w="http://schemas.openxmlformats.org/wordprocessingml/2006/main" w:rsidR="000A0FE4" w:rsidRDefault="00460510" w:rsidP="00393C3B">
          <w:pPr>
            <w:pStyle w:val="4E3CE4F9DAFD4B6BA8D4E4E13DC1D7B4"/>
          </w:pPr>
          <w:r>
            <w:rPr>
              <w:lang w:bidi="bg-bg" w:val="bg-bg"/>
            </w:rPr>
            <w:t xml:space="preserve">Служебни отговорности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xmlns:w="http://schemas.openxmlformats.org/wordprocessingml/2006/main" w:rsidR="000A0FE4" w:rsidRDefault="00460510" w:rsidP="00460510">
          <w:pPr>
            <w:pStyle w:val="35AE0B173A254968BB923392F2C3EF067"/>
          </w:pPr>
          <w:r w:rsidRPr="004600C1">
            <w:rPr>
              <w:rStyle w:val="Strong"/>
              <w:lang w:bidi="bg-bg" w:val="bg-bg"/>
            </w:rPr>
            <w:t xml:space="preserve">Длъжност 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xmlns:w="http://schemas.openxmlformats.org/wordprocessingml/2006/main" w:rsidR="000A0FE4" w:rsidRDefault="00460510" w:rsidP="00393C3B">
          <w:pPr>
            <w:pStyle w:val="7A2571FCC90D45A99F3E945FE1EB798F"/>
          </w:pPr>
          <w:r>
            <w:rPr>
              <w:lang w:bidi="bg-bg" w:val="bg-bg"/>
            </w:rPr>
            <w:t xml:space="preserve">Тема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xmlns:w="http://schemas.openxmlformats.org/wordprocessingml/2006/main" w:rsidR="000A0FE4" w:rsidRDefault="00460510" w:rsidP="00393C3B">
          <w:pPr>
            <w:pStyle w:val="82A7AF4EDE0E483FABBB942999F51DD7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xmlns:w="http://schemas.openxmlformats.org/wordprocessingml/2006/main" w:rsidR="000A0FE4" w:rsidRDefault="00460510" w:rsidP="00393C3B">
          <w:pPr>
            <w:pStyle w:val="A29894B0072E4EA3BD34889A74FA558C"/>
          </w:pPr>
          <w:r>
            <w:rPr>
              <w:lang w:bidi="bg-bg" w:val="bg-bg"/>
            </w:rPr>
            <w:t xml:space="preserve">Служебни отговорности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xmlns:w="http://schemas.openxmlformats.org/wordprocessingml/2006/main" w:rsidR="000A0FE4" w:rsidRDefault="00460510" w:rsidP="00460510">
          <w:pPr>
            <w:pStyle w:val="F2678471D4CC428E995E30BB7F95D1FE7"/>
          </w:pPr>
          <w:r w:rsidRPr="004600C1">
            <w:rPr>
              <w:rStyle w:val="Strong"/>
              <w:lang w:bidi="bg-bg" w:val="bg-bg"/>
            </w:rPr>
            <w:t xml:space="preserve">Длъжност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xmlns:w="http://schemas.openxmlformats.org/wordprocessingml/2006/main" w:rsidR="000A0FE4" w:rsidRDefault="00460510" w:rsidP="00393C3B">
          <w:pPr>
            <w:pStyle w:val="9C85671DC60B4942B4307A74EB357BB1"/>
          </w:pPr>
          <w:r>
            <w:rPr>
              <w:lang w:bidi="bg-bg" w:val="bg-bg"/>
            </w:rPr>
            <w:t xml:space="preserve">Тема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xmlns:w="http://schemas.openxmlformats.org/wordprocessingml/2006/main" w:rsidR="000A0FE4" w:rsidRDefault="00460510" w:rsidP="00393C3B">
          <w:pPr>
            <w:pStyle w:val="7FD238C3E6064BD1A711EF106A5AFCFA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xmlns:w="http://schemas.openxmlformats.org/wordprocessingml/2006/main" w:rsidR="000A0FE4" w:rsidRDefault="00460510" w:rsidP="00393C3B">
          <w:pPr>
            <w:pStyle w:val="CEB3435403E44E83BBBA785FF3B2A598"/>
          </w:pPr>
          <w:r>
            <w:rPr>
              <w:lang w:bidi="bg-bg" w:val="bg-bg"/>
            </w:rPr>
            <w:t xml:space="preserve">Служебни отговорности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xmlns:w="http://schemas.openxmlformats.org/wordprocessingml/2006/main" w:rsidR="000A0FE4" w:rsidRDefault="00460510" w:rsidP="00393C3B">
          <w:pPr>
            <w:pStyle w:val="B14844BCA18948CD9B834D9E5A90DE9A"/>
          </w:pPr>
          <w:r>
            <w:rPr>
              <w:lang w:bidi="bg-bg" w:val="bg-bg"/>
            </w:rPr>
            <w:t xml:space="preserve">Име на фирма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xmlns:w="http://schemas.openxmlformats.org/wordprocessingml/2006/main" w:rsidR="000A0FE4" w:rsidRDefault="00460510" w:rsidP="00393C3B">
          <w:pPr>
            <w:pStyle w:val="63CC94B9F44C4543B160F50403E38DDF"/>
          </w:pPr>
          <w:r>
            <w:rPr>
              <w:lang w:bidi="bg-bg" w:val="bg-bg"/>
            </w:rPr>
            <w:t xml:space="preserve">Град, област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xmlns:w="http://schemas.openxmlformats.org/wordprocessingml/2006/main" w:rsidR="000A0FE4" w:rsidRDefault="00460510" w:rsidP="00393C3B">
          <w:pPr>
            <w:pStyle w:val="37B436E25EDA41EE81540B488BCD4E98"/>
          </w:pPr>
          <w:r>
            <w:rPr>
              <w:lang w:bidi="bg-bg" w:val="bg-bg"/>
            </w:rPr>
            <w:t xml:space="preserve">Длъжност 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xmlns:w="http://schemas.openxmlformats.org/wordprocessingml/2006/main" w:rsidR="000A0FE4" w:rsidRDefault="00460510" w:rsidP="00393C3B">
          <w:pPr>
            <w:pStyle w:val="14DD3A9F07BE4CC8808D3B4DA11DA95E"/>
          </w:pPr>
          <w:r>
            <w:rPr>
              <w:lang w:bidi="bg-bg" w:val="bg-bg"/>
            </w:rPr>
            <w:t xml:space="preserve">Служебни отговорности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xmlns:w="http://schemas.openxmlformats.org/wordprocessingml/2006/main" w:rsidR="000A0FE4" w:rsidRDefault="00460510" w:rsidP="00393C3B">
          <w:pPr>
            <w:pStyle w:val="42274063080B4F80A6F2F7939A6BA529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xmlns:w="http://schemas.openxmlformats.org/wordprocessingml/2006/main" w:rsidR="000A0FE4" w:rsidRDefault="00460510" w:rsidP="00393C3B">
          <w:pPr>
            <w:pStyle w:val="262BEE112B5C4D0A89C84C6C81191807"/>
          </w:pPr>
          <w:r>
            <w:rPr>
              <w:lang w:bidi="bg-bg" w:val="bg-bg"/>
            </w:rPr>
            <w:t xml:space="preserve">Име на фирма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xmlns:w="http://schemas.openxmlformats.org/wordprocessingml/2006/main" w:rsidR="000A0FE4" w:rsidRDefault="00460510" w:rsidP="00393C3B">
          <w:pPr>
            <w:pStyle w:val="EED0F06CA59644DDA111DEA64C83415D"/>
          </w:pPr>
          <w:r>
            <w:rPr>
              <w:lang w:bidi="bg-bg" w:val="bg-bg"/>
            </w:rPr>
            <w:t xml:space="preserve">Град, област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xmlns:w="http://schemas.openxmlformats.org/wordprocessingml/2006/main" w:rsidR="000A0FE4" w:rsidRDefault="00460510" w:rsidP="00393C3B">
          <w:pPr>
            <w:pStyle w:val="469B5B33CB044E9F8ECFD3D65C4E525E"/>
          </w:pPr>
          <w:r>
            <w:rPr>
              <w:lang w:bidi="bg-bg" w:val="bg-bg"/>
            </w:rPr>
            <w:t xml:space="preserve">Длъжност 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xmlns:w="http://schemas.openxmlformats.org/wordprocessingml/2006/main" w:rsidR="000A0FE4" w:rsidRDefault="00460510" w:rsidP="00393C3B">
          <w:pPr>
            <w:pStyle w:val="0A508535CE2643F1B7BA8EA58B585A40"/>
          </w:pPr>
          <w:r>
            <w:rPr>
              <w:lang w:bidi="bg-bg" w:val="bg-bg"/>
            </w:rPr>
            <w:t xml:space="preserve">Служебни отговорности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xmlns:w="http://schemas.openxmlformats.org/wordprocessingml/2006/main" w:rsidR="000A0FE4" w:rsidRDefault="00460510" w:rsidP="00393C3B">
          <w:pPr>
            <w:pStyle w:val="0A1FF928B9EB4693B0028D3F3E7DCFF2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xmlns:w="http://schemas.openxmlformats.org/wordprocessingml/2006/main" w:rsidR="000A0FE4" w:rsidRDefault="00460510" w:rsidP="00393C3B">
          <w:pPr>
            <w:pStyle w:val="8BA0434AD8EE4A77ABD2AA526FFEB929"/>
          </w:pPr>
          <w:r>
            <w:rPr>
              <w:lang w:bidi="bg-bg" w:val="bg-bg"/>
            </w:rPr>
            <w:t xml:space="preserve">Име на фирма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xmlns:w="http://schemas.openxmlformats.org/wordprocessingml/2006/main" w:rsidR="000A0FE4" w:rsidRDefault="00460510" w:rsidP="00393C3B">
          <w:pPr>
            <w:pStyle w:val="40C1E3031F35403BADD0CB6E515247AF"/>
          </w:pPr>
          <w:r>
            <w:rPr>
              <w:lang w:bidi="bg-bg" w:val="bg-bg"/>
            </w:rPr>
            <w:t xml:space="preserve">Град, област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xmlns:w="http://schemas.openxmlformats.org/wordprocessingml/2006/main" w:rsidR="000A0FE4" w:rsidRDefault="00460510" w:rsidP="00393C3B">
          <w:pPr>
            <w:pStyle w:val="5772FDA81A8C49C79A68FA497E431D40"/>
          </w:pPr>
          <w:r>
            <w:rPr>
              <w:lang w:bidi="bg-bg" w:val="bg-bg"/>
            </w:rPr>
            <w:t xml:space="preserve">Длъжност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xmlns:w="http://schemas.openxmlformats.org/wordprocessingml/2006/main" w:rsidR="000A0FE4" w:rsidRDefault="00460510" w:rsidP="00393C3B">
          <w:pPr>
            <w:pStyle w:val="7921C0DA47C34F7FB30A748B906BD263"/>
          </w:pPr>
          <w:r>
            <w:rPr>
              <w:lang w:bidi="bg-bg" w:val="bg-bg"/>
            </w:rPr>
            <w:t xml:space="preserve">Служебни отговорности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xmlns:w="http://schemas.openxmlformats.org/wordprocessingml/2006/main" w:rsidR="000A0FE4" w:rsidRDefault="00460510" w:rsidP="00393C3B">
          <w:pPr>
            <w:pStyle w:val="B889FFA6FCBF470EA5F3A6F3EB6E9442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xmlns:w="http://schemas.openxmlformats.org/wordprocessingml/2006/main" w:rsidR="000A0FE4" w:rsidRDefault="00460510" w:rsidP="00393C3B">
          <w:pPr>
            <w:pStyle w:val="DEE6DF5AD4CC407C8DBC33C5F3C04E39"/>
          </w:pPr>
          <w:r>
            <w:rPr>
              <w:lang w:bidi="bg-bg" w:val="bg-bg"/>
            </w:rPr>
            <w:t xml:space="preserve">Име на фирма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xmlns:w="http://schemas.openxmlformats.org/wordprocessingml/2006/main" w:rsidR="000A0FE4" w:rsidRDefault="00460510" w:rsidP="00393C3B">
          <w:pPr>
            <w:pStyle w:val="F8D72DB084BC48559BFD0A45A3BBBD1F"/>
          </w:pPr>
          <w:r>
            <w:rPr>
              <w:lang w:bidi="bg-bg" w:val="bg-bg"/>
            </w:rPr>
            <w:t xml:space="preserve">Град, област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xmlns:w="http://schemas.openxmlformats.org/wordprocessingml/2006/main" w:rsidR="000A0FE4" w:rsidRDefault="00460510" w:rsidP="00393C3B">
          <w:pPr>
            <w:pStyle w:val="E31FD15A08AA48E2BD293A301C236DB5"/>
          </w:pPr>
          <w:r>
            <w:rPr>
              <w:lang w:bidi="bg-bg" w:val="bg-bg"/>
            </w:rPr>
            <w:t xml:space="preserve">Длъжност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xmlns:w="http://schemas.openxmlformats.org/wordprocessingml/2006/main" w:rsidR="000A0FE4" w:rsidRDefault="00460510" w:rsidP="00393C3B">
          <w:pPr>
            <w:pStyle w:val="F996F26183B24405A15062AA099F6351"/>
          </w:pPr>
          <w:r>
            <w:rPr>
              <w:lang w:bidi="bg-bg" w:val="bg-bg"/>
            </w:rPr>
            <w:t xml:space="preserve">Служебни отговорности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xmlns:w="http://schemas.openxmlformats.org/wordprocessingml/2006/main" w:rsidR="000A0FE4" w:rsidRDefault="00460510" w:rsidP="00393C3B">
          <w:pPr>
            <w:pStyle w:val="E5C7956957A849ABB727EBA244EB6351"/>
          </w:pPr>
          <w:r>
            <w:rPr>
              <w:lang w:bidi="bg-bg" w:val="bg-bg"/>
            </w:rPr>
            <w:t xml:space="preserve">Години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xmlns:w="http://schemas.openxmlformats.org/wordprocessingml/2006/main" w:rsidR="000A0FE4" w:rsidRDefault="00460510" w:rsidP="00393C3B">
          <w:pPr>
            <w:pStyle w:val="10BD13B27E1443569A4BAA289ABF0B25"/>
          </w:pPr>
          <w:r>
            <w:rPr>
              <w:lang w:bidi="bg-bg" w:val="bg-bg"/>
            </w:rPr>
            <w:t xml:space="preserve">Заглавие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xmlns:w="http://schemas.openxmlformats.org/wordprocessingml/2006/main" w:rsidR="000A0FE4" w:rsidRDefault="00460510" w:rsidP="00393C3B">
          <w:pPr>
            <w:pStyle w:val="DE99865843C541DCB178585AD2D3DD56"/>
          </w:pPr>
          <w:r>
            <w:rPr>
              <w:lang w:bidi="bg-bg" w:val="bg-bg"/>
            </w:rPr>
            <w:t xml:space="preserve">Подробности за публикация или събитие, местоположение, година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xmlns:w="http://schemas.openxmlformats.org/wordprocessingml/2006/main" w:rsidR="000A0FE4" w:rsidRDefault="00460510" w:rsidP="00393C3B">
          <w:pPr>
            <w:pStyle w:val="E307C7609F124510AB431626E7C07A7F"/>
          </w:pPr>
          <w:r>
            <w:rPr>
              <w:lang w:bidi="bg-bg" w:val="bg-bg"/>
            </w:rPr>
            <w:t xml:space="preserve">Заглавие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xmlns:w="http://schemas.openxmlformats.org/wordprocessingml/2006/main" w:rsidR="000A0FE4" w:rsidRDefault="00460510" w:rsidP="00393C3B">
          <w:pPr>
            <w:pStyle w:val="A6A72A2AF25548AFBA7538A52450FC75"/>
          </w:pPr>
          <w:r>
            <w:rPr>
              <w:lang w:bidi="bg-bg" w:val="bg-bg"/>
            </w:rPr>
            <w:t xml:space="preserve">Подробности за публикация или събитие, местоположение, година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xmlns:w="http://schemas.openxmlformats.org/wordprocessingml/2006/main" w:rsidR="000A0FE4" w:rsidRDefault="00460510" w:rsidP="00393C3B">
          <w:pPr>
            <w:pStyle w:val="211CBA64866A40788FB834F076F59CA0"/>
          </w:pPr>
          <w:r>
            <w:rPr>
              <w:lang w:bidi="bg-bg" w:val="bg-bg"/>
            </w:rPr>
            <w:t xml:space="preserve">Заглавие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xmlns:w="http://schemas.openxmlformats.org/wordprocessingml/2006/main" w:rsidR="000A0FE4" w:rsidRDefault="00460510" w:rsidP="00393C3B">
          <w:pPr>
            <w:pStyle w:val="3783E976ECDF4C47BC8F0E7AFAB4EF09"/>
          </w:pPr>
          <w:r>
            <w:rPr>
              <w:lang w:bidi="bg-bg" w:val="bg-bg"/>
            </w:rPr>
            <w:t xml:space="preserve">Подробности за публикация или събитие, местоположение, година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xmlns:w="http://schemas.openxmlformats.org/wordprocessingml/2006/main" w:rsidR="000A0FE4" w:rsidRDefault="00460510" w:rsidP="00393C3B">
          <w:pPr>
            <w:pStyle w:val="D909E47833C3445393E8E5AB4A0708C2"/>
          </w:pPr>
          <w:r>
            <w:rPr>
              <w:lang w:bidi="bg-bg" w:val="bg-bg"/>
            </w:rPr>
            <w:t xml:space="preserve">Език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xmlns:w="http://schemas.openxmlformats.org/wordprocessingml/2006/main" w:rsidR="000A0FE4" w:rsidRDefault="00460510" w:rsidP="00393C3B">
          <w:pPr>
            <w:pStyle w:val="5903D8FA63634D45B617E4D20B89DAE3"/>
          </w:pPr>
          <w:r>
            <w:rPr>
              <w:lang w:bidi="bg-bg" w:val="bg-bg"/>
            </w:rPr>
            <w:t xml:space="preserve">матерен език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xmlns:w="http://schemas.openxmlformats.org/wordprocessingml/2006/main" w:rsidR="000A0FE4" w:rsidRDefault="00460510" w:rsidP="00393C3B">
          <w:pPr>
            <w:pStyle w:val="73F0C3BCF23D48918D76F2D3F6150B52"/>
          </w:pPr>
          <w:r>
            <w:rPr>
              <w:lang w:bidi="bg-bg" w:val="bg-bg"/>
            </w:rPr>
            <w:t xml:space="preserve">Език 2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xmlns:w="http://schemas.openxmlformats.org/wordprocessingml/2006/main" w:rsidR="000A0FE4" w:rsidRDefault="00460510" w:rsidP="00393C3B">
          <w:pPr>
            <w:pStyle w:val="4D37015705F5402FAC89E16B17962340"/>
          </w:pPr>
          <w:r>
            <w:rPr>
              <w:lang w:bidi="bg-bg" w:val="bg-bg"/>
            </w:rPr>
            <w:t xml:space="preserve">ниво на усвояване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xmlns:w="http://schemas.openxmlformats.org/wordprocessingml/2006/main" w:rsidR="000A0FE4" w:rsidRDefault="00460510" w:rsidP="00393C3B">
          <w:pPr>
            <w:pStyle w:val="7D99182278A44EF4B964F10E5AC1D5CD"/>
          </w:pPr>
          <w:r>
            <w:rPr>
              <w:lang w:bidi="bg-bg" w:val="bg-bg"/>
            </w:rPr>
            <w:t xml:space="preserve">Език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xmlns:w="http://schemas.openxmlformats.org/wordprocessingml/2006/main" w:rsidR="000A0FE4" w:rsidRDefault="00460510" w:rsidP="00393C3B">
          <w:pPr>
            <w:pStyle w:val="E82B92D9B4D8452BA423A94E33BA5EF1"/>
          </w:pPr>
          <w:r>
            <w:rPr>
              <w:lang w:bidi="bg-bg" w:val="bg-bg"/>
            </w:rPr>
            <w:t xml:space="preserve">ниво на усвояване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xmlns:w="http://schemas.openxmlformats.org/wordprocessingml/2006/main" w:rsidR="000A0FE4" w:rsidRDefault="00460510" w:rsidP="00393C3B">
          <w:pPr>
            <w:pStyle w:val="D04188DAAAB64E18A08C8403618B6749"/>
          </w:pPr>
          <w:r>
            <w:rPr>
              <w:lang w:bidi="bg-bg" w:val="bg-bg"/>
            </w:rPr>
            <w:t xml:space="preserve">Име на организация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xmlns:w="http://schemas.openxmlformats.org/wordprocessingml/2006/main" w:rsidR="000A0FE4" w:rsidRDefault="00460510" w:rsidP="00393C3B">
          <w:pPr>
            <w:pStyle w:val="09BAA970EB0542868363DA7F0B1C8703"/>
          </w:pPr>
          <w:r>
            <w:rPr>
              <w:lang w:bidi="bg-bg" w:val="bg-bg"/>
            </w:rPr>
            <w:t xml:space="preserve">Име на организация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xmlns:w="http://schemas.openxmlformats.org/wordprocessingml/2006/main" w:rsidR="000A0FE4" w:rsidRDefault="00460510" w:rsidP="00393C3B">
          <w:pPr>
            <w:pStyle w:val="A88DCEA7BA1F4C189B4A9FEB5A8D42F0"/>
          </w:pPr>
          <w:r>
            <w:rPr>
              <w:lang w:bidi="bg-bg" w:val="bg-bg"/>
            </w:rPr>
            <w:t xml:space="preserve">Име на организация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510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Title">
    <w:name w:val="Title"/>
    <w:basedOn w:val="Normal"/>
    <w:link w:val="TitleCh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Strong">
    <w:name w:val="Strong"/>
    <w:basedOn w:val="DefaultParagraphFont"/>
    <w:qFormat/>
    <w:rsid w:val="00460510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TF02807978_A4.dotx</Template>
  <TotalTime>72</TotalTime>
  <Pages>2</Pages>
  <Words>181</Words>
  <Characters>1168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