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Въведете името си:"/>
        <w:tag w:val="Въведете името си:"/>
        <w:id w:val="-1624534635"/>
        <w:placeholder>
          <w:docPart w:val="20C4B4CAA4F6404AA79A398E3EE5D93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F141FBD" w14:textId="77777777" w:rsidR="004B0292" w:rsidRPr="00DA3B8F" w:rsidRDefault="009E6C55">
          <w:pPr>
            <w:pStyle w:val="af"/>
          </w:pPr>
          <w:r>
            <w:rPr>
              <w:lang w:bidi="bg-BG"/>
            </w:rPr>
            <w:t>Вашето име</w:t>
          </w:r>
        </w:p>
      </w:sdtContent>
    </w:sdt>
    <w:p w14:paraId="12124E3C" w14:textId="77777777" w:rsidR="00250D3B" w:rsidRDefault="0081004D">
      <w:pPr>
        <w:pStyle w:val="a5"/>
      </w:pPr>
      <w:sdt>
        <w:sdtPr>
          <w:alias w:val="Въведете улица и номер, град, област, пощенски код:"/>
          <w:tag w:val="Въведете улица и номер, град, област, пощенски код:"/>
          <w:id w:val="2072147050"/>
          <w:placeholder>
            <w:docPart w:val="471FB489BA094DEAA1466B9A094625D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4B0292">
            <w:rPr>
              <w:lang w:bidi="bg-BG"/>
            </w:rPr>
            <w:t>Улиц</w:t>
          </w:r>
          <w:r w:rsidR="00C33413">
            <w:rPr>
              <w:lang w:bidi="bg-BG"/>
            </w:rPr>
            <w:t>а и номер, Град, област</w:t>
          </w:r>
          <w:r w:rsidR="00DA3B8F">
            <w:rPr>
              <w:lang w:bidi="bg-BG"/>
            </w:rPr>
            <w:t>, пощенски код</w:t>
          </w:r>
        </w:sdtContent>
      </w:sdt>
      <w:r w:rsidR="00DA3B8F">
        <w:rPr>
          <w:lang w:bidi="bg-BG"/>
        </w:rPr>
        <w:t xml:space="preserve"> </w:t>
      </w:r>
      <w:sdt>
        <w:sdtPr>
          <w:alias w:val="Въведете телефон:"/>
          <w:tag w:val="Въведете телефон:"/>
          <w:id w:val="1700671822"/>
          <w:placeholder>
            <w:docPart w:val="84C3EB69E0C74CF49EBBDCC8F788096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DA3B8F">
            <w:rPr>
              <w:lang w:bidi="bg-BG"/>
            </w:rPr>
            <w:t>Телефон</w:t>
          </w:r>
        </w:sdtContent>
      </w:sdt>
      <w:r w:rsidR="00DA3B8F">
        <w:rPr>
          <w:lang w:bidi="bg-BG"/>
        </w:rPr>
        <w:t xml:space="preserve"> </w:t>
      </w:r>
      <w:sdt>
        <w:sdtPr>
          <w:alias w:val="Въведете имейл:"/>
          <w:tag w:val="Въведете имейл:"/>
          <w:id w:val="-1595316963"/>
          <w:placeholder>
            <w:docPart w:val="B4C61944797749AC9D5091497AAC397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A3B8F">
            <w:rPr>
              <w:lang w:bidi="bg-BG"/>
            </w:rPr>
            <w:t>Имейл</w:t>
          </w:r>
        </w:sdtContent>
      </w:sdt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Таблица с информация за автобиографията"/>
      </w:tblPr>
      <w:tblGrid>
        <w:gridCol w:w="1981"/>
        <w:gridCol w:w="6523"/>
      </w:tblGrid>
      <w:tr w:rsidR="00250D3B" w14:paraId="45CA4F12" w14:textId="77777777" w:rsidTr="005B530E">
        <w:sdt>
          <w:sdtPr>
            <w:alias w:val="Цел:"/>
            <w:tag w:val="Цел:"/>
            <w:id w:val="-89400516"/>
            <w:placeholder>
              <w:docPart w:val="F9002BF4006C484589835D59273249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3500C97" w14:textId="77777777" w:rsidR="00250D3B" w:rsidRDefault="00250D3B" w:rsidP="00144BE1">
                <w:pPr>
                  <w:pStyle w:val="1"/>
                </w:pPr>
                <w:r>
                  <w:rPr>
                    <w:lang w:bidi="bg-BG"/>
                  </w:rPr>
                  <w:t>Цел</w:t>
                </w:r>
              </w:p>
            </w:tc>
          </w:sdtContent>
        </w:sdt>
        <w:sdt>
          <w:sdtPr>
            <w:alias w:val="Въведете цел:"/>
            <w:tag w:val="Въведете цел:"/>
            <w:id w:val="348939760"/>
            <w:placeholder>
              <w:docPart w:val="7BD22EE2C1044282BFAD38B5438CF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10FFF0EC" w14:textId="3FBF0214" w:rsidR="00250D3B" w:rsidRDefault="00250D3B" w:rsidP="00144BE1">
                <w:r>
                  <w:rPr>
                    <w:lang w:bidi="bg-BG"/>
                  </w:rPr>
                  <w:t>Вижте някои бързи съвети по-долу, които да ви помогнат да започнете. За да заместите всеки текст на пояснение с ваш собствен, просто го изберете и започнете да въвеждате.</w:t>
                </w:r>
              </w:p>
            </w:tc>
          </w:sdtContent>
        </w:sdt>
      </w:tr>
      <w:tr w:rsidR="00250D3B" w14:paraId="5FBAA751" w14:textId="77777777" w:rsidTr="005B530E">
        <w:sdt>
          <w:sdtPr>
            <w:alias w:val="Умения и способности:"/>
            <w:tag w:val="Умения и способности:"/>
            <w:id w:val="-202552515"/>
            <w:placeholder>
              <w:docPart w:val="2C9CC1E9A32F4F5D8CE04A670FB2F6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D484E5C" w14:textId="77777777" w:rsidR="00250D3B" w:rsidRDefault="00250D3B" w:rsidP="00144BE1">
                <w:pPr>
                  <w:pStyle w:val="1"/>
                </w:pPr>
                <w:r>
                  <w:rPr>
                    <w:lang w:bidi="bg-BG"/>
                  </w:rPr>
                  <w:t>Умения и способности</w:t>
                </w:r>
              </w:p>
            </w:tc>
          </w:sdtContent>
        </w:sdt>
        <w:sdt>
          <w:sdtPr>
            <w:alias w:val="Въведете умения и способности:"/>
            <w:tag w:val="Въведете умения и способности:"/>
            <w:id w:val="-1124929428"/>
            <w:placeholder>
              <w:docPart w:val="8B591ACC17944B66B2C997469B864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9F3240B" w14:textId="47ABD375" w:rsidR="00250D3B" w:rsidRDefault="00250D3B" w:rsidP="00144BE1">
                <w:r>
                  <w:rPr>
                    <w:lang w:bidi="bg-BG"/>
                  </w:rPr>
                  <w:t>В раздела "Проектиране" на лентата прегледайте галериите с теми, цветове и шрифтове, за да получите изглед по избор само с едно докосване.</w:t>
                </w:r>
              </w:p>
            </w:tc>
          </w:sdtContent>
        </w:sdt>
      </w:tr>
      <w:tr w:rsidR="00250D3B" w14:paraId="1CDDB173" w14:textId="77777777" w:rsidTr="005B530E">
        <w:sdt>
          <w:sdtPr>
            <w:alias w:val="Опит:"/>
            <w:tag w:val="Опит:"/>
            <w:id w:val="-206186829"/>
            <w:placeholder>
              <w:docPart w:val="180F55569A1C4052BBF8851A0EB68A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  <w:tcMar>
                  <w:bottom w:w="0" w:type="dxa"/>
                </w:tcMar>
              </w:tcPr>
              <w:p w14:paraId="16B1A8CB" w14:textId="77777777" w:rsidR="00250D3B" w:rsidRDefault="00250D3B" w:rsidP="00144BE1">
                <w:pPr>
                  <w:pStyle w:val="1"/>
                </w:pPr>
                <w:r>
                  <w:rPr>
                    <w:lang w:bidi="bg-BG"/>
                  </w:rPr>
                  <w:t>Опит</w:t>
                </w:r>
              </w:p>
            </w:tc>
          </w:sdtContent>
        </w:sdt>
        <w:tc>
          <w:tcPr>
            <w:tcW w:w="6627" w:type="dxa"/>
            <w:tcMar>
              <w:left w:w="115" w:type="dxa"/>
              <w:bottom w:w="0" w:type="dxa"/>
            </w:tcMar>
          </w:tcPr>
          <w:p w14:paraId="38A52978" w14:textId="77777777" w:rsidR="00250D3B" w:rsidRDefault="0081004D" w:rsidP="00144BE1">
            <w:pPr>
              <w:pStyle w:val="21"/>
            </w:pPr>
            <w:sdt>
              <w:sdtPr>
                <w:alias w:val="Въведете длъжност 1:"/>
                <w:tag w:val="Въведете длъжност 1:"/>
                <w:id w:val="348939787"/>
                <w:placeholder>
                  <w:docPart w:val="D051BCDDD61C411D9381F29504D3AD88"/>
                </w:placeholder>
                <w:temporary/>
                <w:showingPlcHdr/>
                <w15:appearance w15:val="hidden"/>
              </w:sdtPr>
              <w:sdtEndPr/>
              <w:sdtContent>
                <w:r w:rsidR="00C56017">
                  <w:rPr>
                    <w:lang w:bidi="bg-BG"/>
                  </w:rPr>
                  <w:t>Длъжност</w:t>
                </w:r>
                <w:r w:rsidR="00CB1FED">
                  <w:rPr>
                    <w:lang w:bidi="bg-BG"/>
                  </w:rPr>
                  <w:t xml:space="preserve"> 1</w:t>
                </w:r>
              </w:sdtContent>
            </w:sdt>
            <w:r w:rsidR="00DD6301">
              <w:rPr>
                <w:lang w:bidi="bg-BG"/>
              </w:rPr>
              <w:t xml:space="preserve">, </w:t>
            </w:r>
            <w:sdt>
              <w:sdtPr>
                <w:alias w:val="Въведете име на фирма 1:"/>
                <w:tag w:val="Въведете име на фирма 1:"/>
                <w:id w:val="1238908449"/>
                <w:placeholder>
                  <w:docPart w:val="5CE345648D8D4972919982BCA89F3584"/>
                </w:placeholder>
                <w:temporary/>
                <w:showingPlcHdr/>
                <w15:appearance w15:val="hidden"/>
              </w:sdtPr>
              <w:sdtEndPr/>
              <w:sdtContent>
                <w:r w:rsidR="00DD6301">
                  <w:rPr>
                    <w:lang w:bidi="bg-BG"/>
                  </w:rPr>
                  <w:t>Име на фирма</w:t>
                </w:r>
              </w:sdtContent>
            </w:sdt>
          </w:p>
          <w:p w14:paraId="3334C380" w14:textId="77777777" w:rsidR="00C56017" w:rsidRPr="00C56017" w:rsidRDefault="0081004D" w:rsidP="00C56017">
            <w:sdt>
              <w:sdtPr>
                <w:alias w:val="Въведете дати &quot;от&quot; за заемана длъжност 1:"/>
                <w:tag w:val="Въведете дати &quot;от&quot; за заемана длъжност 1:"/>
                <w:id w:val="-1515292875"/>
                <w:placeholder>
                  <w:docPart w:val="0F84575951D5493FA904B740AFBD5EDB"/>
                </w:placeholder>
                <w:temporary/>
                <w:showingPlcHdr/>
                <w15:appearance w15:val="hidden"/>
              </w:sdtPr>
              <w:sdtEndPr/>
              <w:sdtContent>
                <w:r w:rsidR="00C56017">
                  <w:rPr>
                    <w:lang w:bidi="bg-BG"/>
                  </w:rPr>
                  <w:t>Дати "От</w:t>
                </w:r>
              </w:sdtContent>
            </w:sdt>
            <w:r w:rsidR="00DD6301">
              <w:rPr>
                <w:lang w:bidi="bg-BG"/>
              </w:rPr>
              <w:t xml:space="preserve"> – </w:t>
            </w:r>
            <w:sdt>
              <w:sdtPr>
                <w:alias w:val="Въведете дати &quot;до&quot; за заемана длъжност 1:"/>
                <w:tag w:val="Въведете дати &quot;до&quot; за заемана длъжност 1:"/>
                <w:id w:val="-556393742"/>
                <w:placeholder>
                  <w:docPart w:val="C43D59424E114E4788E7975ED610FCA5"/>
                </w:placeholder>
                <w:temporary/>
                <w:showingPlcHdr/>
                <w15:appearance w15:val="hidden"/>
              </w:sdtPr>
              <w:sdtEndPr/>
              <w:sdtContent>
                <w:r w:rsidR="00DD6301">
                  <w:rPr>
                    <w:lang w:bidi="bg-BG"/>
                  </w:rPr>
                  <w:t>до"</w:t>
                </w:r>
              </w:sdtContent>
            </w:sdt>
          </w:p>
          <w:sdt>
            <w:sdtPr>
              <w:alias w:val="Въведете отговорности и постижения 1:"/>
              <w:tag w:val="Въведете отговорности и постижения 1:"/>
              <w:id w:val="-128775907"/>
              <w:placeholder>
                <w:docPart w:val="43443102873F4FB8BE369E78F0EAF4D9"/>
              </w:placeholder>
              <w:temporary/>
              <w:showingPlcHdr/>
              <w15:appearance w15:val="hidden"/>
            </w:sdtPr>
            <w:sdtEndPr/>
            <w:sdtContent>
              <w:p w14:paraId="0A3CD65A" w14:textId="77777777" w:rsidR="00250D3B" w:rsidRDefault="00250D3B" w:rsidP="00C07845">
                <w:pPr>
                  <w:pStyle w:val="a"/>
                </w:pPr>
                <w:r>
                  <w:rPr>
                    <w:lang w:bidi="bg-BG"/>
                  </w:rPr>
                  <w:t>Това е мястото за кратко обобщение на основните ви отговорности и най-добрите ви постижения.</w:t>
                </w:r>
              </w:p>
            </w:sdtContent>
          </w:sdt>
          <w:p w14:paraId="5AF7EDCC" w14:textId="77777777" w:rsidR="00A324EB" w:rsidRDefault="0081004D" w:rsidP="00A324EB">
            <w:pPr>
              <w:pStyle w:val="21"/>
            </w:pPr>
            <w:sdt>
              <w:sdtPr>
                <w:alias w:val="Въведете длъжност 2:"/>
                <w:tag w:val="Въведете длъжност 2:"/>
                <w:id w:val="-597570157"/>
                <w:placeholder>
                  <w:docPart w:val="276210CC11434C0293A6768F01B2472C"/>
                </w:placeholder>
                <w:temporary/>
                <w:showingPlcHdr/>
                <w15:appearance w15:val="hidden"/>
              </w:sdtPr>
              <w:sdtEndPr/>
              <w:sdtContent>
                <w:r w:rsidR="00A324EB">
                  <w:rPr>
                    <w:lang w:bidi="bg-BG"/>
                  </w:rPr>
                  <w:t>Длъжност</w:t>
                </w:r>
                <w:r w:rsidR="00CB1FED">
                  <w:rPr>
                    <w:lang w:bidi="bg-BG"/>
                  </w:rPr>
                  <w:t xml:space="preserve"> 2</w:t>
                </w:r>
              </w:sdtContent>
            </w:sdt>
            <w:r w:rsidR="00A324EB">
              <w:rPr>
                <w:lang w:bidi="bg-BG"/>
              </w:rPr>
              <w:t xml:space="preserve">, </w:t>
            </w:r>
            <w:sdt>
              <w:sdtPr>
                <w:alias w:val="Въведете име на фирма2:"/>
                <w:tag w:val="Въведете име на фирма2:"/>
                <w:id w:val="-154140350"/>
                <w:placeholder>
                  <w:docPart w:val="2A89FFA5477740B29B730D19002C4DF8"/>
                </w:placeholder>
                <w:temporary/>
                <w:showingPlcHdr/>
                <w15:appearance w15:val="hidden"/>
              </w:sdtPr>
              <w:sdtEndPr/>
              <w:sdtContent>
                <w:r w:rsidR="00A324EB">
                  <w:rPr>
                    <w:lang w:bidi="bg-BG"/>
                  </w:rPr>
                  <w:t>Име на фирма</w:t>
                </w:r>
              </w:sdtContent>
            </w:sdt>
          </w:p>
          <w:p w14:paraId="746A804D" w14:textId="77777777" w:rsidR="00A324EB" w:rsidRPr="00C56017" w:rsidRDefault="0081004D" w:rsidP="00A324EB">
            <w:sdt>
              <w:sdtPr>
                <w:alias w:val="Въведете дати &quot;от&quot; за заемана длъжност 2:"/>
                <w:tag w:val="Въведете дати &quot;от&quot; за заемана длъжност 2:"/>
                <w:id w:val="2135295069"/>
                <w:placeholder>
                  <w:docPart w:val="7F79645D45474CF6A40DECA1DB830B35"/>
                </w:placeholder>
                <w:temporary/>
                <w:showingPlcHdr/>
                <w15:appearance w15:val="hidden"/>
              </w:sdtPr>
              <w:sdtEndPr/>
              <w:sdtContent>
                <w:r w:rsidR="00A324EB">
                  <w:rPr>
                    <w:lang w:bidi="bg-BG"/>
                  </w:rPr>
                  <w:t>Дати "От</w:t>
                </w:r>
              </w:sdtContent>
            </w:sdt>
            <w:r w:rsidR="00A324EB">
              <w:rPr>
                <w:lang w:bidi="bg-BG"/>
              </w:rPr>
              <w:t xml:space="preserve"> – </w:t>
            </w:r>
            <w:sdt>
              <w:sdtPr>
                <w:alias w:val="Въведете дати &quot;до&quot; за заемана длъжност 2:"/>
                <w:tag w:val="Въведете дати &quot;до&quot; за заемана длъжност 2:"/>
                <w:id w:val="44266603"/>
                <w:placeholder>
                  <w:docPart w:val="B15CEE1BE8EE4984B9B0D9A80BDE27BE"/>
                </w:placeholder>
                <w:temporary/>
                <w:showingPlcHdr/>
                <w15:appearance w15:val="hidden"/>
              </w:sdtPr>
              <w:sdtEndPr/>
              <w:sdtContent>
                <w:r w:rsidR="004A4A08">
                  <w:rPr>
                    <w:lang w:bidi="bg-BG"/>
                  </w:rPr>
                  <w:t>до"</w:t>
                </w:r>
              </w:sdtContent>
            </w:sdt>
          </w:p>
          <w:sdt>
            <w:sdtPr>
              <w:alias w:val="Въведете отговорности и постижения 2:"/>
              <w:tag w:val="Въведете отговорности и постижения 2:"/>
              <w:id w:val="-1681273703"/>
              <w:placeholder>
                <w:docPart w:val="788CC2793310497590AA55B09C42EE9F"/>
              </w:placeholder>
              <w:temporary/>
              <w:showingPlcHdr/>
              <w15:appearance w15:val="hidden"/>
            </w:sdtPr>
            <w:sdtEndPr/>
            <w:sdtContent>
              <w:p w14:paraId="34C8F7F8" w14:textId="77777777" w:rsidR="00A324EB" w:rsidRPr="00A324EB" w:rsidRDefault="00A324EB" w:rsidP="00C07845">
                <w:pPr>
                  <w:pStyle w:val="a"/>
                </w:pPr>
                <w:r w:rsidRPr="00A324EB">
                  <w:rPr>
                    <w:lang w:bidi="bg-BG"/>
                  </w:rPr>
                  <w:t>Това е мястото за кратко обобщение на основните ви отговорности и най-добрите ви постижения.</w:t>
                </w:r>
              </w:p>
            </w:sdtContent>
          </w:sdt>
        </w:tc>
      </w:tr>
      <w:tr w:rsidR="00250D3B" w14:paraId="7D7ACA44" w14:textId="77777777" w:rsidTr="005B530E">
        <w:sdt>
          <w:sdtPr>
            <w:alias w:val="Образование:"/>
            <w:tag w:val="Образование:"/>
            <w:id w:val="-1338531963"/>
            <w:placeholder>
              <w:docPart w:val="F5695AF34C484485A4D54E800868C3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FED3FC5" w14:textId="77777777" w:rsidR="00250D3B" w:rsidRDefault="00250D3B" w:rsidP="00144BE1">
                <w:pPr>
                  <w:pStyle w:val="1"/>
                </w:pPr>
                <w:r>
                  <w:rPr>
                    <w:lang w:bidi="bg-BG"/>
                  </w:rPr>
                  <w:t>Образование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4BB47535" w14:textId="77777777" w:rsidR="00250D3B" w:rsidRDefault="0081004D" w:rsidP="00144BE1">
            <w:pPr>
              <w:pStyle w:val="21"/>
            </w:pPr>
            <w:sdt>
              <w:sdtPr>
                <w:alias w:val="Въведете име на учебно заведение:"/>
                <w:tag w:val="Въведете име на учебно заведение:"/>
                <w:id w:val="-1938053565"/>
                <w:placeholder>
                  <w:docPart w:val="697ADBAD4FEB4D70A70B153754620A19"/>
                </w:placeholder>
                <w:temporary/>
                <w:showingPlcHdr/>
                <w15:appearance w15:val="hidden"/>
              </w:sdtPr>
              <w:sdtEndPr/>
              <w:sdtContent>
                <w:r w:rsidR="00250D3B">
                  <w:rPr>
                    <w:lang w:bidi="bg-BG"/>
                  </w:rPr>
                  <w:t>Име на учебно заведение</w:t>
                </w:r>
              </w:sdtContent>
            </w:sdt>
            <w:r w:rsidR="00E951C0">
              <w:rPr>
                <w:lang w:bidi="bg-BG"/>
              </w:rPr>
              <w:t xml:space="preserve"> – </w:t>
            </w:r>
            <w:sdt>
              <w:sdtPr>
                <w:alias w:val="Въведете място:"/>
                <w:tag w:val="Въведете място:"/>
                <w:id w:val="-1527550924"/>
                <w:placeholder>
                  <w:docPart w:val="E4D3526891504C8AB101114E49B2D19F"/>
                </w:placeholder>
                <w:temporary/>
                <w:showingPlcHdr/>
                <w15:appearance w15:val="hidden"/>
              </w:sdtPr>
              <w:sdtEndPr/>
              <w:sdtContent>
                <w:r w:rsidR="00E951C0">
                  <w:rPr>
                    <w:lang w:bidi="bg-BG"/>
                  </w:rPr>
                  <w:t>Местоположение</w:t>
                </w:r>
              </w:sdtContent>
            </w:sdt>
            <w:r w:rsidR="00E951C0">
              <w:rPr>
                <w:lang w:bidi="bg-BG"/>
              </w:rPr>
              <w:t xml:space="preserve"> – </w:t>
            </w:r>
            <w:sdt>
              <w:sdtPr>
                <w:alias w:val="Въведете степен:"/>
                <w:tag w:val="Въведете степен:"/>
                <w:id w:val="-73360920"/>
                <w:placeholder>
                  <w:docPart w:val="9FBAF41B48744AE7AB88AE100757C787"/>
                </w:placeholder>
                <w:temporary/>
                <w:showingPlcHdr/>
                <w15:appearance w15:val="hidden"/>
              </w:sdtPr>
              <w:sdtEndPr/>
              <w:sdtContent>
                <w:r w:rsidR="00E951C0">
                  <w:rPr>
                    <w:lang w:bidi="bg-BG"/>
                  </w:rPr>
                  <w:t>Степен</w:t>
                </w:r>
              </w:sdtContent>
            </w:sdt>
          </w:p>
          <w:sdt>
            <w:sdtPr>
              <w:alias w:val="Въведете подробности за образованието:"/>
              <w:tag w:val="Въведете подробности за образованието:"/>
              <w:id w:val="928160537"/>
              <w:placeholder>
                <w:docPart w:val="8D4D922DC34C43FA8F33F2E8525C8066"/>
              </w:placeholder>
              <w:temporary/>
              <w:showingPlcHdr/>
              <w15:appearance w15:val="hidden"/>
            </w:sdtPr>
            <w:sdtEndPr/>
            <w:sdtContent>
              <w:p w14:paraId="650149D8" w14:textId="77777777" w:rsidR="00250D3B" w:rsidRDefault="00C56017" w:rsidP="00C56017">
                <w:r>
                  <w:rPr>
                    <w:lang w:bidi="bg-BG"/>
                  </w:rPr>
                  <w:t>Може да включите резултата от дипломата си тук и кратко резюме на съответните курсове, награди и отличия.</w:t>
                </w:r>
              </w:p>
            </w:sdtContent>
          </w:sdt>
        </w:tc>
      </w:tr>
      <w:tr w:rsidR="00250D3B" w14:paraId="242AB918" w14:textId="77777777" w:rsidTr="005B530E">
        <w:sdt>
          <w:sdtPr>
            <w:alias w:val="Комуникативни способности:"/>
            <w:tag w:val="Комуникативни способности:"/>
            <w:id w:val="-109594903"/>
            <w:placeholder>
              <w:docPart w:val="337520A9FCFE43A0A1DEA4A9E1C9D1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AAE9AFF" w14:textId="77777777" w:rsidR="00250D3B" w:rsidRDefault="00250D3B" w:rsidP="00144BE1">
                <w:pPr>
                  <w:pStyle w:val="1"/>
                </w:pPr>
                <w:r>
                  <w:rPr>
                    <w:lang w:bidi="bg-BG"/>
                  </w:rPr>
                  <w:t>Комуникативни способности</w:t>
                </w:r>
              </w:p>
            </w:tc>
          </w:sdtContent>
        </w:sdt>
        <w:sdt>
          <w:sdtPr>
            <w:alias w:val="Въведете подробности за комуникативните си способности:"/>
            <w:tag w:val="Въведете подробности за комуникативните си способности:"/>
            <w:id w:val="978032846"/>
            <w:placeholder>
              <w:docPart w:val="77C6541D41304E31B5F6A584764D9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477D1210" w14:textId="77777777" w:rsidR="00250D3B" w:rsidRDefault="00250D3B" w:rsidP="00250D3B">
                <w:r>
                  <w:rPr>
                    <w:lang w:bidi="bg-BG"/>
                  </w:rPr>
                  <w:t>Представяте се, за да впечатлите преглеждащите. Не бъдете скромни точно сега! Това е мястото, където трябва да покажете колко добре работите и контактувате с други хора.</w:t>
                </w:r>
              </w:p>
            </w:tc>
          </w:sdtContent>
        </w:sdt>
      </w:tr>
      <w:tr w:rsidR="00250D3B" w14:paraId="2851670D" w14:textId="77777777" w:rsidTr="005B530E">
        <w:sdt>
          <w:sdtPr>
            <w:alias w:val="Ръководни способности:"/>
            <w:tag w:val="Ръководни способности:"/>
            <w:id w:val="630984396"/>
            <w:placeholder>
              <w:docPart w:val="22897D06B7114228B32D648C7F34FB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160B99EC" w14:textId="77777777" w:rsidR="00250D3B" w:rsidRDefault="00250D3B" w:rsidP="00144BE1">
                <w:pPr>
                  <w:pStyle w:val="1"/>
                </w:pPr>
                <w:r>
                  <w:rPr>
                    <w:lang w:bidi="bg-BG"/>
                  </w:rPr>
                  <w:t>Ръководни способности</w:t>
                </w:r>
              </w:p>
            </w:tc>
          </w:sdtContent>
        </w:sdt>
        <w:sdt>
          <w:sdtPr>
            <w:alias w:val="Въведете подробности за ръководните си способности:"/>
            <w:tag w:val="Въведете подробности за ръководните си способности:"/>
            <w:id w:val="1070087228"/>
            <w:placeholder>
              <w:docPart w:val="6B91CDB7B1A7473FB954C4FB319F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61CC228" w14:textId="77777777" w:rsidR="00250D3B" w:rsidRDefault="00250D3B" w:rsidP="00250D3B">
                <w:r>
                  <w:rPr>
                    <w:lang w:bidi="bg-BG"/>
                  </w:rPr>
                  <w:t>Президент сте на вашия мъжки клуб, ръководител сте на домсъвета или управлявате екип в любимата си благотворителна организация? Ако сте лидер по рождение – кажете го направо!</w:t>
                </w:r>
              </w:p>
            </w:tc>
          </w:sdtContent>
        </w:sdt>
      </w:tr>
      <w:tr w:rsidR="00250D3B" w14:paraId="12F51D22" w14:textId="77777777" w:rsidTr="005B530E">
        <w:sdt>
          <w:sdtPr>
            <w:alias w:val="Препоръки:"/>
            <w:tag w:val="Препоръки:"/>
            <w:id w:val="446668654"/>
            <w:placeholder>
              <w:docPart w:val="BECB32D0F3224AE7BAABF2179C2EF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55EB347D" w14:textId="77777777" w:rsidR="00250D3B" w:rsidRDefault="00250D3B" w:rsidP="00144BE1">
                <w:pPr>
                  <w:pStyle w:val="1"/>
                </w:pPr>
                <w:r>
                  <w:rPr>
                    <w:lang w:bidi="bg-BG"/>
                  </w:rPr>
                  <w:t>Препоръчители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sdt>
            <w:sdtPr>
              <w:alias w:val="Въведете име на препоръчителя:"/>
              <w:tag w:val="Въведете име на препоръчителя:"/>
              <w:id w:val="-1507971974"/>
              <w:placeholder>
                <w:docPart w:val="A619E77C1F324C18B2919FB6A5DB8BF4"/>
              </w:placeholder>
              <w:temporary/>
              <w:showingPlcHdr/>
              <w15:appearance w15:val="hidden"/>
            </w:sdtPr>
            <w:sdtEndPr/>
            <w:sdtContent>
              <w:p w14:paraId="3B49864A" w14:textId="77777777" w:rsidR="00250D3B" w:rsidRDefault="00250D3B" w:rsidP="00250D3B">
                <w:pPr>
                  <w:pStyle w:val="21"/>
                </w:pPr>
                <w:r>
                  <w:rPr>
                    <w:lang w:bidi="bg-BG"/>
                  </w:rPr>
                  <w:t>Име на препоръчителя</w:t>
                </w:r>
              </w:p>
            </w:sdtContent>
          </w:sdt>
          <w:sdt>
            <w:sdtPr>
              <w:alias w:val="Въведете длъжност и име на фирма:"/>
              <w:tag w:val="Въведете длъжност и име на фирма:"/>
              <w:id w:val="988751659"/>
              <w:placeholder>
                <w:docPart w:val="327EDE42AF8A4F569B37BE4A1F982945"/>
              </w:placeholder>
              <w:temporary/>
              <w:showingPlcHdr/>
              <w15:appearance w15:val="hidden"/>
            </w:sdtPr>
            <w:sdtEndPr/>
            <w:sdtContent>
              <w:p w14:paraId="0EB1876C" w14:textId="77777777" w:rsidR="00250D3B" w:rsidRDefault="00250D3B" w:rsidP="00C56017">
                <w:r>
                  <w:rPr>
                    <w:lang w:bidi="bg-BG"/>
                  </w:rPr>
                  <w:t>Титла, фирма</w:t>
                </w:r>
              </w:p>
            </w:sdtContent>
          </w:sdt>
          <w:sdt>
            <w:sdtPr>
              <w:alias w:val="Въведете информация за връзка:"/>
              <w:tag w:val="Въведете информация за връзка:"/>
              <w:id w:val="1106157029"/>
              <w:placeholder>
                <w:docPart w:val="E3479F92722048F4921244A2951B26D5"/>
              </w:placeholder>
              <w:temporary/>
              <w:showingPlcHdr/>
              <w15:appearance w15:val="hidden"/>
            </w:sdtPr>
            <w:sdtEndPr/>
            <w:sdtContent>
              <w:p w14:paraId="4BA4F919" w14:textId="77777777" w:rsidR="00C56017" w:rsidRDefault="00250D3B" w:rsidP="00C56017">
                <w:r>
                  <w:rPr>
                    <w:lang w:bidi="bg-BG"/>
                  </w:rPr>
                  <w:t>Информация за връзка</w:t>
                </w:r>
              </w:p>
            </w:sdtContent>
          </w:sdt>
        </w:tc>
      </w:tr>
      <w:bookmarkEnd w:id="0"/>
    </w:tbl>
    <w:p w14:paraId="354AB163" w14:textId="77777777" w:rsidR="00520148" w:rsidRDefault="00520148" w:rsidP="00C07845"/>
    <w:sectPr w:rsidR="00520148" w:rsidSect="00304F7E">
      <w:footerReference w:type="default" r:id="rId8"/>
      <w:pgSz w:w="11906" w:h="16838" w:code="9"/>
      <w:pgMar w:top="1077" w:right="1701" w:bottom="1582" w:left="1701" w:header="964" w:footer="5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B09DD" w14:textId="77777777" w:rsidR="0081004D" w:rsidRDefault="0081004D">
      <w:r>
        <w:separator/>
      </w:r>
    </w:p>
    <w:p w14:paraId="3CE6698F" w14:textId="77777777" w:rsidR="0081004D" w:rsidRDefault="0081004D"/>
  </w:endnote>
  <w:endnote w:type="continuationSeparator" w:id="0">
    <w:p w14:paraId="512BCC54" w14:textId="77777777" w:rsidR="0081004D" w:rsidRDefault="0081004D">
      <w:r>
        <w:continuationSeparator/>
      </w:r>
    </w:p>
    <w:p w14:paraId="184A9BF1" w14:textId="77777777" w:rsidR="0081004D" w:rsidRDefault="00810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Таблица на оформление на долен колонтитул за продължение"/>
    </w:tblPr>
    <w:tblGrid>
      <w:gridCol w:w="450"/>
      <w:gridCol w:w="8190"/>
    </w:tblGrid>
    <w:tr w:rsidR="00811B42" w14:paraId="66B7C028" w14:textId="77777777" w:rsidTr="00C07845">
      <w:tc>
        <w:tcPr>
          <w:tcW w:w="450" w:type="dxa"/>
          <w:tcBorders>
            <w:right w:val="nil"/>
          </w:tcBorders>
        </w:tcPr>
        <w:p w14:paraId="7ACEEC7C" w14:textId="77777777" w:rsidR="00811B42" w:rsidRDefault="00811B42">
          <w:pPr>
            <w:pStyle w:val="ab"/>
            <w:rPr>
              <w:rFonts w:ascii="Century Gothic" w:hAnsi="Century Gothic"/>
            </w:rPr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alias w:val="Вашето име:"/>
            <w:tag w:val="Вашето име:"/>
            <w:id w:val="1855997168"/>
            <w:placeholder>
              <w:docPart w:val="75F5252CA721426E861BD6EB5771CB85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6F5338D2" w14:textId="6F1FE6F7" w:rsidR="00811B42" w:rsidRPr="004B0292" w:rsidRDefault="009E6C55" w:rsidP="009E6C55">
              <w:pPr>
                <w:pStyle w:val="ab"/>
              </w:pPr>
              <w:r w:rsidRPr="009E6C55">
                <w:rPr>
                  <w:lang w:bidi="bg-BG"/>
                </w:rPr>
                <w:t>Вашето име</w:t>
              </w:r>
            </w:p>
          </w:sdtContent>
        </w:sdt>
      </w:tc>
    </w:tr>
    <w:tr w:rsidR="00811B42" w14:paraId="51CADBBF" w14:textId="77777777" w:rsidTr="00C07845">
      <w:tc>
        <w:tcPr>
          <w:tcW w:w="450" w:type="dxa"/>
          <w:tcBorders>
            <w:right w:val="nil"/>
          </w:tcBorders>
        </w:tcPr>
        <w:sdt>
          <w:sdt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2539FB7" w14:textId="0AC589D8" w:rsidR="00811B42" w:rsidRDefault="004B0292">
              <w:pPr>
                <w:pStyle w:val="ab"/>
                <w:rPr>
                  <w:rFonts w:asciiTheme="minorHAnsi" w:eastAsiaTheme="minorEastAsia" w:hAnsiTheme="minorHAnsi"/>
                  <w:noProof/>
                </w:rPr>
              </w:pPr>
              <w:r>
                <w:rPr>
                  <w:lang w:bidi="bg-BG"/>
                </w:rPr>
                <w:fldChar w:fldCharType="begin"/>
              </w:r>
              <w:r>
                <w:rPr>
                  <w:lang w:bidi="bg-BG"/>
                </w:rPr>
                <w:instrText xml:space="preserve"> PAGE   \* MERGEFORMAT </w:instrText>
              </w:r>
              <w:r>
                <w:rPr>
                  <w:lang w:bidi="bg-BG"/>
                </w:rPr>
                <w:fldChar w:fldCharType="separate"/>
              </w:r>
              <w:r w:rsidR="0009113D">
                <w:rPr>
                  <w:noProof/>
                  <w:lang w:bidi="bg-BG"/>
                </w:rPr>
                <w:t>2</w:t>
              </w:r>
              <w:r>
                <w:rPr>
                  <w:noProof/>
                  <w:lang w:bidi="bg-BG"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4D22F982" w14:textId="77777777" w:rsidR="00811B42" w:rsidRDefault="0081004D" w:rsidP="00DA3B8F">
          <w:pPr>
            <w:pStyle w:val="ad"/>
          </w:pPr>
          <w:sdt>
            <w:sdtPr>
              <w:alias w:val="Въведете улица и номер, град, област, пощенски код:"/>
              <w:tag w:val="Въведете улица и номер, град, област, пощенски код:"/>
              <w:id w:val="1360861143"/>
              <w:placeholder>
                <w:docPart w:val="E12F6B442A7C43A38A70B408010DDE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4B0292">
                <w:rPr>
                  <w:lang w:bidi="bg-BG"/>
                </w:rPr>
                <w:t>Улиц</w:t>
              </w:r>
              <w:r w:rsidR="00250D3B">
                <w:rPr>
                  <w:lang w:bidi="bg-BG"/>
                </w:rPr>
                <w:t>а и номер, Град, област</w:t>
              </w:r>
              <w:r w:rsidR="00DA3B8F">
                <w:rPr>
                  <w:lang w:bidi="bg-BG"/>
                </w:rPr>
                <w:t>, пощенски код</w:t>
              </w:r>
            </w:sdtContent>
          </w:sdt>
          <w:r w:rsidR="00DA3B8F">
            <w:rPr>
              <w:lang w:bidi="bg-BG"/>
            </w:rPr>
            <w:t xml:space="preserve"> </w:t>
          </w:r>
          <w:sdt>
            <w:sdtPr>
              <w:alias w:val="Телефон:"/>
              <w:tag w:val="Телефон:"/>
              <w:id w:val="-1382704263"/>
              <w:placeholder>
                <w:docPart w:val="F30AB5DC89A04D37950C3C6E9AC01F4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DA3B8F">
                <w:rPr>
                  <w:lang w:bidi="bg-BG"/>
                </w:rPr>
                <w:t>Телефон</w:t>
              </w:r>
            </w:sdtContent>
          </w:sdt>
          <w:r w:rsidR="00DA3B8F">
            <w:rPr>
              <w:lang w:bidi="bg-BG"/>
            </w:rPr>
            <w:t xml:space="preserve"> </w:t>
          </w:r>
          <w:sdt>
            <w:sdtPr>
              <w:alias w:val="Имейл:"/>
              <w:tag w:val="Имейл:"/>
              <w:id w:val="-1018317133"/>
              <w:placeholder>
                <w:docPart w:val="6B0E5B26859E42C2B43C7A5EC15979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DA3B8F">
                <w:rPr>
                  <w:lang w:bidi="bg-BG"/>
                </w:rPr>
                <w:t>Имейл</w:t>
              </w:r>
            </w:sdtContent>
          </w:sdt>
        </w:p>
      </w:tc>
    </w:tr>
  </w:tbl>
  <w:p w14:paraId="6E5D2153" w14:textId="77777777" w:rsidR="00811B42" w:rsidRDefault="00811B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81B13" w14:textId="77777777" w:rsidR="0081004D" w:rsidRDefault="0081004D">
      <w:r>
        <w:separator/>
      </w:r>
    </w:p>
    <w:p w14:paraId="6193663E" w14:textId="77777777" w:rsidR="0081004D" w:rsidRDefault="0081004D"/>
  </w:footnote>
  <w:footnote w:type="continuationSeparator" w:id="0">
    <w:p w14:paraId="4766CA59" w14:textId="77777777" w:rsidR="0081004D" w:rsidRDefault="0081004D">
      <w:r>
        <w:continuationSeparator/>
      </w:r>
    </w:p>
    <w:p w14:paraId="4D6DA50D" w14:textId="77777777" w:rsidR="0081004D" w:rsidRDefault="008100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0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485"/>
    <w:multiLevelType w:val="multilevel"/>
    <w:tmpl w:val="EA707DA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B0B7E"/>
    <w:multiLevelType w:val="multilevel"/>
    <w:tmpl w:val="D00856FE"/>
    <w:lvl w:ilvl="0">
      <w:start w:val="1"/>
      <w:numFmt w:val="decimal"/>
      <w:pStyle w:val="a0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2"/>
    <w:rsid w:val="00023D60"/>
    <w:rsid w:val="0005286D"/>
    <w:rsid w:val="0009113D"/>
    <w:rsid w:val="0015218E"/>
    <w:rsid w:val="00250D3B"/>
    <w:rsid w:val="00304F7E"/>
    <w:rsid w:val="00397F61"/>
    <w:rsid w:val="003B4087"/>
    <w:rsid w:val="003C75A2"/>
    <w:rsid w:val="004A4A08"/>
    <w:rsid w:val="004B0292"/>
    <w:rsid w:val="004C582D"/>
    <w:rsid w:val="004D20E0"/>
    <w:rsid w:val="00520148"/>
    <w:rsid w:val="005B530E"/>
    <w:rsid w:val="00661F6D"/>
    <w:rsid w:val="00691D3C"/>
    <w:rsid w:val="00703000"/>
    <w:rsid w:val="00705030"/>
    <w:rsid w:val="00753F92"/>
    <w:rsid w:val="007A11A4"/>
    <w:rsid w:val="007E4F90"/>
    <w:rsid w:val="00804A31"/>
    <w:rsid w:val="0081004D"/>
    <w:rsid w:val="00811B42"/>
    <w:rsid w:val="008F24FA"/>
    <w:rsid w:val="00900C2A"/>
    <w:rsid w:val="00943768"/>
    <w:rsid w:val="0098312D"/>
    <w:rsid w:val="009E6C55"/>
    <w:rsid w:val="00A324EB"/>
    <w:rsid w:val="00A57FD7"/>
    <w:rsid w:val="00C07845"/>
    <w:rsid w:val="00C33413"/>
    <w:rsid w:val="00C56017"/>
    <w:rsid w:val="00CB0067"/>
    <w:rsid w:val="00CB1FED"/>
    <w:rsid w:val="00D4647C"/>
    <w:rsid w:val="00D82F7A"/>
    <w:rsid w:val="00DA3B8F"/>
    <w:rsid w:val="00DD6301"/>
    <w:rsid w:val="00E16D57"/>
    <w:rsid w:val="00E80AD4"/>
    <w:rsid w:val="00E951C0"/>
    <w:rsid w:val="00ED4A81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bg-BG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07845"/>
  </w:style>
  <w:style w:type="paragraph" w:styleId="1">
    <w:name w:val="heading 1"/>
    <w:basedOn w:val="a1"/>
    <w:uiPriority w:val="7"/>
    <w:qFormat/>
    <w:rsid w:val="00C07845"/>
    <w:pPr>
      <w:contextualSpacing/>
      <w:outlineLvl w:val="0"/>
    </w:pPr>
    <w:rPr>
      <w:rFonts w:asciiTheme="majorHAnsi" w:hAnsiTheme="majorHAnsi"/>
      <w:b/>
      <w:sz w:val="24"/>
    </w:rPr>
  </w:style>
  <w:style w:type="paragraph" w:styleId="21">
    <w:name w:val="heading 2"/>
    <w:basedOn w:val="a1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31">
    <w:name w:val="heading 3"/>
    <w:basedOn w:val="a1"/>
    <w:next w:val="a1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41">
    <w:name w:val="heading 4"/>
    <w:basedOn w:val="a1"/>
    <w:next w:val="a1"/>
    <w:link w:val="42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нформация за връзка"/>
    <w:uiPriority w:val="2"/>
    <w:unhideWhenUsed/>
    <w:qFormat/>
    <w:rsid w:val="00C56017"/>
    <w:pPr>
      <w:spacing w:before="60" w:after="480"/>
      <w:contextualSpacing/>
      <w:jc w:val="right"/>
    </w:pPr>
  </w:style>
  <w:style w:type="table" w:styleId="a6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a7">
    <w:name w:val="Balloon Text"/>
    <w:basedOn w:val="a1"/>
    <w:uiPriority w:val="7"/>
    <w:semiHidden/>
    <w:unhideWhenUsed/>
    <w:rPr>
      <w:rFonts w:ascii="Tahoma" w:hAnsi="Tahoma" w:cs="Tahoma"/>
      <w:szCs w:val="16"/>
    </w:rPr>
  </w:style>
  <w:style w:type="character" w:styleId="a8">
    <w:name w:val="Placeholder Text"/>
    <w:basedOn w:val="a2"/>
    <w:uiPriority w:val="99"/>
    <w:semiHidden/>
    <w:rsid w:val="00EF253E"/>
    <w:rPr>
      <w:color w:val="595959" w:themeColor="text1" w:themeTint="A6"/>
    </w:rPr>
  </w:style>
  <w:style w:type="paragraph" w:styleId="a9">
    <w:name w:val="header"/>
    <w:basedOn w:val="a1"/>
    <w:link w:val="aa"/>
    <w:uiPriority w:val="99"/>
    <w:pPr>
      <w:spacing w:after="0"/>
    </w:pPr>
  </w:style>
  <w:style w:type="character" w:customStyle="1" w:styleId="aa">
    <w:name w:val="Горен колонтитул Знак"/>
    <w:basedOn w:val="a2"/>
    <w:link w:val="a9"/>
    <w:uiPriority w:val="99"/>
  </w:style>
  <w:style w:type="paragraph" w:styleId="ab">
    <w:name w:val="footer"/>
    <w:basedOn w:val="a1"/>
    <w:link w:val="ac"/>
    <w:uiPriority w:val="99"/>
    <w:rsid w:val="00250D3B"/>
    <w:pPr>
      <w:spacing w:after="0"/>
      <w:jc w:val="right"/>
    </w:pPr>
    <w:rPr>
      <w:rFonts w:asciiTheme="majorHAnsi" w:eastAsiaTheme="majorEastAsia" w:hAnsiTheme="majorHAnsi"/>
    </w:rPr>
  </w:style>
  <w:style w:type="character" w:customStyle="1" w:styleId="ac">
    <w:name w:val="Долен колонтитул Знак"/>
    <w:basedOn w:val="a2"/>
    <w:link w:val="ab"/>
    <w:uiPriority w:val="99"/>
    <w:rsid w:val="00250D3B"/>
    <w:rPr>
      <w:rFonts w:asciiTheme="majorHAnsi" w:eastAsiaTheme="majorEastAsia" w:hAnsiTheme="majorHAnsi"/>
    </w:rPr>
  </w:style>
  <w:style w:type="paragraph" w:customStyle="1" w:styleId="ad">
    <w:name w:val="Долен колонтитул – получер"/>
    <w:basedOn w:val="ab"/>
    <w:link w:val="ae"/>
    <w:uiPriority w:val="99"/>
    <w:rPr>
      <w:b/>
    </w:rPr>
  </w:style>
  <w:style w:type="character" w:customStyle="1" w:styleId="ae">
    <w:name w:val="Долен колонтитул – получер (знак)"/>
    <w:basedOn w:val="ac"/>
    <w:link w:val="ad"/>
    <w:uiPriority w:val="99"/>
    <w:rPr>
      <w:rFonts w:asciiTheme="majorHAnsi" w:eastAsiaTheme="majorEastAsia" w:hAnsiTheme="majorHAnsi"/>
      <w:b/>
    </w:rPr>
  </w:style>
  <w:style w:type="paragraph" w:styleId="af">
    <w:name w:val="Title"/>
    <w:basedOn w:val="a1"/>
    <w:link w:val="af0"/>
    <w:uiPriority w:val="1"/>
    <w:qFormat/>
    <w:rsid w:val="00250D3B"/>
    <w:pPr>
      <w:pBdr>
        <w:bottom w:val="single" w:sz="4" w:space="1" w:color="000000" w:themeColor="text1"/>
      </w:pBdr>
      <w:spacing w:after="0"/>
      <w:contextualSpacing/>
      <w:jc w:val="righ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af0">
    <w:name w:val="Заглавие Знак"/>
    <w:basedOn w:val="a2"/>
    <w:link w:val="af"/>
    <w:uiPriority w:val="1"/>
    <w:rsid w:val="00250D3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af1">
    <w:name w:val="Bibliography"/>
    <w:basedOn w:val="a1"/>
    <w:next w:val="a1"/>
    <w:uiPriority w:val="37"/>
    <w:semiHidden/>
    <w:unhideWhenUsed/>
    <w:rsid w:val="00753F92"/>
  </w:style>
  <w:style w:type="paragraph" w:styleId="af2">
    <w:name w:val="Quote"/>
    <w:basedOn w:val="a1"/>
    <w:next w:val="a1"/>
    <w:link w:val="af3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3">
    <w:name w:val="Цитат Знак"/>
    <w:basedOn w:val="a2"/>
    <w:link w:val="af2"/>
    <w:uiPriority w:val="29"/>
    <w:semiHidden/>
    <w:rsid w:val="00EF253E"/>
    <w:rPr>
      <w:i/>
      <w:iCs/>
      <w:color w:val="404040" w:themeColor="text1" w:themeTint="BF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5">
    <w:name w:val="Интензивно цитиране Знак"/>
    <w:basedOn w:val="a2"/>
    <w:link w:val="af4"/>
    <w:uiPriority w:val="30"/>
    <w:semiHidden/>
    <w:rsid w:val="00EF253E"/>
    <w:rPr>
      <w:i/>
      <w:iCs/>
      <w:color w:val="365F91" w:themeColor="accent1" w:themeShade="BF"/>
    </w:rPr>
  </w:style>
  <w:style w:type="character" w:styleId="af6">
    <w:name w:val="Intense Reference"/>
    <w:basedOn w:val="a2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af7">
    <w:name w:val="Block Text"/>
    <w:basedOn w:val="a1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8">
    <w:name w:val="Body Text"/>
    <w:basedOn w:val="a1"/>
    <w:link w:val="af9"/>
    <w:uiPriority w:val="7"/>
    <w:semiHidden/>
    <w:unhideWhenUsed/>
    <w:rsid w:val="00753F92"/>
    <w:pPr>
      <w:spacing w:after="120"/>
    </w:pPr>
  </w:style>
  <w:style w:type="character" w:customStyle="1" w:styleId="af9">
    <w:name w:val="Основен текст Знак"/>
    <w:basedOn w:val="a2"/>
    <w:link w:val="af8"/>
    <w:uiPriority w:val="7"/>
    <w:semiHidden/>
    <w:rsid w:val="00753F92"/>
  </w:style>
  <w:style w:type="paragraph" w:styleId="22">
    <w:name w:val="Body Text 2"/>
    <w:basedOn w:val="a1"/>
    <w:link w:val="23"/>
    <w:uiPriority w:val="7"/>
    <w:semiHidden/>
    <w:unhideWhenUsed/>
    <w:rsid w:val="00753F92"/>
    <w:pPr>
      <w:spacing w:after="120" w:line="480" w:lineRule="auto"/>
    </w:pPr>
  </w:style>
  <w:style w:type="character" w:customStyle="1" w:styleId="23">
    <w:name w:val="Основен текст 2 Знак"/>
    <w:basedOn w:val="a2"/>
    <w:link w:val="22"/>
    <w:uiPriority w:val="7"/>
    <w:semiHidden/>
    <w:rsid w:val="00753F92"/>
  </w:style>
  <w:style w:type="paragraph" w:styleId="32">
    <w:name w:val="Body Text 3"/>
    <w:basedOn w:val="a1"/>
    <w:link w:val="33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33">
    <w:name w:val="Основен текст 3 Знак"/>
    <w:basedOn w:val="a2"/>
    <w:link w:val="32"/>
    <w:uiPriority w:val="7"/>
    <w:semiHidden/>
    <w:rsid w:val="00753F92"/>
    <w:rPr>
      <w:szCs w:val="16"/>
    </w:rPr>
  </w:style>
  <w:style w:type="paragraph" w:styleId="afa">
    <w:name w:val="Body Text First Indent"/>
    <w:basedOn w:val="af8"/>
    <w:link w:val="afb"/>
    <w:uiPriority w:val="7"/>
    <w:semiHidden/>
    <w:unhideWhenUsed/>
    <w:rsid w:val="00753F92"/>
    <w:pPr>
      <w:spacing w:after="60"/>
      <w:ind w:firstLine="360"/>
    </w:pPr>
  </w:style>
  <w:style w:type="character" w:customStyle="1" w:styleId="afb">
    <w:name w:val="Основен текст отстъп първи ред Знак"/>
    <w:basedOn w:val="af9"/>
    <w:link w:val="afa"/>
    <w:uiPriority w:val="7"/>
    <w:semiHidden/>
    <w:rsid w:val="00753F92"/>
  </w:style>
  <w:style w:type="paragraph" w:styleId="afc">
    <w:name w:val="Body Text Indent"/>
    <w:basedOn w:val="a1"/>
    <w:link w:val="afd"/>
    <w:uiPriority w:val="7"/>
    <w:semiHidden/>
    <w:unhideWhenUsed/>
    <w:rsid w:val="00753F92"/>
    <w:pPr>
      <w:spacing w:after="120"/>
      <w:ind w:left="360"/>
    </w:pPr>
  </w:style>
  <w:style w:type="character" w:customStyle="1" w:styleId="afd">
    <w:name w:val="Основен текст с отстъп Знак"/>
    <w:basedOn w:val="a2"/>
    <w:link w:val="afc"/>
    <w:uiPriority w:val="7"/>
    <w:semiHidden/>
    <w:rsid w:val="00753F92"/>
  </w:style>
  <w:style w:type="paragraph" w:styleId="24">
    <w:name w:val="Body Text First Indent 2"/>
    <w:basedOn w:val="afc"/>
    <w:link w:val="25"/>
    <w:uiPriority w:val="7"/>
    <w:semiHidden/>
    <w:unhideWhenUsed/>
    <w:rsid w:val="00753F92"/>
    <w:pPr>
      <w:spacing w:after="60"/>
      <w:ind w:firstLine="360"/>
    </w:pPr>
  </w:style>
  <w:style w:type="character" w:customStyle="1" w:styleId="25">
    <w:name w:val="Основен текст отстъп първи ред 2 Знак"/>
    <w:basedOn w:val="afd"/>
    <w:link w:val="24"/>
    <w:uiPriority w:val="7"/>
    <w:semiHidden/>
    <w:rsid w:val="00753F92"/>
  </w:style>
  <w:style w:type="paragraph" w:styleId="26">
    <w:name w:val="Body Text Indent 2"/>
    <w:basedOn w:val="a1"/>
    <w:link w:val="27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27">
    <w:name w:val="Основен текст с отстъп 2 Знак"/>
    <w:basedOn w:val="a2"/>
    <w:link w:val="26"/>
    <w:uiPriority w:val="7"/>
    <w:semiHidden/>
    <w:rsid w:val="00753F92"/>
  </w:style>
  <w:style w:type="paragraph" w:styleId="34">
    <w:name w:val="Body Text Indent 3"/>
    <w:basedOn w:val="a1"/>
    <w:link w:val="35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35">
    <w:name w:val="Основен текст с отстъп 3 Знак"/>
    <w:basedOn w:val="a2"/>
    <w:link w:val="34"/>
    <w:uiPriority w:val="7"/>
    <w:semiHidden/>
    <w:rsid w:val="00753F92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f0">
    <w:name w:val="Closing"/>
    <w:basedOn w:val="a1"/>
    <w:link w:val="aff1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aff1">
    <w:name w:val="Заключителна фраза Знак"/>
    <w:basedOn w:val="a2"/>
    <w:link w:val="aff0"/>
    <w:uiPriority w:val="7"/>
    <w:semiHidden/>
    <w:rsid w:val="00753F92"/>
  </w:style>
  <w:style w:type="table" w:styleId="aff2">
    <w:name w:val="Colorful Grid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7"/>
    <w:semiHidden/>
    <w:unhideWhenUsed/>
    <w:rsid w:val="00753F92"/>
    <w:rPr>
      <w:sz w:val="22"/>
      <w:szCs w:val="16"/>
    </w:rPr>
  </w:style>
  <w:style w:type="paragraph" w:styleId="aff6">
    <w:name w:val="annotation text"/>
    <w:basedOn w:val="a1"/>
    <w:link w:val="aff7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aff7">
    <w:name w:val="Текст на коментар Знак"/>
    <w:basedOn w:val="a2"/>
    <w:link w:val="aff6"/>
    <w:uiPriority w:val="7"/>
    <w:semiHidden/>
    <w:rsid w:val="00753F92"/>
    <w:rPr>
      <w:szCs w:val="20"/>
    </w:rPr>
  </w:style>
  <w:style w:type="paragraph" w:styleId="aff8">
    <w:name w:val="annotation subject"/>
    <w:basedOn w:val="aff6"/>
    <w:next w:val="aff6"/>
    <w:link w:val="aff9"/>
    <w:uiPriority w:val="7"/>
    <w:semiHidden/>
    <w:unhideWhenUsed/>
    <w:rsid w:val="00753F92"/>
    <w:rPr>
      <w:b/>
      <w:bCs/>
    </w:rPr>
  </w:style>
  <w:style w:type="character" w:customStyle="1" w:styleId="aff9">
    <w:name w:val="Предмет на коментар Знак"/>
    <w:basedOn w:val="aff7"/>
    <w:link w:val="aff8"/>
    <w:uiPriority w:val="7"/>
    <w:semiHidden/>
    <w:rsid w:val="00753F92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ate"/>
    <w:basedOn w:val="a1"/>
    <w:next w:val="a1"/>
    <w:link w:val="affc"/>
    <w:uiPriority w:val="7"/>
    <w:semiHidden/>
    <w:unhideWhenUsed/>
    <w:rsid w:val="00753F92"/>
  </w:style>
  <w:style w:type="character" w:customStyle="1" w:styleId="affc">
    <w:name w:val="Дата Знак"/>
    <w:basedOn w:val="a2"/>
    <w:link w:val="affb"/>
    <w:uiPriority w:val="7"/>
    <w:semiHidden/>
    <w:rsid w:val="00753F92"/>
  </w:style>
  <w:style w:type="paragraph" w:styleId="affd">
    <w:name w:val="Document Map"/>
    <w:basedOn w:val="a1"/>
    <w:link w:val="affe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План на документа Знак"/>
    <w:basedOn w:val="a2"/>
    <w:link w:val="affd"/>
    <w:uiPriority w:val="7"/>
    <w:semiHidden/>
    <w:rsid w:val="00753F92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7"/>
    <w:semiHidden/>
    <w:unhideWhenUsed/>
    <w:rsid w:val="00753F92"/>
    <w:pPr>
      <w:spacing w:after="0" w:line="240" w:lineRule="auto"/>
    </w:pPr>
  </w:style>
  <w:style w:type="character" w:customStyle="1" w:styleId="afff0">
    <w:name w:val="Имейл подпис Знак"/>
    <w:basedOn w:val="a2"/>
    <w:link w:val="afff"/>
    <w:uiPriority w:val="7"/>
    <w:semiHidden/>
    <w:rsid w:val="00753F92"/>
  </w:style>
  <w:style w:type="character" w:styleId="afff1">
    <w:name w:val="Emphasis"/>
    <w:basedOn w:val="a2"/>
    <w:uiPriority w:val="7"/>
    <w:semiHidden/>
    <w:unhideWhenUsed/>
    <w:qFormat/>
    <w:rsid w:val="00753F92"/>
    <w:rPr>
      <w:i/>
      <w:iCs/>
    </w:rPr>
  </w:style>
  <w:style w:type="character" w:styleId="afff2">
    <w:name w:val="endnote reference"/>
    <w:basedOn w:val="a2"/>
    <w:uiPriority w:val="7"/>
    <w:semiHidden/>
    <w:unhideWhenUsed/>
    <w:rsid w:val="00753F92"/>
    <w:rPr>
      <w:vertAlign w:val="superscript"/>
    </w:rPr>
  </w:style>
  <w:style w:type="paragraph" w:styleId="afff3">
    <w:name w:val="endnote text"/>
    <w:basedOn w:val="a1"/>
    <w:link w:val="afff4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afff4">
    <w:name w:val="Текст на бележка в края Знак"/>
    <w:basedOn w:val="a2"/>
    <w:link w:val="afff3"/>
    <w:uiPriority w:val="7"/>
    <w:semiHidden/>
    <w:rsid w:val="00753F92"/>
    <w:rPr>
      <w:szCs w:val="20"/>
    </w:rPr>
  </w:style>
  <w:style w:type="paragraph" w:styleId="afff5">
    <w:name w:val="envelope address"/>
    <w:basedOn w:val="a1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6">
    <w:name w:val="envelope return"/>
    <w:basedOn w:val="a1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afff8">
    <w:name w:val="footnote reference"/>
    <w:basedOn w:val="a2"/>
    <w:uiPriority w:val="7"/>
    <w:semiHidden/>
    <w:unhideWhenUsed/>
    <w:rsid w:val="00753F92"/>
    <w:rPr>
      <w:vertAlign w:val="superscript"/>
    </w:rPr>
  </w:style>
  <w:style w:type="paragraph" w:styleId="afff9">
    <w:name w:val="footnote text"/>
    <w:basedOn w:val="a1"/>
    <w:link w:val="afffa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afffa">
    <w:name w:val="Текст под линия Знак"/>
    <w:basedOn w:val="a2"/>
    <w:link w:val="afff9"/>
    <w:uiPriority w:val="7"/>
    <w:semiHidden/>
    <w:rsid w:val="00753F92"/>
    <w:rPr>
      <w:szCs w:val="20"/>
    </w:rPr>
  </w:style>
  <w:style w:type="table" w:styleId="10">
    <w:name w:val="Grid Table 1 Light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 Accent 1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b">
    <w:name w:val="Hashtag"/>
    <w:basedOn w:val="a2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42">
    <w:name w:val="Заглавие 4 Знак"/>
    <w:basedOn w:val="a2"/>
    <w:link w:val="41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лавие 5 Знак"/>
    <w:basedOn w:val="a2"/>
    <w:link w:val="51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лавие 6 Знак"/>
    <w:basedOn w:val="a2"/>
    <w:link w:val="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лавие 7 Знак"/>
    <w:basedOn w:val="a2"/>
    <w:link w:val="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лавие 8 Знак"/>
    <w:basedOn w:val="a2"/>
    <w:link w:val="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7"/>
    <w:semiHidden/>
    <w:unhideWhenUsed/>
    <w:rsid w:val="00753F92"/>
  </w:style>
  <w:style w:type="paragraph" w:styleId="HTML0">
    <w:name w:val="HTML Address"/>
    <w:basedOn w:val="a1"/>
    <w:link w:val="HTML1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7"/>
    <w:semiHidden/>
    <w:rsid w:val="00753F92"/>
    <w:rPr>
      <w:i/>
      <w:iCs/>
    </w:rPr>
  </w:style>
  <w:style w:type="character" w:styleId="HTML2">
    <w:name w:val="HTML Cite"/>
    <w:basedOn w:val="a2"/>
    <w:uiPriority w:val="7"/>
    <w:semiHidden/>
    <w:unhideWhenUsed/>
    <w:rsid w:val="00753F92"/>
    <w:rPr>
      <w:i/>
      <w:iCs/>
    </w:rPr>
  </w:style>
  <w:style w:type="character" w:styleId="HTML3">
    <w:name w:val="HTML Code"/>
    <w:basedOn w:val="a2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7"/>
    <w:semiHidden/>
    <w:unhideWhenUsed/>
    <w:rsid w:val="00753F92"/>
    <w:rPr>
      <w:i/>
      <w:iCs/>
    </w:rPr>
  </w:style>
  <w:style w:type="character" w:styleId="HTML5">
    <w:name w:val="HTML Keyboard"/>
    <w:basedOn w:val="a2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7"/>
    <w:semiHidden/>
    <w:rsid w:val="00753F92"/>
    <w:rPr>
      <w:rFonts w:ascii="Consolas" w:hAnsi="Consolas"/>
      <w:szCs w:val="20"/>
    </w:rPr>
  </w:style>
  <w:style w:type="character" w:styleId="HTML8">
    <w:name w:val="HTML Sample"/>
    <w:basedOn w:val="a2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7"/>
    <w:semiHidden/>
    <w:unhideWhenUsed/>
    <w:rsid w:val="00753F92"/>
    <w:rPr>
      <w:i/>
      <w:iCs/>
    </w:rPr>
  </w:style>
  <w:style w:type="character" w:styleId="afffc">
    <w:name w:val="Hyperlink"/>
    <w:basedOn w:val="a2"/>
    <w:uiPriority w:val="7"/>
    <w:semiHidden/>
    <w:unhideWhenUsed/>
    <w:rsid w:val="00753F92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afffd">
    <w:name w:val="index heading"/>
    <w:basedOn w:val="a1"/>
    <w:next w:val="17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afffe">
    <w:name w:val="Intense Emphasis"/>
    <w:basedOn w:val="a2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affff">
    <w:name w:val="Light Grid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2">
    <w:name w:val="line number"/>
    <w:basedOn w:val="a2"/>
    <w:uiPriority w:val="7"/>
    <w:semiHidden/>
    <w:unhideWhenUsed/>
    <w:rsid w:val="00753F92"/>
  </w:style>
  <w:style w:type="paragraph" w:styleId="affff3">
    <w:name w:val="List"/>
    <w:basedOn w:val="a1"/>
    <w:uiPriority w:val="7"/>
    <w:semiHidden/>
    <w:unhideWhenUsed/>
    <w:rsid w:val="00753F92"/>
    <w:pPr>
      <w:ind w:left="360" w:hanging="360"/>
      <w:contextualSpacing/>
    </w:pPr>
  </w:style>
  <w:style w:type="paragraph" w:styleId="2a">
    <w:name w:val="List 2"/>
    <w:basedOn w:val="a1"/>
    <w:uiPriority w:val="7"/>
    <w:semiHidden/>
    <w:unhideWhenUsed/>
    <w:rsid w:val="00753F92"/>
    <w:pPr>
      <w:ind w:left="720" w:hanging="360"/>
      <w:contextualSpacing/>
    </w:pPr>
  </w:style>
  <w:style w:type="paragraph" w:styleId="38">
    <w:name w:val="List 3"/>
    <w:basedOn w:val="a1"/>
    <w:uiPriority w:val="7"/>
    <w:semiHidden/>
    <w:unhideWhenUsed/>
    <w:rsid w:val="00753F92"/>
    <w:pPr>
      <w:ind w:left="1080" w:hanging="360"/>
      <w:contextualSpacing/>
    </w:pPr>
  </w:style>
  <w:style w:type="paragraph" w:styleId="48">
    <w:name w:val="List 4"/>
    <w:basedOn w:val="a1"/>
    <w:uiPriority w:val="7"/>
    <w:semiHidden/>
    <w:unhideWhenUsed/>
    <w:rsid w:val="00753F92"/>
    <w:pPr>
      <w:ind w:left="1440" w:hanging="360"/>
      <w:contextualSpacing/>
    </w:pPr>
  </w:style>
  <w:style w:type="paragraph" w:styleId="58">
    <w:name w:val="List 5"/>
    <w:basedOn w:val="a1"/>
    <w:uiPriority w:val="7"/>
    <w:semiHidden/>
    <w:unhideWhenUsed/>
    <w:rsid w:val="00753F92"/>
    <w:pPr>
      <w:ind w:left="1800" w:hanging="360"/>
      <w:contextualSpacing/>
    </w:pPr>
  </w:style>
  <w:style w:type="paragraph" w:styleId="20">
    <w:name w:val="List Bullet 2"/>
    <w:basedOn w:val="a1"/>
    <w:uiPriority w:val="7"/>
    <w:semiHidden/>
    <w:unhideWhenUsed/>
    <w:rsid w:val="00753F92"/>
    <w:pPr>
      <w:numPr>
        <w:numId w:val="6"/>
      </w:numPr>
      <w:contextualSpacing/>
    </w:pPr>
  </w:style>
  <w:style w:type="paragraph" w:styleId="30">
    <w:name w:val="List Bullet 3"/>
    <w:basedOn w:val="a1"/>
    <w:uiPriority w:val="7"/>
    <w:semiHidden/>
    <w:unhideWhenUsed/>
    <w:rsid w:val="00753F92"/>
    <w:pPr>
      <w:numPr>
        <w:numId w:val="7"/>
      </w:numPr>
      <w:contextualSpacing/>
    </w:pPr>
  </w:style>
  <w:style w:type="paragraph" w:styleId="40">
    <w:name w:val="List Bullet 4"/>
    <w:basedOn w:val="a1"/>
    <w:uiPriority w:val="7"/>
    <w:semiHidden/>
    <w:unhideWhenUsed/>
    <w:rsid w:val="00753F92"/>
    <w:pPr>
      <w:numPr>
        <w:numId w:val="8"/>
      </w:numPr>
      <w:contextualSpacing/>
    </w:pPr>
  </w:style>
  <w:style w:type="paragraph" w:styleId="50">
    <w:name w:val="List Bullet 5"/>
    <w:basedOn w:val="a1"/>
    <w:uiPriority w:val="7"/>
    <w:semiHidden/>
    <w:unhideWhenUsed/>
    <w:rsid w:val="00753F92"/>
    <w:pPr>
      <w:numPr>
        <w:numId w:val="9"/>
      </w:numPr>
      <w:contextualSpacing/>
    </w:pPr>
  </w:style>
  <w:style w:type="paragraph" w:styleId="affff4">
    <w:name w:val="List Continue"/>
    <w:basedOn w:val="a1"/>
    <w:uiPriority w:val="7"/>
    <w:semiHidden/>
    <w:unhideWhenUsed/>
    <w:rsid w:val="00753F92"/>
    <w:pPr>
      <w:spacing w:after="120"/>
      <w:ind w:left="360"/>
      <w:contextualSpacing/>
    </w:pPr>
  </w:style>
  <w:style w:type="paragraph" w:styleId="2b">
    <w:name w:val="List Continue 2"/>
    <w:basedOn w:val="a1"/>
    <w:uiPriority w:val="7"/>
    <w:semiHidden/>
    <w:unhideWhenUsed/>
    <w:rsid w:val="00753F92"/>
    <w:pPr>
      <w:spacing w:after="120"/>
      <w:ind w:left="720"/>
      <w:contextualSpacing/>
    </w:pPr>
  </w:style>
  <w:style w:type="paragraph" w:styleId="39">
    <w:name w:val="List Continue 3"/>
    <w:basedOn w:val="a1"/>
    <w:uiPriority w:val="7"/>
    <w:semiHidden/>
    <w:unhideWhenUsed/>
    <w:rsid w:val="00753F92"/>
    <w:pPr>
      <w:spacing w:after="120"/>
      <w:ind w:left="1080"/>
      <w:contextualSpacing/>
    </w:pPr>
  </w:style>
  <w:style w:type="paragraph" w:styleId="49">
    <w:name w:val="List Continue 4"/>
    <w:basedOn w:val="a1"/>
    <w:uiPriority w:val="7"/>
    <w:semiHidden/>
    <w:unhideWhenUsed/>
    <w:rsid w:val="00753F92"/>
    <w:pPr>
      <w:spacing w:after="120"/>
      <w:ind w:left="1440"/>
      <w:contextualSpacing/>
    </w:pPr>
  </w:style>
  <w:style w:type="paragraph" w:styleId="59">
    <w:name w:val="List Continue 5"/>
    <w:basedOn w:val="a1"/>
    <w:uiPriority w:val="7"/>
    <w:semiHidden/>
    <w:unhideWhenUsed/>
    <w:rsid w:val="00753F92"/>
    <w:pPr>
      <w:spacing w:after="120"/>
      <w:ind w:left="1800"/>
      <w:contextualSpacing/>
    </w:pPr>
  </w:style>
  <w:style w:type="paragraph" w:styleId="a0">
    <w:name w:val="List Number"/>
    <w:basedOn w:val="a1"/>
    <w:uiPriority w:val="8"/>
    <w:qFormat/>
    <w:rsid w:val="00C07845"/>
    <w:pPr>
      <w:numPr>
        <w:numId w:val="14"/>
      </w:numPr>
      <w:contextualSpacing/>
    </w:pPr>
  </w:style>
  <w:style w:type="paragraph" w:styleId="2">
    <w:name w:val="List Number 2"/>
    <w:basedOn w:val="a1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3">
    <w:name w:val="List Number 3"/>
    <w:basedOn w:val="a1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4">
    <w:name w:val="List Number 4"/>
    <w:basedOn w:val="a1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5">
    <w:name w:val="List Number 5"/>
    <w:basedOn w:val="a1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affff5">
    <w:name w:val="List Paragraph"/>
    <w:basedOn w:val="a1"/>
    <w:uiPriority w:val="34"/>
    <w:semiHidden/>
    <w:unhideWhenUsed/>
    <w:rsid w:val="00753F92"/>
    <w:pPr>
      <w:ind w:left="720"/>
      <w:contextualSpacing/>
    </w:pPr>
  </w:style>
  <w:style w:type="table" w:styleId="18">
    <w:name w:val="List Table 1 Light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Текст на макрос Знак"/>
    <w:basedOn w:val="a2"/>
    <w:link w:val="affff6"/>
    <w:uiPriority w:val="7"/>
    <w:semiHidden/>
    <w:rsid w:val="00753F92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Заглавка на съобщение Знак"/>
    <w:basedOn w:val="a2"/>
    <w:link w:val="affff9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affffc">
    <w:name w:val="Normal (Web)"/>
    <w:basedOn w:val="a1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affffd">
    <w:name w:val="Normal Indent"/>
    <w:basedOn w:val="a1"/>
    <w:uiPriority w:val="7"/>
    <w:semiHidden/>
    <w:unhideWhenUsed/>
    <w:rsid w:val="00753F92"/>
    <w:pPr>
      <w:ind w:left="720"/>
    </w:pPr>
  </w:style>
  <w:style w:type="paragraph" w:styleId="affffe">
    <w:name w:val="Note Heading"/>
    <w:basedOn w:val="a1"/>
    <w:next w:val="a1"/>
    <w:link w:val="afffff"/>
    <w:uiPriority w:val="7"/>
    <w:semiHidden/>
    <w:unhideWhenUsed/>
    <w:rsid w:val="00753F92"/>
    <w:pPr>
      <w:spacing w:after="0" w:line="240" w:lineRule="auto"/>
    </w:pPr>
  </w:style>
  <w:style w:type="character" w:customStyle="1" w:styleId="afffff">
    <w:name w:val="Заглавие на бележка Знак"/>
    <w:basedOn w:val="a2"/>
    <w:link w:val="affffe"/>
    <w:uiPriority w:val="7"/>
    <w:semiHidden/>
    <w:rsid w:val="00753F92"/>
  </w:style>
  <w:style w:type="character" w:styleId="afffff0">
    <w:name w:val="page number"/>
    <w:basedOn w:val="a2"/>
    <w:uiPriority w:val="7"/>
    <w:semiHidden/>
    <w:unhideWhenUsed/>
    <w:rsid w:val="00753F92"/>
  </w:style>
  <w:style w:type="table" w:styleId="1c">
    <w:name w:val="Plain Table 1"/>
    <w:basedOn w:val="a3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Обикновен текст Знак"/>
    <w:basedOn w:val="a2"/>
    <w:link w:val="afffff1"/>
    <w:uiPriority w:val="7"/>
    <w:semiHidden/>
    <w:rsid w:val="00753F92"/>
    <w:rPr>
      <w:rFonts w:ascii="Consolas" w:hAnsi="Consolas"/>
      <w:szCs w:val="21"/>
    </w:rPr>
  </w:style>
  <w:style w:type="paragraph" w:styleId="afffff3">
    <w:name w:val="Salutation"/>
    <w:basedOn w:val="a1"/>
    <w:next w:val="a1"/>
    <w:link w:val="afffff4"/>
    <w:uiPriority w:val="7"/>
    <w:semiHidden/>
    <w:unhideWhenUsed/>
    <w:rsid w:val="00753F92"/>
  </w:style>
  <w:style w:type="character" w:customStyle="1" w:styleId="afffff4">
    <w:name w:val="Приветствие Знак"/>
    <w:basedOn w:val="a2"/>
    <w:link w:val="afffff3"/>
    <w:uiPriority w:val="7"/>
    <w:semiHidden/>
    <w:rsid w:val="00753F92"/>
  </w:style>
  <w:style w:type="paragraph" w:styleId="afffff5">
    <w:name w:val="Signature"/>
    <w:basedOn w:val="a1"/>
    <w:link w:val="afffff6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afffff6">
    <w:name w:val="Подпис Знак"/>
    <w:basedOn w:val="a2"/>
    <w:link w:val="afffff5"/>
    <w:uiPriority w:val="7"/>
    <w:semiHidden/>
    <w:rsid w:val="00753F92"/>
  </w:style>
  <w:style w:type="character" w:styleId="afffff7">
    <w:name w:val="Smart Hyperlink"/>
    <w:basedOn w:val="a2"/>
    <w:uiPriority w:val="99"/>
    <w:semiHidden/>
    <w:unhideWhenUsed/>
    <w:rsid w:val="00753F92"/>
    <w:rPr>
      <w:u w:val="dotted"/>
    </w:rPr>
  </w:style>
  <w:style w:type="character" w:styleId="afffff8">
    <w:name w:val="Strong"/>
    <w:basedOn w:val="a2"/>
    <w:uiPriority w:val="7"/>
    <w:semiHidden/>
    <w:unhideWhenUsed/>
    <w:qFormat/>
    <w:rsid w:val="00753F92"/>
    <w:rPr>
      <w:b/>
      <w:bCs/>
    </w:rPr>
  </w:style>
  <w:style w:type="paragraph" w:styleId="afffff9">
    <w:name w:val="Subtitle"/>
    <w:basedOn w:val="a1"/>
    <w:link w:val="afffffa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afffffa">
    <w:name w:val="Подзаглавие Знак"/>
    <w:basedOn w:val="a2"/>
    <w:link w:val="afffff9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afffffb">
    <w:name w:val="Subtle Emphasis"/>
    <w:basedOn w:val="a2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1d">
    <w:name w:val="Table 3D effects 1"/>
    <w:basedOn w:val="a3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3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7"/>
    <w:semiHidden/>
    <w:unhideWhenUsed/>
    <w:rsid w:val="00753F92"/>
    <w:pPr>
      <w:spacing w:after="0"/>
      <w:ind w:left="220" w:hanging="220"/>
    </w:pPr>
  </w:style>
  <w:style w:type="paragraph" w:styleId="affffff1">
    <w:name w:val="table of figures"/>
    <w:basedOn w:val="a1"/>
    <w:next w:val="a1"/>
    <w:uiPriority w:val="7"/>
    <w:semiHidden/>
    <w:unhideWhenUsed/>
    <w:rsid w:val="00753F92"/>
    <w:pPr>
      <w:spacing w:after="0"/>
    </w:pPr>
  </w:style>
  <w:style w:type="table" w:styleId="affffff2">
    <w:name w:val="Table Professional"/>
    <w:basedOn w:val="a3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3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7"/>
    <w:semiHidden/>
    <w:unhideWhenUsed/>
    <w:rsid w:val="00753F92"/>
    <w:pPr>
      <w:spacing w:after="100"/>
    </w:pPr>
  </w:style>
  <w:style w:type="paragraph" w:styleId="2fa">
    <w:name w:val="toc 2"/>
    <w:basedOn w:val="a1"/>
    <w:next w:val="a1"/>
    <w:autoRedefine/>
    <w:uiPriority w:val="7"/>
    <w:semiHidden/>
    <w:unhideWhenUsed/>
    <w:rsid w:val="00753F92"/>
    <w:pPr>
      <w:spacing w:after="100"/>
      <w:ind w:left="220"/>
    </w:pPr>
  </w:style>
  <w:style w:type="paragraph" w:styleId="3f5">
    <w:name w:val="toc 3"/>
    <w:basedOn w:val="a1"/>
    <w:next w:val="a1"/>
    <w:autoRedefine/>
    <w:uiPriority w:val="7"/>
    <w:semiHidden/>
    <w:unhideWhenUsed/>
    <w:rsid w:val="00753F92"/>
    <w:pPr>
      <w:spacing w:after="100"/>
      <w:ind w:left="440"/>
    </w:pPr>
  </w:style>
  <w:style w:type="paragraph" w:styleId="4f0">
    <w:name w:val="toc 4"/>
    <w:basedOn w:val="a1"/>
    <w:next w:val="a1"/>
    <w:autoRedefine/>
    <w:uiPriority w:val="7"/>
    <w:semiHidden/>
    <w:unhideWhenUsed/>
    <w:rsid w:val="00753F92"/>
    <w:pPr>
      <w:spacing w:after="100"/>
      <w:ind w:left="660"/>
    </w:pPr>
  </w:style>
  <w:style w:type="paragraph" w:styleId="5f">
    <w:name w:val="toc 5"/>
    <w:basedOn w:val="a1"/>
    <w:next w:val="a1"/>
    <w:autoRedefine/>
    <w:uiPriority w:val="7"/>
    <w:semiHidden/>
    <w:unhideWhenUsed/>
    <w:rsid w:val="00753F92"/>
    <w:pPr>
      <w:spacing w:after="100"/>
      <w:ind w:left="880"/>
    </w:pPr>
  </w:style>
  <w:style w:type="paragraph" w:styleId="6b">
    <w:name w:val="toc 6"/>
    <w:basedOn w:val="a1"/>
    <w:next w:val="a1"/>
    <w:autoRedefine/>
    <w:uiPriority w:val="7"/>
    <w:semiHidden/>
    <w:unhideWhenUsed/>
    <w:rsid w:val="00753F92"/>
    <w:pPr>
      <w:spacing w:after="100"/>
      <w:ind w:left="1100"/>
    </w:pPr>
  </w:style>
  <w:style w:type="paragraph" w:styleId="7b">
    <w:name w:val="toc 7"/>
    <w:basedOn w:val="a1"/>
    <w:next w:val="a1"/>
    <w:autoRedefine/>
    <w:uiPriority w:val="7"/>
    <w:semiHidden/>
    <w:unhideWhenUsed/>
    <w:rsid w:val="00753F92"/>
    <w:pPr>
      <w:spacing w:after="100"/>
      <w:ind w:left="1320"/>
    </w:pPr>
  </w:style>
  <w:style w:type="paragraph" w:styleId="84">
    <w:name w:val="toc 8"/>
    <w:basedOn w:val="a1"/>
    <w:next w:val="a1"/>
    <w:autoRedefine/>
    <w:uiPriority w:val="7"/>
    <w:semiHidden/>
    <w:unhideWhenUsed/>
    <w:rsid w:val="00753F92"/>
    <w:pPr>
      <w:spacing w:after="100"/>
      <w:ind w:left="1540"/>
    </w:pPr>
  </w:style>
  <w:style w:type="paragraph" w:styleId="92">
    <w:name w:val="toc 9"/>
    <w:basedOn w:val="a1"/>
    <w:next w:val="a1"/>
    <w:autoRedefine/>
    <w:uiPriority w:val="7"/>
    <w:semiHidden/>
    <w:unhideWhenUsed/>
    <w:rsid w:val="00753F92"/>
    <w:pPr>
      <w:spacing w:after="100"/>
      <w:ind w:left="1760"/>
    </w:pPr>
  </w:style>
  <w:style w:type="paragraph" w:styleId="affffff5">
    <w:name w:val="TOC Heading"/>
    <w:basedOn w:val="1"/>
    <w:next w:val="a1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affffff6">
    <w:name w:val="Unresolved Mention"/>
    <w:basedOn w:val="a2"/>
    <w:uiPriority w:val="99"/>
    <w:semiHidden/>
    <w:unhideWhenUsed/>
    <w:rsid w:val="0075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FB489BA094DEAA1466B9A0946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619-0033-49A2-95D7-AABD86FF2D06}"/>
      </w:docPartPr>
      <w:docPartBody>
        <w:p w:rsidR="009863B3" w:rsidRDefault="00362EBC">
          <w:r>
            <w:rPr>
              <w:lang w:bidi="bg-BG"/>
            </w:rPr>
            <w:t>Улица и номер, град, област, пощенски код</w:t>
          </w:r>
        </w:p>
      </w:docPartBody>
    </w:docPart>
    <w:docPart>
      <w:docPartPr>
        <w:name w:val="E12F6B442A7C43A38A70B408010D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B88-6890-4475-B0D4-B810F7E2855C}"/>
      </w:docPartPr>
      <w:docPartBody>
        <w:p w:rsidR="009863B3" w:rsidRDefault="00362EBC">
          <w:pPr>
            <w:pStyle w:val="E12F6B442A7C43A38A70B408010DDE3F"/>
          </w:pPr>
          <w:r>
            <w:rPr>
              <w:lang w:bidi="bg-BG"/>
            </w:rPr>
            <w:t>Улица и номер, град, област, пощенски код</w:t>
          </w:r>
        </w:p>
      </w:docPartBody>
    </w:docPart>
    <w:docPart>
      <w:docPartPr>
        <w:name w:val="84C3EB69E0C74CF49EBBDCC8F788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D122-B05A-4A8C-92FE-D9AEE39CCC59}"/>
      </w:docPartPr>
      <w:docPartBody>
        <w:p w:rsidR="00DC7709" w:rsidRDefault="00362EBC">
          <w:r>
            <w:rPr>
              <w:lang w:bidi="bg-BG"/>
            </w:rPr>
            <w:t>Телефон</w:t>
          </w:r>
        </w:p>
      </w:docPartBody>
    </w:docPart>
    <w:docPart>
      <w:docPartPr>
        <w:name w:val="B4C61944797749AC9D5091497AAC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06EB-7EAE-46C2-8BE9-9FCBE0C48ECC}"/>
      </w:docPartPr>
      <w:docPartBody>
        <w:p w:rsidR="00DC7709" w:rsidRDefault="00362EBC">
          <w:r>
            <w:rPr>
              <w:lang w:bidi="bg-BG"/>
            </w:rPr>
            <w:t>Имейл</w:t>
          </w:r>
        </w:p>
      </w:docPartBody>
    </w:docPart>
    <w:docPart>
      <w:docPartPr>
        <w:name w:val="F30AB5DC89A04D37950C3C6E9AC0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ED95-15A6-4859-BBD2-EBBA48B2EA30}"/>
      </w:docPartPr>
      <w:docPartBody>
        <w:p w:rsidR="00DC7709" w:rsidRDefault="00362EBC" w:rsidP="006B7062">
          <w:pPr>
            <w:pStyle w:val="F30AB5DC89A04D37950C3C6E9AC01F47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6B0E5B26859E42C2B43C7A5EC15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3B-15FB-4E5E-8389-EC5460A583DB}"/>
      </w:docPartPr>
      <w:docPartBody>
        <w:p w:rsidR="00DC7709" w:rsidRDefault="00362EBC" w:rsidP="006B7062">
          <w:pPr>
            <w:pStyle w:val="6B0E5B26859E42C2B43C7A5EC1597990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F9002BF4006C484589835D592732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2EBA-A324-4CBD-B683-F95964120609}"/>
      </w:docPartPr>
      <w:docPartBody>
        <w:p w:rsidR="00AE3477" w:rsidRDefault="00362EBC" w:rsidP="00DC7709">
          <w:pPr>
            <w:pStyle w:val="F9002BF4006C484589835D5927324999"/>
          </w:pPr>
          <w:r>
            <w:rPr>
              <w:lang w:bidi="bg-BG"/>
            </w:rPr>
            <w:t>Цел</w:t>
          </w:r>
        </w:p>
      </w:docPartBody>
    </w:docPart>
    <w:docPart>
      <w:docPartPr>
        <w:name w:val="7BD22EE2C1044282BFAD38B5438C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1CAF-C952-42B2-9652-DEAA3973150D}"/>
      </w:docPartPr>
      <w:docPartBody>
        <w:p w:rsidR="00AE3477" w:rsidRDefault="00362EBC" w:rsidP="00DC7709">
          <w:pPr>
            <w:pStyle w:val="7BD22EE2C1044282BFAD38B5438CFF2A"/>
          </w:pPr>
          <w:r>
            <w:rPr>
              <w:lang w:bidi="bg-BG"/>
            </w:rPr>
            <w:t>Вижте някои бързи съвети по-долу, които да ви помогнат да започнете. За да заместите всеки текст на пояснение с ваш собствен, просто го изберете и започнете да въвеждате.</w:t>
          </w:r>
        </w:p>
      </w:docPartBody>
    </w:docPart>
    <w:docPart>
      <w:docPartPr>
        <w:name w:val="2C9CC1E9A32F4F5D8CE04A670FB2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630-32EF-4A8C-87AE-757EC1E3E558}"/>
      </w:docPartPr>
      <w:docPartBody>
        <w:p w:rsidR="00AE3477" w:rsidRDefault="00362EBC" w:rsidP="00DC7709">
          <w:pPr>
            <w:pStyle w:val="2C9CC1E9A32F4F5D8CE04A670FB2F63F"/>
          </w:pPr>
          <w:r>
            <w:rPr>
              <w:lang w:bidi="bg-BG"/>
            </w:rPr>
            <w:t>Умения и способности</w:t>
          </w:r>
        </w:p>
      </w:docPartBody>
    </w:docPart>
    <w:docPart>
      <w:docPartPr>
        <w:name w:val="8B591ACC17944B66B2C997469B86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B208-A56F-4D97-8394-F94FE7E04B22}"/>
      </w:docPartPr>
      <w:docPartBody>
        <w:p w:rsidR="00AE3477" w:rsidRDefault="00362EBC" w:rsidP="00DC7709">
          <w:pPr>
            <w:pStyle w:val="8B591ACC17944B66B2C997469B864F2E"/>
          </w:pPr>
          <w:r>
            <w:rPr>
              <w:lang w:bidi="bg-BG"/>
            </w:rPr>
            <w:t>В раздела "Проектиране" на лентата прегледайте галериите с теми, цветове и шрифтове, за да получите изглед по избор само с едно докосване.</w:t>
          </w:r>
        </w:p>
      </w:docPartBody>
    </w:docPart>
    <w:docPart>
      <w:docPartPr>
        <w:name w:val="180F55569A1C4052BBF8851A0EB6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7D98-70BA-4C6B-BFF9-02E9F6642954}"/>
      </w:docPartPr>
      <w:docPartBody>
        <w:p w:rsidR="00AE3477" w:rsidRDefault="00362EBC" w:rsidP="00DC7709">
          <w:pPr>
            <w:pStyle w:val="180F55569A1C4052BBF8851A0EB68A96"/>
          </w:pPr>
          <w:r>
            <w:rPr>
              <w:lang w:bidi="bg-BG"/>
            </w:rPr>
            <w:t>Опит</w:t>
          </w:r>
        </w:p>
      </w:docPartBody>
    </w:docPart>
    <w:docPart>
      <w:docPartPr>
        <w:name w:val="D051BCDDD61C411D9381F29504D3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BA75-67A6-435A-ADEF-1CDC9251B0DD}"/>
      </w:docPartPr>
      <w:docPartBody>
        <w:p w:rsidR="00AE3477" w:rsidRDefault="00362EBC" w:rsidP="00DC7709">
          <w:pPr>
            <w:pStyle w:val="D051BCDDD61C411D9381F29504D3AD88"/>
          </w:pPr>
          <w:r>
            <w:rPr>
              <w:lang w:bidi="bg-BG"/>
            </w:rPr>
            <w:t>Длъжност 1</w:t>
          </w:r>
        </w:p>
      </w:docPartBody>
    </w:docPart>
    <w:docPart>
      <w:docPartPr>
        <w:name w:val="43443102873F4FB8BE369E78F0EA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0B4-5AE8-4951-99D5-8CCB83C01FD1}"/>
      </w:docPartPr>
      <w:docPartBody>
        <w:p w:rsidR="00AE3477" w:rsidRDefault="00362EBC" w:rsidP="00DC7709">
          <w:pPr>
            <w:pStyle w:val="43443102873F4FB8BE369E78F0EAF4D9"/>
          </w:pPr>
          <w:r>
            <w:rPr>
              <w:lang w:bidi="bg-BG"/>
            </w:rPr>
            <w:t>Това е мястото за кратко обобщение на основните ви отговорности и най-добрите ви постижения.</w:t>
          </w:r>
        </w:p>
      </w:docPartBody>
    </w:docPart>
    <w:docPart>
      <w:docPartPr>
        <w:name w:val="F5695AF34C484485A4D54E800868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46EB-6B5C-400F-8AFA-9C3070F3D4D2}"/>
      </w:docPartPr>
      <w:docPartBody>
        <w:p w:rsidR="00AE3477" w:rsidRDefault="00362EBC" w:rsidP="00DC7709">
          <w:pPr>
            <w:pStyle w:val="F5695AF34C484485A4D54E800868C32D"/>
          </w:pPr>
          <w:r>
            <w:rPr>
              <w:lang w:bidi="bg-BG"/>
            </w:rPr>
            <w:t>Образование</w:t>
          </w:r>
        </w:p>
      </w:docPartBody>
    </w:docPart>
    <w:docPart>
      <w:docPartPr>
        <w:name w:val="697ADBAD4FEB4D70A70B15375462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E51-4859-4F0B-8FFF-1B4400996401}"/>
      </w:docPartPr>
      <w:docPartBody>
        <w:p w:rsidR="00AE3477" w:rsidRDefault="00362EBC" w:rsidP="00DC7709">
          <w:pPr>
            <w:pStyle w:val="697ADBAD4FEB4D70A70B153754620A19"/>
          </w:pPr>
          <w:r>
            <w:rPr>
              <w:lang w:bidi="bg-BG"/>
            </w:rPr>
            <w:t>Име на учебно заведение</w:t>
          </w:r>
        </w:p>
      </w:docPartBody>
    </w:docPart>
    <w:docPart>
      <w:docPartPr>
        <w:name w:val="8D4D922DC34C43FA8F33F2E8525C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C270-5D91-4570-8FBC-9D34AF0BF2C3}"/>
      </w:docPartPr>
      <w:docPartBody>
        <w:p w:rsidR="00AE3477" w:rsidRDefault="00362EBC" w:rsidP="00DC7709">
          <w:pPr>
            <w:pStyle w:val="8D4D922DC34C43FA8F33F2E8525C8066"/>
          </w:pPr>
          <w:r>
            <w:rPr>
              <w:lang w:bidi="bg-BG"/>
            </w:rPr>
            <w:t>Може да включите резултата от дипломата си тук и кратко резюме на съответните курсове, награди и отличия.</w:t>
          </w:r>
        </w:p>
      </w:docPartBody>
    </w:docPart>
    <w:docPart>
      <w:docPartPr>
        <w:name w:val="337520A9FCFE43A0A1DEA4A9E1C9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080B-E218-4658-BAA2-EA0491C6C90E}"/>
      </w:docPartPr>
      <w:docPartBody>
        <w:p w:rsidR="00AE3477" w:rsidRDefault="00362EBC" w:rsidP="00DC7709">
          <w:pPr>
            <w:pStyle w:val="337520A9FCFE43A0A1DEA4A9E1C9D151"/>
          </w:pPr>
          <w:r>
            <w:rPr>
              <w:lang w:bidi="bg-BG"/>
            </w:rPr>
            <w:t>Комуникативни способности</w:t>
          </w:r>
        </w:p>
      </w:docPartBody>
    </w:docPart>
    <w:docPart>
      <w:docPartPr>
        <w:name w:val="77C6541D41304E31B5F6A584764D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3719-00B4-4BC3-A84A-152AA60964DF}"/>
      </w:docPartPr>
      <w:docPartBody>
        <w:p w:rsidR="00AE3477" w:rsidRDefault="00362EBC" w:rsidP="00DC7709">
          <w:pPr>
            <w:pStyle w:val="77C6541D41304E31B5F6A584764D97C8"/>
          </w:pPr>
          <w:r>
            <w:rPr>
              <w:lang w:bidi="bg-BG"/>
            </w:rPr>
            <w:t>Представяте се, за да впечатлите преглеждащите. Не бъдете скромни точно сега! Това е мястото, където трябва да покажете колко добре работите и контактувате с други хора.</w:t>
          </w:r>
        </w:p>
      </w:docPartBody>
    </w:docPart>
    <w:docPart>
      <w:docPartPr>
        <w:name w:val="22897D06B7114228B32D648C7F34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897B-8965-4A4F-AB5A-6603DDE4229F}"/>
      </w:docPartPr>
      <w:docPartBody>
        <w:p w:rsidR="00AE3477" w:rsidRDefault="00362EBC" w:rsidP="00DC7709">
          <w:pPr>
            <w:pStyle w:val="22897D06B7114228B32D648C7F34FB07"/>
          </w:pPr>
          <w:r>
            <w:rPr>
              <w:lang w:bidi="bg-BG"/>
            </w:rPr>
            <w:t>Ръководни способности</w:t>
          </w:r>
        </w:p>
      </w:docPartBody>
    </w:docPart>
    <w:docPart>
      <w:docPartPr>
        <w:name w:val="6B91CDB7B1A7473FB954C4FB319F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5381-E742-43D9-A77A-93B7837982B0}"/>
      </w:docPartPr>
      <w:docPartBody>
        <w:p w:rsidR="00AE3477" w:rsidRDefault="00362EBC" w:rsidP="00DC7709">
          <w:pPr>
            <w:pStyle w:val="6B91CDB7B1A7473FB954C4FB319F9964"/>
          </w:pPr>
          <w:r>
            <w:rPr>
              <w:lang w:bidi="bg-BG"/>
            </w:rPr>
            <w:t>Президент сте на вашия мъжки клуб, ръководител сте на домсъвета или управлявате екип в любимата си благотворителна организация? Ако сте лидер по рождение – кажете го направо!</w:t>
          </w:r>
        </w:p>
      </w:docPartBody>
    </w:docPart>
    <w:docPart>
      <w:docPartPr>
        <w:name w:val="BECB32D0F3224AE7BAABF2179C2E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2AD5-73FC-4D58-B526-586FDD257D3F}"/>
      </w:docPartPr>
      <w:docPartBody>
        <w:p w:rsidR="00AE3477" w:rsidRDefault="00362EBC" w:rsidP="00DC7709">
          <w:pPr>
            <w:pStyle w:val="BECB32D0F3224AE7BAABF2179C2EF218"/>
          </w:pPr>
          <w:r>
            <w:rPr>
              <w:lang w:bidi="bg-BG"/>
            </w:rPr>
            <w:t>Препоръчители</w:t>
          </w:r>
        </w:p>
      </w:docPartBody>
    </w:docPart>
    <w:docPart>
      <w:docPartPr>
        <w:name w:val="A619E77C1F324C18B2919FB6A5DB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536-F466-451D-AD82-15BEF0F38C7E}"/>
      </w:docPartPr>
      <w:docPartBody>
        <w:p w:rsidR="00AE3477" w:rsidRDefault="00362EBC" w:rsidP="00DC7709">
          <w:pPr>
            <w:pStyle w:val="A619E77C1F324C18B2919FB6A5DB8BF4"/>
          </w:pPr>
          <w:r>
            <w:rPr>
              <w:lang w:bidi="bg-BG"/>
            </w:rPr>
            <w:t>Име на препоръчителя</w:t>
          </w:r>
        </w:p>
      </w:docPartBody>
    </w:docPart>
    <w:docPart>
      <w:docPartPr>
        <w:name w:val="327EDE42AF8A4F569B37BE4A1F98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0B8B-1A6B-490F-9560-29FA44BB864C}"/>
      </w:docPartPr>
      <w:docPartBody>
        <w:p w:rsidR="00AE3477" w:rsidRDefault="00362EBC" w:rsidP="00DC7709">
          <w:pPr>
            <w:pStyle w:val="327EDE42AF8A4F569B37BE4A1F982945"/>
          </w:pPr>
          <w:r>
            <w:rPr>
              <w:lang w:bidi="bg-BG"/>
            </w:rPr>
            <w:t>Титла, фирма</w:t>
          </w:r>
        </w:p>
      </w:docPartBody>
    </w:docPart>
    <w:docPart>
      <w:docPartPr>
        <w:name w:val="E3479F92722048F4921244A2951B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06D4-F12D-49F7-944C-1F79AACBF85E}"/>
      </w:docPartPr>
      <w:docPartBody>
        <w:p w:rsidR="00AE3477" w:rsidRDefault="00362EBC" w:rsidP="00DC7709">
          <w:pPr>
            <w:pStyle w:val="E3479F92722048F4921244A2951B26D5"/>
          </w:pPr>
          <w:r>
            <w:rPr>
              <w:lang w:bidi="bg-BG"/>
            </w:rPr>
            <w:t>Информация за връзка</w:t>
          </w:r>
        </w:p>
      </w:docPartBody>
    </w:docPart>
    <w:docPart>
      <w:docPartPr>
        <w:name w:val="0F84575951D5493FA904B740AFB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1D25-D80C-4A4F-83DD-0FB7FBEEF9A0}"/>
      </w:docPartPr>
      <w:docPartBody>
        <w:p w:rsidR="00AE3477" w:rsidRDefault="00362EBC" w:rsidP="00DC7709">
          <w:pPr>
            <w:pStyle w:val="0F84575951D5493FA904B740AFBD5EDB"/>
          </w:pPr>
          <w:r>
            <w:rPr>
              <w:lang w:bidi="bg-BG"/>
            </w:rPr>
            <w:t>Дати "от"</w:t>
          </w:r>
        </w:p>
      </w:docPartBody>
    </w:docPart>
    <w:docPart>
      <w:docPartPr>
        <w:name w:val="276210CC11434C0293A6768F01B2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0F73-F121-46EA-88EA-DAB58AE0D42A}"/>
      </w:docPartPr>
      <w:docPartBody>
        <w:p w:rsidR="00F378C4" w:rsidRDefault="00362EBC" w:rsidP="00B447AA">
          <w:pPr>
            <w:pStyle w:val="276210CC11434C0293A6768F01B2472C"/>
          </w:pPr>
          <w:r>
            <w:rPr>
              <w:lang w:bidi="bg-BG"/>
            </w:rPr>
            <w:t>Длъжност 2</w:t>
          </w:r>
        </w:p>
      </w:docPartBody>
    </w:docPart>
    <w:docPart>
      <w:docPartPr>
        <w:name w:val="2A89FFA5477740B29B730D19002C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90C8-FF6E-4606-8C63-216A4ADE5E0E}"/>
      </w:docPartPr>
      <w:docPartBody>
        <w:p w:rsidR="00F378C4" w:rsidRDefault="00362EBC" w:rsidP="00B447AA">
          <w:pPr>
            <w:pStyle w:val="2A89FFA5477740B29B730D19002C4DF8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7F79645D45474CF6A40DECA1DB8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EAF5-5ACA-455E-B363-77895E0AF822}"/>
      </w:docPartPr>
      <w:docPartBody>
        <w:p w:rsidR="00F378C4" w:rsidRDefault="00362EBC" w:rsidP="00B447AA">
          <w:pPr>
            <w:pStyle w:val="7F79645D45474CF6A40DECA1DB830B35"/>
          </w:pPr>
          <w:r>
            <w:rPr>
              <w:lang w:bidi="bg-BG"/>
            </w:rPr>
            <w:t>Дати "от"</w:t>
          </w:r>
        </w:p>
      </w:docPartBody>
    </w:docPart>
    <w:docPart>
      <w:docPartPr>
        <w:name w:val="788CC2793310497590AA55B09C42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C73-424A-4B6A-BCE8-1F69E85E5E7E}"/>
      </w:docPartPr>
      <w:docPartBody>
        <w:p w:rsidR="00F378C4" w:rsidRDefault="00362EBC" w:rsidP="00B447AA">
          <w:pPr>
            <w:pStyle w:val="788CC2793310497590AA55B09C42EE9F"/>
          </w:pPr>
          <w:r w:rsidRPr="00A324EB">
            <w:rPr>
              <w:lang w:bidi="bg-BG"/>
            </w:rPr>
            <w:t>Това е мястото за кратко обобщение на основните ви отговорности и най-добрите ви постижения.</w:t>
          </w:r>
        </w:p>
      </w:docPartBody>
    </w:docPart>
    <w:docPart>
      <w:docPartPr>
        <w:name w:val="5CE345648D8D4972919982BCA89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2AAF-727F-4EE5-A7E8-3269E301B400}"/>
      </w:docPartPr>
      <w:docPartBody>
        <w:p w:rsidR="00F378C4" w:rsidRDefault="00362EBC">
          <w:r>
            <w:rPr>
              <w:lang w:bidi="bg-BG"/>
            </w:rPr>
            <w:t>Име на фирма</w:t>
          </w:r>
        </w:p>
      </w:docPartBody>
    </w:docPart>
    <w:docPart>
      <w:docPartPr>
        <w:name w:val="C43D59424E114E4788E7975ED610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990C-C256-4848-9E3E-438A0518B49A}"/>
      </w:docPartPr>
      <w:docPartBody>
        <w:p w:rsidR="00F378C4" w:rsidRDefault="00362EBC">
          <w:r>
            <w:rPr>
              <w:lang w:bidi="bg-BG"/>
            </w:rPr>
            <w:t>До</w:t>
          </w:r>
        </w:p>
      </w:docPartBody>
    </w:docPart>
    <w:docPart>
      <w:docPartPr>
        <w:name w:val="E4D3526891504C8AB101114E49B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9BBC-1E19-47FB-80A3-160C9E7F0D09}"/>
      </w:docPartPr>
      <w:docPartBody>
        <w:p w:rsidR="00F378C4" w:rsidRDefault="00362EBC">
          <w:r>
            <w:rPr>
              <w:lang w:bidi="bg-BG"/>
            </w:rPr>
            <w:t>Място</w:t>
          </w:r>
        </w:p>
      </w:docPartBody>
    </w:docPart>
    <w:docPart>
      <w:docPartPr>
        <w:name w:val="9FBAF41B48744AE7AB88AE100757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3C7-F682-4717-9505-94EE8BA67F53}"/>
      </w:docPartPr>
      <w:docPartBody>
        <w:p w:rsidR="00F378C4" w:rsidRDefault="00362EBC">
          <w:r>
            <w:rPr>
              <w:lang w:bidi="bg-BG"/>
            </w:rPr>
            <w:t>Степен</w:t>
          </w:r>
        </w:p>
      </w:docPartBody>
    </w:docPart>
    <w:docPart>
      <w:docPartPr>
        <w:name w:val="20C4B4CAA4F6404AA79A398E3EE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79F4-423F-4673-9C93-022CA7D8FD23}"/>
      </w:docPartPr>
      <w:docPartBody>
        <w:p w:rsidR="008701C2" w:rsidRDefault="00362EBC">
          <w:r>
            <w:rPr>
              <w:lang w:bidi="bg-BG"/>
            </w:rPr>
            <w:t>Вашето име</w:t>
          </w:r>
        </w:p>
      </w:docPartBody>
    </w:docPart>
    <w:docPart>
      <w:docPartPr>
        <w:name w:val="75F5252CA721426E861BD6EB5771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62AC-A458-427A-A42C-B0AD6D0CA408}"/>
      </w:docPartPr>
      <w:docPartBody>
        <w:p w:rsidR="008701C2" w:rsidRDefault="00362EBC" w:rsidP="00F378C4">
          <w:pPr>
            <w:pStyle w:val="75F5252CA721426E861BD6EB5771CB85"/>
          </w:pPr>
          <w:r w:rsidRPr="009E6C55">
            <w:rPr>
              <w:lang w:bidi="bg-BG"/>
            </w:rPr>
            <w:t>Вашето име</w:t>
          </w:r>
        </w:p>
      </w:docPartBody>
    </w:docPart>
    <w:docPart>
      <w:docPartPr>
        <w:name w:val="B15CEE1BE8EE4984B9B0D9A80BDE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A91A-188F-4683-A1DB-C7F96C8F31C9}"/>
      </w:docPartPr>
      <w:docPartBody>
        <w:p w:rsidR="008E45D3" w:rsidRDefault="00362EBC" w:rsidP="008701C2">
          <w:pPr>
            <w:pStyle w:val="B15CEE1BE8EE4984B9B0D9A80BDE27BE"/>
          </w:pPr>
          <w:r>
            <w:rPr>
              <w:lang w:bidi="bg-BG"/>
            </w:rPr>
            <w:t>До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E24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9B305E"/>
    <w:multiLevelType w:val="hybridMultilevel"/>
    <w:tmpl w:val="E6FCD786"/>
    <w:lvl w:ilvl="0" w:tplc="AAC615F4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B3"/>
    <w:rsid w:val="00084ADC"/>
    <w:rsid w:val="000E6D32"/>
    <w:rsid w:val="0010617A"/>
    <w:rsid w:val="002A55DA"/>
    <w:rsid w:val="00362EBC"/>
    <w:rsid w:val="00394701"/>
    <w:rsid w:val="003B2208"/>
    <w:rsid w:val="004D0A16"/>
    <w:rsid w:val="004D6B13"/>
    <w:rsid w:val="006B7062"/>
    <w:rsid w:val="008701C2"/>
    <w:rsid w:val="008D7D92"/>
    <w:rsid w:val="008E45D3"/>
    <w:rsid w:val="009863B3"/>
    <w:rsid w:val="00A871BD"/>
    <w:rsid w:val="00AE3477"/>
    <w:rsid w:val="00B362B2"/>
    <w:rsid w:val="00B447AA"/>
    <w:rsid w:val="00BF14D7"/>
    <w:rsid w:val="00DC7709"/>
    <w:rsid w:val="00F378C4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cs="Times New Roman"/>
      <w:sz w:val="3276"/>
      <w:szCs w:val="327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362EBC"/>
    <w:rPr>
      <w:color w:val="595959" w:themeColor="text1" w:themeTint="A6"/>
    </w:rPr>
  </w:style>
  <w:style w:type="paragraph" w:customStyle="1" w:styleId="D6996CF7F737428C872F6B79D3EB7DE1">
    <w:name w:val="D6996CF7F737428C872F6B79D3EB7DE1"/>
    <w:rsid w:val="00B151C5"/>
  </w:style>
  <w:style w:type="paragraph" w:customStyle="1" w:styleId="5A391AF2FB894D61B3D13AC2C5F61D49">
    <w:name w:val="5A391AF2FB894D61B3D13AC2C5F61D49"/>
    <w:rsid w:val="00B151C5"/>
  </w:style>
  <w:style w:type="paragraph" w:customStyle="1" w:styleId="B205B17258E84458A96DFF67BB31DD25">
    <w:name w:val="B205B17258E84458A96DFF67BB31DD25"/>
    <w:rsid w:val="00B151C5"/>
  </w:style>
  <w:style w:type="paragraph" w:customStyle="1" w:styleId="13BACC1FE730475D890CF6BB687CEEC9">
    <w:name w:val="13BACC1FE730475D890CF6BB687CEEC9"/>
    <w:rsid w:val="00B151C5"/>
  </w:style>
  <w:style w:type="paragraph" w:customStyle="1" w:styleId="DD7E63A251824EA2BDAC5699482AB18B">
    <w:name w:val="DD7E63A251824EA2BDAC5699482AB18B"/>
    <w:rsid w:val="00B151C5"/>
  </w:style>
  <w:style w:type="paragraph" w:customStyle="1" w:styleId="8F7C88F6C78746418DD5AD25E0E22705">
    <w:name w:val="8F7C88F6C78746418DD5AD25E0E22705"/>
    <w:rsid w:val="00B151C5"/>
  </w:style>
  <w:style w:type="paragraph" w:customStyle="1" w:styleId="8548CDA04D574F95BF526594359D4256">
    <w:name w:val="8548CDA04D574F95BF526594359D4256"/>
    <w:rsid w:val="00B151C5"/>
  </w:style>
  <w:style w:type="paragraph" w:customStyle="1" w:styleId="13029BD5DA43400F84B066341DF5E022">
    <w:name w:val="13029BD5DA43400F84B066341DF5E022"/>
    <w:rsid w:val="00B151C5"/>
  </w:style>
  <w:style w:type="paragraph" w:customStyle="1" w:styleId="E64285EE1F524EFE873E5BA066B32B31">
    <w:name w:val="E64285EE1F524EFE873E5BA066B32B31"/>
    <w:rsid w:val="00B151C5"/>
  </w:style>
  <w:style w:type="paragraph" w:customStyle="1" w:styleId="1ECC4796AEDC4B498626F9717691FF84">
    <w:name w:val="1ECC4796AEDC4B498626F9717691FF84"/>
    <w:rsid w:val="00B151C5"/>
  </w:style>
  <w:style w:type="paragraph" w:customStyle="1" w:styleId="3C99613CBE9C489CB7B91541BF2AB5DE">
    <w:name w:val="3C99613CBE9C489CB7B91541BF2AB5DE"/>
    <w:rsid w:val="00B151C5"/>
  </w:style>
  <w:style w:type="paragraph" w:customStyle="1" w:styleId="C4112D8667A04B239769B86E86EF2267">
    <w:name w:val="C4112D8667A04B239769B86E86EF2267"/>
    <w:rsid w:val="00B151C5"/>
  </w:style>
  <w:style w:type="paragraph" w:customStyle="1" w:styleId="55CA583AFEE1493E8784D71BBE51BA92">
    <w:name w:val="55CA583AFEE1493E8784D71BBE51BA92"/>
    <w:rsid w:val="00B151C5"/>
  </w:style>
  <w:style w:type="paragraph" w:customStyle="1" w:styleId="F83C163707784AB0AB95AD073DBC903F">
    <w:name w:val="F83C163707784AB0AB95AD073DBC903F"/>
    <w:rsid w:val="00B151C5"/>
  </w:style>
  <w:style w:type="paragraph" w:customStyle="1" w:styleId="A37F130C15874333A55D3444C105D80D">
    <w:name w:val="A37F130C15874333A55D3444C105D80D"/>
    <w:rsid w:val="00B151C5"/>
  </w:style>
  <w:style w:type="paragraph" w:customStyle="1" w:styleId="DB69986F34134EA3925F33657EF4EACF">
    <w:name w:val="DB69986F34134EA3925F33657EF4EACF"/>
    <w:rsid w:val="00B151C5"/>
  </w:style>
  <w:style w:type="paragraph" w:customStyle="1" w:styleId="FE82137099BA489DAF2209CCA31EACA8">
    <w:name w:val="FE82137099BA489DAF2209CCA31EACA8"/>
    <w:rsid w:val="00B151C5"/>
  </w:style>
  <w:style w:type="paragraph" w:customStyle="1" w:styleId="284CA35889DC467D818C59927E400DDE">
    <w:name w:val="284CA35889DC467D818C59927E400DDE"/>
    <w:rsid w:val="00B151C5"/>
  </w:style>
  <w:style w:type="paragraph" w:customStyle="1" w:styleId="2EE3B7EF8F0C43B38CBF4A63E76C5DC5">
    <w:name w:val="2EE3B7EF8F0C43B38CBF4A63E76C5DC5"/>
    <w:rsid w:val="00B151C5"/>
  </w:style>
  <w:style w:type="paragraph" w:customStyle="1" w:styleId="28D0A11AAA014233ADCB17C86F94E7B2">
    <w:name w:val="28D0A11AAA014233ADCB17C86F94E7B2"/>
    <w:rsid w:val="00B151C5"/>
  </w:style>
  <w:style w:type="paragraph" w:customStyle="1" w:styleId="7C1096420CDD465D8085FF57A3A34BBC">
    <w:name w:val="7C1096420CDD465D8085FF57A3A34BBC"/>
    <w:rsid w:val="00B151C5"/>
  </w:style>
  <w:style w:type="paragraph" w:customStyle="1" w:styleId="EF3168FEB4294889AA6F752A79F6692E">
    <w:name w:val="EF3168FEB4294889AA6F752A79F6692E"/>
    <w:rsid w:val="00B151C5"/>
  </w:style>
  <w:style w:type="paragraph" w:customStyle="1" w:styleId="2F4D4D6FC34F4359B7A8440DFA29C913">
    <w:name w:val="2F4D4D6FC34F4359B7A8440DFA29C913"/>
    <w:rsid w:val="00B151C5"/>
  </w:style>
  <w:style w:type="paragraph" w:customStyle="1" w:styleId="6A6052ADE405481E9EEA0273C4BEF86B">
    <w:name w:val="6A6052ADE405481E9EEA0273C4BEF86B"/>
    <w:rsid w:val="00B151C5"/>
  </w:style>
  <w:style w:type="paragraph" w:customStyle="1" w:styleId="09581A7C920047B1A835E333FB7C1B55">
    <w:name w:val="09581A7C920047B1A835E333FB7C1B55"/>
    <w:rsid w:val="00B151C5"/>
  </w:style>
  <w:style w:type="paragraph" w:customStyle="1" w:styleId="38475EBADB474AEE9C44CA3387B0B305">
    <w:name w:val="38475EBADB474AEE9C44CA3387B0B305"/>
    <w:rsid w:val="00B151C5"/>
  </w:style>
  <w:style w:type="paragraph" w:customStyle="1" w:styleId="3332A1E5509A494BA1AF1F01E6A86C6E">
    <w:name w:val="3332A1E5509A494BA1AF1F01E6A86C6E"/>
    <w:rsid w:val="00B151C5"/>
  </w:style>
  <w:style w:type="paragraph" w:customStyle="1" w:styleId="AE7956030B9E4218A54B42F5F4DA25F7">
    <w:name w:val="AE7956030B9E4218A54B42F5F4DA25F7"/>
    <w:rsid w:val="00B151C5"/>
  </w:style>
  <w:style w:type="paragraph" w:customStyle="1" w:styleId="D58E0CCEDE2B454E877F8AD038C7A0F3">
    <w:name w:val="D58E0CCEDE2B454E877F8AD038C7A0F3"/>
    <w:rsid w:val="00B151C5"/>
  </w:style>
  <w:style w:type="paragraph" w:customStyle="1" w:styleId="04F2AFB14DBC4F0792C52D1D095A44D2">
    <w:name w:val="04F2AFB14DBC4F0792C52D1D095A44D2"/>
    <w:rsid w:val="00B151C5"/>
  </w:style>
  <w:style w:type="paragraph" w:customStyle="1" w:styleId="10823AE6EECC4696B91BEC1AFD8D7CA0">
    <w:name w:val="10823AE6EECC4696B91BEC1AFD8D7CA0"/>
    <w:rsid w:val="00B151C5"/>
  </w:style>
  <w:style w:type="paragraph" w:customStyle="1" w:styleId="99F86A510AE1405E98C041849DAA2264">
    <w:name w:val="99F86A510AE1405E98C041849DAA2264"/>
    <w:rsid w:val="00B151C5"/>
  </w:style>
  <w:style w:type="paragraph" w:customStyle="1" w:styleId="72CBCA201DBF41A5BA57AFD3BBFA1C6B">
    <w:name w:val="72CBCA201DBF41A5BA57AFD3BBFA1C6B"/>
    <w:rsid w:val="00B151C5"/>
  </w:style>
  <w:style w:type="paragraph" w:customStyle="1" w:styleId="1D99D62F152F434D858E95C2A80CEF28">
    <w:name w:val="1D99D62F152F434D858E95C2A80CEF28"/>
    <w:pPr>
      <w:spacing w:after="160" w:line="259" w:lineRule="auto"/>
    </w:pPr>
    <w:rPr>
      <w:lang w:eastAsia="ja-JP"/>
    </w:rPr>
  </w:style>
  <w:style w:type="paragraph" w:customStyle="1" w:styleId="42FC6DD4592F42FFBD73076060D52574">
    <w:name w:val="42FC6DD4592F42FFBD73076060D52574"/>
    <w:pPr>
      <w:spacing w:after="160" w:line="259" w:lineRule="auto"/>
    </w:pPr>
    <w:rPr>
      <w:lang w:eastAsia="ja-JP"/>
    </w:rPr>
  </w:style>
  <w:style w:type="paragraph" w:customStyle="1" w:styleId="D8F274CEC78C48FEB559CD88F39029A5">
    <w:name w:val="D8F274CEC78C48FEB559CD88F39029A5"/>
    <w:pPr>
      <w:spacing w:after="160" w:line="259" w:lineRule="auto"/>
    </w:pPr>
    <w:rPr>
      <w:lang w:eastAsia="ja-JP"/>
    </w:rPr>
  </w:style>
  <w:style w:type="paragraph" w:customStyle="1" w:styleId="03C1D52731AC431BA197A10E17699B9D">
    <w:name w:val="03C1D52731AC431BA197A10E17699B9D"/>
    <w:pPr>
      <w:spacing w:after="160" w:line="259" w:lineRule="auto"/>
    </w:pPr>
    <w:rPr>
      <w:lang w:eastAsia="ja-JP"/>
    </w:rPr>
  </w:style>
  <w:style w:type="paragraph" w:customStyle="1" w:styleId="62DB840C5CA44B3E8E53C1FB5EE67DE7">
    <w:name w:val="62DB840C5CA44B3E8E53C1FB5EE67DE7"/>
    <w:pPr>
      <w:spacing w:after="160" w:line="259" w:lineRule="auto"/>
    </w:pPr>
    <w:rPr>
      <w:lang w:eastAsia="ja-JP"/>
    </w:rPr>
  </w:style>
  <w:style w:type="paragraph" w:customStyle="1" w:styleId="5B79B99F840C4E65AF24318CC36039DC">
    <w:name w:val="5B79B99F840C4E65AF24318CC36039DC"/>
    <w:pPr>
      <w:spacing w:after="160" w:line="259" w:lineRule="auto"/>
    </w:pPr>
    <w:rPr>
      <w:lang w:eastAsia="ja-JP"/>
    </w:rPr>
  </w:style>
  <w:style w:type="paragraph" w:customStyle="1" w:styleId="1F4F6CC88FB348E2AF5B0C8B4E406338">
    <w:name w:val="1F4F6CC88FB348E2AF5B0C8B4E406338"/>
    <w:pPr>
      <w:spacing w:after="160" w:line="259" w:lineRule="auto"/>
    </w:pPr>
    <w:rPr>
      <w:lang w:eastAsia="ja-JP"/>
    </w:rPr>
  </w:style>
  <w:style w:type="paragraph" w:customStyle="1" w:styleId="1C08A95C58D94C2F916822AB2F0A0474">
    <w:name w:val="1C08A95C58D94C2F916822AB2F0A0474"/>
    <w:pPr>
      <w:spacing w:after="160" w:line="259" w:lineRule="auto"/>
    </w:pPr>
    <w:rPr>
      <w:lang w:eastAsia="ja-JP"/>
    </w:rPr>
  </w:style>
  <w:style w:type="paragraph" w:customStyle="1" w:styleId="FD564CCE0E004620921A02F6EEA3D3EA">
    <w:name w:val="FD564CCE0E004620921A02F6EEA3D3EA"/>
    <w:pPr>
      <w:spacing w:after="160" w:line="259" w:lineRule="auto"/>
    </w:pPr>
    <w:rPr>
      <w:lang w:eastAsia="ja-JP"/>
    </w:rPr>
  </w:style>
  <w:style w:type="paragraph" w:customStyle="1" w:styleId="9C7D7BADA427420A98ED0C782AB99FFC">
    <w:name w:val="9C7D7BADA427420A98ED0C782AB99FFC"/>
    <w:pPr>
      <w:spacing w:after="160" w:line="259" w:lineRule="auto"/>
    </w:pPr>
    <w:rPr>
      <w:lang w:eastAsia="ja-JP"/>
    </w:rPr>
  </w:style>
  <w:style w:type="paragraph" w:customStyle="1" w:styleId="824F1D9CBAD542DFA295EEA66197B430">
    <w:name w:val="824F1D9CBAD542DFA295EEA66197B430"/>
    <w:pPr>
      <w:spacing w:after="160" w:line="259" w:lineRule="auto"/>
    </w:pPr>
    <w:rPr>
      <w:lang w:eastAsia="ja-JP"/>
    </w:rPr>
  </w:style>
  <w:style w:type="paragraph" w:customStyle="1" w:styleId="04F844EE654F454A9E2B2C4894C94E24">
    <w:name w:val="04F844EE654F454A9E2B2C4894C94E24"/>
    <w:pPr>
      <w:spacing w:after="160" w:line="259" w:lineRule="auto"/>
    </w:pPr>
    <w:rPr>
      <w:lang w:eastAsia="ja-JP"/>
    </w:rPr>
  </w:style>
  <w:style w:type="paragraph" w:customStyle="1" w:styleId="ACC144AD44304ABDA927A7A6F8688019">
    <w:name w:val="ACC144AD44304ABDA927A7A6F8688019"/>
    <w:pPr>
      <w:spacing w:after="160" w:line="259" w:lineRule="auto"/>
    </w:pPr>
    <w:rPr>
      <w:lang w:eastAsia="ja-JP"/>
    </w:rPr>
  </w:style>
  <w:style w:type="paragraph" w:customStyle="1" w:styleId="CFEC4335381A40F9BC974200A80DAC3E">
    <w:name w:val="CFEC4335381A40F9BC974200A80DAC3E"/>
    <w:pPr>
      <w:spacing w:after="160" w:line="259" w:lineRule="auto"/>
    </w:pPr>
    <w:rPr>
      <w:lang w:eastAsia="ja-JP"/>
    </w:rPr>
  </w:style>
  <w:style w:type="paragraph" w:customStyle="1" w:styleId="E4B793A1BE204A1C8C2777E3DB038544">
    <w:name w:val="E4B793A1BE204A1C8C2777E3DB038544"/>
    <w:pPr>
      <w:spacing w:after="160" w:line="259" w:lineRule="auto"/>
    </w:pPr>
    <w:rPr>
      <w:lang w:eastAsia="ja-JP"/>
    </w:rPr>
  </w:style>
  <w:style w:type="paragraph" w:customStyle="1" w:styleId="FBA68F487E7944AE907CD2F76933889A">
    <w:name w:val="FBA68F487E7944AE907CD2F76933889A"/>
    <w:pPr>
      <w:spacing w:after="160" w:line="259" w:lineRule="auto"/>
    </w:pPr>
    <w:rPr>
      <w:lang w:eastAsia="ja-JP"/>
    </w:rPr>
  </w:style>
  <w:style w:type="paragraph" w:customStyle="1" w:styleId="8AA63F44B2A34C9C84D2891B2AB6323C">
    <w:name w:val="8AA63F44B2A34C9C84D2891B2AB6323C"/>
    <w:pPr>
      <w:spacing w:after="160" w:line="259" w:lineRule="auto"/>
    </w:pPr>
    <w:rPr>
      <w:lang w:eastAsia="ja-JP"/>
    </w:rPr>
  </w:style>
  <w:style w:type="paragraph" w:customStyle="1" w:styleId="900AAF022F8E4467A2DA906C31F7B90E">
    <w:name w:val="900AAF022F8E4467A2DA906C31F7B90E"/>
    <w:pPr>
      <w:spacing w:after="160" w:line="259" w:lineRule="auto"/>
    </w:pPr>
    <w:rPr>
      <w:lang w:eastAsia="ja-JP"/>
    </w:rPr>
  </w:style>
  <w:style w:type="paragraph" w:styleId="a0">
    <w:name w:val="List Paragraph"/>
    <w:basedOn w:val="a1"/>
    <w:uiPriority w:val="34"/>
    <w:qFormat/>
    <w:pPr>
      <w:numPr>
        <w:numId w:val="1"/>
      </w:numPr>
      <w:spacing w:after="6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48C0F7C92C5B450DA82AB4E7BCCDCDB8">
    <w:name w:val="48C0F7C92C5B450DA82AB4E7BCCDCDB8"/>
    <w:pPr>
      <w:spacing w:after="160" w:line="259" w:lineRule="auto"/>
    </w:pPr>
    <w:rPr>
      <w:lang w:eastAsia="ja-JP"/>
    </w:rPr>
  </w:style>
  <w:style w:type="paragraph" w:customStyle="1" w:styleId="2CAE9B504C4441148F9AAE257FBF49CE">
    <w:name w:val="2CAE9B504C4441148F9AAE257FBF49CE"/>
    <w:pPr>
      <w:spacing w:after="160" w:line="259" w:lineRule="auto"/>
    </w:pPr>
    <w:rPr>
      <w:lang w:eastAsia="ja-JP"/>
    </w:rPr>
  </w:style>
  <w:style w:type="paragraph" w:customStyle="1" w:styleId="F1C1F98D3155416F994F412CC0F87837">
    <w:name w:val="F1C1F98D3155416F994F412CC0F87837"/>
    <w:pPr>
      <w:spacing w:after="160" w:line="259" w:lineRule="auto"/>
    </w:pPr>
    <w:rPr>
      <w:lang w:eastAsia="ja-JP"/>
    </w:rPr>
  </w:style>
  <w:style w:type="paragraph" w:customStyle="1" w:styleId="592D407F8F854F7AB5897AF1ACECF10F">
    <w:name w:val="592D407F8F854F7AB5897AF1ACECF10F"/>
    <w:pPr>
      <w:spacing w:after="160" w:line="259" w:lineRule="auto"/>
    </w:pPr>
    <w:rPr>
      <w:lang w:eastAsia="ja-JP"/>
    </w:rPr>
  </w:style>
  <w:style w:type="paragraph" w:customStyle="1" w:styleId="BE5A3477A9A644AE9E09B15ED6FB06E3">
    <w:name w:val="BE5A3477A9A644AE9E09B15ED6FB06E3"/>
    <w:pPr>
      <w:spacing w:after="160" w:line="259" w:lineRule="auto"/>
    </w:pPr>
    <w:rPr>
      <w:lang w:eastAsia="ja-JP"/>
    </w:rPr>
  </w:style>
  <w:style w:type="paragraph" w:customStyle="1" w:styleId="C96D5CBDB4024DE4B7E86584D30DBF5B">
    <w:name w:val="C96D5CBDB4024DE4B7E86584D30DBF5B"/>
    <w:pPr>
      <w:spacing w:after="160" w:line="259" w:lineRule="auto"/>
    </w:pPr>
    <w:rPr>
      <w:lang w:eastAsia="ja-JP"/>
    </w:rPr>
  </w:style>
  <w:style w:type="paragraph" w:customStyle="1" w:styleId="2ACA843CADA642F3AF4BC7FE58071D26">
    <w:name w:val="2ACA843CADA642F3AF4BC7FE58071D26"/>
    <w:pPr>
      <w:spacing w:after="160" w:line="259" w:lineRule="auto"/>
    </w:pPr>
    <w:rPr>
      <w:lang w:eastAsia="ja-JP"/>
    </w:rPr>
  </w:style>
  <w:style w:type="paragraph" w:customStyle="1" w:styleId="18AB39B929D24A90971FF5E8659A32C7">
    <w:name w:val="18AB39B929D24A90971FF5E8659A32C7"/>
    <w:pPr>
      <w:spacing w:after="160" w:line="259" w:lineRule="auto"/>
    </w:pPr>
    <w:rPr>
      <w:lang w:eastAsia="ja-JP"/>
    </w:rPr>
  </w:style>
  <w:style w:type="paragraph" w:customStyle="1" w:styleId="F4F56C5211A14D50BE22F224B9C2230D">
    <w:name w:val="F4F56C5211A14D50BE22F224B9C2230D"/>
    <w:pPr>
      <w:spacing w:after="160" w:line="259" w:lineRule="auto"/>
    </w:pPr>
    <w:rPr>
      <w:lang w:eastAsia="ja-JP"/>
    </w:rPr>
  </w:style>
  <w:style w:type="paragraph" w:customStyle="1" w:styleId="844BD74AC8A8453EBCEFADC841359B31">
    <w:name w:val="844BD74AC8A8453EBCEFADC841359B31"/>
    <w:pPr>
      <w:spacing w:after="160" w:line="259" w:lineRule="auto"/>
    </w:pPr>
    <w:rPr>
      <w:lang w:eastAsia="ja-JP"/>
    </w:rPr>
  </w:style>
  <w:style w:type="paragraph" w:customStyle="1" w:styleId="E12F6B442A7C43A38A70B408010DDE3F">
    <w:name w:val="E12F6B442A7C43A38A70B408010DDE3F"/>
    <w:pPr>
      <w:spacing w:after="160" w:line="259" w:lineRule="auto"/>
    </w:pPr>
    <w:rPr>
      <w:lang w:eastAsia="ja-JP"/>
    </w:rPr>
  </w:style>
  <w:style w:type="paragraph" w:styleId="a">
    <w:name w:val="List Bullet"/>
    <w:basedOn w:val="a1"/>
    <w:uiPriority w:val="8"/>
    <w:qFormat/>
    <w:rsid w:val="006B7062"/>
    <w:pPr>
      <w:numPr>
        <w:numId w:val="2"/>
      </w:numPr>
      <w:spacing w:after="60" w:line="264" w:lineRule="auto"/>
      <w:contextualSpacing/>
    </w:pPr>
    <w:rPr>
      <w:color w:val="000000" w:themeColor="text1"/>
      <w:sz w:val="20"/>
      <w:szCs w:val="20"/>
    </w:rPr>
  </w:style>
  <w:style w:type="paragraph" w:customStyle="1" w:styleId="48ECD3C6F6DC483FAAB069B2EEFDF8FC">
    <w:name w:val="48ECD3C6F6DC483FAAB069B2EEFDF8FC"/>
    <w:pPr>
      <w:spacing w:after="160" w:line="259" w:lineRule="auto"/>
    </w:pPr>
    <w:rPr>
      <w:lang w:eastAsia="ja-JP"/>
    </w:rPr>
  </w:style>
  <w:style w:type="paragraph" w:customStyle="1" w:styleId="94B1FE68BFD94B3B81444D3FF2D2B5B6">
    <w:name w:val="94B1FE68BFD94B3B81444D3FF2D2B5B6"/>
    <w:pPr>
      <w:spacing w:after="160" w:line="259" w:lineRule="auto"/>
    </w:pPr>
    <w:rPr>
      <w:lang w:eastAsia="ja-JP"/>
    </w:rPr>
  </w:style>
  <w:style w:type="paragraph" w:customStyle="1" w:styleId="1EF4EB7633474D588CD00BFAE346B755">
    <w:name w:val="1EF4EB7633474D588CD00BFAE346B755"/>
    <w:pPr>
      <w:spacing w:after="160" w:line="259" w:lineRule="auto"/>
    </w:pPr>
    <w:rPr>
      <w:lang w:eastAsia="ja-JP"/>
    </w:rPr>
  </w:style>
  <w:style w:type="paragraph" w:customStyle="1" w:styleId="6E6441C573024717B68CC816783F8405">
    <w:name w:val="6E6441C573024717B68CC816783F8405"/>
    <w:pPr>
      <w:spacing w:after="160" w:line="259" w:lineRule="auto"/>
    </w:pPr>
    <w:rPr>
      <w:lang w:eastAsia="ja-JP"/>
    </w:rPr>
  </w:style>
  <w:style w:type="paragraph" w:customStyle="1" w:styleId="F01D7B1F1AF4473487D6D830D65D5FC4">
    <w:name w:val="F01D7B1F1AF4473487D6D830D65D5FC4"/>
    <w:pPr>
      <w:spacing w:after="160" w:line="259" w:lineRule="auto"/>
    </w:pPr>
    <w:rPr>
      <w:lang w:eastAsia="ja-JP"/>
    </w:rPr>
  </w:style>
  <w:style w:type="paragraph" w:customStyle="1" w:styleId="23E834B3A0F8493BA69D477DE93EECF8">
    <w:name w:val="23E834B3A0F8493BA69D477DE93EECF8"/>
    <w:pPr>
      <w:spacing w:after="160" w:line="259" w:lineRule="auto"/>
    </w:pPr>
    <w:rPr>
      <w:lang w:eastAsia="ja-JP"/>
    </w:rPr>
  </w:style>
  <w:style w:type="paragraph" w:customStyle="1" w:styleId="DD25BA319A9E4B339BDBD3C443CA6FB5">
    <w:name w:val="DD25BA319A9E4B339BDBD3C443CA6FB5"/>
    <w:pPr>
      <w:spacing w:after="160" w:line="259" w:lineRule="auto"/>
    </w:pPr>
    <w:rPr>
      <w:lang w:eastAsia="ja-JP"/>
    </w:rPr>
  </w:style>
  <w:style w:type="paragraph" w:customStyle="1" w:styleId="9C866DA1F2CB4722A45F2A29677DEF3F">
    <w:name w:val="9C866DA1F2CB4722A45F2A29677DEF3F"/>
    <w:pPr>
      <w:spacing w:after="160" w:line="259" w:lineRule="auto"/>
    </w:pPr>
    <w:rPr>
      <w:lang w:eastAsia="ja-JP"/>
    </w:rPr>
  </w:style>
  <w:style w:type="paragraph" w:customStyle="1" w:styleId="4A5FFC9DF4E645CCBD7AD3541A3C2C17">
    <w:name w:val="4A5FFC9DF4E645CCBD7AD3541A3C2C17"/>
    <w:pPr>
      <w:spacing w:after="160" w:line="259" w:lineRule="auto"/>
    </w:pPr>
    <w:rPr>
      <w:lang w:eastAsia="ja-JP"/>
    </w:rPr>
  </w:style>
  <w:style w:type="paragraph" w:customStyle="1" w:styleId="054EABE038FA442F8B2C025C0DF1B280">
    <w:name w:val="054EABE038FA442F8B2C025C0DF1B280"/>
    <w:pPr>
      <w:spacing w:after="160" w:line="259" w:lineRule="auto"/>
    </w:pPr>
    <w:rPr>
      <w:lang w:eastAsia="ja-JP"/>
    </w:rPr>
  </w:style>
  <w:style w:type="paragraph" w:customStyle="1" w:styleId="7F462240E5AF467AB706595718BF8B3B">
    <w:name w:val="7F462240E5AF467AB706595718BF8B3B"/>
    <w:pPr>
      <w:spacing w:after="160" w:line="259" w:lineRule="auto"/>
    </w:pPr>
    <w:rPr>
      <w:lang w:eastAsia="ja-JP"/>
    </w:rPr>
  </w:style>
  <w:style w:type="paragraph" w:customStyle="1" w:styleId="812D16C4B4184209985BC2A95015A169">
    <w:name w:val="812D16C4B4184209985BC2A95015A169"/>
    <w:pPr>
      <w:spacing w:after="160" w:line="259" w:lineRule="auto"/>
    </w:pPr>
    <w:rPr>
      <w:lang w:eastAsia="ja-JP"/>
    </w:rPr>
  </w:style>
  <w:style w:type="paragraph" w:customStyle="1" w:styleId="7742D3765B794D558281DDAD995FF670">
    <w:name w:val="7742D3765B794D558281DDAD995FF670"/>
    <w:pPr>
      <w:spacing w:after="160" w:line="259" w:lineRule="auto"/>
    </w:pPr>
    <w:rPr>
      <w:lang w:eastAsia="ja-JP"/>
    </w:rPr>
  </w:style>
  <w:style w:type="paragraph" w:customStyle="1" w:styleId="3AAA6AD1F94340D8AF926561F4D56990">
    <w:name w:val="3AAA6AD1F94340D8AF926561F4D56990"/>
    <w:pPr>
      <w:spacing w:after="160" w:line="259" w:lineRule="auto"/>
    </w:pPr>
    <w:rPr>
      <w:lang w:eastAsia="ja-JP"/>
    </w:rPr>
  </w:style>
  <w:style w:type="paragraph" w:customStyle="1" w:styleId="5ACD440ACD524F0089DF2875F08B539A">
    <w:name w:val="5ACD440ACD524F0089DF2875F08B539A"/>
    <w:rsid w:val="009863B3"/>
    <w:pPr>
      <w:spacing w:after="160" w:line="259" w:lineRule="auto"/>
    </w:pPr>
  </w:style>
  <w:style w:type="paragraph" w:customStyle="1" w:styleId="5ACD440ACD524F0089DF2875F08B539A1">
    <w:name w:val="5ACD440ACD524F0089DF2875F08B539A1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2">
    <w:name w:val="5ACD440ACD524F0089DF2875F08B539A2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30AB5DC89A04D37950C3C6E9AC01F47">
    <w:name w:val="F30AB5DC89A04D37950C3C6E9AC01F47"/>
    <w:rsid w:val="006B7062"/>
    <w:pPr>
      <w:spacing w:after="160" w:line="259" w:lineRule="auto"/>
    </w:pPr>
  </w:style>
  <w:style w:type="paragraph" w:customStyle="1" w:styleId="6B0E5B26859E42C2B43C7A5EC1597990">
    <w:name w:val="6B0E5B26859E42C2B43C7A5EC1597990"/>
    <w:rsid w:val="006B7062"/>
    <w:pPr>
      <w:spacing w:after="160" w:line="259" w:lineRule="auto"/>
    </w:pPr>
  </w:style>
  <w:style w:type="paragraph" w:customStyle="1" w:styleId="5ACD440ACD524F0089DF2875F08B539A3">
    <w:name w:val="5ACD440ACD524F0089DF2875F08B539A3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9002BF4006C484589835D5927324999">
    <w:name w:val="F9002BF4006C484589835D5927324999"/>
    <w:rsid w:val="00DC7709"/>
    <w:pPr>
      <w:spacing w:after="160" w:line="259" w:lineRule="auto"/>
    </w:pPr>
  </w:style>
  <w:style w:type="paragraph" w:customStyle="1" w:styleId="7BD22EE2C1044282BFAD38B5438CFF2A">
    <w:name w:val="7BD22EE2C1044282BFAD38B5438CFF2A"/>
    <w:rsid w:val="00DC7709"/>
    <w:pPr>
      <w:spacing w:after="160" w:line="259" w:lineRule="auto"/>
    </w:pPr>
  </w:style>
  <w:style w:type="paragraph" w:customStyle="1" w:styleId="2C9CC1E9A32F4F5D8CE04A670FB2F63F">
    <w:name w:val="2C9CC1E9A32F4F5D8CE04A670FB2F63F"/>
    <w:rsid w:val="00DC7709"/>
    <w:pPr>
      <w:spacing w:after="160" w:line="259" w:lineRule="auto"/>
    </w:pPr>
  </w:style>
  <w:style w:type="paragraph" w:customStyle="1" w:styleId="8B591ACC17944B66B2C997469B864F2E">
    <w:name w:val="8B591ACC17944B66B2C997469B864F2E"/>
    <w:rsid w:val="00DC7709"/>
    <w:pPr>
      <w:spacing w:after="160" w:line="259" w:lineRule="auto"/>
    </w:pPr>
  </w:style>
  <w:style w:type="paragraph" w:customStyle="1" w:styleId="180F55569A1C4052BBF8851A0EB68A96">
    <w:name w:val="180F55569A1C4052BBF8851A0EB68A96"/>
    <w:rsid w:val="00DC7709"/>
    <w:pPr>
      <w:spacing w:after="160" w:line="259" w:lineRule="auto"/>
    </w:pPr>
  </w:style>
  <w:style w:type="paragraph" w:customStyle="1" w:styleId="D051BCDDD61C411D9381F29504D3AD88">
    <w:name w:val="D051BCDDD61C411D9381F29504D3AD88"/>
    <w:rsid w:val="00DC7709"/>
    <w:pPr>
      <w:spacing w:after="160" w:line="259" w:lineRule="auto"/>
    </w:pPr>
  </w:style>
  <w:style w:type="paragraph" w:customStyle="1" w:styleId="43443102873F4FB8BE369E78F0EAF4D9">
    <w:name w:val="43443102873F4FB8BE369E78F0EAF4D9"/>
    <w:rsid w:val="00DC7709"/>
    <w:pPr>
      <w:spacing w:after="160" w:line="259" w:lineRule="auto"/>
    </w:pPr>
  </w:style>
  <w:style w:type="paragraph" w:customStyle="1" w:styleId="D2A519F6A8B649D2B803BB629474ABDF">
    <w:name w:val="D2A519F6A8B649D2B803BB629474ABDF"/>
    <w:rsid w:val="00DC7709"/>
    <w:pPr>
      <w:spacing w:after="160" w:line="259" w:lineRule="auto"/>
    </w:pPr>
  </w:style>
  <w:style w:type="paragraph" w:customStyle="1" w:styleId="9CD53CB41053495C8D9C9AF9D77A0A73">
    <w:name w:val="9CD53CB41053495C8D9C9AF9D77A0A73"/>
    <w:rsid w:val="00DC7709"/>
    <w:pPr>
      <w:spacing w:after="160" w:line="259" w:lineRule="auto"/>
    </w:pPr>
  </w:style>
  <w:style w:type="paragraph" w:customStyle="1" w:styleId="F5695AF34C484485A4D54E800868C32D">
    <w:name w:val="F5695AF34C484485A4D54E800868C32D"/>
    <w:rsid w:val="00DC7709"/>
    <w:pPr>
      <w:spacing w:after="160" w:line="259" w:lineRule="auto"/>
    </w:pPr>
  </w:style>
  <w:style w:type="paragraph" w:customStyle="1" w:styleId="697ADBAD4FEB4D70A70B153754620A19">
    <w:name w:val="697ADBAD4FEB4D70A70B153754620A19"/>
    <w:rsid w:val="00DC7709"/>
    <w:pPr>
      <w:spacing w:after="160" w:line="259" w:lineRule="auto"/>
    </w:pPr>
  </w:style>
  <w:style w:type="paragraph" w:customStyle="1" w:styleId="8D4D922DC34C43FA8F33F2E8525C8066">
    <w:name w:val="8D4D922DC34C43FA8F33F2E8525C8066"/>
    <w:rsid w:val="00DC7709"/>
    <w:pPr>
      <w:spacing w:after="160" w:line="259" w:lineRule="auto"/>
    </w:pPr>
  </w:style>
  <w:style w:type="paragraph" w:customStyle="1" w:styleId="3E55380E2A0740B38872643D690E9A00">
    <w:name w:val="3E55380E2A0740B38872643D690E9A00"/>
    <w:rsid w:val="00DC7709"/>
    <w:pPr>
      <w:spacing w:after="160" w:line="259" w:lineRule="auto"/>
    </w:pPr>
  </w:style>
  <w:style w:type="paragraph" w:customStyle="1" w:styleId="548DD9BFF1B44034B079E9BD374E63FF">
    <w:name w:val="548DD9BFF1B44034B079E9BD374E63FF"/>
    <w:rsid w:val="00DC7709"/>
    <w:pPr>
      <w:spacing w:after="160" w:line="259" w:lineRule="auto"/>
    </w:pPr>
  </w:style>
  <w:style w:type="paragraph" w:customStyle="1" w:styleId="337520A9FCFE43A0A1DEA4A9E1C9D151">
    <w:name w:val="337520A9FCFE43A0A1DEA4A9E1C9D151"/>
    <w:rsid w:val="00DC7709"/>
    <w:pPr>
      <w:spacing w:after="160" w:line="259" w:lineRule="auto"/>
    </w:pPr>
  </w:style>
  <w:style w:type="paragraph" w:customStyle="1" w:styleId="77C6541D41304E31B5F6A584764D97C8">
    <w:name w:val="77C6541D41304E31B5F6A584764D97C8"/>
    <w:rsid w:val="00DC7709"/>
    <w:pPr>
      <w:spacing w:after="160" w:line="259" w:lineRule="auto"/>
    </w:pPr>
  </w:style>
  <w:style w:type="paragraph" w:customStyle="1" w:styleId="22897D06B7114228B32D648C7F34FB07">
    <w:name w:val="22897D06B7114228B32D648C7F34FB07"/>
    <w:rsid w:val="00DC7709"/>
    <w:pPr>
      <w:spacing w:after="160" w:line="259" w:lineRule="auto"/>
    </w:pPr>
  </w:style>
  <w:style w:type="paragraph" w:customStyle="1" w:styleId="6B91CDB7B1A7473FB954C4FB319F9964">
    <w:name w:val="6B91CDB7B1A7473FB954C4FB319F9964"/>
    <w:rsid w:val="00DC7709"/>
    <w:pPr>
      <w:spacing w:after="160" w:line="259" w:lineRule="auto"/>
    </w:pPr>
  </w:style>
  <w:style w:type="paragraph" w:customStyle="1" w:styleId="BECB32D0F3224AE7BAABF2179C2EF218">
    <w:name w:val="BECB32D0F3224AE7BAABF2179C2EF218"/>
    <w:rsid w:val="00DC7709"/>
    <w:pPr>
      <w:spacing w:after="160" w:line="259" w:lineRule="auto"/>
    </w:pPr>
  </w:style>
  <w:style w:type="paragraph" w:customStyle="1" w:styleId="A619E77C1F324C18B2919FB6A5DB8BF4">
    <w:name w:val="A619E77C1F324C18B2919FB6A5DB8BF4"/>
    <w:rsid w:val="00DC7709"/>
    <w:pPr>
      <w:spacing w:after="160" w:line="259" w:lineRule="auto"/>
    </w:pPr>
  </w:style>
  <w:style w:type="paragraph" w:customStyle="1" w:styleId="5ACD440ACD524F0089DF2875F08B539A4">
    <w:name w:val="5ACD440ACD524F0089DF2875F08B539A4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5">
    <w:name w:val="5ACD440ACD524F0089DF2875F08B539A5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048326A6259F435685EDA0EB9A42D8D4">
    <w:name w:val="048326A6259F435685EDA0EB9A42D8D4"/>
    <w:rsid w:val="00DC7709"/>
    <w:pPr>
      <w:spacing w:after="160" w:line="259" w:lineRule="auto"/>
    </w:pPr>
  </w:style>
  <w:style w:type="paragraph" w:customStyle="1" w:styleId="3DDA78414A244DC693D683B114B5F711">
    <w:name w:val="3DDA78414A244DC693D683B114B5F711"/>
    <w:rsid w:val="00DC7709"/>
    <w:pPr>
      <w:spacing w:after="160" w:line="259" w:lineRule="auto"/>
    </w:pPr>
  </w:style>
  <w:style w:type="paragraph" w:customStyle="1" w:styleId="5ACD440ACD524F0089DF2875F08B539A6">
    <w:name w:val="5ACD440ACD524F0089DF2875F08B539A6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327EDE42AF8A4F569B37BE4A1F982945">
    <w:name w:val="327EDE42AF8A4F569B37BE4A1F982945"/>
    <w:rsid w:val="00DC7709"/>
    <w:pPr>
      <w:spacing w:after="160" w:line="259" w:lineRule="auto"/>
    </w:pPr>
  </w:style>
  <w:style w:type="paragraph" w:customStyle="1" w:styleId="E3479F92722048F4921244A2951B26D5">
    <w:name w:val="E3479F92722048F4921244A2951B26D5"/>
    <w:rsid w:val="00DC7709"/>
    <w:pPr>
      <w:spacing w:after="160" w:line="259" w:lineRule="auto"/>
    </w:pPr>
  </w:style>
  <w:style w:type="paragraph" w:customStyle="1" w:styleId="5ACD440ACD524F0089DF2875F08B539A7">
    <w:name w:val="5ACD440ACD524F0089DF2875F08B539A7"/>
    <w:rsid w:val="00DC7709"/>
    <w:pPr>
      <w:spacing w:after="24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67F8D295D7C44043A4426E8570D30FA6">
    <w:name w:val="67F8D295D7C44043A4426E8570D30FA6"/>
    <w:rsid w:val="00DC7709"/>
    <w:pPr>
      <w:spacing w:after="160" w:line="259" w:lineRule="auto"/>
    </w:pPr>
  </w:style>
  <w:style w:type="paragraph" w:customStyle="1" w:styleId="23F8776DFDD44C9095DF5E2269C659BF">
    <w:name w:val="23F8776DFDD44C9095DF5E2269C659BF"/>
    <w:rsid w:val="00DC7709"/>
    <w:pPr>
      <w:spacing w:after="160" w:line="259" w:lineRule="auto"/>
    </w:pPr>
  </w:style>
  <w:style w:type="paragraph" w:customStyle="1" w:styleId="4B855F3D1D324A59B65C5F33D82CDCDD">
    <w:name w:val="4B855F3D1D324A59B65C5F33D82CDCDD"/>
    <w:rsid w:val="00DC7709"/>
    <w:pPr>
      <w:spacing w:after="160" w:line="259" w:lineRule="auto"/>
    </w:pPr>
  </w:style>
  <w:style w:type="paragraph" w:customStyle="1" w:styleId="51A4C836BB2147DB9959230A37C15CA4">
    <w:name w:val="51A4C836BB2147DB9959230A37C15CA4"/>
    <w:rsid w:val="00DC7709"/>
    <w:pPr>
      <w:spacing w:after="160" w:line="259" w:lineRule="auto"/>
    </w:pPr>
  </w:style>
  <w:style w:type="paragraph" w:customStyle="1" w:styleId="0F84575951D5493FA904B740AFBD5EDB">
    <w:name w:val="0F84575951D5493FA904B740AFBD5EDB"/>
    <w:rsid w:val="00DC7709"/>
    <w:pPr>
      <w:spacing w:after="160" w:line="259" w:lineRule="auto"/>
    </w:pPr>
  </w:style>
  <w:style w:type="paragraph" w:customStyle="1" w:styleId="1259621799334117B6E57541460593D2">
    <w:name w:val="1259621799334117B6E57541460593D2"/>
    <w:rsid w:val="00DC7709"/>
    <w:pPr>
      <w:spacing w:after="160" w:line="259" w:lineRule="auto"/>
    </w:pPr>
  </w:style>
  <w:style w:type="paragraph" w:customStyle="1" w:styleId="F263A7C44D074054ADFE1E6B313F8298">
    <w:name w:val="F263A7C44D074054ADFE1E6B313F8298"/>
    <w:rsid w:val="00B447AA"/>
    <w:pPr>
      <w:spacing w:after="160" w:line="259" w:lineRule="auto"/>
    </w:pPr>
  </w:style>
  <w:style w:type="paragraph" w:customStyle="1" w:styleId="55448E81EECB4D7084FFBE733D491230">
    <w:name w:val="55448E81EECB4D7084FFBE733D491230"/>
    <w:rsid w:val="00B447AA"/>
    <w:pPr>
      <w:spacing w:after="160" w:line="259" w:lineRule="auto"/>
    </w:pPr>
  </w:style>
  <w:style w:type="paragraph" w:customStyle="1" w:styleId="99E6383D9B144572BD57EABFC915FAD9">
    <w:name w:val="99E6383D9B144572BD57EABFC915FAD9"/>
    <w:rsid w:val="00B447AA"/>
    <w:pPr>
      <w:spacing w:after="160" w:line="259" w:lineRule="auto"/>
    </w:pPr>
  </w:style>
  <w:style w:type="paragraph" w:customStyle="1" w:styleId="4BC05334E92F464886959401693DDDBC">
    <w:name w:val="4BC05334E92F464886959401693DDDBC"/>
    <w:rsid w:val="00B447AA"/>
    <w:pPr>
      <w:spacing w:after="160" w:line="259" w:lineRule="auto"/>
    </w:pPr>
  </w:style>
  <w:style w:type="paragraph" w:customStyle="1" w:styleId="276210CC11434C0293A6768F01B2472C">
    <w:name w:val="276210CC11434C0293A6768F01B2472C"/>
    <w:rsid w:val="00B447AA"/>
    <w:pPr>
      <w:spacing w:after="160" w:line="259" w:lineRule="auto"/>
    </w:pPr>
  </w:style>
  <w:style w:type="paragraph" w:customStyle="1" w:styleId="2A89FFA5477740B29B730D19002C4DF8">
    <w:name w:val="2A89FFA5477740B29B730D19002C4DF8"/>
    <w:rsid w:val="00B447AA"/>
    <w:pPr>
      <w:spacing w:after="160" w:line="259" w:lineRule="auto"/>
    </w:pPr>
  </w:style>
  <w:style w:type="paragraph" w:customStyle="1" w:styleId="7F79645D45474CF6A40DECA1DB830B35">
    <w:name w:val="7F79645D45474CF6A40DECA1DB830B35"/>
    <w:rsid w:val="00B447AA"/>
    <w:pPr>
      <w:spacing w:after="160" w:line="259" w:lineRule="auto"/>
    </w:pPr>
  </w:style>
  <w:style w:type="paragraph" w:customStyle="1" w:styleId="788CC2793310497590AA55B09C42EE9F">
    <w:name w:val="788CC2793310497590AA55B09C42EE9F"/>
    <w:rsid w:val="00B447AA"/>
    <w:pPr>
      <w:spacing w:after="160" w:line="259" w:lineRule="auto"/>
    </w:pPr>
  </w:style>
  <w:style w:type="paragraph" w:customStyle="1" w:styleId="75F5252CA721426E861BD6EB5771CB85">
    <w:name w:val="75F5252CA721426E861BD6EB5771CB85"/>
    <w:rsid w:val="00F378C4"/>
    <w:pPr>
      <w:spacing w:after="160" w:line="259" w:lineRule="auto"/>
    </w:pPr>
  </w:style>
  <w:style w:type="paragraph" w:customStyle="1" w:styleId="B15CEE1BE8EE4984B9B0D9A80BDE27BE">
    <w:name w:val="B15CEE1BE8EE4984B9B0D9A80BDE27BE"/>
    <w:rsid w:val="008701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Office_22446388_TF02807676</Template>
  <TotalTime>106</TotalTime>
  <Pages>1</Pages>
  <Words>205</Words>
  <Characters>1170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2015-11-11T01:45:00Z</dcterms:created>
  <dcterms:modified xsi:type="dcterms:W3CDTF">2018-08-23T02:12:00Z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