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135"/>
            <w:gridCol w:w="7842"/>
          </w:tblGrid>
          <w:tr w:rsidR="00A84F84" w:rsidRPr="00D360DD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4F84" w:rsidRPr="00D360DD" w:rsidRDefault="00A84F84">
                <w:pPr>
                  <w:pStyle w:val="NoSpacing"/>
                  <w:rPr>
                    <w:rFonts w:ascii="Arial" w:hAnsi="Arial" w:cs="Arial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A84F84" w:rsidRPr="00D360DD" w:rsidRDefault="00FE7284">
                <w:pPr>
                  <w:pStyle w:val="NoSpacing"/>
                  <w:rPr>
                    <w:rFonts w:ascii="Arial" w:eastAsiaTheme="majorEastAsia" w:hAnsi="Arial" w:cs="Arial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="Arial" w:eastAsiaTheme="majorEastAsia" w:hAnsi="Arial" w:cs="Arial"/>
                      <w:caps/>
                      <w:color w:val="775F55" w:themeColor="text2"/>
                      <w:sz w:val="110"/>
                      <w:szCs w:val="110"/>
                    </w:rPr>
                    <w:alias w:val="Заглавие"/>
                    <w:id w:val="541102321"/>
                    <w:placeholder>
                      <w:docPart w:val="59F29C85846243639003455C84089FD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360DD" w:rsidRPr="00D360DD">
                      <w:rPr>
                        <w:rFonts w:ascii="Arial" w:eastAsiaTheme="majorEastAsia" w:hAnsi="Arial" w:cs="Arial"/>
                        <w:caps/>
                        <w:color w:val="775F55" w:themeColor="text2"/>
                        <w:sz w:val="110"/>
                        <w:szCs w:val="110"/>
                        <w:lang w:val="bg-BG"/>
                      </w:rPr>
                      <w:t>[Въведете заглавие на документа]</w:t>
                    </w:r>
                  </w:sdtContent>
                </w:sdt>
              </w:p>
            </w:tc>
          </w:tr>
          <w:tr w:rsidR="00A84F84" w:rsidRPr="00D360DD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4F84" w:rsidRPr="00D360DD" w:rsidRDefault="00A84F84">
                <w:pPr>
                  <w:pStyle w:val="NoSpacing"/>
                  <w:rPr>
                    <w:rFonts w:ascii="Arial" w:hAnsi="Arial" w:cs="Arial"/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A84F84" w:rsidRPr="00D360DD" w:rsidRDefault="00D360DD">
                <w:pPr>
                  <w:rPr>
                    <w:rFonts w:ascii="Arial" w:hAnsi="Arial" w:cs="Arial"/>
                  </w:rPr>
                </w:pPr>
                <w:r w:rsidRPr="00D360DD">
                  <w:rPr>
                    <w:rFonts w:ascii="Arial" w:hAnsi="Arial" w:cs="Arial"/>
                    <w:noProof/>
                    <w:lang w:val="en-US" w:eastAsia="en-US"/>
                  </w:rPr>
                  <w:drawing>
                    <wp:inline distT="0" distB="0" distL="0" distR="0" wp14:anchorId="29CEAB12" wp14:editId="78859BB7">
                      <wp:extent cx="4907166" cy="3375113"/>
                      <wp:effectExtent l="9525" t="9525" r="17259" b="6262"/>
                      <wp:docPr id="5" name="Картина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5213" cy="33751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84F84" w:rsidRPr="00D360DD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A84F84" w:rsidRPr="00D360DD" w:rsidRDefault="00FE7284">
                <w:pPr>
                  <w:pStyle w:val="NoSpacing"/>
                  <w:jc w:val="center"/>
                  <w:rPr>
                    <w:rFonts w:ascii="Arial" w:hAnsi="Arial" w:cs="Arial"/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alias w:val="Дата"/>
                    <w:id w:val="541102334"/>
                    <w:placeholder>
                      <w:docPart w:val="D4FEE3C35FCE41C3A2C6F42828E988F2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360DD" w:rsidRPr="00D360D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A84F84" w:rsidRPr="00D360DD" w:rsidRDefault="00FE7284">
                <w:pPr>
                  <w:pStyle w:val="NoSpacing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alias w:val="Подзаглавие"/>
                    <w:id w:val="541102329"/>
                    <w:placeholder>
                      <w:docPart w:val="97316E3254F542EE9D8DEDE7EF29BB7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360DD" w:rsidRPr="00D360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:lang w:val="bg-BG"/>
                      </w:rPr>
                      <w:t>[Подзаглавие на документа]</w:t>
                    </w:r>
                  </w:sdtContent>
                </w:sdt>
              </w:p>
            </w:tc>
          </w:tr>
          <w:tr w:rsidR="00A84F84" w:rsidRPr="00D360DD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4F84" w:rsidRPr="00D360DD" w:rsidRDefault="00A84F84">
                <w:pPr>
                  <w:pStyle w:val="NoSpacing"/>
                  <w:rPr>
                    <w:rFonts w:ascii="Arial" w:hAnsi="Arial" w:cs="Arial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A84F84" w:rsidRPr="00D360DD" w:rsidRDefault="00FE7284">
                <w:pPr>
                  <w:pStyle w:val="NoSpacing"/>
                  <w:spacing w:line="360" w:lineRule="auto"/>
                  <w:rPr>
                    <w:rFonts w:ascii="Arial" w:eastAsiaTheme="majorEastAsia" w:hAnsi="Arial" w:cs="Arial"/>
                    <w:sz w:val="26"/>
                    <w:szCs w:val="26"/>
                  </w:rPr>
                </w:pPr>
                <w:sdt>
                  <w:sdtPr>
                    <w:rPr>
                      <w:rFonts w:ascii="Arial" w:eastAsiaTheme="majorEastAsia" w:hAnsi="Arial" w:cs="Arial"/>
                      <w:sz w:val="26"/>
                      <w:szCs w:val="26"/>
                    </w:rPr>
                    <w:alias w:val="Резюме"/>
                    <w:id w:val="541102339"/>
                    <w:placeholder>
                      <w:docPart w:val="7BEECB92FEAD4CED97FF4347925512BD"/>
                    </w:placeholder>
                    <w:temporary/>
                    <w:showingPlcHdr/>
                  </w:sdtPr>
                  <w:sdtEndPr/>
                  <w:sdtContent>
                    <w:r w:rsidR="00D360DD" w:rsidRPr="00D360DD">
                      <w:rPr>
                        <w:rFonts w:ascii="Arial" w:eastAsiaTheme="majorEastAsia" w:hAnsi="Arial" w:cs="Arial"/>
                        <w:sz w:val="26"/>
                        <w:szCs w:val="26"/>
                        <w:lang w:val="bg-BG"/>
                      </w:rPr>
                      <w:t>[Въведете резюмето на документа тук. Резюмето обикновено е кратко обобщение на съдържанието на документа. Въведете резюмето на документа тук. Резюмето обикновено е кратко обобщение на съдържанието на документа.]</w:t>
                    </w:r>
                  </w:sdtContent>
                </w:sdt>
                <w:r w:rsidR="00D360DD" w:rsidRPr="00D360DD">
                  <w:rPr>
                    <w:rFonts w:ascii="Arial" w:hAnsi="Arial" w:cs="Arial"/>
                    <w:sz w:val="26"/>
                    <w:szCs w:val="26"/>
                    <w:lang w:val="bg-BG"/>
                  </w:rPr>
                  <w:t xml:space="preserve">  </w:t>
                </w:r>
              </w:p>
              <w:p w:rsidR="00A84F84" w:rsidRPr="00D360DD" w:rsidRDefault="00A84F84">
                <w:pPr>
                  <w:pStyle w:val="NoSpacing"/>
                  <w:rPr>
                    <w:rFonts w:ascii="Arial" w:eastAsiaTheme="majorEastAsia" w:hAnsi="Arial" w:cs="Arial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A84F84" w:rsidRPr="00D360DD" w:rsidRDefault="00FE7284">
          <w:pPr>
            <w:spacing w:after="200" w:line="276" w:lineRule="auto"/>
            <w:rPr>
              <w:rFonts w:ascii="Arial" w:hAnsi="Arial" w:cs="Arial"/>
            </w:rPr>
          </w:pPr>
        </w:p>
      </w:sdtContent>
    </w:sdt>
    <w:p w:rsidR="00A84F84" w:rsidRPr="00D360DD" w:rsidRDefault="00FE7284">
      <w:pPr>
        <w:pStyle w:val="Title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Заглавие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360DD" w:rsidRPr="00D360DD">
            <w:rPr>
              <w:rFonts w:ascii="Arial" w:hAnsi="Arial" w:cs="Arial"/>
              <w:lang w:val="bg-BG"/>
            </w:rPr>
            <w:t>[Въведете заглавие на документа]</w:t>
          </w:r>
        </w:sdtContent>
      </w:sdt>
    </w:p>
    <w:p w:rsidR="00A84F84" w:rsidRPr="00D360DD" w:rsidRDefault="00A84F84">
      <w:pPr>
        <w:pStyle w:val="Title"/>
        <w:rPr>
          <w:rFonts w:ascii="Arial" w:eastAsiaTheme="majorEastAsia" w:hAnsi="Arial" w:cs="Arial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rPr>
          <w:rFonts w:ascii="Arial" w:hAnsi="Arial" w:cs="Arial"/>
        </w:rPr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A84F84" w:rsidRPr="00D360DD" w:rsidRDefault="00D360DD">
          <w:pPr>
            <w:pStyle w:val="Subtitle"/>
            <w:rPr>
              <w:rFonts w:ascii="Arial" w:hAnsi="Arial" w:cs="Arial"/>
            </w:rPr>
          </w:pPr>
          <w:r w:rsidRPr="00D360DD">
            <w:rPr>
              <w:rFonts w:ascii="Arial" w:hAnsi="Arial" w:cs="Arial"/>
              <w:lang w:val="bg-BG"/>
            </w:rPr>
            <w:t>[Въведете подзаглавието]</w:t>
          </w:r>
        </w:p>
      </w:sdtContent>
    </w:sdt>
    <w:sdt>
      <w:sdtPr>
        <w:rPr>
          <w:rFonts w:ascii="Arial" w:hAnsi="Arial" w:cs="Arial"/>
        </w:rPr>
        <w:alias w:val="Въведете основния текст на отчета"/>
        <w:tag w:val="Въведете основния текст на отчета"/>
        <w:id w:val="176318054"/>
        <w:placeholder>
          <w:docPart w:val="PlaceholderAutotext_5"/>
        </w:placeholder>
        <w:temporary/>
        <w:showingPlcHdr/>
        <w:text w:multiLine="1"/>
      </w:sdtPr>
      <w:sdtEndPr/>
      <w:sdtContent>
        <w:p w:rsidR="00A84F84" w:rsidRPr="00D360DD" w:rsidRDefault="00D360DD">
          <w:pPr>
            <w:rPr>
              <w:rFonts w:ascii="Arial" w:eastAsia="Times New Roman" w:hAnsi="Arial" w:cs="Arial"/>
            </w:rPr>
          </w:pPr>
          <w:r w:rsidRPr="00D360DD">
            <w:rPr>
              <w:rStyle w:val="Heading1Char"/>
              <w:rFonts w:ascii="Arial" w:hAnsi="Arial" w:cs="Arial"/>
              <w:lang w:val="bg-BG"/>
            </w:rPr>
            <w:t>ЗАГЛАВИЕ 1|ЕДНО</w:t>
          </w:r>
        </w:p>
        <w:p w:rsidR="00A84F84" w:rsidRPr="00D360DD" w:rsidRDefault="00D360DD">
          <w:pPr>
            <w:rPr>
              <w:rFonts w:ascii="Arial" w:eastAsia="Times New Roman" w:hAnsi="Arial" w:cs="Arial"/>
            </w:rPr>
          </w:pPr>
          <w:r w:rsidRPr="00D360DD">
            <w:rPr>
              <w:rFonts w:ascii="Arial" w:eastAsia="Times New Roman" w:hAnsi="Arial" w:cs="Arial"/>
              <w:lang w:val="bg-BG"/>
            </w:rPr>
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 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</w:t>
          </w:r>
        </w:p>
        <w:p w:rsidR="00A84F84" w:rsidRPr="00D360DD" w:rsidRDefault="00D360DD">
          <w:pPr>
            <w:pStyle w:val="Heading2"/>
            <w:rPr>
              <w:rFonts w:ascii="Arial" w:hAnsi="Arial" w:cs="Arial"/>
            </w:rPr>
          </w:pPr>
          <w:r w:rsidRPr="00D360DD">
            <w:rPr>
              <w:rFonts w:ascii="Arial" w:hAnsi="Arial" w:cs="Arial"/>
              <w:lang w:val="bg-BG"/>
            </w:rPr>
            <w:t>Заглавие 2|две</w:t>
          </w:r>
        </w:p>
        <w:p w:rsidR="00A84F84" w:rsidRPr="00D360DD" w:rsidRDefault="00D360DD">
          <w:pPr>
            <w:spacing w:after="160"/>
            <w:rPr>
              <w:rFonts w:ascii="Arial" w:hAnsi="Arial" w:cs="Arial"/>
              <w:color w:val="000000" w:themeColor="text1"/>
            </w:rPr>
          </w:pPr>
          <w:r w:rsidRPr="00D360DD">
            <w:rPr>
              <w:rFonts w:ascii="Arial" w:hAnsi="Arial" w:cs="Arial"/>
              <w:color w:val="000000" w:themeColor="text1"/>
              <w:lang w:val="bg-BG"/>
            </w:rPr>
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"Начало". Можете също да форматирате текста директно, като използвате останалите контроли в раздела "Начало". Повечето контроли предлагат избор за използване на облик от текущата тема или използване на формат, който задавате директно.</w:t>
          </w:r>
        </w:p>
        <w:p w:rsidR="00A84F84" w:rsidRPr="00D360DD" w:rsidRDefault="00D360DD">
          <w:pPr>
            <w:pStyle w:val="IntenseQuote"/>
            <w:rPr>
              <w:rFonts w:ascii="Arial" w:hAnsi="Arial" w:cs="Arial"/>
            </w:rPr>
          </w:pPr>
          <w:r w:rsidRPr="00D360DD">
            <w:rPr>
              <w:rFonts w:ascii="Arial" w:hAnsi="Arial" w:cs="Arial"/>
              <w:lang w:val="bg-BG"/>
            </w:rPr>
            <w:t>Цитатът е с получер шрифт и се откроява. Галериите включват елементи, които са предназначени за координиране с общия облик на вашия документ.</w:t>
          </w:r>
        </w:p>
        <w:p w:rsidR="00A84F84" w:rsidRPr="00D360DD" w:rsidRDefault="00D360DD">
          <w:pPr>
            <w:rPr>
              <w:rFonts w:ascii="Arial" w:eastAsia="Times New Roman" w:hAnsi="Arial" w:cs="Arial"/>
            </w:rPr>
          </w:pPr>
          <w:r w:rsidRPr="00D360DD">
            <w:rPr>
              <w:rFonts w:ascii="Arial" w:eastAsia="Times New Roman" w:hAnsi="Arial" w:cs="Arial"/>
              <w:lang w:val="bg-BG"/>
            </w:rPr>
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</w:t>
          </w:r>
        </w:p>
        <w:p w:rsidR="00A84F84" w:rsidRPr="00D360DD" w:rsidRDefault="00D360DD">
          <w:pPr>
            <w:pStyle w:val="Heading3"/>
            <w:rPr>
              <w:rFonts w:ascii="Arial" w:hAnsi="Arial" w:cs="Arial"/>
            </w:rPr>
          </w:pPr>
          <w:r w:rsidRPr="00D360DD">
            <w:rPr>
              <w:rFonts w:ascii="Arial" w:hAnsi="Arial" w:cs="Arial"/>
              <w:lang w:val="bg-BG"/>
            </w:rPr>
            <w:t>Заглавие 3|три</w:t>
          </w:r>
        </w:p>
        <w:p w:rsidR="00A84F84" w:rsidRPr="00D360DD" w:rsidRDefault="00D360DD">
          <w:pPr>
            <w:rPr>
              <w:rFonts w:ascii="Arial" w:eastAsia="Times New Roman" w:hAnsi="Arial" w:cs="Arial"/>
            </w:rPr>
          </w:pPr>
          <w:r w:rsidRPr="00D360DD">
            <w:rPr>
              <w:rFonts w:ascii="Arial" w:eastAsia="Times New Roman" w:hAnsi="Arial" w:cs="Arial"/>
              <w:lang w:val="bg-BG"/>
            </w:rPr>
            <w:t xml:space="preserve">За да промените общия облик на своя документ, изберете нови елементи на тема от раздела "Оформление на страница". За да промените облиците, предлагани в галерията "Бързи стилове", използвайте командата "Промяна на текущия набор бързи стилове". Както галерията "Теми", така и галерията "Бързи стилове" предоставят команди за </w:t>
          </w:r>
          <w:r w:rsidRPr="00D360DD">
            <w:rPr>
              <w:rFonts w:ascii="Arial" w:eastAsia="Times New Roman" w:hAnsi="Arial" w:cs="Arial"/>
              <w:lang w:val="bg-BG"/>
            </w:rPr>
            <w:lastRenderedPageBreak/>
            <w:t>начално състояние, така че винаги можете да възстановите облика на вашия документ до оригиналния, съдържащ се във вашия текущ шаблон.</w:t>
          </w:r>
        </w:p>
        <w:p w:rsidR="00A84F84" w:rsidRPr="00D360DD" w:rsidRDefault="00D360DD">
          <w:pPr>
            <w:spacing w:after="160"/>
            <w:rPr>
              <w:rFonts w:ascii="Arial" w:hAnsi="Arial" w:cs="Arial"/>
            </w:rPr>
          </w:pPr>
          <w:r w:rsidRPr="00D360DD">
            <w:rPr>
              <w:rFonts w:ascii="Arial" w:hAnsi="Arial" w:cs="Arial"/>
              <w:color w:val="000000" w:themeColor="text1"/>
              <w:lang w:val="bg-BG"/>
            </w:rPr>
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"Начало". Можете също да форматирате текста директно, като използвате останалите контроли в раздела "Начало". Повечето контроли предлагат избор за използване на облик от текущата тема или използване на формат, който задавате директно.</w:t>
          </w:r>
        </w:p>
      </w:sdtContent>
    </w:sdt>
    <w:sectPr w:rsidR="00A84F84" w:rsidRPr="00D360DD" w:rsidSect="00E71F7A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84" w:rsidRDefault="00FE7284">
      <w:pPr>
        <w:spacing w:after="0" w:line="240" w:lineRule="auto"/>
      </w:pPr>
      <w:r>
        <w:separator/>
      </w:r>
    </w:p>
  </w:endnote>
  <w:endnote w:type="continuationSeparator" w:id="0">
    <w:p w:rsidR="00FE7284" w:rsidRDefault="00FE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84" w:rsidRDefault="00A84F84"/>
  <w:p w:rsidR="00A84F84" w:rsidRPr="00D360DD" w:rsidRDefault="00D360DD">
    <w:pPr>
      <w:pStyle w:val="a2"/>
      <w:rPr>
        <w:rFonts w:ascii="Arial" w:hAnsi="Arial" w:cs="Arial"/>
      </w:rPr>
    </w:pPr>
    <w:r w:rsidRPr="00D360DD">
      <w:rPr>
        <w:rFonts w:ascii="Arial" w:hAnsi="Arial" w:cs="Arial"/>
        <w:lang w:val="bg-BG"/>
      </w:rPr>
      <w:t xml:space="preserve">Страница </w:t>
    </w:r>
    <w:r w:rsidRPr="00D360DD">
      <w:rPr>
        <w:rFonts w:ascii="Arial" w:hAnsi="Arial" w:cs="Arial"/>
      </w:rPr>
      <w:fldChar w:fldCharType="begin"/>
    </w:r>
    <w:r w:rsidRPr="00D360DD">
      <w:rPr>
        <w:rFonts w:ascii="Arial" w:hAnsi="Arial" w:cs="Arial"/>
      </w:rPr>
      <w:instrText>PAGE   \* MERGEFORMAT</w:instrText>
    </w:r>
    <w:r w:rsidRPr="00D360DD">
      <w:rPr>
        <w:rFonts w:ascii="Arial" w:hAnsi="Arial" w:cs="Arial"/>
      </w:rPr>
      <w:fldChar w:fldCharType="separate"/>
    </w:r>
    <w:r w:rsidR="00E71F7A" w:rsidRPr="00E71F7A">
      <w:rPr>
        <w:rFonts w:ascii="Arial" w:hAnsi="Arial" w:cs="Arial"/>
        <w:noProof/>
        <w:sz w:val="24"/>
        <w:szCs w:val="24"/>
        <w:lang w:val="bg-BG"/>
      </w:rPr>
      <w:t>2</w:t>
    </w:r>
    <w:r w:rsidRPr="00D360DD">
      <w:rPr>
        <w:rFonts w:ascii="Arial" w:hAnsi="Arial" w:cs="Arial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84" w:rsidRDefault="00A84F84"/>
  <w:p w:rsidR="00A84F84" w:rsidRDefault="00D360DD">
    <w:pPr>
      <w:pStyle w:val="a3"/>
    </w:pPr>
    <w:r w:rsidRPr="00D360DD">
      <w:rPr>
        <w:rFonts w:ascii="Arial" w:hAnsi="Arial" w:cs="Arial"/>
        <w:lang w:val="bg-BG"/>
      </w:rPr>
      <w:t>Страница</w:t>
    </w:r>
    <w:r>
      <w:rPr>
        <w:lang w:val="bg-BG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71F7A" w:rsidRPr="00E71F7A">
      <w:rPr>
        <w:noProof/>
        <w:sz w:val="24"/>
        <w:szCs w:val="24"/>
        <w:lang w:val="bg-BG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84" w:rsidRDefault="00FE7284">
      <w:pPr>
        <w:spacing w:after="0" w:line="240" w:lineRule="auto"/>
      </w:pPr>
      <w:r>
        <w:separator/>
      </w:r>
    </w:p>
  </w:footnote>
  <w:footnote w:type="continuationSeparator" w:id="0">
    <w:p w:rsidR="00FE7284" w:rsidRDefault="00FE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84" w:rsidRDefault="00FE7284">
    <w:pPr>
      <w:pStyle w:val="a4"/>
    </w:pPr>
    <w:sdt>
      <w:sdtPr>
        <w:alias w:val="Заглавие"/>
        <w:id w:val="540890930"/>
        <w:placeholder>
          <w:docPart w:val="2710FD01F7B74667A6C729054C836D4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60DD" w:rsidRPr="00D360DD">
          <w:rPr>
            <w:rFonts w:ascii="Arial" w:hAnsi="Arial" w:cs="Arial"/>
            <w:lang w:val="bg-BG"/>
          </w:rPr>
          <w:t>[Въведете заглавие на документа]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84" w:rsidRPr="00D360DD" w:rsidRDefault="00FE7284">
    <w:pPr>
      <w:pStyle w:val="a5"/>
      <w:rPr>
        <w:rFonts w:ascii="Arial" w:hAnsi="Arial" w:cs="Arial"/>
      </w:rPr>
    </w:pPr>
    <w:sdt>
      <w:sdtPr>
        <w:rPr>
          <w:rFonts w:ascii="Arial" w:hAnsi="Arial" w:cs="Arial"/>
        </w:rPr>
        <w:alias w:val="Заглавие"/>
        <w:id w:val="540932446"/>
        <w:placeholder>
          <w:docPart w:val="2710FD01F7B74667A6C729054C836D4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60DD" w:rsidRPr="00D360DD">
          <w:rPr>
            <w:rFonts w:ascii="Arial" w:hAnsi="Arial" w:cs="Arial"/>
            <w:lang w:val="bg-BG"/>
          </w:rPr>
          <w:t>[Въведете заглавие на документа]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4"/>
    <w:rsid w:val="00A84F84"/>
    <w:rsid w:val="00D360DD"/>
    <w:rsid w:val="00E71F7A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cs-CZ" w:eastAsia="cs-CZ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a">
    <w:name w:val="Средни – стил на списък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0">
    <w:name w:val="Категория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a1">
    <w:name w:val="Име на фирма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a2">
    <w:name w:val="Долен колонтитул четни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3">
    <w:name w:val="Долен колонтитул нечетни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4">
    <w:name w:val="Горен колонтитул четни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</w:rPr>
  </w:style>
  <w:style w:type="paragraph" w:customStyle="1" w:styleId="a5">
    <w:name w:val="Горен колонтитул нечетни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</w:rPr>
  </w:style>
  <w:style w:type="paragraph" w:customStyle="1" w:styleId="a6">
    <w:name w:val="БезРазредка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cs-CZ" w:eastAsia="cs-CZ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a">
    <w:name w:val="Средни – стил на списък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0">
    <w:name w:val="Категория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a1">
    <w:name w:val="Име на фирма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a2">
    <w:name w:val="Долен колонтитул четни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3">
    <w:name w:val="Долен колонтитул нечетни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4">
    <w:name w:val="Горен колонтитул четни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</w:rPr>
  </w:style>
  <w:style w:type="paragraph" w:customStyle="1" w:styleId="a5">
    <w:name w:val="Горен колонтитул нечетни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</w:rPr>
  </w:style>
  <w:style w:type="paragraph" w:customStyle="1" w:styleId="a6">
    <w:name w:val="БезРазредка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C725-E612-4569-BF58-E5CE56D5F2B6}"/>
      </w:docPartPr>
      <w:docPartBody>
        <w:p w:rsidR="00AF3549" w:rsidRDefault="00AF3549">
          <w:pPr>
            <w:rPr>
              <w:rFonts w:eastAsia="Times New Roman"/>
            </w:rPr>
          </w:pPr>
          <w:r>
            <w:rPr>
              <w:rStyle w:val="Heading1Char"/>
              <w:lang w:val="bg-BG"/>
            </w:rPr>
            <w:t>ЗАГЛАВИЕ 1|ЕДНО</w:t>
          </w:r>
        </w:p>
        <w:p w:rsidR="00AF3549" w:rsidRDefault="00AF3549">
          <w:pPr>
            <w:rPr>
              <w:rFonts w:eastAsia="Times New Roman"/>
            </w:rPr>
          </w:pPr>
          <w:r>
            <w:rPr>
              <w:rFonts w:eastAsia="Times New Roman"/>
              <w:lang w:val="bg-BG"/>
            </w:rPr>
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 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</w:t>
          </w:r>
        </w:p>
        <w:p w:rsidR="00AF3549" w:rsidRDefault="00AF3549">
          <w:pPr>
            <w:pStyle w:val="Heading2"/>
          </w:pPr>
          <w:r>
            <w:rPr>
              <w:lang w:val="bg-BG"/>
            </w:rPr>
            <w:t>Заглавие 2|две</w:t>
          </w:r>
        </w:p>
        <w:p w:rsidR="00AF3549" w:rsidRDefault="00AF3549">
          <w:pPr>
            <w:spacing w:after="160"/>
            <w:rPr>
              <w:color w:val="000000" w:themeColor="text1"/>
            </w:rPr>
          </w:pPr>
          <w:r>
            <w:rPr>
              <w:color w:val="000000" w:themeColor="text1"/>
              <w:lang w:val="bg-BG"/>
            </w:rPr>
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"Начало". Можете също да форматирате текста директно, като използвате останалите контроли в раздела "Начало". Повечето контроли предлагат избор за използване на облик от текущата тема или използване на формат, който задавате директно.</w:t>
          </w:r>
        </w:p>
        <w:p w:rsidR="00AF3549" w:rsidRDefault="00AF3549">
          <w:pPr>
            <w:pStyle w:val="IntenseQuote"/>
          </w:pPr>
          <w:r>
            <w:rPr>
              <w:lang w:val="bg-BG"/>
            </w:rPr>
            <w:t>Цитатът е с получер шрифт и се откроява. Галериите включват елементи, които са предназначени за координиране с общия облик на вашия документ.</w:t>
          </w:r>
        </w:p>
        <w:p w:rsidR="00AF3549" w:rsidRDefault="00AF3549">
          <w:pPr>
            <w:rPr>
              <w:rFonts w:eastAsia="Times New Roman"/>
            </w:rPr>
          </w:pPr>
          <w:r>
            <w:rPr>
              <w:rFonts w:eastAsia="Times New Roman"/>
              <w:lang w:val="bg-BG"/>
            </w:rPr>
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</w:t>
          </w:r>
        </w:p>
        <w:p w:rsidR="00AF3549" w:rsidRDefault="00AF3549">
          <w:pPr>
            <w:pStyle w:val="Heading3"/>
          </w:pPr>
          <w:r>
            <w:rPr>
              <w:lang w:val="bg-BG"/>
            </w:rPr>
            <w:t>Заглавие 3|три</w:t>
          </w:r>
        </w:p>
        <w:p w:rsidR="00AF3549" w:rsidRDefault="00AF3549">
          <w:pPr>
            <w:rPr>
              <w:rFonts w:eastAsia="Times New Roman"/>
            </w:rPr>
          </w:pPr>
          <w:r>
            <w:rPr>
              <w:rFonts w:eastAsia="Times New Roman"/>
              <w:lang w:val="bg-BG"/>
            </w:rPr>
            <w:t>За да промените общия облик на своя документ, изберете нови елементи на тема от раздела "Оформление на страница". За да промените облиците, предлагани в галерията "Бързи стилове", използвайте командата "Промяна на текущия набор бързи стилове". Както галерията "Теми", така и галерията "Бързи стилове" предоставят команди за начално състояние, така че винаги можете да възстановите облика на вашия документ до оригиналния, съдържащ се във вашия текущ шаблон.</w:t>
          </w:r>
        </w:p>
        <w:p w:rsidR="00AF3549" w:rsidRDefault="00AF3549">
          <w:pPr>
            <w:pStyle w:val="PlaceholderAutotext51"/>
          </w:pPr>
          <w:r>
            <w:rPr>
              <w:color w:val="000000" w:themeColor="text1"/>
              <w:lang w:val="bg-BG"/>
            </w:rPr>
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"Начало". Можете също да форматирате текста директно, като използвате останалите контроли в раздела "Начало". Повечето контроли предлагат избор за използване на облик от текущата тема или използване на формат, който задавате директно.</w:t>
          </w:r>
        </w:p>
      </w:docPartBody>
    </w:docPart>
    <w:docPart>
      <w:docPartPr>
        <w:name w:val="Титулна 1 със съдържание"/>
        <w:style w:val="Нормален"/>
        <w:category>
          <w:name w:val=" Отчет"/>
          <w:gallery w:val="coverPg"/>
        </w:category>
        <w:behaviors>
          <w:behavior w:val="pg"/>
        </w:behaviors>
        <w:guid w:val="{FEB79936-145F-44A3-865C-2CAAD4A3D72E}"/>
      </w:docPartPr>
      <w:docPartBody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757"/>
            <w:gridCol w:w="8273"/>
          </w:tblGrid>
          <w:tr w:rsidR="00AF3549">
            <w:trPr>
              <w:trHeight w:val="4320"/>
              <w:jc w:val="center"/>
            </w:trPr>
            <w:tc>
              <w:tcPr>
                <w:tcW w:w="1250" w:type="pct"/>
                <w:tcBorders>
                  <w:top w:val="nil"/>
                  <w:left w:val="single" w:sz="48" w:space="0" w:color="FFFFFF" w:themeColor="light1"/>
                  <w:bottom w:val="single" w:sz="48" w:space="0" w:color="FFFFFF" w:themeColor="light1"/>
                  <w:right w:val="nil"/>
                </w:tcBorders>
                <w:shd w:val="clear" w:color="auto" w:fill="auto"/>
              </w:tcPr>
              <w:p w:rsidR="00AF3549" w:rsidRDefault="00AF3549">
                <w:pPr>
                  <w:spacing w:after="0" w:line="240" w:lineRule="auto"/>
                  <w:jc w:val="center"/>
                  <w:rPr>
                    <w:color w:val="EEECE1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single" w:sz="48" w:space="0" w:color="FFFFFF" w:themeColor="light1"/>
                  <w:right w:val="single" w:sz="48" w:space="0" w:color="FFFFFF" w:themeColor="light1"/>
                </w:tcBorders>
                <w:shd w:val="clear" w:color="auto" w:fill="auto"/>
                <w:tcMar>
                  <w:left w:w="216" w:type="dxa"/>
                  <w:bottom w:w="216" w:type="dxa"/>
                </w:tcMar>
                <w:vAlign w:val="bottom"/>
              </w:tcPr>
              <w:p w:rsidR="00AF3549" w:rsidRDefault="007E34A8">
                <w:pPr>
                  <w:pStyle w:val="a"/>
                  <w:framePr w:wrap="auto" w:hAnchor="text" w:xAlign="left" w:yAlign="inline"/>
                  <w:suppressOverlap w:val="0"/>
                  <w:rPr>
                    <w:rFonts w:asciiTheme="majorHAnsi" w:eastAsiaTheme="majorEastAsia" w:hAnsiTheme="majorHAnsi" w:cstheme="majorBidi"/>
                    <w:color w:val="1F497D" w:themeColor="text2"/>
                    <w:sz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1F497D" w:themeColor="text2"/>
                      <w:sz w:val="120"/>
                    </w:rPr>
                    <w:alias w:val="Заглавие"/>
                    <w:id w:val="540297683"/>
                    <w:placeholder>
                      <w:docPart w:val="BFC77438295F400E9AE99EC3BAB9C57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rFonts w:asciiTheme="majorHAnsi" w:eastAsiaTheme="majorEastAsia" w:hAnsiTheme="majorHAnsi" w:cstheme="majorBidi"/>
                        <w:caps/>
                        <w:color w:val="1F497D" w:themeColor="text2"/>
                        <w:sz w:val="120"/>
                        <w:lang w:val="bg-BG"/>
                      </w:rPr>
                      <w:t>[Въведете 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864"/>
              <w:jc w:val="center"/>
            </w:trPr>
            <w:tc>
              <w:tcPr>
                <w:tcW w:w="125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AF3549" w:rsidRDefault="007E34A8">
                <w:pPr>
                  <w:pStyle w:val="a"/>
                  <w:framePr w:wrap="auto" w:hAnchor="text" w:xAlign="left" w:yAlign="inline"/>
                  <w:suppressOverlap w:val="0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Дата"/>
                    <w:id w:val="540297696"/>
                    <w:placeholder>
                      <w:docPart w:val="D59FB657469F43269BE6E11AE4783BD1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36"/>
                        <w:szCs w:val="36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AF3549" w:rsidRDefault="007E34A8">
                <w:pPr>
                  <w:pStyle w:val="a"/>
                  <w:framePr w:wrap="auto" w:hAnchor="text" w:xAlign="left" w:yAlign="inline"/>
                  <w:suppressOverlap w:val="0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лавие"/>
                    <w:id w:val="540297691"/>
                    <w:placeholder>
                      <w:docPart w:val="97316E3254F542EE9D8DEDE7EF29BB7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40"/>
                        <w:szCs w:val="40"/>
                        <w:lang w:val="bg-BG"/>
                      </w:rPr>
                      <w:t>[Подзаглавие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1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spacing w:after="0" w:line="240" w:lineRule="auto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AF3549" w:rsidRDefault="007E34A8">
                <w:pPr>
                  <w:pStyle w:val="a"/>
                  <w:framePr w:wrap="auto" w:hAnchor="text" w:xAlign="left" w:yAlign="inline"/>
                  <w:spacing w:after="240" w:line="360" w:lineRule="auto"/>
                  <w:suppressOverlap w:val="0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alias w:val="Резюме"/>
                    <w:id w:val="540297701"/>
                    <w:placeholder>
                      <w:docPart w:val="6754B1E6F61048B8BC53C085ED567FDF"/>
                    </w:placeholder>
                    <w:showingPlcHdr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AF3549">
                      <w:rPr>
                        <w:sz w:val="26"/>
                        <w:szCs w:val="26"/>
                        <w:lang w:val="bg-BG"/>
                      </w:rPr>
                      <w:t>[Въведете резюмето на документа тук. Резюмето обикновено е кратко обобщение на съдържанието на документа. Въведете резюмето на документа тук. Резюмето обикновено е кратко обобщение на съдържанието на документа.]</w:t>
                    </w:r>
                  </w:sdtContent>
                </w:sdt>
                <w:r w:rsidR="00AF3549">
                  <w:rPr>
                    <w:sz w:val="26"/>
                    <w:szCs w:val="26"/>
                    <w:lang w:val="bg-BG"/>
                  </w:rPr>
                  <w:t>.</w:t>
                </w:r>
              </w:p>
              <w:p w:rsidR="00AF3549" w:rsidRDefault="00AF3549">
                <w:pPr>
                  <w:pStyle w:val="a"/>
                  <w:framePr w:wrap="auto" w:hAnchor="text" w:xAlign="left" w:yAlign="inline"/>
                  <w:spacing w:line="360" w:lineRule="auto"/>
                  <w:suppressOverlap w:val="0"/>
                  <w:rPr>
                    <w:rFonts w:asciiTheme="majorHAnsi" w:eastAsiaTheme="majorEastAsia" w:hAnsiTheme="majorHAnsi" w:cstheme="majorBidi"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AF3549" w:rsidRDefault="00AF3549">
          <w:pPr>
            <w:sectPr w:rsidR="00AF3549">
              <w:pgSz w:w="12240" w:h="15840" w:code="1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AF3549" w:rsidRDefault="007E34A8">
          <w:pPr>
            <w:pStyle w:val="Heading1"/>
          </w:pPr>
          <w:sdt>
            <w:sdtPr>
              <w:rPr>
                <w:caps w:val="0"/>
              </w:r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 w:rsidR="00AF3549">
                <w:rPr>
                  <w:lang w:val="bg-BG"/>
                </w:rPr>
                <w:t>Съдържание</w:t>
              </w:r>
            </w:sdtContent>
          </w:sdt>
        </w:p>
        <w:p w:rsidR="00AF3549" w:rsidRDefault="00AF3549">
          <w:pPr>
            <w:pStyle w:val="TOC2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mallCaps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mallCaps/>
              <w:sz w:val="24"/>
            </w:rPr>
            <w:fldChar w:fldCharType="separate"/>
          </w:r>
          <w:hyperlink w:anchor="_Toc129749944" w:history="1">
            <w:r>
              <w:rPr>
                <w:rStyle w:val="Hyperlink"/>
                <w:lang w:val="bg-BG"/>
              </w:rPr>
              <w:t>Шаблон за градивен блок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val="bg-BG"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AF3549" w:rsidRDefault="007E34A8">
          <w:pPr>
            <w:pStyle w:val="TOC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 w:rsidR="00AF3549">
              <w:rPr>
                <w:rStyle w:val="Hyperlink"/>
                <w:lang w:val="bg-BG"/>
              </w:rPr>
              <w:t>Съдържание</w:t>
            </w:r>
            <w:r w:rsidR="00AF3549">
              <w:rPr>
                <w:webHidden/>
              </w:rPr>
              <w:tab/>
            </w:r>
            <w:r w:rsidR="00AF3549">
              <w:rPr>
                <w:b w:val="0"/>
                <w:bCs/>
                <w:caps w:val="0"/>
                <w:webHidden/>
              </w:rPr>
              <w:fldChar w:fldCharType="begin"/>
            </w:r>
            <w:r w:rsidR="00AF3549">
              <w:rPr>
                <w:webHidden/>
              </w:rPr>
              <w:instrText>PAGEREF _Toc129749945 \h</w:instrText>
            </w:r>
            <w:r w:rsidR="00AF3549">
              <w:rPr>
                <w:b w:val="0"/>
                <w:bCs/>
                <w:caps w:val="0"/>
                <w:webHidden/>
              </w:rPr>
            </w:r>
            <w:r w:rsidR="00AF3549">
              <w:rPr>
                <w:b w:val="0"/>
                <w:bCs/>
                <w:caps w:val="0"/>
                <w:webHidden/>
              </w:rPr>
              <w:fldChar w:fldCharType="separate"/>
            </w:r>
            <w:r w:rsidR="00AF3549">
              <w:rPr>
                <w:webHidden/>
                <w:lang w:val="bg-BG"/>
              </w:rPr>
              <w:t>3</w:t>
            </w:r>
            <w:r w:rsidR="00AF3549">
              <w:rPr>
                <w:b w:val="0"/>
                <w:bCs/>
                <w:caps w:val="0"/>
                <w:webHidden/>
              </w:rPr>
              <w:fldChar w:fldCharType="end"/>
            </w:r>
          </w:hyperlink>
        </w:p>
        <w:p w:rsidR="00AF3549" w:rsidRDefault="00AF3549">
          <w:pPr>
            <w:pStyle w:val="NoSpacing"/>
            <w:sectPr w:rsidR="00AF3549">
              <w:type w:val="oddPage"/>
              <w:pgSz w:w="12240" w:h="15840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AF3549" w:rsidRDefault="00AF3549"/>
      </w:docPartBody>
    </w:docPart>
    <w:docPart>
      <w:docPartPr>
        <w:name w:val="Титулна 1"/>
        <w:style w:val="Нормален"/>
        <w:category>
          <w:name w:val=" Отчет"/>
          <w:gallery w:val="coverPg"/>
        </w:category>
        <w:behaviors>
          <w:behavior w:val="pg"/>
        </w:behaviors>
        <w:guid w:val="{92B468BD-92BF-44A4-A979-036BB319A43D}"/>
      </w:docPartPr>
      <w:docPartBody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817"/>
            <w:gridCol w:w="7773"/>
          </w:tblGrid>
          <w:tr w:rsidR="00AF3549">
            <w:trPr>
              <w:trHeight w:val="4320"/>
              <w:jc w:val="center"/>
            </w:trPr>
            <w:tc>
              <w:tcPr>
                <w:tcW w:w="1250" w:type="pct"/>
                <w:tcBorders>
                  <w:top w:val="nil"/>
                  <w:left w:val="single" w:sz="48" w:space="0" w:color="FFFFFF" w:themeColor="light1"/>
                  <w:bottom w:val="single" w:sz="48" w:space="0" w:color="FFFFFF" w:themeColor="light1"/>
                  <w:right w:val="nil"/>
                </w:tcBorders>
                <w:shd w:val="clear" w:color="auto" w:fill="auto"/>
              </w:tcPr>
              <w:p w:rsidR="00AF3549" w:rsidRDefault="00AF3549">
                <w:pPr>
                  <w:spacing w:after="0" w:line="240" w:lineRule="auto"/>
                  <w:jc w:val="center"/>
                  <w:rPr>
                    <w:color w:val="EEECE1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single" w:sz="48" w:space="0" w:color="FFFFFF" w:themeColor="light1"/>
                  <w:right w:val="single" w:sz="48" w:space="0" w:color="FFFFFF" w:themeColor="light1"/>
                </w:tcBorders>
                <w:shd w:val="clear" w:color="auto" w:fill="auto"/>
                <w:tcMar>
                  <w:left w:w="216" w:type="dxa"/>
                  <w:bottom w:w="216" w:type="dxa"/>
                </w:tcMar>
                <w:vAlign w:val="bottom"/>
              </w:tcPr>
              <w:p w:rsidR="00AF3549" w:rsidRDefault="007E34A8">
                <w:pPr>
                  <w:pStyle w:val="a"/>
                  <w:framePr w:wrap="auto" w:hAnchor="text" w:xAlign="left" w:yAlign="inline"/>
                  <w:suppressOverlap w:val="0"/>
                  <w:rPr>
                    <w:rFonts w:asciiTheme="majorHAnsi" w:eastAsiaTheme="majorEastAsia" w:hAnsiTheme="majorHAnsi" w:cstheme="majorBidi"/>
                    <w:color w:val="1F497D" w:themeColor="text2"/>
                    <w:sz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1F497D" w:themeColor="text2"/>
                      <w:sz w:val="120"/>
                    </w:rPr>
                    <w:alias w:val="Заглавие"/>
                    <w:id w:val="540432531"/>
                    <w:placeholder>
                      <w:docPart w:val="BFC77438295F400E9AE99EC3BAB9C57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rFonts w:asciiTheme="majorHAnsi" w:eastAsiaTheme="majorEastAsia" w:hAnsiTheme="majorHAnsi" w:cstheme="majorBidi"/>
                        <w:caps/>
                        <w:color w:val="1F497D" w:themeColor="text2"/>
                        <w:sz w:val="120"/>
                        <w:lang w:val="bg-BG"/>
                      </w:rPr>
                      <w:t>[Въведете 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864"/>
              <w:jc w:val="center"/>
            </w:trPr>
            <w:tc>
              <w:tcPr>
                <w:tcW w:w="125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AF3549" w:rsidRDefault="007E34A8">
                <w:pPr>
                  <w:pStyle w:val="a"/>
                  <w:framePr w:wrap="auto" w:hAnchor="text" w:xAlign="left" w:yAlign="inline"/>
                  <w:suppressOverlap w:val="0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Дата"/>
                    <w:id w:val="540432544"/>
                    <w:placeholder>
                      <w:docPart w:val="D59FB657469F43269BE6E11AE4783BD1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36"/>
                        <w:szCs w:val="36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AF3549" w:rsidRDefault="007E34A8">
                <w:pPr>
                  <w:pStyle w:val="a"/>
                  <w:framePr w:wrap="auto" w:hAnchor="text" w:xAlign="left" w:yAlign="inline"/>
                  <w:suppressOverlap w:val="0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лавие"/>
                    <w:id w:val="540432539"/>
                    <w:placeholder>
                      <w:docPart w:val="97316E3254F542EE9D8DEDE7EF29BB7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40"/>
                        <w:szCs w:val="40"/>
                        <w:lang w:val="bg-BG"/>
                      </w:rPr>
                      <w:t>[Подзаглавие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1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spacing w:after="0" w:line="240" w:lineRule="auto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AF3549" w:rsidRDefault="007E34A8">
                <w:pPr>
                  <w:pStyle w:val="a"/>
                  <w:framePr w:wrap="auto" w:hAnchor="text" w:xAlign="left" w:yAlign="inline"/>
                  <w:spacing w:after="240" w:line="360" w:lineRule="auto"/>
                  <w:suppressOverlap w:val="0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alias w:val="Резюме"/>
                    <w:id w:val="540432549"/>
                    <w:placeholder>
                      <w:docPart w:val="6754B1E6F61048B8BC53C085ED567FDF"/>
                    </w:placeholder>
                    <w:temporary/>
                    <w:showingPlcHdr/>
                  </w:sdtPr>
                  <w:sdtEndPr/>
                  <w:sdtContent>
                    <w:r w:rsidR="00AF3549">
                      <w:rPr>
                        <w:sz w:val="26"/>
                        <w:szCs w:val="26"/>
                        <w:lang w:val="bg-BG"/>
                      </w:rPr>
                      <w:t>[Въведете резюмето на документа тук. Резюмето обикновено е кратко обобщение на съдържанието на документа. Въведете резюмето на документа тук. Резюмето обикновено е кратко обобщение на съдържанието на документа.]</w:t>
                    </w:r>
                  </w:sdtContent>
                </w:sdt>
              </w:p>
              <w:p w:rsidR="00AF3549" w:rsidRDefault="00AF3549">
                <w:pPr>
                  <w:pStyle w:val="a"/>
                  <w:framePr w:wrap="auto" w:hAnchor="text" w:xAlign="left" w:yAlign="inline"/>
                  <w:spacing w:line="360" w:lineRule="auto"/>
                  <w:suppressOverlap w:val="0"/>
                  <w:rPr>
                    <w:rFonts w:asciiTheme="majorHAnsi" w:eastAsiaTheme="majorEastAsia" w:hAnsiTheme="majorHAnsi" w:cstheme="majorBidi"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AF3549" w:rsidRDefault="00AF3549"/>
        <w:p w:rsidR="00AF3549" w:rsidRDefault="00AF3549"/>
        <w:p w:rsidR="00AF3549" w:rsidRDefault="00AF3549"/>
      </w:docPartBody>
    </w:docPart>
    <w:docPart>
      <w:docPartPr>
        <w:name w:val="Титулна 2"/>
        <w:style w:val="Нормален"/>
        <w:category>
          <w:name w:val=" Отчет"/>
          <w:gallery w:val="coverPg"/>
        </w:category>
        <w:behaviors>
          <w:behavior w:val="pg"/>
        </w:behaviors>
        <w:guid w:val="{61321ABB-DFBC-400C-BA1C-359EEAF49CAD}"/>
      </w:docPartPr>
      <w:docPartBody>
        <w:tbl>
          <w:tblPr>
            <w:tblW w:w="5000" w:type="pct"/>
            <w:jc w:val="center"/>
            <w:tblBorders>
              <w:top w:val="single" w:sz="36" w:space="0" w:color="FFFFFF" w:themeColor="background1"/>
              <w:right w:val="single" w:sz="36" w:space="0" w:color="FFFFFF" w:themeColor="background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397"/>
            <w:gridCol w:w="7193"/>
          </w:tblGrid>
          <w:tr w:rsidR="00AF3549">
            <w:trPr>
              <w:trHeight w:val="4590"/>
              <w:jc w:val="center"/>
            </w:trPr>
            <w:tc>
              <w:tcPr>
                <w:tcW w:w="1250" w:type="pct"/>
                <w:tcBorders>
                  <w:bottom w:val="single" w:sz="48" w:space="0" w:color="FFFFFF" w:themeColor="background1"/>
                </w:tcBorders>
                <w:shd w:val="clear" w:color="auto" w:fill="1F497D" w:themeFill="text2"/>
              </w:tcPr>
              <w:p w:rsidR="00AF3549" w:rsidRDefault="00AF3549">
                <w:pPr>
                  <w:spacing w:after="0" w:line="240" w:lineRule="auto"/>
                  <w:jc w:val="center"/>
                  <w:rPr>
                    <w:color w:val="EEECE1" w:themeColor="background2"/>
                  </w:rPr>
                </w:pPr>
              </w:p>
            </w:tc>
            <w:tc>
              <w:tcPr>
                <w:tcW w:w="5000" w:type="pct"/>
                <w:tcBorders>
                  <w:bottom w:val="single" w:sz="48" w:space="0" w:color="FFFFFF" w:themeColor="background1"/>
                </w:tcBorders>
                <w:shd w:val="clear" w:color="auto" w:fill="1F497D" w:themeFill="text2"/>
                <w:tcMar>
                  <w:left w:w="216" w:type="dxa"/>
                  <w:bottom w:w="216" w:type="dxa"/>
                </w:tcMar>
                <w:vAlign w:val="bottom"/>
              </w:tcPr>
              <w:p w:rsidR="00AF3549" w:rsidRDefault="007E34A8">
                <w:pPr>
                  <w:pStyle w:val="NoSpacing"/>
                  <w:rPr>
                    <w:rFonts w:asciiTheme="majorHAnsi" w:eastAsiaTheme="majorEastAsia" w:hAnsiTheme="majorHAnsi" w:cstheme="majorBidi"/>
                    <w:color w:val="EEECE1" w:themeColor="background2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EEECE1" w:themeColor="background2"/>
                      <w:sz w:val="72"/>
                      <w:szCs w:val="72"/>
                    </w:rPr>
                    <w:alias w:val="Заглавие"/>
                    <w:id w:val="540537267"/>
                    <w:placeholder>
                      <w:docPart w:val="5A7042BCFE1E4F339928978DBC5B42AF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rFonts w:asciiTheme="majorHAnsi" w:eastAsiaTheme="majorEastAsia" w:hAnsiTheme="majorHAnsi" w:cstheme="majorBidi"/>
                        <w:caps/>
                        <w:color w:val="EEECE1" w:themeColor="background2"/>
                        <w:sz w:val="72"/>
                        <w:szCs w:val="72"/>
                        <w:lang w:val="bg-BG"/>
                      </w:rPr>
                      <w:t>[Въведете 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1250" w:type="pct"/>
                <w:tcBorders>
                  <w:top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C0504D" w:themeFill="accent2"/>
                <w:vAlign w:val="center"/>
              </w:tcPr>
              <w:p w:rsidR="00AF3549" w:rsidRDefault="007E34A8">
                <w:pPr>
                  <w:pStyle w:val="NoSpacing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Дата"/>
                    <w:id w:val="540537280"/>
                    <w:placeholder>
                      <w:docPart w:val="D59FB657469F43269BE6E11AE4783BD1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36"/>
                        <w:szCs w:val="36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  <w:tc>
              <w:tcPr>
                <w:tcW w:w="3750" w:type="pct"/>
                <w:tcBorders>
                  <w:top w:val="single" w:sz="48" w:space="0" w:color="FFFFFF" w:themeColor="background1"/>
                  <w:left w:val="single" w:sz="48" w:space="0" w:color="FFFFFF" w:themeColor="background1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AF3549" w:rsidRDefault="007E34A8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лавие"/>
                    <w:id w:val="540537275"/>
                    <w:placeholder>
                      <w:docPart w:val="97316E3254F542EE9D8DEDE7EF29BB7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40"/>
                        <w:szCs w:val="40"/>
                        <w:lang w:val="bg-BG"/>
                      </w:rPr>
                      <w:t>[Подзаглавие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1250" w:type="pct"/>
                <w:shd w:val="clear" w:color="auto" w:fill="auto"/>
                <w:vAlign w:val="center"/>
              </w:tcPr>
              <w:p w:rsidR="00AF3549" w:rsidRDefault="00AF3549">
                <w:pPr>
                  <w:spacing w:after="0" w:line="240" w:lineRule="auto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750" w:type="pct"/>
                <w:shd w:val="clear" w:color="auto" w:fill="auto"/>
                <w:tcMar>
                  <w:top w:w="216" w:type="dxa"/>
                  <w:left w:w="216" w:type="dxa"/>
                  <w:right w:w="216" w:type="dxa"/>
                </w:tcMar>
                <w:vAlign w:val="center"/>
              </w:tcPr>
              <w:p w:rsidR="00AF3549" w:rsidRDefault="00AF3549">
                <w:pPr>
                  <w:spacing w:line="360" w:lineRule="auto"/>
                  <w:rPr>
                    <w:rFonts w:asciiTheme="majorHAnsi" w:eastAsiaTheme="majorEastAsia" w:hAnsiTheme="majorHAnsi" w:cstheme="majorBidi"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AF3549" w:rsidRDefault="00AF3549"/>
      </w:docPartBody>
    </w:docPart>
    <w:docPart>
      <w:docPartPr>
        <w:name w:val="Титулна 3"/>
        <w:style w:val="Без разредка"/>
        <w:category>
          <w:name w:val=" Отчет"/>
          <w:gallery w:val="coverPg"/>
        </w:category>
        <w:behaviors>
          <w:behavior w:val="pg"/>
        </w:behaviors>
        <w:guid w:val="{57A19A1A-E71F-42E5-9530-E4AC0E7B7F75}"/>
      </w:docPartPr>
      <w:docPartBody>
        <w:tbl>
          <w:tblPr>
            <w:tblpPr w:horzAnchor="page" w:tblpXSpec="center" w:tblpYSpec="bottom"/>
            <w:tblOverlap w:val="never"/>
            <w:tblW w:w="4800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888"/>
            <w:gridCol w:w="7554"/>
          </w:tblGrid>
          <w:tr w:rsidR="00AF3549">
            <w:tc>
              <w:tcPr>
                <w:tcW w:w="1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bottom w:w="144" w:type="dxa"/>
                </w:tcMar>
                <w:vAlign w:val="bottom"/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16" w:type="dxa"/>
                  <w:bottom w:w="144" w:type="dxa"/>
                  <w:right w:w="360" w:type="dxa"/>
                </w:tcMar>
                <w:vAlign w:val="bottom"/>
              </w:tcPr>
              <w:p w:rsidR="00AF3549" w:rsidRDefault="007E34A8">
                <w:pPr>
                  <w:pStyle w:val="NoSpacing"/>
                  <w:rPr>
                    <w:rFonts w:asciiTheme="majorHAnsi" w:eastAsiaTheme="majorEastAsia" w:hAnsiTheme="majorHAnsi" w:cstheme="majorBidi"/>
                    <w:color w:val="EEECE1" w:themeColor="background2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EEECE1" w:themeColor="background2"/>
                      <w:sz w:val="72"/>
                      <w:szCs w:val="72"/>
                    </w:rPr>
                    <w:alias w:val="Заглавие"/>
                    <w:id w:val="540659430"/>
                    <w:placeholder>
                      <w:docPart w:val="EC54002CC58F4F52A4DFDABA63C4C85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rFonts w:asciiTheme="majorHAnsi" w:eastAsiaTheme="majorEastAsia" w:hAnsiTheme="majorHAnsi" w:cstheme="majorBidi"/>
                        <w:caps/>
                        <w:color w:val="EEECE1" w:themeColor="background2"/>
                        <w:sz w:val="72"/>
                        <w:szCs w:val="72"/>
                        <w:lang w:val="bg-BG"/>
                      </w:rPr>
                      <w:t>[Въведете заглавие на документа]</w:t>
                    </w:r>
                  </w:sdtContent>
                </w:sdt>
              </w:p>
            </w:tc>
          </w:tr>
          <w:tr w:rsidR="00AF3549">
            <w:trPr>
              <w:trHeight w:val="1008"/>
            </w:trPr>
            <w:tc>
              <w:tcPr>
                <w:tcW w:w="100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AF3549" w:rsidRDefault="007E34A8">
                <w:pPr>
                  <w:pStyle w:val="NoSpacing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Дата"/>
                    <w:id w:val="540659445"/>
                    <w:placeholder>
                      <w:docPart w:val="D59FB657469F43269BE6E11AE4783BD1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36"/>
                        <w:szCs w:val="36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AF3549" w:rsidRDefault="007E34A8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лавие"/>
                    <w:id w:val="540659440"/>
                    <w:placeholder>
                      <w:docPart w:val="97316E3254F542EE9D8DEDE7EF29BB7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40"/>
                        <w:szCs w:val="40"/>
                        <w:lang w:val="bg-BG"/>
                      </w:rPr>
                      <w:t>[Подзаглавие на документа]</w:t>
                    </w:r>
                  </w:sdtContent>
                </w:sdt>
              </w:p>
            </w:tc>
          </w:tr>
        </w:tbl>
        <w:p w:rsidR="00AF3549" w:rsidRDefault="00AF3549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87936" behindDoc="1" locked="0" layoutInCell="1" allowOverlap="1" wp14:editId="1260DBB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7315200" cy="9121140"/>
                    <wp:effectExtent l="0" t="0" r="0" b="0"/>
                    <wp:wrapNone/>
                    <wp:docPr id="4" name="Правоъгъл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12114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ex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95000</wp14:pctHeight>
                    </wp14:sizeRelV>
                  </wp:anchor>
                </w:drawing>
              </mc:Choice>
              <mc:Fallback>
                <w:pict>
                  <v:rect id="Правоъгълник 4" o:spid="_x0000_s1026" style="position:absolute;margin-left:0;margin-top:0;width:8in;height:718.2pt;z-index:-251628544;visibility:visible;mso-wrap-style:square;mso-width-percent:1000;mso-height-percent:950;mso-wrap-distance-left:9pt;mso-wrap-distance-top:0;mso-wrap-distance-right:9pt;mso-wrap-distance-bottom:0;mso-position-horizontal:center;mso-position-horizontal-relative:page;mso-position-vertical:top;mso-position-vertical-relative:margin;mso-width-percent:100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" fillcolor="#1f497d [3215]" stroked="f">
                    <w10:wrap anchorx="page" anchory="margin"/>
                  </v:rect>
                </w:pict>
              </mc:Fallback>
            </mc:AlternateContent>
          </w:r>
        </w:p>
        <w:p w:rsidR="00AF3549" w:rsidRDefault="00AF3549"/>
      </w:docPartBody>
    </w:docPart>
    <w:docPart>
      <w:docPartPr>
        <w:name w:val="Титулна 4"/>
        <w:style w:val="Без разредка"/>
        <w:category>
          <w:name w:val=" Отчет"/>
          <w:gallery w:val="coverPg"/>
        </w:category>
        <w:behaviors>
          <w:behavior w:val="pg"/>
        </w:behaviors>
        <w:guid w:val="{99D61844-B705-4D73-B199-7FF7EC2449BF}"/>
      </w:docPartPr>
      <w:docPartBody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748"/>
            <w:gridCol w:w="7842"/>
          </w:tblGrid>
          <w:tr w:rsidR="00AF354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AF3549" w:rsidRDefault="007E34A8">
                <w:pPr>
                  <w:pStyle w:val="NoSpacing"/>
                  <w:rPr>
                    <w:rFonts w:asciiTheme="majorHAnsi" w:eastAsiaTheme="majorEastAsia" w:hAnsiTheme="majorHAnsi" w:cstheme="majorBidi"/>
                    <w:color w:val="1F497D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1F497D" w:themeColor="text2"/>
                      <w:sz w:val="110"/>
                      <w:szCs w:val="110"/>
                    </w:rPr>
                    <w:alias w:val="Заглавие"/>
                    <w:id w:val="541102321"/>
                    <w:placeholder>
                      <w:docPart w:val="59F29C85846243639003455C84089FD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rFonts w:asciiTheme="majorHAnsi" w:eastAsiaTheme="majorEastAsia" w:hAnsiTheme="majorHAnsi" w:cstheme="majorBidi"/>
                        <w:caps/>
                        <w:color w:val="1F497D" w:themeColor="text2"/>
                        <w:sz w:val="110"/>
                        <w:szCs w:val="110"/>
                        <w:lang w:val="bg-BG"/>
                      </w:rPr>
                      <w:t>[Въведете заглавие на документа]</w:t>
                    </w:r>
                  </w:sdtContent>
                </w:sdt>
              </w:p>
            </w:tc>
          </w:tr>
          <w:tr w:rsidR="00AF354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F3549" w:rsidRDefault="00AF3549">
                <w:pPr>
                  <w:pStyle w:val="NoSpacing"/>
                  <w:rPr>
                    <w:color w:val="EEECE1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AF3549" w:rsidRDefault="00AF3549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4907166" cy="3375113"/>
                      <wp:effectExtent l="9525" t="9525" r="17259" b="6262"/>
                      <wp:docPr id="5" name="Картина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5213" cy="33751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F354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C0504D" w:themeFill="accent2"/>
                <w:vAlign w:val="center"/>
              </w:tcPr>
              <w:p w:rsidR="00AF3549" w:rsidRDefault="007E34A8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Дата"/>
                    <w:id w:val="541102334"/>
                    <w:placeholder>
                      <w:docPart w:val="D4FEE3C35FCE41C3A2C6F42828E988F2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32"/>
                        <w:szCs w:val="32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AF3549" w:rsidRDefault="007E34A8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лавие"/>
                    <w:id w:val="541102329"/>
                    <w:placeholder>
                      <w:docPart w:val="97316E3254F542EE9D8DEDE7EF29BB7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F3549">
                      <w:rPr>
                        <w:color w:val="FFFFFF" w:themeColor="background1"/>
                        <w:sz w:val="40"/>
                        <w:szCs w:val="40"/>
                        <w:lang w:val="bg-BG"/>
                      </w:rPr>
                      <w:t>[Подзаглавие на документа]</w:t>
                    </w:r>
                  </w:sdtContent>
                </w:sdt>
              </w:p>
            </w:tc>
          </w:tr>
          <w:tr w:rsidR="00AF354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AF3549" w:rsidRDefault="007E34A8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6"/>
                      <w:szCs w:val="26"/>
                    </w:rPr>
                    <w:alias w:val="Резюме"/>
                    <w:id w:val="541102339"/>
                    <w:placeholder>
                      <w:docPart w:val="7BEECB92FEAD4CED97FF4347925512BD"/>
                    </w:placeholder>
                    <w:temporary/>
                    <w:showingPlcHdr/>
                  </w:sdtPr>
                  <w:sdtEndPr/>
                  <w:sdtContent>
                    <w:r w:rsidR="00AF3549">
                      <w:rPr>
                        <w:rFonts w:asciiTheme="majorHAnsi" w:eastAsiaTheme="majorEastAsia" w:hAnsiTheme="majorHAnsi" w:cstheme="majorBidi"/>
                        <w:sz w:val="26"/>
                        <w:szCs w:val="26"/>
                        <w:lang w:val="bg-BG"/>
                      </w:rPr>
                      <w:t>[Въведете резюмето на документа тук. Резюмето обикновено е кратко обобщение на съдържанието на документа. Въведете резюмето на документа тук. Резюмето обикновено е кратко обобщение на съдържанието на документа.]</w:t>
                    </w:r>
                  </w:sdtContent>
                </w:sdt>
                <w:r w:rsidR="00AF3549">
                  <w:rPr>
                    <w:sz w:val="26"/>
                    <w:szCs w:val="26"/>
                    <w:lang w:val="bg-BG"/>
                  </w:rPr>
                  <w:t xml:space="preserve">  </w:t>
                </w:r>
              </w:p>
              <w:p w:rsidR="00AF3549" w:rsidRDefault="00AF354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AF3549" w:rsidRDefault="00AF3549"/>
      </w:docPartBody>
    </w:docPart>
    <w:docPart>
      <w:docPartPr>
        <w:name w:val="Титулна за факс 1"/>
        <w:style w:val="Нормален"/>
        <w:category>
          <w:name w:val=" Отчет"/>
          <w:gallery w:val="coverPg"/>
        </w:category>
        <w:behaviors>
          <w:behavior w:val="pg"/>
        </w:behaviors>
        <w:guid w:val="{8A66DCEA-C61C-4767-AE14-10527643D1CB}"/>
      </w:docPartPr>
      <w:docPartBody>
        <w:p w:rsidR="00AF3549" w:rsidRDefault="00AF3549"/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1E0" w:firstRow="1" w:lastRow="1" w:firstColumn="1" w:lastColumn="1" w:noHBand="0" w:noVBand="0"/>
          </w:tblPr>
          <w:tblGrid>
            <w:gridCol w:w="1869"/>
            <w:gridCol w:w="282"/>
            <w:gridCol w:w="7432"/>
          </w:tblGrid>
          <w:tr w:rsidR="00AF3549">
            <w:trPr>
              <w:trHeight w:val="1080"/>
              <w:jc w:val="center"/>
            </w:trPr>
            <w:tc>
              <w:tcPr>
                <w:tcW w:w="1955" w:type="dxa"/>
                <w:tcBorders>
                  <w:top w:val="nil"/>
                  <w:left w:val="nil"/>
                  <w:bottom w:val="single" w:sz="12" w:space="0" w:color="000000" w:themeColor="text1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sdt>
                <w:sdtPr>
                  <w:rPr>
                    <w:b/>
                    <w:bCs/>
                    <w:sz w:val="28"/>
                    <w:szCs w:val="28"/>
                  </w:rPr>
                  <w:id w:val="76899391"/>
                  <w:placeholder>
                    <w:docPart w:val="7574C00785B94628AC8C15A11C3E520E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AF3549" w:rsidRDefault="00AF3549">
                    <w:pPr>
                      <w:pStyle w:val="NoSpacing"/>
                    </w:pPr>
                    <w:r>
                      <w:rPr>
                        <w:sz w:val="32"/>
                        <w:szCs w:val="32"/>
                        <w:lang w:val="bg-BG"/>
                      </w:rPr>
                      <w:t>[ВЪВЕДЕТЕ ИМЕ ФИРМА ПОДАТЕЛ]</w:t>
                    </w:r>
                  </w:p>
                </w:sdtContent>
              </w:sdt>
              <w:sdt>
                <w:sdtPr>
                  <w:rPr>
                    <w:szCs w:val="23"/>
                  </w:rPr>
                  <w:id w:val="76899407"/>
                  <w:placeholder>
                    <w:docPart w:val="50FB77DAA9214887ACFBBEA49B7D9410"/>
                  </w:placeholder>
                  <w:temporary/>
                  <w:showingPlcHdr/>
                  <w:dataBinding w:prefixMappings="xmlns:ns0='http://schemas.microsoft.com/office/2006/coverPageProps'" w:xpath="/ns0:CoverPageProperties[1]/ns0:CompanyAddress[1]" w:storeItemID="{55AF091B-3C7A-41E3-B477-F2FDAA23CFDA}"/>
                  <w:text w:multiLine="1"/>
                </w:sdtPr>
                <w:sdtEndPr/>
                <w:sdtContent>
                  <w:p w:rsidR="00AF3549" w:rsidRDefault="00AF3549">
                    <w:pPr>
                      <w:pStyle w:val="NoSpacing"/>
                      <w:rPr>
                        <w:b/>
                        <w:bCs/>
                        <w:szCs w:val="23"/>
                      </w:rPr>
                    </w:pPr>
                    <w:r>
                      <w:rPr>
                        <w:szCs w:val="23"/>
                        <w:lang w:val="bg-BG"/>
                      </w:rPr>
                      <w:t>[Въведете адрес фирма подател]</w:t>
                    </w:r>
                  </w:p>
                </w:sdtContent>
              </w:sdt>
            </w:tc>
          </w:tr>
          <w:tr w:rsidR="00AF3549">
            <w:trPr>
              <w:trHeight w:val="1080"/>
              <w:jc w:val="center"/>
            </w:trPr>
            <w:sdt>
              <w:sdtPr>
                <w:id w:val="17171555"/>
                <w:placeholder>
                  <w:docPart w:val="E166E5A5717C46CDA8DEB420395BDC66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55" w:type="dxa"/>
                    <w:tc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</w:tcBorders>
                    <w:vAlign w:val="center"/>
                  </w:tcPr>
                  <w:p w:rsidR="00AF3549" w:rsidRDefault="00AF3549">
                    <w:pPr>
                      <w:pStyle w:val="NoSpacing"/>
                      <w:jc w:val="center"/>
                    </w:pPr>
                    <w:r>
                      <w:rPr>
                        <w:lang w:val="bg-BG"/>
                      </w:rPr>
                      <w:t>[Изберете датата]</w:t>
                    </w:r>
                  </w:p>
                </w:tc>
              </w:sdtContent>
            </w:sdt>
            <w:tc>
              <w:tcPr>
                <w:tcW w:w="290" w:type="dxa"/>
                <w:tcBorders>
                  <w:top w:val="nil"/>
                  <w:left w:val="single" w:sz="12" w:space="0" w:color="000000" w:themeColor="text1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:rsidR="00AF3549" w:rsidRDefault="00AF3549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96"/>
                    <w:szCs w:val="96"/>
                  </w:rPr>
                </w:pPr>
                <w:r>
                  <w:rPr>
                    <w:b/>
                    <w:bCs/>
                    <w:color w:val="FFFFFF" w:themeColor="background1"/>
                    <w:sz w:val="96"/>
                    <w:szCs w:val="96"/>
                    <w:lang w:val="bg-BG"/>
                  </w:rPr>
                  <w:t>ФАКС</w:t>
                </w:r>
              </w:p>
            </w:tc>
          </w:tr>
          <w:tr w:rsidR="00AF3549">
            <w:trPr>
              <w:trHeight w:val="432"/>
              <w:jc w:val="center"/>
            </w:trPr>
            <w:tc>
              <w:tcPr>
                <w:tcW w:w="2245" w:type="dxa"/>
                <w:gridSpan w:val="2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bg-BG"/>
                  </w:rPr>
                  <w:t>До:</w:t>
                </w:r>
                <w:r>
                  <w:rPr>
                    <w:b/>
                    <w:bCs/>
                    <w:sz w:val="32"/>
                    <w:szCs w:val="32"/>
                    <w:lang w:val="bg-BG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sz w:val="32"/>
                      <w:szCs w:val="32"/>
                    </w:rPr>
                    <w:id w:val="337481963"/>
                    <w:placeholder>
                      <w:docPart w:val="DF1BF97E2EA5423890403D6BD9B67340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32"/>
                        <w:szCs w:val="32"/>
                        <w:lang w:val="bg-BG"/>
                      </w:rPr>
                      <w:t>[Въведете името на получателя]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bg-BG"/>
                  </w:rPr>
                  <w:t>Телефон: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sz w:val="24"/>
                      <w:szCs w:val="24"/>
                    </w:rPr>
                    <w:id w:val="337481985"/>
                    <w:placeholder>
                      <w:docPart w:val="8AFE1ABE054246868651BB8E427241F2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телефонa на получателя]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bg-BG"/>
                  </w:rPr>
                  <w:t>Име на фирма: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sz w:val="24"/>
                      <w:szCs w:val="24"/>
                    </w:rPr>
                    <w:id w:val="341462077"/>
                    <w:placeholder>
                      <w:docPart w:val="48D1DDDB0FF44EA8857F306532AD2E10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името на фирмата получател]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lang w:val="bg-BG"/>
                  </w:rPr>
                  <w:t>Факс: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6812448"/>
                    <w:placeholder>
                      <w:docPart w:val="DCE23E613E3E4239BC96A709C4903918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факса на получателя]</w:t>
                    </w:r>
                  </w:sdtContent>
                </w:sdt>
              </w:p>
            </w:tc>
          </w:tr>
          <w:tr w:rsidR="00AF3549">
            <w:trPr>
              <w:trHeight w:val="288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spacing w:line="240" w:lineRule="auto"/>
                </w:pPr>
                <w:r>
                  <w:rPr>
                    <w:sz w:val="32"/>
                    <w:szCs w:val="32"/>
                    <w:lang w:val="bg-BG"/>
                  </w:rPr>
                  <w:t>От:</w:t>
                </w:r>
                <w:r>
                  <w:rPr>
                    <w:lang w:val="bg-BG"/>
                  </w:rPr>
                  <w:t xml:space="preserve"> </w:t>
                </w:r>
                <w:sdt>
                  <w:sdtPr>
                    <w:rPr>
                      <w:sz w:val="32"/>
                      <w:szCs w:val="32"/>
                    </w:rPr>
                    <w:id w:val="337481955"/>
                    <w:placeholder>
                      <w:docPart w:val="AC356A1576E746FAA2E0577D906D7D3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sz w:val="32"/>
                        <w:szCs w:val="32"/>
                        <w:lang w:val="bg-BG"/>
                      </w:rPr>
                      <w:t>[Въведете името на подателя]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bg-BG"/>
                  </w:rPr>
                  <w:t xml:space="preserve">Телефон: </w:t>
                </w:r>
                <w:sdt>
                  <w:sdtPr>
                    <w:rPr>
                      <w:rFonts w:eastAsiaTheme="minorEastAsia" w:cstheme="minorBidi"/>
                      <w:b/>
                      <w:bCs/>
                      <w:sz w:val="24"/>
                      <w:szCs w:val="24"/>
                    </w:rPr>
                    <w:id w:val="341462037"/>
                    <w:placeholder>
                      <w:docPart w:val="B5BBC35B650C434D99F57B3730CBD528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телефонния номер на подателя]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lang w:val="bg-BG"/>
                  </w:rPr>
                  <w:t>Име на фирма: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418365292"/>
                    <w:placeholder>
                      <w:docPart w:val="05DE086B1DB74B058B3CCB132EDFD8EE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име фирма подател]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bg-BG"/>
                  </w:rPr>
                  <w:t>Факс: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sz w:val="24"/>
                      <w:szCs w:val="24"/>
                    </w:rPr>
                    <w:id w:val="341462222"/>
                    <w:placeholder>
                      <w:docPart w:val="C2DFBBA5427541A7A32F16A24245972F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номера на факса на подателя]</w:t>
                    </w:r>
                  </w:sdtContent>
                </w:sdt>
              </w:p>
            </w:tc>
          </w:tr>
          <w:tr w:rsidR="00AF3549">
            <w:trPr>
              <w:trHeight w:val="576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lang w:val="bg-BG"/>
                  </w:rPr>
                  <w:t>Брой страници: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559377"/>
                    <w:placeholder>
                      <w:docPart w:val="E7A452798FF1479AA3B9E78B8A63EEAA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броя на изпратените страници]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bg-BG"/>
                  </w:rPr>
                  <w:t>Спешно: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44311431"/>
                    <w:placeholder>
                      <w:docPart w:val="165A76F545BD4DAC8A0E0AFFE252FC2E"/>
                    </w:placeholder>
                    <w:showingPlcHdr/>
                    <w:dropDownList>
                      <w:listItem w:displayText="Година" w:value="Да"/>
                      <w:listItem w:displayText="Не" w:value="Не"/>
                    </w:dropDownList>
                  </w:sdtPr>
                  <w:sdtEndPr/>
                  <w:sdtContent>
                    <w:r>
                      <w:rPr>
                        <w:lang w:val="bg-BG"/>
                      </w:rPr>
                      <w:t>[Изберете опцията]</w:t>
                    </w:r>
                  </w:sdtContent>
                </w:sdt>
                <w:sdt>
                  <w:sdtPr>
                    <w:rPr>
                      <w:b/>
                      <w:bCs/>
                      <w:color w:val="808080"/>
                      <w:sz w:val="24"/>
                      <w:szCs w:val="24"/>
                    </w:rPr>
                    <w:alias w:val="Изведен цитат"/>
                    <w:id w:val="44311422"/>
                    <w:placeholder>
                      <w:docPart w:val="E93E007A5F5D4BBD94FE3B5EB4920A8E"/>
                    </w:placeholder>
                    <w:text/>
                  </w:sdtPr>
                  <w:sdtEndPr/>
                  <w:sdtContent/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bg-BG"/>
                  </w:rPr>
                  <w:t>Искано действие: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559358"/>
                    <w:placeholder>
                      <w:docPart w:val="E0D615A626574B549465C03068B9FA70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необходимото действие]</w:t>
                    </w:r>
                  </w:sdtContent>
                </w:sdt>
              </w:p>
            </w:tc>
          </w:tr>
        </w:tbl>
        <w:p w:rsidR="00AF3549" w:rsidRDefault="00AF3549"/>
      </w:docPartBody>
    </w:docPart>
    <w:docPart>
      <w:docPartPr>
        <w:name w:val="Титулна за факс 2"/>
        <w:style w:val="Без разредка"/>
        <w:category>
          <w:name w:val=" Отчет"/>
          <w:gallery w:val="coverPg"/>
        </w:category>
        <w:behaviors>
          <w:behavior w:val="pg"/>
        </w:behaviors>
        <w:guid w:val="{27216C38-151B-459C-ABE6-959EDDC0EE2F}"/>
      </w:docPartPr>
      <w:docPartBody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1E0" w:firstRow="1" w:lastRow="1" w:firstColumn="1" w:lastColumn="1" w:noHBand="0" w:noVBand="0"/>
          </w:tblPr>
          <w:tblGrid>
            <w:gridCol w:w="1869"/>
            <w:gridCol w:w="282"/>
            <w:gridCol w:w="7432"/>
          </w:tblGrid>
          <w:tr w:rsidR="00AF3549">
            <w:trPr>
              <w:trHeight w:val="1080"/>
              <w:jc w:val="center"/>
            </w:trPr>
            <w:tc>
              <w:tcPr>
                <w:tcW w:w="19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3549" w:rsidRDefault="00AF3549">
                <w:pPr>
                  <w:pStyle w:val="NoSpacing"/>
                  <w:rPr>
                    <w:color w:val="1F497D" w:themeColor="text2"/>
                  </w:rPr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:rsidR="00AF3549" w:rsidRDefault="007E34A8">
                <w:pPr>
                  <w:pStyle w:val="NoSpacing"/>
                  <w:rPr>
                    <w:color w:val="1F497D" w:themeColor="text2"/>
                    <w:sz w:val="32"/>
                    <w:szCs w:val="32"/>
                  </w:rPr>
                </w:pPr>
                <w:sdt>
                  <w:sdtPr>
                    <w:rPr>
                      <w:rFonts w:eastAsiaTheme="minorEastAsia" w:cstheme="minorBidi"/>
                      <w:b/>
                      <w:bCs/>
                      <w:caps/>
                      <w:color w:val="1F497D" w:themeColor="text2"/>
                      <w:sz w:val="28"/>
                      <w:szCs w:val="28"/>
                    </w:rPr>
                    <w:id w:val="420802493"/>
                    <w:placeholder>
                      <w:docPart w:val="6BCA1374B65C44CDACE1741EE01BDAD7"/>
                    </w:placeholder>
                    <w:showingPlcHdr/>
                  </w:sdtPr>
                  <w:sdtEndPr/>
                  <w:sdtContent>
                    <w:r w:rsidR="00AF3549">
                      <w:rPr>
                        <w:b/>
                        <w:bCs/>
                        <w:color w:val="1F497D" w:themeColor="text2"/>
                        <w:sz w:val="28"/>
                        <w:szCs w:val="28"/>
                        <w:lang w:val="bg-BG"/>
                      </w:rPr>
                      <w:t>[ВЪВЕДЕТЕ ИМЕТО НА ФИРМАТА СИ]</w:t>
                    </w:r>
                  </w:sdtContent>
                </w:sdt>
              </w:p>
              <w:sdt>
                <w:sdtPr>
                  <w:rPr>
                    <w:color w:val="1F497D" w:themeColor="text2"/>
                  </w:rPr>
                  <w:id w:val="4553196"/>
                  <w:placeholder>
                    <w:docPart w:val="09656832499C4D2DB9BCD73401472C54"/>
                  </w:placeholder>
                  <w:temporary/>
                  <w:showingPlcHdr/>
                  <w:dataBinding w:prefixMappings="xmlns:ns0='http://schemas.microsoft.com/office/2006/coverPageProps'" w:xpath="/ns0:CoverPageProperties[1]/ns0:CompanyAddress[1]" w:storeItemID="{55AF091B-3C7A-41E3-B477-F2FDAA23CFDA}"/>
                  <w:text w:multiLine="1"/>
                </w:sdtPr>
                <w:sdtEndPr/>
                <w:sdtContent>
                  <w:p w:rsidR="00AF3549" w:rsidRDefault="00AF3549">
                    <w:pPr>
                      <w:pStyle w:val="NoSpacing"/>
                    </w:pPr>
                    <w:r>
                      <w:rPr>
                        <w:color w:val="1F497D" w:themeColor="text2"/>
                        <w:lang w:val="bg-BG"/>
                      </w:rPr>
                      <w:t>[Въведете адрес фирма подател]</w:t>
                    </w:r>
                  </w:p>
                </w:sdtContent>
              </w:sdt>
            </w:tc>
          </w:tr>
          <w:tr w:rsidR="00AF3549">
            <w:trPr>
              <w:trHeight w:val="1080"/>
              <w:jc w:val="center"/>
            </w:trPr>
            <w:sdt>
              <w:sdtPr>
                <w:rPr>
                  <w:color w:val="FFFFFF" w:themeColor="background1"/>
                </w:rPr>
                <w:id w:val="17139628"/>
                <w:placeholder>
                  <w:docPart w:val="B2C5F4E049B14C26AB4BBF5FE21C730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5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C0504D" w:themeFill="accent2"/>
                    <w:vAlign w:val="center"/>
                  </w:tcPr>
                  <w:p w:rsidR="00AF3549" w:rsidRDefault="00AF3549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bg-BG"/>
                      </w:rPr>
                      <w:t>[Изберете датата]</w:t>
                    </w:r>
                  </w:p>
                </w:tc>
              </w:sdtContent>
            </w:sdt>
            <w:tc>
              <w:tcPr>
                <w:tcW w:w="2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color w:val="FFFFFF" w:themeColor="background1"/>
                    <w:sz w:val="96"/>
                    <w:szCs w:val="96"/>
                  </w:rPr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4F81BD" w:themeFill="accen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color w:val="FFFFFF" w:themeColor="background1"/>
                    <w:sz w:val="96"/>
                    <w:szCs w:val="96"/>
                  </w:rPr>
                </w:pPr>
                <w:r>
                  <w:rPr>
                    <w:b/>
                    <w:bCs/>
                    <w:color w:val="FFFFFF" w:themeColor="background1"/>
                    <w:sz w:val="96"/>
                    <w:szCs w:val="96"/>
                    <w:lang w:val="bg-BG"/>
                  </w:rPr>
                  <w:t>ФАКС</w:t>
                </w:r>
              </w:p>
            </w:tc>
          </w:tr>
          <w:tr w:rsidR="00AF3549">
            <w:trPr>
              <w:trHeight w:val="432"/>
              <w:jc w:val="center"/>
            </w:trPr>
            <w:tc>
              <w:tcPr>
                <w:tcW w:w="2245" w:type="dxa"/>
                <w:gridSpan w:val="2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  <w:lang w:val="bg-BG"/>
                  </w:rPr>
                  <w:t xml:space="preserve">До: </w:t>
                </w:r>
                <w:sdt>
                  <w:sdtPr>
                    <w:rPr>
                      <w:rFonts w:eastAsiaTheme="minorEastAsia" w:cstheme="minorBidi"/>
                      <w:sz w:val="32"/>
                      <w:szCs w:val="32"/>
                    </w:rPr>
                    <w:id w:val="420802529"/>
                    <w:placeholder>
                      <w:docPart w:val="DF1BF97E2EA5423890403D6BD9B67340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sz w:val="32"/>
                        <w:szCs w:val="32"/>
                        <w:lang w:val="bg-BG"/>
                      </w:rPr>
                      <w:t>[Въведете името на получателя]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Телефон: </w:t>
                </w:r>
                <w:sdt>
                  <w:sdtPr>
                    <w:rPr>
                      <w:sz w:val="24"/>
                      <w:szCs w:val="24"/>
                    </w:rPr>
                    <w:id w:val="20854317"/>
                    <w:placeholder>
                      <w:docPart w:val="876BA42203E74925AB1AB1E05088C0CE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телефонa на получателя]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Име на фирма: </w:t>
                </w:r>
                <w:sdt>
                  <w:sdtPr>
                    <w:rPr>
                      <w:sz w:val="24"/>
                      <w:szCs w:val="24"/>
                    </w:rPr>
                    <w:id w:val="20854350"/>
                    <w:placeholder>
                      <w:docPart w:val="C34A8341059B4354878A3F9829F04A66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името на фирмата получател]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Факс: </w:t>
                </w:r>
                <w:sdt>
                  <w:sdtPr>
                    <w:rPr>
                      <w:sz w:val="24"/>
                      <w:szCs w:val="24"/>
                    </w:rPr>
                    <w:id w:val="20854366"/>
                    <w:placeholder>
                      <w:docPart w:val="DCE23E613E3E4239BC96A709C4903918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факса на получателя]</w:t>
                    </w:r>
                  </w:sdtContent>
                </w:sdt>
              </w:p>
            </w:tc>
          </w:tr>
          <w:tr w:rsidR="00AF3549">
            <w:trPr>
              <w:trHeight w:val="288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spacing w:after="0" w:line="240" w:lineRule="auto"/>
                  <w:rPr>
                    <w:b/>
                    <w:bCs/>
                  </w:rPr>
                </w:pPr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IntenseEmphasis"/>
                    <w:color w:val="000000" w:themeColor="text1"/>
                    <w:sz w:val="32"/>
                    <w:szCs w:val="32"/>
                    <w:lang w:val="bg-BG"/>
                  </w:rPr>
                  <w:t>От</w:t>
                </w:r>
                <w:r>
                  <w:rPr>
                    <w:sz w:val="32"/>
                    <w:szCs w:val="32"/>
                    <w:lang w:val="bg-BG"/>
                  </w:rPr>
                  <w:t xml:space="preserve">: </w:t>
                </w:r>
                <w:sdt>
                  <w:sdtPr>
                    <w:rPr>
                      <w:sz w:val="32"/>
                      <w:szCs w:val="32"/>
                    </w:rPr>
                    <w:id w:val="4553222"/>
                    <w:placeholder>
                      <w:docPart w:val="AC356A1576E746FAA2E0577D906D7D3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sz w:val="32"/>
                        <w:szCs w:val="32"/>
                        <w:lang w:val="bg-BG"/>
                      </w:rPr>
                      <w:t>[Въведете името на подателя]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>Телефон: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380"/>
                    <w:placeholder>
                      <w:docPart w:val="F55075934EF14E90AF74EEBBF37DF94E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телефонния номер на подателя]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>Име на фирма: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398"/>
                    <w:placeholder>
                      <w:docPart w:val="05DE086B1DB74B058B3CCB132EDFD8EE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име фирма подател]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>Факс: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412"/>
                    <w:placeholder>
                      <w:docPart w:val="ACAC200321544DA7BB65F1BDEC929851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номера на факса на подателя]</w:t>
                    </w:r>
                  </w:sdtContent>
                </w:sdt>
              </w:p>
            </w:tc>
          </w:tr>
          <w:tr w:rsidR="00AF3549">
            <w:trPr>
              <w:trHeight w:val="576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spacing w:after="0" w:line="240" w:lineRule="auto"/>
                  <w:rPr>
                    <w:b/>
                    <w:bCs/>
                  </w:rPr>
                </w:pPr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>Брой страници: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426"/>
                    <w:placeholder>
                      <w:docPart w:val="4292C9904E644C148CAC56E283AB4B4B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броя страници]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>Спешно: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7888134"/>
                    <w:placeholder>
                      <w:docPart w:val="7F963696D6C24BE69B3C5D539275551C"/>
                    </w:placeholder>
                    <w:showingPlcHdr/>
                    <w:dropDownList>
                      <w:listItem w:displayText="Година" w:value="Да"/>
                      <w:listItem w:displayText="Не" w:value="Не"/>
                    </w:dropDownList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[Изберете опцията]</w:t>
                    </w:r>
                  </w:sdtContent>
                </w:sdt>
              </w:p>
            </w:tc>
          </w:tr>
          <w:tr w:rsidR="00AF3549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3549" w:rsidRDefault="00AF3549">
                <w:pPr>
                  <w:spacing w:after="0" w:line="240" w:lineRule="auto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549" w:rsidRDefault="00AF354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>Искано действие:</w:t>
                </w:r>
                <w:r>
                  <w:rPr>
                    <w:sz w:val="24"/>
                    <w:szCs w:val="24"/>
                    <w:lang w:val="bg-BG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440"/>
                    <w:placeholder>
                      <w:docPart w:val="5530B9529F334208AEC57BDEC91E4248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bg-BG"/>
                      </w:rPr>
                      <w:t>[Въведете исканото действие]</w:t>
                    </w:r>
                  </w:sdtContent>
                </w:sdt>
              </w:p>
            </w:tc>
          </w:tr>
        </w:tbl>
        <w:p w:rsidR="00AF3549" w:rsidRDefault="00AF3549"/>
      </w:docPartBody>
    </w:docPart>
    <w:docPart>
      <w:docPartPr>
        <w:name w:val="Средни – долен колонтитул (четна страница)"/>
        <w:style w:val="Нормален"/>
        <w:category>
          <w:name w:val=" Отчет"/>
          <w:gallery w:val="ftrs"/>
        </w:category>
        <w:behaviors>
          <w:behavior w:val="content"/>
        </w:behaviors>
        <w:guid w:val="{6C228C74-8DE7-47EB-B7AA-E6D29B38488D}"/>
      </w:docPartPr>
      <w:docPartBody>
        <w:p w:rsidR="00AF3549" w:rsidRDefault="00AF3549"/>
        <w:p w:rsidR="00AF3549" w:rsidRDefault="00AF3549">
          <w:pPr>
            <w:pStyle w:val="a0"/>
          </w:pPr>
          <w:r>
            <w:rPr>
              <w:lang w:val="bg-BG"/>
            </w:rPr>
            <w:t xml:space="preserve">Страница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  <w:sz w:val="24"/>
              <w:szCs w:val="24"/>
              <w:lang w:val="bg-BG"/>
            </w:rPr>
            <w:t>1</w:t>
          </w:r>
          <w:r>
            <w:rPr>
              <w:noProof/>
              <w:sz w:val="24"/>
              <w:szCs w:val="24"/>
            </w:rPr>
            <w:fldChar w:fldCharType="end"/>
          </w:r>
        </w:p>
        <w:p w:rsidR="00AF3549" w:rsidRDefault="00AF3549"/>
      </w:docPartBody>
    </w:docPart>
    <w:docPart>
      <w:docPartPr>
        <w:name w:val="Средни – долен колонтитул (нечетна страница)"/>
        <w:style w:val="Нормален"/>
        <w:category>
          <w:name w:val=" Отчет"/>
          <w:gallery w:val="ftrs"/>
        </w:category>
        <w:behaviors>
          <w:behavior w:val="content"/>
        </w:behaviors>
        <w:guid w:val="{62A41951-B3B9-4938-8741-95D3A78251DD}"/>
      </w:docPartPr>
      <w:docPartBody>
        <w:p w:rsidR="00AF3549" w:rsidRDefault="00AF3549"/>
        <w:p w:rsidR="00AF3549" w:rsidRDefault="00AF3549">
          <w:pPr>
            <w:pStyle w:val="a1"/>
          </w:pPr>
          <w:r>
            <w:rPr>
              <w:lang w:val="bg-BG"/>
            </w:rPr>
            <w:t xml:space="preserve">Страница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  <w:sz w:val="24"/>
              <w:szCs w:val="24"/>
              <w:lang w:val="bg-BG"/>
            </w:rPr>
            <w:t>1</w:t>
          </w:r>
          <w:r>
            <w:rPr>
              <w:noProof/>
              <w:sz w:val="24"/>
              <w:szCs w:val="24"/>
            </w:rPr>
            <w:fldChar w:fldCharType="end"/>
          </w:r>
        </w:p>
        <w:p w:rsidR="00AF3549" w:rsidRDefault="00AF3549"/>
      </w:docPartBody>
    </w:docPart>
    <w:docPart>
      <w:docPartPr>
        <w:name w:val="Средни – горен колонтитул (четна страница)"/>
        <w:style w:val="Горен колонтитул четни"/>
        <w:category>
          <w:name w:val=" Отчет"/>
          <w:gallery w:val="hdrs"/>
        </w:category>
        <w:behaviors>
          <w:behavior w:val="content"/>
        </w:behaviors>
        <w:guid w:val="{0906AB3F-1E94-4B87-A0D6-03AF70BAF27F}"/>
      </w:docPartPr>
      <w:docPartBody>
        <w:p w:rsidR="00AF3549" w:rsidRDefault="007E34A8">
          <w:pPr>
            <w:pStyle w:val="a2"/>
          </w:pPr>
          <w:sdt>
            <w:sdtPr>
              <w:alias w:val="Заглавие"/>
              <w:id w:val="540890930"/>
              <w:placeholder>
                <w:docPart w:val="2710FD01F7B74667A6C729054C836D4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F3549">
                <w:rPr>
                  <w:lang w:val="bg-BG"/>
                </w:rPr>
                <w:t>[Въведете заглавие на документа]</w:t>
              </w:r>
            </w:sdtContent>
          </w:sdt>
        </w:p>
        <w:p w:rsidR="00AF3549" w:rsidRDefault="00AF3549"/>
      </w:docPartBody>
    </w:docPart>
    <w:docPart>
      <w:docPartPr>
        <w:name w:val="Средни – горен колонтитул (нечетна страница)"/>
        <w:style w:val="Горен колонтитул нечетни"/>
        <w:category>
          <w:name w:val=" Отчет"/>
          <w:gallery w:val="hdrs"/>
        </w:category>
        <w:behaviors>
          <w:behavior w:val="content"/>
        </w:behaviors>
        <w:guid w:val="{D298D337-28B2-4BAB-BD22-15D496E9191A}"/>
      </w:docPartPr>
      <w:docPartBody>
        <w:p w:rsidR="00AF3549" w:rsidRDefault="007E34A8">
          <w:pPr>
            <w:pStyle w:val="a3"/>
          </w:pPr>
          <w:sdt>
            <w:sdtPr>
              <w:alias w:val="Заглавие"/>
              <w:id w:val="540932446"/>
              <w:placeholder>
                <w:docPart w:val="2710FD01F7B74667A6C729054C836D4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F3549">
                <w:rPr>
                  <w:lang w:val="bg-BG"/>
                </w:rPr>
                <w:t>[Въведете заглавие на документа]</w:t>
              </w:r>
            </w:sdtContent>
          </w:sdt>
        </w:p>
        <w:p w:rsidR="00AF3549" w:rsidRDefault="00AF3549"/>
      </w:docPartBody>
    </w:docPart>
    <w:docPart>
      <w:docPartPr>
        <w:name w:val="Изведен цитат – наситен"/>
        <w:style w:val="Нормален"/>
        <w:category>
          <w:name w:val=" Отчет"/>
          <w:gallery w:val="txtBox"/>
        </w:category>
        <w:behaviors>
          <w:behavior w:val="content"/>
        </w:behaviors>
        <w:guid w:val="{48F2D805-DBF9-4D58-BD15-EE03C8AC70F9}"/>
      </w:docPartPr>
      <w:docPartBody>
        <w:p w:rsidR="00AF3549" w:rsidRDefault="00AF3549">
          <w:pPr>
            <w:pStyle w:val="a4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89984" behindDoc="1" locked="0" layoutInCell="1" allowOverlap="0" wp14:editId="505A4167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50000</wp14:pctPosVOffset>
                        </wp:positionV>
                      </mc:Choice>
                      <mc:Fallback>
                        <wp:positionV relativeFrom="page">
                          <wp:posOffset>5029200</wp:posOffset>
                        </wp:positionV>
                      </mc:Fallback>
                    </mc:AlternateContent>
                    <wp:extent cx="3024505" cy="2642870"/>
                    <wp:effectExtent l="57150" t="57150" r="61595" b="49530"/>
                    <wp:wrapSquare wrapText="bothSides"/>
                    <wp:docPr id="8" name="Правоъгъл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64287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63500" cmpd="dbl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EECE1" w:themeColor="background2"/>
                                    <w:sz w:val="32"/>
                                    <w:szCs w:val="32"/>
                                  </w:rPr>
                                  <w:id w:val="93557837"/>
                                  <w:placeholder>
                                    <w:docPart w:val="E31CB333D32C4ACA81B355E2D86D83B4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AF3549" w:rsidRDefault="00AF354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EECE1" w:themeColor="background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EECE1" w:themeColor="background2"/>
                                        <w:sz w:val="32"/>
                                        <w:szCs w:val="32"/>
                                        <w:lang w:val="bg-BG"/>
                                      </w:rPr>
                          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37160" tIns="137160" rIns="137160" bIns="13716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авоъгълник 4" o:spid="_x0000_s1026" style="position:absolute;margin-left:0;margin-top:0;width:238.15pt;height:208.1pt;z-index:-251626496;visibility:visible;mso-wrap-style:square;mso-width-percent:0;mso-height-percent:0;mso-top-percent:500;mso-wrap-distance-left:9pt;mso-wrap-distance-top:0;mso-wrap-distance-right:9pt;mso-wrap-distance-bottom:0;mso-position-horizontal:left;mso-position-horizontal-relative:margin;mso-position-vertical-relative:page;mso-width-percent:0;mso-height-percent:0;mso-top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" o:allowoverlap="f" fillcolor="#1f497d [3215]" strokecolor="#1f497d [3215]" strokeweight="5pt">
                    <v:stroke linestyle="thinThin"/>
                    <v:textbox style="mso-fit-shape-to-text:t" inset="10.8pt,10.8pt,10.8pt,10.8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EECE1" w:themeColor="background2"/>
                              <w:sz w:val="32"/>
                              <w:szCs w:val="32"/>
                            </w:rPr>
                            <w:id w:val="93557837"/>
                            <w:placeholder>
                              <w:docPart w:val="E31CB333D32C4ACA81B355E2D86D83B4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p w:rsidR="00AF3549" w:rsidRDefault="00AF354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EECE1" w:themeColor="background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EECE1" w:themeColor="background2"/>
                                  <w:sz w:val="32"/>
                                  <w:szCs w:val="32"/>
                                  <w:lang w:val="bg-BG"/>
                                </w:rPr>
                    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</w:docPartBody>
    </w:docPart>
    <w:docPart>
      <w:docPartPr>
        <w:name w:val="Изведен цитат – умерен"/>
        <w:style w:val="Нормален"/>
        <w:category>
          <w:name w:val=" Отчет"/>
          <w:gallery w:val="txtBox"/>
        </w:category>
        <w:behaviors>
          <w:behavior w:val="content"/>
        </w:behaviors>
        <w:guid w:val="{BE3A24E3-A09A-4D27-B95A-445133C8B1C7}"/>
      </w:docPartPr>
      <w:docPartBody>
        <w:p w:rsidR="00AF3549" w:rsidRDefault="00AF3549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702272" behindDoc="1" locked="0" layoutInCell="1" allowOverlap="0" wp14:editId="45106F37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50000</wp14:pctPosVOffset>
                        </wp:positionV>
                      </mc:Choice>
                      <mc:Fallback>
                        <wp:positionV relativeFrom="page">
                          <wp:posOffset>5029200</wp:posOffset>
                        </wp:positionV>
                      </mc:Fallback>
                    </mc:AlternateContent>
                    <wp:extent cx="3024505" cy="2642870"/>
                    <wp:effectExtent l="57150" t="57150" r="61595" b="49530"/>
                    <wp:wrapSquare wrapText="bothSides"/>
                    <wp:docPr id="1" name="Правоъгъл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64287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0" cmpd="dbl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17365D" w:themeColor="text2" w:themeShade="BF"/>
                                    <w:sz w:val="32"/>
                                    <w:szCs w:val="32"/>
                                  </w:rPr>
                                  <w:id w:val="93578915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AF3549" w:rsidRDefault="00AF354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17365D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17365D" w:themeColor="text2" w:themeShade="BF"/>
                                        <w:sz w:val="32"/>
                                        <w:szCs w:val="32"/>
                                        <w:lang w:val="bg-BG"/>
                                      </w:rPr>
                          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37160" tIns="137160" rIns="137160" bIns="13716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7" style="position:absolute;margin-left:0;margin-top:0;width:238.15pt;height:208.1pt;z-index:-251614208;visibility:visible;mso-wrap-style:square;mso-width-percent:0;mso-height-percent:0;mso-top-percent:500;mso-wrap-distance-left:9pt;mso-wrap-distance-top:0;mso-wrap-distance-right:9pt;mso-wrap-distance-bottom:0;mso-position-horizontal:left;mso-position-horizontal-relative:margin;mso-position-vertical-relative:page;mso-width-percent:0;mso-height-percent:0;mso-top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" o:allowoverlap="f" fillcolor="#b8cce4 [1300]" strokecolor="#365f91 [2404]" strokeweight="5pt">
                    <v:stroke linestyle="thinThin"/>
                    <v:textbox style="mso-fit-shape-to-text:t" inset="10.8pt,10.8pt,10.8pt,10.8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17365D" w:themeColor="text2" w:themeShade="BF"/>
                              <w:sz w:val="32"/>
                              <w:szCs w:val="32"/>
                            </w:rPr>
                            <w:id w:val="93578915"/>
                            <w:temporary/>
                            <w:showingPlcHdr/>
                          </w:sdtPr>
                          <w:sdtEndPr/>
                          <w:sdtContent>
                            <w:p w:rsidR="00AF3549" w:rsidRDefault="00AF354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17365D" w:themeColor="text2" w:themeShade="BF"/>
                                  <w:sz w:val="32"/>
                                  <w:szCs w:val="32"/>
                                  <w:lang w:val="bg-BG"/>
                                </w:rPr>
                    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:rsidR="00AF3549" w:rsidRDefault="00AF3549">
          <w:pPr>
            <w:pStyle w:val="1"/>
          </w:pPr>
        </w:p>
      </w:docPartBody>
    </w:docPart>
    <w:docPart>
      <w:docPartPr>
        <w:name w:val="Странична лента – наситена"/>
        <w:style w:val="Нормален"/>
        <w:category>
          <w:name w:val=" Отчет"/>
          <w:gallery w:val="txtBox"/>
        </w:category>
        <w:behaviors>
          <w:behavior w:val="content"/>
        </w:behaviors>
        <w:guid w:val="{99FCEE3C-A909-4215-B956-3BE7BC148AC4}"/>
      </w:docPartPr>
      <w:docPartBody>
        <w:p w:rsidR="00AF3549" w:rsidRDefault="00AF354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274320" simplePos="0" relativeHeight="251696128" behindDoc="1" locked="0" layoutInCell="0" allowOverlap="0" wp14:editId="5E2C956B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1942465" cy="8209280"/>
                    <wp:effectExtent l="19050" t="19050" r="0" b="1270"/>
                    <wp:wrapSquare wrapText="bothSides"/>
                    <wp:docPr id="18" name="Правоъгъл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820928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38100" cmpd="dbl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id w:val="93627227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AF3549" w:rsidRDefault="00AF3549">
                                    <w:pP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1"/>
                                        <w:szCs w:val="21"/>
                                        <w:lang w:val="bg-BG"/>
                                      </w:rPr>
                                      <w:t>[Въведете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</w:t>
                                    </w:r>
                                  </w:p>
                                  <w:p w:rsidR="00AF3549" w:rsidRDefault="00AF3549">
                                    <w:pP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1"/>
                                        <w:szCs w:val="21"/>
                                        <w:lang w:val="bg-BG"/>
                                      </w:rPr>
                                      <w:t>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авоъгълник 7" o:spid="_x0000_s1028" style="position:absolute;margin-left:0;margin-top:0;width:152.95pt;height:646.4pt;z-index:-251620352;visibility:visible;mso-wrap-style:square;mso-width-percent:330;mso-height-percent:1000;mso-wrap-distance-left:9pt;mso-wrap-distance-top:0;mso-wrap-distance-right:21.6pt;mso-wrap-distance-bottom:0;mso-position-horizontal:lef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" o:allowincell="f" o:allowoverlap="f" fillcolor="#c0504d [3205]" strokecolor="#c0504d [3205]" strokeweight="3pt">
                    <v:stroke linestyle="thinThin"/>
                    <v:textbox inset="18pt,18pt,18pt,18pt">
                      <w:txbxContent>
                        <w:sdt>
                          <w:sdtPr>
                            <w:rPr>
                              <w:i/>
                              <w:iCs/>
                              <w:color w:val="FFFFFF" w:themeColor="background1"/>
                              <w:sz w:val="21"/>
                              <w:szCs w:val="21"/>
                            </w:rPr>
                            <w:id w:val="93627227"/>
                            <w:temporary/>
                            <w:showingPlcHdr/>
                          </w:sdtPr>
                          <w:sdtEndPr/>
                          <w:sdtContent>
                            <w:p w:rsidR="00AF3549" w:rsidRDefault="00AF3549">
                              <w:pPr>
                                <w:rPr>
                                  <w:i/>
                                  <w:i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21"/>
                                  <w:szCs w:val="21"/>
                                  <w:lang w:val="bg-BG"/>
                                </w:rPr>
                                <w:t>[Въведете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</w:t>
                              </w:r>
                            </w:p>
                            <w:p w:rsidR="00AF3549" w:rsidRDefault="00AF3549">
                              <w:pPr>
                                <w:rPr>
                                  <w:i/>
                                  <w:i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21"/>
                                  <w:szCs w:val="21"/>
                                  <w:lang w:val="bg-BG"/>
                                </w:rPr>
                                <w:t>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  <w:r>
            <w:rPr>
              <w:lang w:val="bg-BG"/>
            </w:rPr>
            <w:t xml:space="preserve"> </w:t>
          </w:r>
        </w:p>
      </w:docPartBody>
    </w:docPart>
    <w:docPart>
      <w:docPartPr>
        <w:name w:val="Странична лента – умерен"/>
        <w:style w:val="Нормален"/>
        <w:category>
          <w:name w:val=" Отчет"/>
          <w:gallery w:val="txtBox"/>
        </w:category>
        <w:behaviors>
          <w:behavior w:val="content"/>
        </w:behaviors>
        <w:guid w:val="{4EE2CADE-AEBB-4B7B-82E3-4E22B13E5533}"/>
      </w:docPartPr>
      <w:docPartBody>
        <w:p w:rsidR="00AF3549" w:rsidRDefault="00AF3549">
          <w:pPr>
            <w:pStyle w:val="a6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274320" simplePos="0" relativeHeight="251698176" behindDoc="1" locked="0" layoutInCell="0" allowOverlap="0" wp14:editId="70FABCDE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1942465" cy="8209280"/>
                    <wp:effectExtent l="19050" t="19050" r="0" b="1270"/>
                    <wp:wrapSquare wrapText="bothSides"/>
                    <wp:docPr id="20" name="Правоъгъл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8209280"/>
                            </a:xfrm>
                            <a:prstGeom prst="rect">
                              <a:avLst/>
                            </a:prstGeom>
                            <a:ln w="38100" cmpd="dbl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D8047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olor w:val="C0504D" w:themeColor="accent2"/>
                                    <w:sz w:val="21"/>
                                    <w:szCs w:val="21"/>
                                  </w:rPr>
                                  <w:id w:val="93656977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AF3549" w:rsidRDefault="00AF3549">
                                    <w:pPr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  <w:lang w:val="bg-BG"/>
                                      </w:rPr>
                                      <w:t>[Въведете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</w:t>
                                    </w:r>
                                  </w:p>
                                  <w:p w:rsidR="00AF3549" w:rsidRDefault="00AF3549">
                                    <w:pPr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  <w:lang w:val="bg-BG"/>
                                      </w:rPr>
                                      <w:t>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29" style="position:absolute;margin-left:0;margin-top:0;width:152.95pt;height:646.4pt;z-index:-251618304;visibility:visible;mso-wrap-style:square;mso-width-percent:330;mso-height-percent:1000;mso-wrap-distance-left:9pt;mso-wrap-distance-top:0;mso-wrap-distance-right:21.6pt;mso-wrap-distance-bottom:0;mso-position-horizontal:lef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" o:allowincell="f" o:allowoverlap="f" filled="f" fillcolor="#dd8047" strokecolor="#c0504d [3205]" strokeweight="3pt">
                    <v:stroke linestyle="thinThin"/>
                    <v:textbox inset="18pt,18pt,18pt,18pt">
                      <w:txbxContent>
                        <w:sdt>
                          <w:sdtPr>
                            <w:rPr>
                              <w:i/>
                              <w:iCs/>
                              <w:color w:val="C0504D" w:themeColor="accent2"/>
                              <w:sz w:val="21"/>
                              <w:szCs w:val="21"/>
                            </w:rPr>
                            <w:id w:val="93656977"/>
                            <w:temporary/>
                            <w:showingPlcHdr/>
                          </w:sdtPr>
                          <w:sdtEndPr/>
                          <w:sdtContent>
                            <w:p w:rsidR="00AF3549" w:rsidRDefault="00AF3549">
                              <w:pPr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  <w:lang w:val="bg-BG"/>
                                </w:rPr>
                                <w:t>[Въведете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</w:t>
                              </w:r>
                            </w:p>
                            <w:p w:rsidR="00AF3549" w:rsidRDefault="00AF3549">
                              <w:pPr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  <w:lang w:val="bg-BG"/>
                                </w:rPr>
                                <w:t>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  <w:r>
            <w:rPr>
              <w:lang w:val="bg-BG"/>
            </w:rPr>
            <w:t xml:space="preserve"> </w:t>
          </w:r>
        </w:p>
      </w:docPartBody>
    </w:docPart>
    <w:docPart>
      <w:docPartPr>
        <w:name w:val="Странична лента – бледа"/>
        <w:style w:val="Нормален"/>
        <w:category>
          <w:name w:val=" Отчет"/>
          <w:gallery w:val="txtBox"/>
        </w:category>
        <w:behaviors>
          <w:behavior w:val="content"/>
        </w:behaviors>
        <w:guid w:val="{6F0BEB9E-5B4A-4782-BA3F-3952D1B8CA9F}"/>
      </w:docPartPr>
      <w:docPartBody>
        <w:p w:rsidR="00AF3549" w:rsidRDefault="00AF3549">
          <w:pPr>
            <w:pStyle w:val="a7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274320" simplePos="0" relativeHeight="251700224" behindDoc="1" locked="0" layoutInCell="0" allowOverlap="0" wp14:editId="29D55CF5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1961515" cy="8229600"/>
                    <wp:effectExtent l="0" t="0" r="0" b="0"/>
                    <wp:wrapSquare wrapText="bothSides"/>
                    <wp:docPr id="22" name="Правоъгъл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151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D804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DD8047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3549" w:rsidRDefault="007E34A8">
                                <w:pPr>
                                  <w:rPr>
                                    <w:i/>
                                    <w:iCs/>
                                    <w:color w:val="C0504D" w:themeColor="accent2"/>
                                    <w:sz w:val="21"/>
                                    <w:szCs w:val="21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id w:val="9368208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  <w:lang w:val="bg-BG"/>
                                      </w:rPr>
                                      <w:t xml:space="preserve">[Въведете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 </w:t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  <w:lang w:val="bg-BG"/>
                                      </w:rPr>
                                      <w:t xml:space="preserve">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лента.] </w:t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F3549">
                                      <w:rPr>
                                        <w:i/>
                                        <w:iCs/>
                                        <w:color w:val="C0504D" w:themeColor="accent2"/>
                                        <w:sz w:val="21"/>
                                        <w:szCs w:val="21"/>
                                        <w:lang w:val="bg-BG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AF3549">
                                  <w:rPr>
                                    <w:i/>
                                    <w:iCs/>
                                    <w:color w:val="C0504D" w:themeColor="accent2"/>
                                    <w:sz w:val="21"/>
                                    <w:szCs w:val="21"/>
                                    <w:lang w:val="bg-BG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0" style="position:absolute;margin-left:0;margin-top:0;width:154.45pt;height:9in;z-index:-251616256;visibility:visible;mso-wrap-style:square;mso-width-percent:330;mso-height-percent:1000;mso-wrap-distance-left:9pt;mso-wrap-distance-top:0;mso-wrap-distance-right:21.6pt;mso-wrap-distance-bottom:0;mso-position-horizontal:lef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" o:allowincell="f" o:allowoverlap="f" filled="f" fillcolor="#dd8047" stroked="f" strokecolor="#dd8047" strokeweight="3pt">
                    <v:stroke linestyle="thinThin"/>
                    <v:textbox inset="18pt,18pt,18pt,18pt">
                      <w:txbxContent>
                        <w:p w:rsidR="00AF3549" w:rsidRDefault="007E34A8">
                          <w:pPr>
                            <w:rPr>
                              <w:i/>
                              <w:iCs/>
                              <w:color w:val="C0504D" w:themeColor="accent2"/>
                              <w:sz w:val="21"/>
                              <w:szCs w:val="21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C0504D" w:themeColor="accent2"/>
                                <w:sz w:val="21"/>
                                <w:szCs w:val="21"/>
                              </w:rPr>
                              <w:id w:val="93682087"/>
                              <w:temporary/>
                              <w:showingPlcHdr/>
                            </w:sdtPr>
                            <w:sdtEndPr/>
                            <w:sdtContent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  <w:lang w:val="bg-BG"/>
                                </w:rPr>
                                <w:t xml:space="preserve">[Въведете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 </w:t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  <w:br/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  <w:br/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  <w:lang w:val="bg-BG"/>
                                </w:rPr>
                                <w:t xml:space="preserve">Въведете съдържанието на страничната лента. Страничната лента е автономно допълнение към основния документ. Тя често се подравнява отляво или отдясно на страницата или е разположена отгоре или отдолу. Използвайте раздела "Инструменти за рисуване", за да промените форматирането на текстовото поле на страничната лента.] </w:t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  <w:br/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  <w:br/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  <w:lang w:val="bg-BG"/>
                                </w:rPr>
                                <w:t xml:space="preserve"> </w:t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  <w:br/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</w:rPr>
                                <w:br/>
                              </w:r>
                              <w:r w:rsidR="00AF3549">
                                <w:rPr>
                                  <w:i/>
                                  <w:iCs/>
                                  <w:color w:val="C0504D" w:themeColor="accent2"/>
                                  <w:sz w:val="21"/>
                                  <w:szCs w:val="21"/>
                                  <w:lang w:val="bg-BG"/>
                                </w:rPr>
                                <w:t xml:space="preserve"> </w:t>
                              </w:r>
                            </w:sdtContent>
                          </w:sdt>
                          <w:r w:rsidR="00AF3549">
                            <w:rPr>
                              <w:i/>
                              <w:iCs/>
                              <w:color w:val="C0504D" w:themeColor="accent2"/>
                              <w:sz w:val="21"/>
                              <w:szCs w:val="21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  <w:r>
            <w:rPr>
              <w:lang w:val="bg-BG"/>
            </w:rPr>
            <w:t xml:space="preserve"> </w:t>
          </w:r>
        </w:p>
      </w:docPartBody>
    </w:docPart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AF3549" w:rsidRDefault="00AF3549">
          <w:r>
            <w:rPr>
              <w:lang w:val="bg-BG"/>
            </w:rPr>
            <w:t>[Въведете подзаглавието]</w:t>
          </w:r>
        </w:p>
      </w:docPartBody>
    </w:docPart>
    <w:docPart>
      <w:docPartPr>
        <w:name w:val="BFC77438295F400E9AE99EC3BAB9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4F2F-DFD4-45BA-9A42-CB692B7BC3EA}"/>
      </w:docPartPr>
      <w:docPartBody>
        <w:p w:rsidR="00AF3549" w:rsidRDefault="00AF3549"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20"/>
              <w:lang w:val="bg-BG"/>
            </w:rPr>
            <w:t>[Въведете заглавие на документа]</w:t>
          </w:r>
        </w:p>
      </w:docPartBody>
    </w:docPart>
    <w:docPart>
      <w:docPartPr>
        <w:name w:val="D59FB657469F43269BE6E11AE478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2B70-13C3-4801-A343-44FE6707F865}"/>
      </w:docPartPr>
      <w:docPartBody>
        <w:p w:rsidR="00AF3549" w:rsidRDefault="00AF3549">
          <w:r>
            <w:rPr>
              <w:color w:val="FFFFFF" w:themeColor="background1"/>
              <w:sz w:val="36"/>
              <w:szCs w:val="36"/>
              <w:lang w:val="bg-BG"/>
            </w:rPr>
            <w:t>[Изберете датата]</w:t>
          </w:r>
        </w:p>
      </w:docPartBody>
    </w:docPart>
    <w:docPart>
      <w:docPartPr>
        <w:name w:val="97316E3254F542EE9D8DEDE7EF2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41C-43E9-4499-BBA3-875FF0A65EAA}"/>
      </w:docPartPr>
      <w:docPartBody>
        <w:p w:rsidR="00AF3549" w:rsidRDefault="00AF3549">
          <w:r>
            <w:rPr>
              <w:color w:val="FFFFFF" w:themeColor="background1"/>
              <w:sz w:val="40"/>
              <w:szCs w:val="40"/>
              <w:lang w:val="bg-BG"/>
            </w:rPr>
            <w:t>[Подзаглавие на документа]</w:t>
          </w:r>
        </w:p>
      </w:docPartBody>
    </w:docPart>
    <w:docPart>
      <w:docPartPr>
        <w:name w:val="6754B1E6F61048B8BC53C085ED56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299-0F2F-4E24-9A11-5954C0C13C92}"/>
      </w:docPartPr>
      <w:docPartBody>
        <w:p w:rsidR="00AF3549" w:rsidRDefault="00AF3549">
          <w:r>
            <w:rPr>
              <w:sz w:val="26"/>
              <w:szCs w:val="26"/>
              <w:lang w:val="bg-BG"/>
            </w:rPr>
            <w:t>[Въведете резюмето на документа тук. Резюмето обикновено е кратко обобщение на съдържанието на документа. Въведете резюмето на документа тук. Резюмето обикновено е кратко обобщение на съдържанието на документа.]</w:t>
          </w:r>
        </w:p>
      </w:docPartBody>
    </w:docPart>
    <w:docPart>
      <w:docPartPr>
        <w:name w:val="5A7042BCFE1E4F339928978DBC5B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8606-F933-4CC7-AF69-02A1B01F44D9}"/>
      </w:docPartPr>
      <w:docPartBody>
        <w:p w:rsidR="00AF3549" w:rsidRDefault="00AF3549">
          <w:r>
            <w:rPr>
              <w:caps/>
              <w:color w:val="EEECE1" w:themeColor="background2"/>
              <w:sz w:val="72"/>
              <w:szCs w:val="72"/>
              <w:lang w:val="bg-BG"/>
            </w:rPr>
            <w:t>[Въведете заглавие на документа]</w:t>
          </w:r>
        </w:p>
      </w:docPartBody>
    </w:docPart>
    <w:docPart>
      <w:docPartPr>
        <w:name w:val="EC54002CC58F4F52A4DFDABA63C4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572A-DCA1-412C-A325-7D7A4A156921}"/>
      </w:docPartPr>
      <w:docPartBody>
        <w:p w:rsidR="00AF3549" w:rsidRDefault="00AF3549">
          <w:r>
            <w:rPr>
              <w:rFonts w:asciiTheme="majorHAnsi" w:eastAsiaTheme="majorEastAsia" w:hAnsiTheme="majorHAnsi" w:cstheme="majorBidi"/>
              <w:caps/>
              <w:color w:val="EEECE1" w:themeColor="background2"/>
              <w:sz w:val="72"/>
              <w:szCs w:val="72"/>
              <w:lang w:val="bg-BG"/>
            </w:rPr>
            <w:t>[Въведете заглавие на документа]</w:t>
          </w:r>
        </w:p>
      </w:docPartBody>
    </w:docPart>
    <w:docPart>
      <w:docPartPr>
        <w:name w:val="59F29C85846243639003455C8408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96F6-AF93-4411-97A5-4E1588136177}"/>
      </w:docPartPr>
      <w:docPartBody>
        <w:p w:rsidR="00AF3549" w:rsidRDefault="00AF3549">
          <w:pPr>
            <w:pStyle w:val="59F29C85846243639003455C84089FDE2"/>
          </w:pPr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10"/>
              <w:szCs w:val="110"/>
              <w:lang w:val="bg-BG"/>
            </w:rPr>
            <w:t>[Въведете заглавие на документа]</w:t>
          </w:r>
        </w:p>
      </w:docPartBody>
    </w:docPart>
    <w:docPart>
      <w:docPartPr>
        <w:name w:val="D4FEE3C35FCE41C3A2C6F42828E9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D5D2-E4D9-4C9F-AA7A-B937A651F891}"/>
      </w:docPartPr>
      <w:docPartBody>
        <w:p w:rsidR="00AF3549" w:rsidRDefault="00AF3549">
          <w:pPr>
            <w:pStyle w:val="D4FEE3C35FCE41C3A2C6F42828E988F22"/>
          </w:pPr>
          <w:r>
            <w:rPr>
              <w:color w:val="FFFFFF" w:themeColor="background1"/>
              <w:sz w:val="32"/>
              <w:szCs w:val="32"/>
              <w:lang w:val="bg-BG"/>
            </w:rPr>
            <w:t>[Изберете датата]</w:t>
          </w:r>
        </w:p>
      </w:docPartBody>
    </w:docPart>
    <w:docPart>
      <w:docPartPr>
        <w:name w:val="7BEECB92FEAD4CED97FF43479255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0CB1-AEB7-4A06-B00C-C110EF941633}"/>
      </w:docPartPr>
      <w:docPartBody>
        <w:p w:rsidR="00AF3549" w:rsidRDefault="00AF3549">
          <w:pPr>
            <w:pStyle w:val="7BEECB92FEAD4CED97FF4347925512BD2"/>
          </w:pPr>
          <w:r>
            <w:rPr>
              <w:rFonts w:asciiTheme="majorHAnsi" w:eastAsiaTheme="majorEastAsia" w:hAnsiTheme="majorHAnsi" w:cstheme="majorBidi"/>
              <w:sz w:val="26"/>
              <w:szCs w:val="26"/>
              <w:lang w:val="bg-BG"/>
            </w:rPr>
            <w:t>[Въведете резюмето на документа тук. Резюмето обикновено е кратко обобщение на съдържанието на документа. Въведете резюмето на документа тук. Резюмето обикновено е кратко обобщение на съдържанието на документа.]</w:t>
          </w:r>
        </w:p>
      </w:docPartBody>
    </w:docPart>
    <w:docPart>
      <w:docPartPr>
        <w:name w:val="7574C00785B94628AC8C15A11C3E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EBAD-ED29-45C6-BB45-4A1FC5598A1F}"/>
      </w:docPartPr>
      <w:docPartBody>
        <w:p w:rsidR="00AF3549" w:rsidRDefault="00AF3549">
          <w:r>
            <w:rPr>
              <w:sz w:val="32"/>
              <w:szCs w:val="32"/>
              <w:lang w:val="bg-BG"/>
            </w:rPr>
            <w:t>[ВЪВЕДЕТЕ ИМЕ ФИРМА ПОДАТЕЛ]</w:t>
          </w:r>
        </w:p>
      </w:docPartBody>
    </w:docPart>
    <w:docPart>
      <w:docPartPr>
        <w:name w:val="50FB77DAA9214887ACFBBEA49B7D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4C7-27C5-45D2-9A34-82DC1AFBA2B7}"/>
      </w:docPartPr>
      <w:docPartBody>
        <w:p w:rsidR="00AF3549" w:rsidRDefault="00AF3549">
          <w:r>
            <w:rPr>
              <w:szCs w:val="23"/>
              <w:lang w:val="bg-BG"/>
            </w:rPr>
            <w:t>[Въведете адрес фирма подател]</w:t>
          </w:r>
        </w:p>
      </w:docPartBody>
    </w:docPart>
    <w:docPart>
      <w:docPartPr>
        <w:name w:val="E166E5A5717C46CDA8DEB420395B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827D-C581-46E6-820B-4F481A72B11A}"/>
      </w:docPartPr>
      <w:docPartBody>
        <w:p w:rsidR="00AF3549" w:rsidRDefault="00AF3549">
          <w:r>
            <w:rPr>
              <w:lang w:val="bg-BG"/>
            </w:rPr>
            <w:t>[Изберете датата]</w:t>
          </w:r>
        </w:p>
      </w:docPartBody>
    </w:docPart>
    <w:docPart>
      <w:docPartPr>
        <w:name w:val="DF1BF97E2EA5423890403D6BD9B6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1BC4-F05B-4B2F-BC41-0384DB7527DE}"/>
      </w:docPartPr>
      <w:docPartBody>
        <w:p w:rsidR="00AF3549" w:rsidRDefault="00AF3549">
          <w:r>
            <w:rPr>
              <w:sz w:val="32"/>
              <w:szCs w:val="32"/>
              <w:lang w:val="bg-BG"/>
            </w:rPr>
            <w:t>[Въведете името на получателя]</w:t>
          </w:r>
        </w:p>
      </w:docPartBody>
    </w:docPart>
    <w:docPart>
      <w:docPartPr>
        <w:name w:val="8AFE1ABE054246868651BB8E4272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56D6-FB12-4975-88FA-01A6FE2F45CB}"/>
      </w:docPartPr>
      <w:docPartBody>
        <w:p w:rsidR="00AF3549" w:rsidRDefault="00AF3549">
          <w:r>
            <w:rPr>
              <w:lang w:val="bg-BG"/>
            </w:rPr>
            <w:t>[Въведете телефонa на получателя]</w:t>
          </w:r>
        </w:p>
      </w:docPartBody>
    </w:docPart>
    <w:docPart>
      <w:docPartPr>
        <w:name w:val="48D1DDDB0FF44EA8857F306532AD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C10B-9B44-40AF-A86F-F3646E76383F}"/>
      </w:docPartPr>
      <w:docPartBody>
        <w:p w:rsidR="00AF3549" w:rsidRDefault="00AF3549">
          <w:r>
            <w:rPr>
              <w:lang w:val="bg-BG"/>
            </w:rPr>
            <w:t>[Въведете името на фирмата получател]</w:t>
          </w:r>
        </w:p>
      </w:docPartBody>
    </w:docPart>
    <w:docPart>
      <w:docPartPr>
        <w:name w:val="DCE23E613E3E4239BC96A709C490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E224-1E48-4919-9B2D-FA3BBB24443D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факса на получателя]</w:t>
          </w:r>
        </w:p>
      </w:docPartBody>
    </w:docPart>
    <w:docPart>
      <w:docPartPr>
        <w:name w:val="AC356A1576E746FAA2E0577D906D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712C-3BB0-49AA-94E6-0BECE56C17B4}"/>
      </w:docPartPr>
      <w:docPartBody>
        <w:p w:rsidR="00AF3549" w:rsidRDefault="00AF3549">
          <w:r>
            <w:rPr>
              <w:sz w:val="32"/>
              <w:szCs w:val="32"/>
              <w:lang w:val="bg-BG"/>
            </w:rPr>
            <w:t>[Въведете името на подателя]</w:t>
          </w:r>
        </w:p>
      </w:docPartBody>
    </w:docPart>
    <w:docPart>
      <w:docPartPr>
        <w:name w:val="B5BBC35B650C434D99F57B3730CB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4109-2E2C-46F3-9226-F71EE7561C9E}"/>
      </w:docPartPr>
      <w:docPartBody>
        <w:p w:rsidR="00AF3549" w:rsidRDefault="00AF3549">
          <w:r>
            <w:rPr>
              <w:lang w:val="bg-BG"/>
            </w:rPr>
            <w:t>[Въведете телефонния номер на подателя]</w:t>
          </w:r>
        </w:p>
      </w:docPartBody>
    </w:docPart>
    <w:docPart>
      <w:docPartPr>
        <w:name w:val="05DE086B1DB74B058B3CCB132EDF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60DB-21AD-4DD1-9676-ADB80B3360BF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име фирма подател]</w:t>
          </w:r>
        </w:p>
      </w:docPartBody>
    </w:docPart>
    <w:docPart>
      <w:docPartPr>
        <w:name w:val="C2DFBBA5427541A7A32F16A24245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87CD-77F7-45FE-9333-286D7E0CF7B1}"/>
      </w:docPartPr>
      <w:docPartBody>
        <w:p w:rsidR="00AF3549" w:rsidRDefault="00AF3549">
          <w:r>
            <w:rPr>
              <w:lang w:val="bg-BG"/>
            </w:rPr>
            <w:t>[Въведете номера на факса на подателя]</w:t>
          </w:r>
        </w:p>
      </w:docPartBody>
    </w:docPart>
    <w:docPart>
      <w:docPartPr>
        <w:name w:val="E7A452798FF1479AA3B9E78B8A63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180B-74BC-4D8C-B2A6-FE1BC96FED89}"/>
      </w:docPartPr>
      <w:docPartBody>
        <w:p w:rsidR="00AF3549" w:rsidRDefault="00AF3549">
          <w:r>
            <w:rPr>
              <w:lang w:val="bg-BG"/>
            </w:rPr>
            <w:t>[Въведете броя на изпратените страници]</w:t>
          </w:r>
        </w:p>
      </w:docPartBody>
    </w:docPart>
    <w:docPart>
      <w:docPartPr>
        <w:name w:val="165A76F545BD4DAC8A0E0AFFE252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A6B9-7BCF-4339-B218-595C87280384}"/>
      </w:docPartPr>
      <w:docPartBody>
        <w:p w:rsidR="00AF3549" w:rsidRDefault="00AF3549">
          <w:r>
            <w:rPr>
              <w:lang w:val="bg-BG"/>
            </w:rPr>
            <w:t>[Изберете опцията]</w:t>
          </w:r>
        </w:p>
      </w:docPartBody>
    </w:docPart>
    <w:docPart>
      <w:docPartPr>
        <w:name w:val="E93E007A5F5D4BBD94FE3B5EB492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593D-A744-44F9-909C-ECC8EEAA8AD8}"/>
      </w:docPartPr>
      <w:docPartBody>
        <w:p w:rsidR="00AF3549" w:rsidRDefault="00AF3549">
          <w:r>
            <w:rPr>
              <w:rStyle w:val="PlaceholderText"/>
              <w:lang w:val="bg-BG"/>
            </w:rPr>
            <w:t>Щракнете тук, за да въведете текст.</w:t>
          </w:r>
        </w:p>
      </w:docPartBody>
    </w:docPart>
    <w:docPart>
      <w:docPartPr>
        <w:name w:val="E0D615A626574B549465C03068B9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BC6B-6B57-4804-80C0-F1E8428250B2}"/>
      </w:docPartPr>
      <w:docPartBody>
        <w:p w:rsidR="00AF3549" w:rsidRDefault="00AF3549">
          <w:r>
            <w:rPr>
              <w:lang w:val="bg-BG"/>
            </w:rPr>
            <w:t>[Въведете необходимото действие]</w:t>
          </w:r>
        </w:p>
      </w:docPartBody>
    </w:docPart>
    <w:docPart>
      <w:docPartPr>
        <w:name w:val="6BCA1374B65C44CDACE1741EE01B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E414-CA6E-49E5-AEFB-7464F0CF0C8B}"/>
      </w:docPartPr>
      <w:docPartBody>
        <w:p w:rsidR="00AF3549" w:rsidRDefault="00AF3549">
          <w:r>
            <w:rPr>
              <w:b/>
              <w:bCs/>
              <w:color w:val="1F497D" w:themeColor="text2"/>
              <w:sz w:val="28"/>
              <w:szCs w:val="28"/>
              <w:lang w:val="bg-BG"/>
            </w:rPr>
            <w:t>[ВЪВЕДЕТЕ ИМЕТО НА ФИРМАТА СИ]</w:t>
          </w:r>
        </w:p>
      </w:docPartBody>
    </w:docPart>
    <w:docPart>
      <w:docPartPr>
        <w:name w:val="09656832499C4D2DB9BCD7340147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AEB-4003-4704-BE5E-8E8C480321B0}"/>
      </w:docPartPr>
      <w:docPartBody>
        <w:p w:rsidR="00AF3549" w:rsidRDefault="00AF3549">
          <w:r>
            <w:rPr>
              <w:color w:val="1F497D" w:themeColor="text2"/>
              <w:lang w:val="bg-BG"/>
            </w:rPr>
            <w:t>[Въведете адрес фирма подател]</w:t>
          </w:r>
        </w:p>
      </w:docPartBody>
    </w:docPart>
    <w:docPart>
      <w:docPartPr>
        <w:name w:val="B2C5F4E049B14C26AB4BBF5FE21C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E6DF-09D1-4C88-9C79-BD0227582DC9}"/>
      </w:docPartPr>
      <w:docPartBody>
        <w:p w:rsidR="00AF3549" w:rsidRDefault="00AF3549">
          <w:r>
            <w:rPr>
              <w:color w:val="FFFFFF" w:themeColor="background1"/>
              <w:lang w:val="bg-BG"/>
            </w:rPr>
            <w:t>[Изберете датата]</w:t>
          </w:r>
        </w:p>
      </w:docPartBody>
    </w:docPart>
    <w:docPart>
      <w:docPartPr>
        <w:name w:val="876BA42203E74925AB1AB1E05088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DF82-8BFF-4BC9-9481-ECFCEE6F60F8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телефонa на получателя]</w:t>
          </w:r>
        </w:p>
      </w:docPartBody>
    </w:docPart>
    <w:docPart>
      <w:docPartPr>
        <w:name w:val="C34A8341059B4354878A3F9829F0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C47B-FB06-4DBF-B8AD-F916899A7CCD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името на фирмата получател]</w:t>
          </w:r>
        </w:p>
      </w:docPartBody>
    </w:docPart>
    <w:docPart>
      <w:docPartPr>
        <w:name w:val="F55075934EF14E90AF74EEBBF37D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1A59-6236-4EEB-8237-380BEF19C045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телефонния номер на подателя]</w:t>
          </w:r>
        </w:p>
      </w:docPartBody>
    </w:docPart>
    <w:docPart>
      <w:docPartPr>
        <w:name w:val="ACAC200321544DA7BB65F1BDEC92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9393-3B38-4DFB-B91E-973B894052B8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номера на факса на подателя]</w:t>
          </w:r>
        </w:p>
      </w:docPartBody>
    </w:docPart>
    <w:docPart>
      <w:docPartPr>
        <w:name w:val="4292C9904E644C148CAC56E283A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9B6C-3A56-4FE7-ADC8-18DABBD1221C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броя страници]</w:t>
          </w:r>
        </w:p>
      </w:docPartBody>
    </w:docPart>
    <w:docPart>
      <w:docPartPr>
        <w:name w:val="7F963696D6C24BE69B3C5D539275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A5ED-087C-4176-8158-2E85DBA6E01A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[Изберете опцията]</w:t>
          </w:r>
        </w:p>
      </w:docPartBody>
    </w:docPart>
    <w:docPart>
      <w:docPartPr>
        <w:name w:val="5530B9529F334208AEC57BDEC91E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EE19-4B5C-40BA-95F5-761409B2CC13}"/>
      </w:docPartPr>
      <w:docPartBody>
        <w:p w:rsidR="00AF3549" w:rsidRDefault="00AF3549">
          <w:r>
            <w:rPr>
              <w:sz w:val="24"/>
              <w:szCs w:val="24"/>
              <w:lang w:val="bg-BG"/>
            </w:rPr>
            <w:t>[Въведете исканото действие]</w:t>
          </w:r>
        </w:p>
      </w:docPartBody>
    </w:docPart>
    <w:docPart>
      <w:docPartPr>
        <w:name w:val="2710FD01F7B74667A6C729054C83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24A8-4F05-4097-B0F0-705C4546C7E3}"/>
      </w:docPartPr>
      <w:docPartBody>
        <w:p w:rsidR="00AF3549" w:rsidRDefault="00AF3549">
          <w:r>
            <w:rPr>
              <w:b/>
              <w:bCs/>
              <w:color w:val="1F497D" w:themeColor="text2"/>
              <w:sz w:val="20"/>
              <w:lang w:val="bg-BG"/>
            </w:rPr>
            <w:t>[Въведете заглавие на документа]</w:t>
          </w:r>
        </w:p>
      </w:docPartBody>
    </w:docPart>
    <w:docPart>
      <w:docPartPr>
        <w:name w:val="E31CB333D32C4ACA81B355E2D86D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6700-63D5-4BAF-9973-55DAA6D1AC1A}"/>
      </w:docPartPr>
      <w:docPartBody>
        <w:p w:rsidR="00AF3549" w:rsidRDefault="00AF3549">
          <w:r>
            <w:rPr>
              <w:rFonts w:asciiTheme="majorHAnsi" w:eastAsiaTheme="majorEastAsia" w:hAnsiTheme="majorHAnsi" w:cstheme="majorBidi"/>
              <w:i/>
              <w:iCs/>
              <w:color w:val="EEECE1" w:themeColor="background2"/>
              <w:sz w:val="32"/>
              <w:szCs w:val="32"/>
              <w:lang w:val="bg-BG"/>
            </w:rPr>
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AF3549" w:rsidRDefault="00AF3549">
          <w:pPr>
            <w:pStyle w:val="6D39777595424209984A1B5F86A33CFD1"/>
          </w:pPr>
          <w:r>
            <w:rPr>
              <w:lang w:val="bg-BG"/>
            </w:rPr>
            <w:t>[Въведете заглавие на документа]</w:t>
          </w:r>
        </w:p>
      </w:docPartBody>
    </w:docPart>
    <w:docPart>
      <w:docPartPr>
        <w:name w:val="Изведен цитат – блед"/>
        <w:style w:val="Нормален"/>
        <w:category>
          <w:name w:val=" Отчет"/>
          <w:gallery w:val="txtBox"/>
        </w:category>
        <w:behaviors>
          <w:behavior w:val="content"/>
        </w:behaviors>
        <w:guid w:val="{4ACFAAC4-7EB0-4423-9B94-6AC8EB6F1797}"/>
      </w:docPartPr>
      <w:docPartBody>
        <w:p w:rsidR="00AF3549" w:rsidRDefault="00AF3549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704320" behindDoc="1" locked="0" layoutInCell="1" allowOverlap="0" wp14:editId="203550C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50000</wp14:pctPosVOffset>
                        </wp:positionV>
                      </mc:Choice>
                      <mc:Fallback>
                        <wp:positionV relativeFrom="page">
                          <wp:posOffset>5029200</wp:posOffset>
                        </wp:positionV>
                      </mc:Fallback>
                    </mc:AlternateContent>
                    <wp:extent cx="3315970" cy="2348230"/>
                    <wp:effectExtent l="38100" t="38100" r="36830" b="45720"/>
                    <wp:wrapSquare wrapText="bothSides"/>
                    <wp:docPr id="2" name="Правоъгъл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5970" cy="234823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E9F0F6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4F81BD" w:themeColor="accent1"/>
                                    <w:sz w:val="32"/>
                                    <w:szCs w:val="32"/>
                                  </w:rPr>
                                  <w:id w:val="93609196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AF3549" w:rsidRDefault="00AF354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4F81BD" w:themeColor="accen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4F81BD" w:themeColor="accent1"/>
                                        <w:sz w:val="32"/>
                                        <w:szCs w:val="32"/>
                                        <w:lang w:val="bg-BG"/>
                                      </w:rPr>
                          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37160" tIns="137160" rIns="137160" bIns="13716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margin-left:0;margin-top:0;width:261.1pt;height:184.9pt;z-index:-251612160;visibility:visible;mso-wrap-style:square;mso-width-percent:0;mso-height-percent:0;mso-top-percent:500;mso-wrap-distance-left:9pt;mso-wrap-distance-top:0;mso-wrap-distance-right:9pt;mso-wrap-distance-bottom:0;mso-position-horizontal:left;mso-position-horizontal-relative:margin;mso-position-vertical-relative:page;mso-width-percent:0;mso-height-percent:0;mso-top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" o:allowoverlap="f" filled="f" fillcolor="#e9f0f6" strokecolor="#c0504d [3205]" strokeweight="1pt">
                    <v:textbox style="mso-fit-shape-to-text:t" inset="10.8pt,10.8pt,10.8pt,10.8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4F81BD" w:themeColor="accent1"/>
                              <w:sz w:val="32"/>
                              <w:szCs w:val="32"/>
                            </w:rPr>
                            <w:id w:val="93609196"/>
                            <w:temporary/>
                            <w:showingPlcHdr/>
                          </w:sdtPr>
                          <w:sdtEndPr/>
                          <w:sdtContent>
                            <w:p w:rsidR="00AF3549" w:rsidRDefault="00AF354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lang w:val="bg-BG"/>
                                </w:rPr>
                                <w:t>[ВЪВЕДЕТЕ ЦИТАТ ОТ ДОКУМЕНТА ИЛИ РЕЗЮМЕТО НА ИНТЕРЕСЕН МОМЕНТ. МОЖЕТЕ ДА РАЗПОЛОЖИТЕ ТЕКСТОВОТО ПОЛЕ НАВСЯКЪДЕ В ДОКУМЕНТА. ИЗПОЛЗВАЙТЕ РАЗДЕЛА "ИНСТРУМЕНТИ ЗА РИСУВАНЕ", ЗА ДА ПРОМЕНИТЕ ФОРМАТИРАНЕТО НА ТЕКСТОВОТО ПОЛЕ ЗА ИЗНЕСЕН ЦИТАТ.]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:rsidR="00AF3549" w:rsidRDefault="00AF35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AF3549"/>
    <w:rsid w:val="007E34A8"/>
    <w:rsid w:val="00A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="Times New Roman"/>
      <w:sz w:val="23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1F497D" w:themeColor="text2"/>
      <w:spacing w:val="10"/>
      <w:sz w:val="23"/>
    </w:rPr>
  </w:style>
  <w:style w:type="paragraph" w:customStyle="1" w:styleId="a">
    <w:name w:val="БезРазредка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1F497D" w:themeColor="text2"/>
      <w:sz w:val="23"/>
      <w:szCs w:val="20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a0">
    <w:name w:val="Долен колонтитул четни"/>
    <w:basedOn w:val="Normal"/>
    <w:qFormat/>
    <w:pPr>
      <w:pBdr>
        <w:top w:val="single" w:sz="4" w:space="1" w:color="4F81BD" w:themeColor="accent1"/>
      </w:pBdr>
      <w:spacing w:after="180" w:line="264" w:lineRule="auto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a1">
    <w:name w:val="Долен колонтитул нечетни"/>
    <w:basedOn w:val="Normal"/>
    <w:qFormat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a2">
    <w:name w:val="Горен колонтитул четни"/>
    <w:basedOn w:val="NoSpacing"/>
    <w:qFormat/>
    <w:pPr>
      <w:pBdr>
        <w:bottom w:val="single" w:sz="4" w:space="1" w:color="4F81BD" w:themeColor="accent1"/>
      </w:pBdr>
    </w:pPr>
    <w:rPr>
      <w:b/>
      <w:color w:val="1F497D" w:themeColor="text2"/>
      <w:sz w:val="20"/>
    </w:rPr>
  </w:style>
  <w:style w:type="paragraph" w:customStyle="1" w:styleId="a3">
    <w:name w:val="Горен колонтитул нечетни"/>
    <w:basedOn w:val="NoSpacing"/>
    <w:qFormat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a4">
    <w:name w:val="Изведен цитат – наситен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1">
    <w:name w:val="Изведен цитат – умерен 1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a5">
    <w:name w:val="Странична лента – наситена"/>
    <w:pPr>
      <w:spacing w:after="180" w:line="264" w:lineRule="auto"/>
    </w:pPr>
    <w:rPr>
      <w:rFonts w:eastAsiaTheme="minorHAnsi" w:cs="Times New Roman"/>
      <w:color w:val="000000"/>
      <w:sz w:val="23"/>
    </w:rPr>
  </w:style>
  <w:style w:type="paragraph" w:customStyle="1" w:styleId="a6">
    <w:name w:val="Странична лента – умерен"/>
    <w:pPr>
      <w:spacing w:after="180" w:line="264" w:lineRule="auto"/>
    </w:pPr>
    <w:rPr>
      <w:rFonts w:eastAsiaTheme="minorHAnsi" w:cs="Times New Roman"/>
      <w:color w:val="000000"/>
      <w:sz w:val="23"/>
    </w:rPr>
  </w:style>
  <w:style w:type="paragraph" w:customStyle="1" w:styleId="a7">
    <w:name w:val="Странична лента – бледа"/>
    <w:pPr>
      <w:spacing w:after="180" w:line="264" w:lineRule="auto"/>
    </w:pPr>
    <w:rPr>
      <w:rFonts w:eastAsiaTheme="minorHAnsi" w:cs="Times New Roman"/>
      <w:color w:val="000000"/>
      <w:sz w:val="23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rFonts w:eastAsiaTheme="minorHAnsi" w:cs="Times New Roman"/>
      <w:color w:val="1F497D" w:themeColor="text2"/>
      <w:kern w:val="24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 w:cs="Times New Roman"/>
      <w:color w:val="1F497D" w:themeColor="text2"/>
      <w:kern w:val="24"/>
      <w:sz w:val="72"/>
      <w:szCs w:val="48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ssetType xmlns="4fc403f3-6638-4b0f-a325-695180172705" xsi:nil="true"/>
    <Milestone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TP101808877</AssetId>
    <NumericId xmlns="4fc403f3-6638-4b0f-a325-695180172705">101808877</NumericId>
    <TPFriendlyName xmlns="4fc403f3-6638-4b0f-a325-695180172705" xsi:nil="true"/>
    <SourceTitle xmlns="4fc403f3-6638-4b0f-a325-695180172705" xsi:nil="true"/>
    <TPApplication xmlns="4fc403f3-6638-4b0f-a325-695180172705" xsi:nil="true"/>
    <TPLaunchHelpLink xmlns="4fc403f3-6638-4b0f-a325-695180172705" xsi:nil="true"/>
    <OpenTemplate xmlns="4fc403f3-6638-4b0f-a325-695180172705">true</OpenTemplate>
    <PlannedPubDate xmlns="4fc403f3-6638-4b0f-a325-695180172705">2009-11-17T04:50:00+00:00</PlannedPubDate>
    <CrawlForDependencies xmlns="4fc403f3-6638-4b0f-a325-695180172705">false</CrawlForDependencies>
    <ParentAssetId xmlns="4fc403f3-6638-4b0f-a325-695180172705" xsi:nil="true"/>
    <TrustLevel xmlns="4fc403f3-6638-4b0f-a325-695180172705">1 Microsoft Managed Content</TrustLevel>
    <PublishStatusLookup xmlns="4fc403f3-6638-4b0f-a325-695180172705">
      <Value>144647</Value>
      <Value>204596</Value>
    </PublishStatusLookup>
    <TemplateTemplateType xmlns="4fc403f3-6638-4b0f-a325-695180172705">Word Document Template</TemplateTemplateType>
    <IsSearchable xmlns="4fc403f3-6638-4b0f-a325-695180172705">false</IsSearchable>
    <TPNamespace xmlns="4fc403f3-6638-4b0f-a325-695180172705" xsi:nil="true"/>
    <Providers xmlns="4fc403f3-6638-4b0f-a325-695180172705" xsi:nil="true"/>
    <Markets xmlns="4fc403f3-6638-4b0f-a325-695180172705"/>
    <OriginalSourceMarket xmlns="4fc403f3-6638-4b0f-a325-695180172705">english</OriginalSourceMarket>
    <TPInstallLocation xmlns="4fc403f3-6638-4b0f-a325-695180172705" xsi:nil="true"/>
    <TPAppVersion xmlns="4fc403f3-6638-4b0f-a325-695180172705" xsi:nil="true"/>
    <TPCommandLine xmlns="4fc403f3-6638-4b0f-a325-695180172705" xsi:nil="true"/>
    <APAuthor xmlns="4fc403f3-6638-4b0f-a325-695180172705">
      <UserInfo>
        <DisplayName/>
        <AccountId>1073741823</AccountId>
        <AccountType/>
      </UserInfo>
    </APAuthor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PClientViewer xmlns="4fc403f3-6638-4b0f-a325-695180172705" xsi:nil="true"/>
    <CSXHash xmlns="4fc403f3-6638-4b0f-a325-695180172705" xsi:nil="true"/>
    <IsDeleted xmlns="4fc403f3-6638-4b0f-a325-695180172705">false</IsDeleted>
    <ShowIn xmlns="4fc403f3-6638-4b0f-a325-695180172705">Show everywhere</ShowIn>
    <UANotes xmlns="4fc403f3-6638-4b0f-a325-695180172705" xsi:nil="true"/>
    <TemplateStatus xmlns="4fc403f3-6638-4b0f-a325-695180172705" xsi:nil="true"/>
    <Downloads xmlns="4fc403f3-6638-4b0f-a325-695180172705">0</Downloads>
    <EditorialTags xmlns="4fc403f3-6638-4b0f-a325-695180172705" xsi:nil="true"/>
    <TPExecutable xmlns="4fc403f3-6638-4b0f-a325-695180172705" xsi:nil="true"/>
    <SubmitterId xmlns="4fc403f3-6638-4b0f-a325-695180172705" xsi:nil="true"/>
    <UALocComments xmlns="4fc403f3-6638-4b0f-a325-695180172705" xsi:nil="true"/>
    <ApprovalStatus xmlns="4fc403f3-6638-4b0f-a325-695180172705">InProgress</ApprovalStatus>
    <BlockPublish xmlns="4fc403f3-6638-4b0f-a325-695180172705" xsi:nil="true"/>
    <BusinessGroup xmlns="4fc403f3-6638-4b0f-a325-695180172705" xsi:nil="true"/>
    <VoteCount xmlns="4fc403f3-6638-4b0f-a325-695180172705" xsi:nil="true"/>
    <IntlLocPriority xmlns="4fc403f3-6638-4b0f-a325-695180172705" xsi:nil="true"/>
    <Provider xmlns="4fc403f3-6638-4b0f-a325-695180172705" xsi:nil="true"/>
    <AssetExpire xmlns="4fc403f3-6638-4b0f-a325-695180172705">2100-01-01T00:00:00+00:00</AssetExpire>
    <APEditor xmlns="4fc403f3-6638-4b0f-a325-695180172705">
      <UserInfo>
        <DisplayName/>
        <AccountId xsi:nil="true"/>
        <AccountType/>
      </UserInfo>
    </APEditor>
    <ThumbnailAssetId xmlns="4fc403f3-6638-4b0f-a325-695180172705" xsi:nil="true"/>
    <TimesCloned xmlns="4fc403f3-6638-4b0f-a325-695180172705" xsi:nil="true"/>
    <ClipArtFilename xmlns="4fc403f3-6638-4b0f-a325-695180172705" xsi:nil="true"/>
    <IntlLangReviewDate xmlns="4fc403f3-6638-4b0f-a325-695180172705" xsi:nil="true"/>
    <PrimaryImageGen xmlns="4fc403f3-6638-4b0f-a325-695180172705">false</PrimaryImageGen>
    <IntlLangReview xmlns="4fc403f3-6638-4b0f-a325-695180172705" xsi:nil="true"/>
    <OOCacheId xmlns="4fc403f3-6638-4b0f-a325-695180172705" xsi:nil="true"/>
    <PolicheckWords xmlns="4fc403f3-6638-4b0f-a325-695180172705" xsi:nil="true"/>
    <CSXSubmissionMarket xmlns="4fc403f3-6638-4b0f-a325-695180172705" xsi:nil="true"/>
    <BugNumber xmlns="4fc403f3-6638-4b0f-a325-695180172705" xsi:nil="true"/>
    <FriendlyTitle xmlns="4fc403f3-6638-4b0f-a325-695180172705" xsi:nil="true"/>
    <MarketSpecific xmlns="4fc403f3-6638-4b0f-a325-695180172705" xsi:nil="true"/>
    <LastHandOff xmlns="4fc403f3-6638-4b0f-a325-695180172705" xsi:nil="true"/>
    <CSXSubmissionDate xmlns="4fc403f3-6638-4b0f-a325-695180172705" xsi:nil="true"/>
    <DSATActionTaken xmlns="4fc403f3-6638-4b0f-a325-695180172705" xsi:nil="true"/>
    <ContentItem xmlns="4fc403f3-6638-4b0f-a325-695180172705" xsi:nil="true"/>
    <AssetStart xmlns="4fc403f3-6638-4b0f-a325-695180172705">2010-11-05T14:53:17+00:00</AssetStart>
    <LastModifiedDateTime xmlns="4fc403f3-6638-4b0f-a325-695180172705" xsi:nil="true"/>
    <LastPublishResultLookup xmlns="4fc403f3-6638-4b0f-a325-695180172705" xsi:nil="true"/>
    <LegacyData xmlns="4fc403f3-6638-4b0f-a325-695180172705" xsi:nil="true"/>
    <CSXUpdate xmlns="4fc403f3-6638-4b0f-a325-695180172705">false</CSXUpdate>
    <IntlLangReviewer xmlns="4fc403f3-6638-4b0f-a325-695180172705" xsi:nil="true"/>
    <UACurrentWords xmlns="4fc403f3-6638-4b0f-a325-695180172705" xsi:nil="true"/>
    <MachineTranslated xmlns="4fc403f3-6638-4b0f-a325-695180172705">false</MachineTranslated>
    <OutputCachingOn xmlns="4fc403f3-6638-4b0f-a325-695180172705">false</OutputCachingOn>
    <AcquiredFrom xmlns="4fc403f3-6638-4b0f-a325-695180172705">Internal MS</AcquiredFrom>
    <HandoffToMSDN xmlns="4fc403f3-6638-4b0f-a325-695180172705" xsi:nil="true"/>
    <ArtSampleDocs xmlns="4fc403f3-6638-4b0f-a325-695180172705" xsi:nil="true"/>
    <UALocRecommendation xmlns="4fc403f3-6638-4b0f-a325-695180172705">Localize</UALocRecommendation>
    <ApprovalLog xmlns="4fc403f3-6638-4b0f-a325-695180172705" xsi:nil="true"/>
    <APDescription xmlns="4fc403f3-6638-4b0f-a325-695180172705" xsi:nil="true"/>
    <UAProjectedTotalWords xmlns="4fc403f3-6638-4b0f-a325-695180172705" xsi:nil="true"/>
    <Manager xmlns="4fc403f3-6638-4b0f-a325-695180172705" xsi:nil="true"/>
    <OriginalRelease xmlns="4fc403f3-6638-4b0f-a325-695180172705">14</OriginalRelease>
    <ScenarioTagsTaxHTField0 xmlns="4fc403f3-6638-4b0f-a325-695180172705">
      <Terms xmlns="http://schemas.microsoft.com/office/infopath/2007/PartnerControls"/>
    </ScenarioTagsTaxHTField0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>false</LocManualTestRequired>
    <FeatureTagsTaxHTField0 xmlns="4fc403f3-6638-4b0f-a325-695180172705">
      <Terms xmlns="http://schemas.microsoft.com/office/infopath/2007/PartnerControls"/>
    </FeatureTagsTaxHTField0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TaxCatchAll xmlns="4fc403f3-6638-4b0f-a325-695180172705"/>
    <LocLastLocAttemptVersionLookup xmlns="4fc403f3-6638-4b0f-a325-695180172705">91863</LocLastLocAttemptVersionLookup>
    <LocMarketGroupTiers2 xmlns="4fc403f3-6638-4b0f-a325-695180172705" xsi:nil="true"/>
  </documentManagement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80A52-7B9B-4CCC-8648-362363D85965}"/>
</file>

<file path=customXml/itemProps2.xml><?xml version="1.0" encoding="utf-8"?>
<ds:datastoreItem xmlns:ds="http://schemas.openxmlformats.org/officeDocument/2006/customXml" ds:itemID="{00D242DE-FD3E-4AF6-B22B-0478C246FE4F}"/>
</file>

<file path=customXml/itemProps3.xml><?xml version="1.0" encoding="utf-8"?>
<ds:datastoreItem xmlns:ds="http://schemas.openxmlformats.org/officeDocument/2006/customXml" ds:itemID="{3291D176-AFF3-4288-904D-7320854B77C3}"/>
</file>

<file path=customXml/itemProps4.xml><?xml version="1.0" encoding="utf-8"?>
<ds:datastoreItem xmlns:ds="http://schemas.openxmlformats.org/officeDocument/2006/customXml" ds:itemID="{B946E0DB-60DB-4019-8931-40C6CA167014}"/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3</cp:revision>
  <dcterms:created xsi:type="dcterms:W3CDTF">2009-09-28T14:13:00Z</dcterms:created>
  <dcterms:modified xsi:type="dcterms:W3CDTF">2010-10-15T12:21:00Z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</Properties>
</file>