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538" w14:textId="77777777" w:rsidR="00814823" w:rsidRDefault="00814823" w:rsidP="00814823"/>
    <w:tbl>
      <w:tblPr>
        <w:tblStyle w:val="41"/>
        <w:tblW w:w="12256" w:type="dxa"/>
        <w:jc w:val="center"/>
        <w:tblLook w:val="04A0" w:firstRow="1" w:lastRow="0" w:firstColumn="1" w:lastColumn="0" w:noHBand="0" w:noVBand="1"/>
        <w:tblDescription w:val="Таблица на оформлението"/>
      </w:tblPr>
      <w:tblGrid>
        <w:gridCol w:w="12256"/>
      </w:tblGrid>
      <w:tr w:rsidR="00814823" w14:paraId="7DE75B3C" w14:textId="77777777" w:rsidTr="0038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tcMar>
              <w:top w:w="2808" w:type="dxa"/>
              <w:left w:w="115" w:type="dxa"/>
              <w:right w:w="115" w:type="dxa"/>
            </w:tcMar>
          </w:tcPr>
          <w:p w14:paraId="1FE3B6C5" w14:textId="255D7226" w:rsidR="00814823" w:rsidRPr="008F5585" w:rsidRDefault="00814823" w:rsidP="008F5585">
            <w:pPr>
              <w:pStyle w:val="aff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9F3881C" wp14:editId="7D51133C">
                      <wp:extent cx="6697389" cy="571500"/>
                      <wp:effectExtent l="0" t="0" r="0" b="0"/>
                      <wp:docPr id="24" name="Текстово поле 24" descr="Текстово поле за въвеждане на заглавие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38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Въведете заглавие на документа:"/>
                                    <w:tag w:val=""/>
                                    <w:id w:val="1159278023"/>
                                    <w:placeholder>
                                      <w:docPart w:val="84C488A4040E436E9A211BF3732B9C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8B7D86" w14:textId="77777777" w:rsidR="00814823" w:rsidRPr="008A25CD" w:rsidRDefault="00814823" w:rsidP="00814823">
                                      <w:pPr>
                                        <w:pStyle w:val="aff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8A25CD">
                                        <w:rPr>
                                          <w:b/>
                                          <w:sz w:val="60"/>
                                          <w:szCs w:val="60"/>
                                          <w:lang w:bidi="bg-BG"/>
                                        </w:rPr>
                                        <w:t>Въведете заглавието на документа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38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4" o:spid="_x0000_s1026" type="#_x0000_t202" alt="Текстово поле за въвеждане на заглавие" style="width:527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rKyAIAALcFAAAOAAAAZHJzL2Uyb0RvYy54bWysVMtuEzEU3SPxD5b3dJKQvqJOqtCqCKlq&#10;K1rUtePxJCNmbGM7L3aw5DP4gqoQQCDKL7h/xLEnSUuBRREbz537vuc+dnanVUnGwthCyZQ21xqU&#10;CMlVVshBSl+cHTzaosQ6JjNWKilSOhOW7nYfPtiZ6I5oqaEqM2EInEjbmeiUDp3TnSSxfCgqZteU&#10;FhLCXJmKOfyaQZIZNoH3qkxajcZGMlEm00ZxYS24+7WQdqP/PBfcHee5FY6UKUVuLr4mvv3wJt0d&#10;1hkYpocFX6TB/iGLihUSQVeu9pljZGSK31xVBTfKqtytcVUlKs8LLmINqKbZuFPN6ZBpEWsBOFav&#10;YLL/zy0/Gp8YUmQpbbUpkaxCj/x7P/dfr99cv/VX/tJfEf8DxDc/J0EnE5YDwL8r+c/+gvjL63ew&#10;nftP/qO/8N9hjAd8CP0HOLuA9IufhwZMtO0gj1ONTNz0iZpikJZ8C2bAdZqbKnyBGIEcrZyt2iem&#10;jnAwNza2Nx9vbVPCIVvfbK43Yn+TG2ttrHsqVEUCkVKD8YhdY+ND65AJVJcqIZhUB0VZxhEp5S8M&#10;KAZOElKvU4yUm5Ui6JXyuciBasw0MADZoL9XGlKPHnYDFSwHMDqDQVDMEfCetguTYC3ixN/TfmUU&#10;4yvpVvZVIZWJAMV9FKGAMcMmZS9jg5B4XusvoagBCFi4aX+66G1fZTO01qh6+6zmBwXwP2TWnTCD&#10;dQMWOCHuGE9eqklK1YKiZKjM6z/xgz62AFJKJljflNpXI2YEJeUzif3YbrbbYd/jT3t9s4Ufc1vS&#10;vy2Ro2pPoa4mjpXmkQz6rlySuVHVOS5NL0SFiEmO2Cl1S3LP1Z3FpeKi14tK2HDN3KE81Ty4DvCG&#10;6TqbnjOjFyPoMLxHarnorHNnEmvdYClVb+RUXsQxDQDXqC6Ax3WI07u4ZOH83P6PWjf3tvsTAAD/&#10;/wMAUEsDBBQABgAIAAAAIQDVtp0v2gAAAAUBAAAPAAAAZHJzL2Rvd25yZXYueG1sTI/NTsMwEITv&#10;SH0Haytxo2uqFmiIU1UgriDKj8RtG2+TiHgdxW4T3h6XS7msNJrRzLf5enStOnIfGi8GrmcaFEvp&#10;bSOVgfe3p6s7UCGSWGq9sIEfDrAuJhc5ZdYP8srHbaxUKpGQkYE6xi5DDGXNjsLMdyzJ2/veUUyy&#10;r9D2NKRy1+Jc6xt01EhaqKnjh5rL7+3BGfh43n99LvRL9eiW3eBHjeJWaMzldNzcg4o8xnMYTvgJ&#10;HYrEtPMHsUG1BtIj8e+ePL1c3ILaGVhpDVjk+J+++AUAAP//AwBQSwECLQAUAAYACAAAACEAtoM4&#10;kv4AAADhAQAAEwAAAAAAAAAAAAAAAAAAAAAAW0NvbnRlbnRfVHlwZXNdLnhtbFBLAQItABQABgAI&#10;AAAAIQA4/SH/1gAAAJQBAAALAAAAAAAAAAAAAAAAAC8BAABfcmVscy8ucmVsc1BLAQItABQABgAI&#10;AAAAIQBMderKyAIAALcFAAAOAAAAAAAAAAAAAAAAAC4CAABkcnMvZTJvRG9jLnhtbFBLAQItABQA&#10;BgAIAAAAIQDVtp0v2gAAAAUBAAAPAAAAAAAAAAAAAAAAACIFAABkcnMvZG93bnJldi54bWxQSwUG&#10;AAAAAAQABADzAAAAKQY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Въведете заглавие на документа:"/>
                              <w:tag w:val=""/>
                              <w:id w:val="1159278023"/>
                              <w:placeholder>
                                <w:docPart w:val="84C488A4040E436E9A211BF3732B9C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8B7D86" w14:textId="77777777" w:rsidR="00814823" w:rsidRPr="008A25CD" w:rsidRDefault="00814823" w:rsidP="00814823">
                                <w:pPr>
                                  <w:pStyle w:val="aff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8A25CD">
                                  <w:rPr>
                                    <w:b/>
                                    <w:sz w:val="60"/>
                                    <w:szCs w:val="60"/>
                                    <w:lang w:bidi="bg-BG"/>
                                  </w:rPr>
                                  <w:t>Въведете заглавието на документа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F339FC4" wp14:editId="4032011C">
                      <wp:extent cx="3202305" cy="95250"/>
                      <wp:effectExtent l="0" t="0" r="0" b="0"/>
                      <wp:docPr id="18" name="Правоъгълник 18" descr="Лини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D0777" id="Правоъгълник 18" o:spid="_x0000_s1026" alt="Линия" style="width:252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JrzAIAAMsFAAAOAAAAZHJzL2Uyb0RvYy54bWysVM1uFDEMviPxDlHudGanXUpXna1WrYqQ&#10;SlvRop7TTNIZKROHJPvHiTMXHoADr4DggkDwDNM3wsn89IeKA+Kws7Fjf7a/2N7dW9WKLIR1Feic&#10;jjZSSoTmUFT6Kqevzw+fPKPEeaYLpkCLnK6Fo3vTx492l2YiMihBFcISBNFusjQ5Lb03kyRxvBQ1&#10;cxtghMZLCbZmHkV7lRSWLRG9VkmWpk+TJdjCWODCOdQetJd0GvGlFNyfSOmEJyqnmJuPXxu/l+Gb&#10;THfZ5MoyU1a8S4P9QxY1qzQGHaAOmGdkbqs/oOqKW3Ag/QaHOgEpKy5iDVjNKL1XzVnJjIi1IDnO&#10;DDS5/wfLjxenllQFvh2+lGY1vlHz6fpd87n50vy6ft98xd+P5mfzrflOgkkhHEf+mo+oQe31h0Dh&#10;0rgJIp2ZU9tJDo+Bj5W0dfjHSskq0r4eaBcrTzgqN7M020zHlHC82xln4/gsyY2zsc4/F1CTcMip&#10;xVeNZLPFkfMYEE17kxDLgaqKw0qpKIROEvvKkgXDHvCrLLqqef0Sila3PU7TPmRsvGAeUe8gKR3w&#10;NATkNmjQJKH2ttp48mslgp3Sr4REYrG+NuKA3AZlnAvtRzEZV7JCtOqQysO5RMCALDH+gN0B3C2y&#10;x26z7OyDq4gTMTinbfS/OQ8eMTJoPzjXlQb7EIDCqrrIrX1PUktNYOkSijW2nYV2Hp3hhxU+7RFz&#10;/pRZHEAcVVwq/gQ/UsEyp9CdKCnBvn1IH+xxLvCWkiUOdE7dmzmzghL1QuPE7Iy2tsIGiMLWeDtD&#10;wd6+ubx9o+f1PmC/jHB9GR6Pwd6r/igt1Be4e2YhKl4xzTF2Trm3vbDv20WD24uL2Sya4dQb5o/0&#10;meEBPLAaWvd8dcGs6frb42AcQz/8bHKvzVvb4KlhNvcgqzgDN7x2fOPGiE3cbbewkm7L0epmB09/&#10;AwAA//8DAFBLAwQUAAYACAAAACEADVDTPdwAAAAEAQAADwAAAGRycy9kb3ducmV2LnhtbEyPQUsD&#10;MRCF70L/Q5iCF7GJ2lZdN1tswZMgtJZ6TTfj7uJmsiTpdvXXO3ppLw+G93jvm3wxuFb0GGLjScPN&#10;RIFAKr1tqNKwfX+5fgARkyFrWk+o4RsjLIrRRW4y64+0xn6TKsElFDOjoU6py6SMZY3OxInvkNj7&#10;9MGZxGeopA3myOWulbdKzaUzDfFCbTpc1Vh+bQ5OA/48Tj/mXX+1HN5Wy3Xlgt3dv2p9OR6en0Ak&#10;HNIpDH/4jA4FM+39gWwUrQZ+JP0rezM1vQOx59BMgSxyeQ5f/AIAAP//AwBQSwECLQAUAAYACAAA&#10;ACEAtoM4kv4AAADhAQAAEwAAAAAAAAAAAAAAAAAAAAAAW0NvbnRlbnRfVHlwZXNdLnhtbFBLAQIt&#10;ABQABgAIAAAAIQA4/SH/1gAAAJQBAAALAAAAAAAAAAAAAAAAAC8BAABfcmVscy8ucmVsc1BLAQIt&#10;ABQABgAIAAAAIQC4y2JrzAIAAMsFAAAOAAAAAAAAAAAAAAAAAC4CAABkcnMvZTJvRG9jLnhtbFBL&#10;AQItABQABgAIAAAAIQANUNM93AAAAAQBAAAPAAAAAAAAAAAAAAAAACYFAABkcnMvZG93bnJldi54&#10;bWxQSwUGAAAAAAQABADzAAAALwYAAAAA&#10;" fillcolor="#cb400b [2415]" strok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814823" w14:paraId="43572D8A" w14:textId="77777777" w:rsidTr="000C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FA40B6D" w14:textId="77777777" w:rsidR="00814823" w:rsidRPr="005D120C" w:rsidRDefault="00814823" w:rsidP="000C2E5D">
            <w:pPr>
              <w:tabs>
                <w:tab w:val="left" w:pos="397"/>
                <w:tab w:val="center" w:pos="5695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F3642C" w:themeColor="text2"/>
                <w:spacing w:val="5"/>
                <w:kern w:val="28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bg-BG"/>
              </w:rPr>
              <mc:AlternateContent>
                <mc:Choice Requires="wps">
                  <w:drawing>
                    <wp:inline distT="0" distB="0" distL="0" distR="0" wp14:anchorId="3A6A07CF" wp14:editId="0F7CDF7A">
                      <wp:extent cx="3515096" cy="714375"/>
                      <wp:effectExtent l="0" t="0" r="0" b="9525"/>
                      <wp:docPr id="25" name="Текстово поле 25" descr="Текстово поле за въвеждане на субтитр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096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ъведете субтитри за документ:"/>
                                    <w:tag w:val="Въведете субтитри за документ:"/>
                                    <w:id w:val="-826216229"/>
                                    <w:placeholder>
                                      <w:docPart w:val="B671ECE4D30343C08B65918654D77FB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5B5605" w14:textId="77777777" w:rsidR="00814823" w:rsidRDefault="00814823" w:rsidP="00814823">
                                      <w:pPr>
                                        <w:pStyle w:val="a5"/>
                                        <w:jc w:val="center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Въведете подзаглавието на документа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A07CF" id="Текстово поле 25" o:spid="_x0000_s1027" type="#_x0000_t202" alt="Текстово поле за въвеждане на субтитри" style="width:27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5H0AIAAL4FAAAOAAAAZHJzL2Uyb0RvYy54bWysVE1uEzEU3iNxB8t7OkmatDTqpAqtipCq&#10;tqJFXTseOxnhsY3tJBNWUHYcgxOEikIFolzBuRHPnkxaCiyK2HjevP/3vZ/tnbIQaMKMzZVMcXOt&#10;gRGTVGW5HKb4xen+o8cYWUdkRoSSLMUzZvFO7+GD7anuspYaKZExg8CJtN2pTvHIOd1NEktHrCB2&#10;TWkmQciVKYiDXzNMMkOm4L0QSavR2EimymTaKMqsBe5eJcS96J9zRt0R55Y5JFIMubn4mvgOwpv0&#10;tkl3aIge5XSZBvmHLAqSSwi6crVHHEFjk//mqsipUVZxt0ZVkSjOc8piDVBNs3GnmpMR0SzWAuBY&#10;vYLJ/j+39HBybFCepbjVwUiSAnrkP/hL/3XxdnHur/2Fv0b+BxDf/CUKOhmzFAD8u5L/4ufIXyze&#10;g+2l/+w/+bn/DsbwzBF4fec/guerxfnijb8KDZhq24U8TjRk4sonqoRBqvkWmAHXkpsifAExBHJo&#10;5WzVPlY6RIG53ml2GlsbGFGQbTbb65ud4Ca5sdbGuqdMFSgQKTYwHrFrZHJgXaVaq4RgUu3nQsQR&#10;EfIXBvgMnCSkXqUYKTcTLOgJ+ZxxQDVmGhgA2XCwKwyqRg92AyqoBzA6A4OgyCHgPW2XJsGaxYm/&#10;p/3KKMZX0q3si1wqEwGK+8hCARMCm5S9jA2CxHmlX0NRARCwcOWgjHO1auVAZTPosFHVElpN93No&#10;wwGx7pgY2DqABC6JO4KHCzVNsVpSGI2Uef0nftCHZQApRlPY4hTbV2NiGEbimYQ12Wq222Ht40+7&#10;s9mCH3NbMrgtkeNiV0F5TbhZmkYy6DtRk9yo4gwOTj9EBRGRFGKn2NXkrqsaDAeLsn4/KsGia+IO&#10;5ImmwXVAOQzZaXlGjF5OooMZPlT1vpPunYGsdIOlVP2xUzyP0xpwrlBd4g9HIs778qCFK3T7P2rd&#10;nN3eTwAAAP//AwBQSwMEFAAGAAgAAAAhAES7uqjaAAAABQEAAA8AAABkcnMvZG93bnJldi54bWxM&#10;j0FLw0AQhe+C/2EZwZudbTWlxmyKKF4Vqxa8bbPTJJidDdltE/+9o5d6eTC8x3vfFOvJd+pIQ2wD&#10;G5jPNCjiKriWawPvb09XK1AxWXa2C0wGvinCujw/K2zuwsivdNykWkkJx9waaFLqc8RYNeRtnIWe&#10;WLx9GLxNcg41usGOUu47XGi9RG9bloXG9vTQUPW1OXgDH8/7z+2NfqkffdaPYdLI/haNubyY7u9A&#10;JZrSKQy/+IIOpTDtwoFdVJ0BeST9qXhZdr0EtZPQfJEBlgX+py9/AAAA//8DAFBLAQItABQABgAI&#10;AAAAIQC2gziS/gAAAOEBAAATAAAAAAAAAAAAAAAAAAAAAABbQ29udGVudF9UeXBlc10ueG1sUEsB&#10;Ai0AFAAGAAgAAAAhADj9If/WAAAAlAEAAAsAAAAAAAAAAAAAAAAALwEAAF9yZWxzLy5yZWxzUEsB&#10;Ai0AFAAGAAgAAAAhAIGMjkfQAgAAvgUAAA4AAAAAAAAAAAAAAAAALgIAAGRycy9lMm9Eb2MueG1s&#10;UEsBAi0AFAAGAAgAAAAhAES7uqjaAAAABQEAAA8AAAAAAAAAAAAAAAAAKgUAAGRycy9kb3ducmV2&#10;LnhtbFBLBQYAAAAABAAEAPMAAAAxBgAAAAA=&#10;" filled="f" stroked="f">
                      <v:textbox>
                        <w:txbxContent>
                          <w:sdt>
                            <w:sdtPr>
                              <w:alias w:val="Въведете субтитри за документ:"/>
                              <w:tag w:val="Въведете субтитри за документ:"/>
                              <w:id w:val="-826216229"/>
                              <w:placeholder>
                                <w:docPart w:val="B671ECE4D30343C08B65918654D77FB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5B5605" w14:textId="77777777" w:rsidR="00814823" w:rsidRDefault="00814823" w:rsidP="00814823">
                                <w:pPr>
                                  <w:pStyle w:val="a5"/>
                                  <w:jc w:val="center"/>
                                </w:pPr>
                                <w:r>
                                  <w:rPr>
                                    <w:lang w:bidi="bg-BG"/>
                                  </w:rPr>
                                  <w:t>Въведете подзаглавието на документа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3CD3BC20" w14:textId="77777777" w:rsidTr="000C2E5D">
        <w:trPr>
          <w:trHeight w:val="2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3F1D5A" w:themeFill="accent1"/>
            <w:vAlign w:val="center"/>
          </w:tcPr>
          <w:p w14:paraId="027AD1EA" w14:textId="77777777" w:rsidR="00814823" w:rsidRPr="005D120C" w:rsidRDefault="00814823" w:rsidP="000C2E5D">
            <w:pPr>
              <w:jc w:val="center"/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bg-BG"/>
              </w:rPr>
              <mc:AlternateContent>
                <mc:Choice Requires="wps">
                  <w:drawing>
                    <wp:inline distT="0" distB="0" distL="0" distR="0" wp14:anchorId="5735B953" wp14:editId="40B995A6">
                      <wp:extent cx="6495393" cy="676894"/>
                      <wp:effectExtent l="0" t="0" r="0" b="9525"/>
                      <wp:docPr id="26" name="Текстово поле 26" descr="Текстово поле за въвеждане на резюме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393" cy="67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FDD92" w14:textId="77777777" w:rsidR="00814823" w:rsidRPr="00883B68" w:rsidRDefault="00D419CB" w:rsidP="00883B68">
                                  <w:pPr>
                                    <w:pStyle w:val="af3"/>
                                  </w:pP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767662818"/>
                                      <w:placeholder>
                                        <w:docPart w:val="04D2F76E2590489F9771A9412626717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5D120C">
                                        <w:rPr>
                                          <w:lang w:bidi="bg-BG"/>
                                        </w:rPr>
                                        <w:t xml:space="preserve">Въведете резюмето на </w:t>
                                      </w:r>
                                      <w:r w:rsidR="00814823" w:rsidRPr="00883B68">
                                        <w:rPr>
                                          <w:lang w:bidi="bg-BG"/>
                                        </w:rPr>
                                        <w:t>документа</w:t>
                                      </w:r>
                                      <w:r w:rsidR="00814823" w:rsidRPr="005D120C">
                                        <w:rPr>
                                          <w:lang w:bidi="bg-BG"/>
                                        </w:rPr>
                                        <w:t xml:space="preserve"> тук. Абстрактното е обикновено кратко обобщение на съдържанието на документа. Въведете резюмето на документа тук.</w:t>
                                      </w:r>
                                    </w:sdtContent>
                                  </w:sdt>
                                  <w:r w:rsidR="00814823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691306388"/>
                                      <w:placeholder>
                                        <w:docPart w:val="34A867A119A84F518F149B95045D3F7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883B68">
                                        <w:rPr>
                                          <w:lang w:bidi="bg-BG"/>
                                        </w:rPr>
                                        <w:t>Резюмето обикновено е кратко обобщение на съдържанието на документа.</w:t>
                                      </w:r>
                                    </w:sdtContent>
                                  </w:sdt>
                                </w:p>
                                <w:p w14:paraId="7EE42F7C" w14:textId="77777777" w:rsidR="00814823" w:rsidRPr="005D120C" w:rsidRDefault="00814823" w:rsidP="0081482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B953" id="Текстово поле 26" o:spid="_x0000_s1028" type="#_x0000_t202" alt="Текстово поле за въвеждане на резюме" style="width:511.4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6FzgIAALoFAAAOAAAAZHJzL2Uyb0RvYy54bWysVE1uEzEU3iNxB8t7OkmahibqpAqtipCq&#10;tqJFXTseOxnhsY3tJBNWwJIFh+AEVUWoxE+5gnMjnj2ZtBRYFLHxvHn/73s/O7tlIdCUGZsrmeLm&#10;RgMjJqnKcjlK8Yuzg0fbGFlHZEaEkizFc2bxbv/hg52Z7rGWGiuRMYPAibS9mU7x2DndSxJLx6wg&#10;dkNpJkHIlSmIg18zSjJDZuC9EEmr0egkM2UybRRl1gJ3vxLifvTPOaPumHPLHBIphtxcfE18h+FN&#10;+jukNzJEj3O6SoP8QxYFySUEXbvaJ46gicl/c1Xk1CiruNugqkgU5zllsQaoptm4U83pmGgWawFw&#10;rF7DZP+fW3o0PTEoz1Lc6mAkSQE98h/9wn9Zvl2+89f+0l8j/wOIr36Bgk7GLAUA/67kr/wF8pfL&#10;92C78J/9J3/hv4MxPBdo+QZ4V8sP/ptfBPBn2vYgh1MNWbjyiSphiGq+BWbAtOSmCF9AC4Ec2jhf&#10;t46VDlFgdtrdrc3uJkYUZJ3Hne1uO7hJbqy1se4pUwUKRIoNjEbsGJkeWlep1iohmFQHuRBxPIT8&#10;hQE+AycJqVcpRsrNBQt6Qj5nHBCNmQYGwDUa7gmDqrGDvYAK6uGLzsAgKHIIeE/blUmwZnHa72m/&#10;NorxlXRr+yKXykSA4i6yUMCUwBZlL2ODIHFe6ddQVAAELFw5LKuZqls5VNkcOmxUtYBW04Mc2nBI&#10;rDshBjYOIIEr4o7h4ULNUqxWFEZjZV7/iR/0YRFAitEMNjjF9tWEGIaReCZhRbrNdjusfPxpbz1u&#10;wY+5LRnelshJsaegvCbcK00jGfSdqEluVHEOx2YQooKISAqxU+xqcs9VDYZjRdlgEJVgyTVxh/JU&#10;0+A6oByG7Kw8J0avJtHBDB+petdJ785AVrrBUqrBxCmex2kNOFeorvCHAxHnfXXMwgW6/R+1bk5u&#10;/ycAAAD//wMAUEsDBBQABgAIAAAAIQCuZiVi2QAAAAYBAAAPAAAAZHJzL2Rvd25yZXYueG1sTI9P&#10;S8RADMXvgt9hiODNzVi0uLXTRRSviusf8JbtZNtiJ1M6s9v67Z160Ut44YX3fik3s+vVkcfQeTFw&#10;udKgWGpvO2kMvL0+XtyACpHEUu+FDXxzgE11elJSYf0kL3zcxkalEAkFGWhjHArEULfsKKz8wJK8&#10;vR8dxbSODdqRphTuesy0ztFRJ6mhpYHvW66/tgdn4P1p//lxpZ+bB3c9TH7WKG6NxpyfzXe3oCLP&#10;8e8YFvyEDlVi2vmD2KB6A+mR+DsXT2fZGtRuUXkOWJX4H7/6AQAA//8DAFBLAQItABQABgAIAAAA&#10;IQC2gziS/gAAAOEBAAATAAAAAAAAAAAAAAAAAAAAAABbQ29udGVudF9UeXBlc10ueG1sUEsBAi0A&#10;FAAGAAgAAAAhADj9If/WAAAAlAEAAAsAAAAAAAAAAAAAAAAALwEAAF9yZWxzLy5yZWxzUEsBAi0A&#10;FAAGAAgAAAAhAKbdjoXOAgAAugUAAA4AAAAAAAAAAAAAAAAALgIAAGRycy9lMm9Eb2MueG1sUEsB&#10;Ai0AFAAGAAgAAAAhAK5mJWLZAAAABgEAAA8AAAAAAAAAAAAAAAAAKAUAAGRycy9kb3ducmV2Lnht&#10;bFBLBQYAAAAABAAEAPMAAAAuBgAAAAA=&#10;" filled="f" stroked="f">
                      <v:textbox>
                        <w:txbxContent>
                          <w:p w14:paraId="7CFFDD92" w14:textId="77777777" w:rsidR="00814823" w:rsidRPr="00883B68" w:rsidRDefault="00D419CB" w:rsidP="00883B68">
                            <w:pPr>
                              <w:pStyle w:val="af3"/>
                            </w:pP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767662818"/>
                                <w:placeholder>
                                  <w:docPart w:val="04D2F76E2590489F9771A9412626717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5D120C">
                                  <w:rPr>
                                    <w:lang w:bidi="bg-BG"/>
                                  </w:rPr>
                                  <w:t xml:space="preserve">Въведете резюмето на </w:t>
                                </w:r>
                                <w:r w:rsidR="00814823" w:rsidRPr="00883B68">
                                  <w:rPr>
                                    <w:lang w:bidi="bg-BG"/>
                                  </w:rPr>
                                  <w:t>документа</w:t>
                                </w:r>
                                <w:r w:rsidR="00814823" w:rsidRPr="005D120C">
                                  <w:rPr>
                                    <w:lang w:bidi="bg-BG"/>
                                  </w:rPr>
                                  <w:t xml:space="preserve"> тук. Абстрактното е обикновено кратко обобщение на съдържанието на документа. Въведете резюмето на документа тук.</w:t>
                                </w:r>
                              </w:sdtContent>
                            </w:sdt>
                            <w:r w:rsidR="00814823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691306388"/>
                                <w:placeholder>
                                  <w:docPart w:val="34A867A119A84F518F149B95045D3F7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883B68">
                                  <w:rPr>
                                    <w:lang w:bidi="bg-BG"/>
                                  </w:rPr>
                                  <w:t>Резюмето обикновено е кратко обобщение на съдържанието на документа.</w:t>
                                </w:r>
                              </w:sdtContent>
                            </w:sdt>
                          </w:p>
                          <w:p w14:paraId="7EE42F7C" w14:textId="77777777" w:rsidR="00814823" w:rsidRPr="005D120C" w:rsidRDefault="00814823" w:rsidP="00814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64A646B5" w14:textId="77777777" w:rsidTr="0060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1E4E15C" w14:textId="77777777" w:rsidR="00814823" w:rsidRDefault="00814823" w:rsidP="006045D9"/>
        </w:tc>
      </w:tr>
    </w:tbl>
    <w:tbl>
      <w:tblPr>
        <w:tblStyle w:val="afe"/>
        <w:tblW w:w="1179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Таблица на оформлението"/>
      </w:tblPr>
      <w:tblGrid>
        <w:gridCol w:w="7909"/>
        <w:gridCol w:w="231"/>
        <w:gridCol w:w="3659"/>
      </w:tblGrid>
      <w:tr w:rsidR="00C13B2F" w14:paraId="2BD7CBF1" w14:textId="77777777" w:rsidTr="00C13B2F">
        <w:trPr>
          <w:trHeight w:val="10397"/>
        </w:trPr>
        <w:tc>
          <w:tcPr>
            <w:tcW w:w="7909" w:type="dxa"/>
          </w:tcPr>
          <w:p w14:paraId="5EFB64FD" w14:textId="77777777" w:rsidR="00C13B2F" w:rsidRDefault="00C13B2F" w:rsidP="001C62C8">
            <w:pPr>
              <w:rPr>
                <w:sz w:val="24"/>
              </w:rPr>
            </w:pPr>
            <w:r>
              <w:rPr>
                <w:noProof/>
                <w:lang w:bidi="bg-BG"/>
              </w:rPr>
              <w:lastRenderedPageBreak/>
              <mc:AlternateContent>
                <mc:Choice Requires="wps">
                  <w:drawing>
                    <wp:inline distT="0" distB="0" distL="0" distR="0" wp14:anchorId="25906738" wp14:editId="53694362">
                      <wp:extent cx="4885055" cy="795528"/>
                      <wp:effectExtent l="0" t="0" r="0" b="5080"/>
                      <wp:docPr id="7" name="Текстово поле 7" descr="Заглавие на докумен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795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9C5F0" w14:textId="77777777" w:rsidR="00C13B2F" w:rsidRDefault="00D419CB" w:rsidP="00C13B2F">
                                  <w:pPr>
                                    <w:pStyle w:val="a3"/>
                                  </w:pPr>
                                  <w:sdt>
                                    <w:sdtPr>
                                      <w:alias w:val="Заглавие на документа:"/>
                                      <w:tag w:val="Заглавие на документа"/>
                                      <w:id w:val="-1297983077"/>
                                      <w:placeholder>
                                        <w:docPart w:val="831D734428BA4ACCAB1FCA641B9C973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З</w:t>
                                      </w:r>
                                      <w:r w:rsidR="00C13B2F" w:rsidRPr="00B903A7">
                                        <w:rPr>
                                          <w:lang w:bidi="bg-BG"/>
                                        </w:rPr>
                                        <w:t>аглавие на документа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06738" id="Текстово поле 7" o:spid="_x0000_s1029" type="#_x0000_t202" alt="Заглавие на документа" style="width:384.6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MmxgIAAJ0FAAAOAAAAZHJzL2Uyb0RvYy54bWysVE1uEzEU3iNxB8t7OklIaBp1UoVWRUhV&#10;W9Girh2PnYzw2MZ2MhN2hUOw5wQRUAkVWq7g3ohnTyYthU0Rm5nn9/++97O9UxUCzZmxuZIpbm+0&#10;MGKSqiyXkxS/Pt1/0sfIOiIzIpRkKV4wi3eGjx9tl3rAOmqqRMYMAifSDkqd4qlzepAklk5ZQeyG&#10;0kyCkCtTEAdPM0kyQ0rwXoik02o9S0plMm0UZdYCd68W4mH0zzmj7ohzyxwSKYbcXPya+B2HbzLc&#10;JoOJIXqa01Ua5B+yKEguIeja1R5xBM1M/oerIqdGWcXdBlVFojjPKYs1QDXt1r1qTqZEs1gLgGP1&#10;Gib7/9zSw/mxQXmW4k2MJCmgRf6Tv/CXN+c37/21/+yvkf8JxHd/gUAlY5YCfP6jX/ovwFyCxjcQ&#10;+Su/RP4rKF7efPA/wMMV2C8DvqW2AwhzoiGQq56rCuak4VtgBtgqborwB0AQyKFTi3V3WOUQBWa3&#10;3++1ej2MKMg2t3q9Tj+4SW6ttbHuBVMFCkSKDXQ/NoXMD6yrVRuVEEyq/VyIOAFC/sYAn4GThNTr&#10;FCPlFoIFPSFfMQ6gxUwDAzCZjHeFQfVkwehDBc18RWdgEBQ5BHyg7cokWLM40A+0XxvF+Eq6tX2R&#10;S2UiQHHdWChgTmBRsjexQZA4r/UbKGoAAhauGldxbJ42rRyrbAEdNqreMavpfg5tOCDWHRMDSwWQ&#10;wKFwR/DhQpUpVisKo6ky7/7GD/ow6yDFqIQlTbF9OyOGYSReStiCrXa3G7Y6Prq9zQ48zF3J+K5E&#10;zopdBeW14SRpGsmg70RDcqOKM7gnoxAVRERSiJ3icUPuurrBcI8oG42iEuyxJu5AnmgaXAeUw5Cd&#10;VmfE6NUkOpjhQ9WsMxncG8haN1hKNZo5xfM4rQHnGtUV/nAD4ryv7lU4MnffUev2qg5/AQAA//8D&#10;AFBLAwQUAAYACAAAACEAdSOtqtsAAAAFAQAADwAAAGRycy9kb3ducmV2LnhtbEyPzU7DMBCE70i8&#10;g7VI3KjTH0oJcSpU6LECSh/AjpckEK+j2GmSt2fhApeRVjOa+Tbbjq4RZ+xC7UnBfJaAQCq8ralU&#10;cHrf32xAhKjJ6sYTKpgwwDa/vMh0av1Ab3g+xlJwCYVUK6hibFMpQ1Gh02HmWyT2PnzndOSzK6Xt&#10;9MDlrpGLJFlLp2vihUq3uKuw+Dr2TsHzq5nMav65Xz0lk7Evw2FX9Aelrq/GxwcQEcf4F4YffEaH&#10;nJmM78kG0SjgR+Kvsne3vl+CMBxa3C5B5pn8T59/AwAA//8DAFBLAQItABQABgAIAAAAIQC2gziS&#10;/gAAAOEBAAATAAAAAAAAAAAAAAAAAAAAAABbQ29udGVudF9UeXBlc10ueG1sUEsBAi0AFAAGAAgA&#10;AAAhADj9If/WAAAAlAEAAAsAAAAAAAAAAAAAAAAALwEAAF9yZWxzLy5yZWxzUEsBAi0AFAAGAAgA&#10;AAAhANr2sybGAgAAnQUAAA4AAAAAAAAAAAAAAAAALgIAAGRycy9lMm9Eb2MueG1sUEsBAi0AFAAG&#10;AAgAAAAhAHUjrarbAAAABQEAAA8AAAAAAAAAAAAAAAAAIAUAAGRycy9kb3ducmV2LnhtbFBLBQYA&#10;AAAABAAEAPMAAAAoBgAAAAA=&#10;" filled="f" stroked="f">
                      <v:textbox>
                        <w:txbxContent>
                          <w:p w14:paraId="3119C5F0" w14:textId="77777777" w:rsidR="00C13B2F" w:rsidRDefault="00D419CB" w:rsidP="00C13B2F">
                            <w:pPr>
                              <w:pStyle w:val="a3"/>
                            </w:pPr>
                            <w:sdt>
                              <w:sdtPr>
                                <w:alias w:val="Заглавие на документа:"/>
                                <w:tag w:val="Заглавие на документа"/>
                                <w:id w:val="-1297983077"/>
                                <w:placeholder>
                                  <w:docPart w:val="831D734428BA4ACCAB1FCA641B9C973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З</w:t>
                                </w:r>
                                <w:r w:rsidR="00C13B2F" w:rsidRPr="00B903A7">
                                  <w:rPr>
                                    <w:lang w:bidi="bg-BG"/>
                                  </w:rPr>
                                  <w:t>аглавие на документа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535DB" w14:textId="30074752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2649734F" wp14:editId="2CFC2020">
                      <wp:extent cx="4410075" cy="457200"/>
                      <wp:effectExtent l="0" t="0" r="0" b="0"/>
                      <wp:docPr id="12" name="Текстово поле 12" descr="Подзаглавие на докумен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Субтитри на документи:"/>
                                    <w:tag w:val="Субтитри на документи:"/>
                                    <w:id w:val="-352959994"/>
                                    <w:placeholder>
                                      <w:docPart w:val="855A82284F5B49F7B76A7E9382575F1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38146F" w14:textId="77777777" w:rsidR="00C13B2F" w:rsidRPr="009823B0" w:rsidRDefault="00C13B2F" w:rsidP="00C13B2F">
                                      <w:pPr>
                                        <w:pStyle w:val="a5"/>
                                      </w:pPr>
                                      <w:r>
                                        <w:rPr>
                                          <w:lang w:bidi="bg-BG"/>
                                        </w:rPr>
                                        <w:t>Подзаглавие на документа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9734F" id="Текстово поле 12" o:spid="_x0000_s1030" type="#_x0000_t202" alt="Подзаглавие на документа" style="width:3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uEywIAAKUFAAAOAAAAZHJzL2Uyb0RvYy54bWysVN1u0zAUvkfiHSzfs7SjY1AtncqmIaSJ&#10;TWxo167jtBGJbWy3zbgDHgSJJ6iACQRsvIL3Rnx2mm4Mboa4Sezz7+9852xt11VJZsLYQsmUdtc6&#10;lAjJVVbIcUpfHO/de0iJdUxmrFRSpPRUWLo9uHtna677Yl1NVJkJQxBE2v5cp3TinO4nieUTUTG7&#10;prSQUObKVMzhasZJZtgc0asyWe90HiRzZTJtFBfWQrrbKOkgxs9zwd1BnlvhSJlS1Obi18TvKHyT&#10;wRbrjw3Tk4Ivy2D/UEXFComkq1C7zDEyNcUfoaqCG2VV7ta4qhKV5wUX8Q14Tbdz4zVHE6ZFfAvA&#10;sXoFk/1/Yfmz2aEhRYberVMiWYUe+Q/+zH+7fHP51l/4j/6C+J84fPdnJNhkwnIA6N9D9tl/8Qv/&#10;CboFDL/Cwp/7BYH8AgHe+R8IdI4wi4DzXNs+0h1pJHT1Y1UjZyu3EAb46txU4Q9gCPTo2OmqS6J2&#10;hEPY63U7nc0NSjh0vY1N0CCESa68tbHuiVAVCYeUGrAgNofN9q1rTFuTkEyqvaIsIxNK+ZsAMYMk&#10;CaU3JcaTOy1FsCvlc5EDvFhpEACZ8WinNKRhGEYAL2h5FoPBIRjmSHhL36VL8BaR2Lf0XznF/Eq6&#10;lX9VSGUiQHHsRHjAjGFgspexQSg8b+xbKBoAAhauHtWRPr22lSOVnaLDRjWzZjXfK9CGfWbdITMY&#10;LkCCheEO8MlLNU+pWp4omSjz+m/yYA/OQ0vJHMOaUvtqyoygpHwqMQ2Pur1emO542bzf3QBPzXXN&#10;KF4iWcDyabWj8LwuVpPm8Qhn48r2mBtVnWCvDENWqJjkyJ1S1x53XNNg7CUuhsNohHnWzO3LI81D&#10;6IByINlxfcKMXjLRgcPPVDvWrH+DkI1t8JRqOHUqLyJbA84Nqkv8sQsi35d7Kyyb6/dodbVdB78A&#10;AAD//wMAUEsDBBQABgAIAAAAIQCi9gB72wAAAAQBAAAPAAAAZHJzL2Rvd25yZXYueG1sTI/BTsMw&#10;EETvSPyDtUhcEHUaSqEhTgVIiGtbOMDNjZc4wl5H8TY1f4/hApeVRjOaeVuvk3diwjH2gRTMZwUI&#10;pDaYnjoFry9Pl7cgImsy2gVCBV8YYd2cntS6MuFIW5x23IlcQrHSCizzUEkZW4tex1kYkLL3EUav&#10;Ocuxk2bUx1zunSyLYim97ikvWD3go8X2c3fwCt5LfnAXz+ltKlft1WKTtsNcWqXOz9L9HQjGxH9h&#10;+MHP6NBkpn04kInCKciP8O/N3nK1uAaxV3BTFiCbWv6Hb74BAAD//wMAUEsBAi0AFAAGAAgAAAAh&#10;ALaDOJL+AAAA4QEAABMAAAAAAAAAAAAAAAAAAAAAAFtDb250ZW50X1R5cGVzXS54bWxQSwECLQAU&#10;AAYACAAAACEAOP0h/9YAAACUAQAACwAAAAAAAAAAAAAAAAAvAQAAX3JlbHMvLnJlbHNQSwECLQAU&#10;AAYACAAAACEAUqILhMsCAAClBQAADgAAAAAAAAAAAAAAAAAuAgAAZHJzL2Uyb0RvYy54bWxQSwEC&#10;LQAUAAYACAAAACEAovYAe9sAAAAEAQAADwAAAAAAAAAAAAAAAAAlBQAAZHJzL2Rvd25yZXYueG1s&#10;UEsFBgAAAAAEAAQA8wAAAC0GAAAAAA==&#10;" filled="f" stroked="f">
                      <v:textbox inset=",5.76pt">
                        <w:txbxContent>
                          <w:sdt>
                            <w:sdtPr>
                              <w:alias w:val="Субтитри на документи:"/>
                              <w:tag w:val="Субтитри на документи:"/>
                              <w:id w:val="-352959994"/>
                              <w:placeholder>
                                <w:docPart w:val="855A82284F5B49F7B76A7E9382575F1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38146F" w14:textId="77777777" w:rsidR="00C13B2F" w:rsidRPr="009823B0" w:rsidRDefault="00C13B2F" w:rsidP="00C13B2F">
                                <w:pPr>
                                  <w:pStyle w:val="a5"/>
                                </w:pPr>
                                <w:r>
                                  <w:rPr>
                                    <w:lang w:bidi="bg-BG"/>
                                  </w:rPr>
                                  <w:t>Подзаглавие на документа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6C77CFEC" wp14:editId="47DA17C3">
                      <wp:extent cx="4885349" cy="6858000"/>
                      <wp:effectExtent l="0" t="0" r="0" b="0"/>
                      <wp:docPr id="13" name="Текстово поле 13" descr="Текстово поле за въвеждане на съдържание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542E4" w14:textId="77777777" w:rsidR="00C13B2F" w:rsidRPr="00202812" w:rsidRDefault="00D419CB" w:rsidP="00C13B2F">
                                  <w:pPr>
                                    <w:pStyle w:val="2"/>
                                  </w:pPr>
                                  <w:sdt>
                                    <w:sdtPr>
                                      <w:alias w:val="Въведете заглавие 1:"/>
                                      <w:tag w:val="Въведете заглавие 1:"/>
                                      <w:id w:val="681623510"/>
                                      <w:placeholder>
                                        <w:docPart w:val="6EB73425270C487089FB897A955120E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F53E9">
                                        <w:rPr>
                                          <w:lang w:bidi="bg-BG"/>
                                        </w:rPr>
                                        <w:t>Заглавие 1</w:t>
                                      </w:r>
                                    </w:sdtContent>
                                  </w:sdt>
                                </w:p>
                                <w:p w14:paraId="18D414EC" w14:textId="77777777" w:rsidR="00C13B2F" w:rsidRDefault="00D419CB" w:rsidP="00C13B2F"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714811050"/>
                                      <w:placeholder>
                                        <w:docPart w:val="8A7FADD6F90346418C6EF2D44E705B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Галериите в раздела "Вмъкване" включват елементи, които са създадени да се съгласуват с цялостния облик на вашия документ.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694580160"/>
                                      <w:placeholder>
                                        <w:docPart w:val="D2D55AE3585D4960BCFE04640E4DA40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          </w:r>
                                    </w:sdtContent>
                                  </w:sdt>
                                </w:p>
                                <w:p w14:paraId="1B337163" w14:textId="77777777" w:rsidR="00C13B2F" w:rsidRPr="00202812" w:rsidRDefault="00D419CB" w:rsidP="00C13B2F">
                                  <w:pPr>
                                    <w:pStyle w:val="2"/>
                                  </w:pPr>
                                  <w:sdt>
                                    <w:sdtPr>
                                      <w:alias w:val="Въведете заглавие 2:"/>
                                      <w:tag w:val="Въведете заглавие 2:"/>
                                      <w:id w:val="-107278546"/>
                                      <w:placeholder>
                                        <w:docPart w:val="A1E531410D6649AAAB96BF16B51A57A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Заглавие 2</w:t>
                                      </w:r>
                                    </w:sdtContent>
                                  </w:sdt>
                                </w:p>
                                <w:p w14:paraId="1F9199AA" w14:textId="77777777" w:rsidR="00C13B2F" w:rsidRDefault="00D419CB" w:rsidP="00C13B2F"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1387953493"/>
                                      <w:placeholder>
                                        <w:docPart w:val="C30CE352BDC04A8F9966DD1F94A3099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1239521781"/>
                                      <w:placeholder>
                                        <w:docPart w:val="918C0117864C42ADAFCDFDEEF29D9E4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bg-BG"/>
                                        </w:rPr>
                                        <w:t>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          </w:r>
                                    </w:sdtContent>
                                  </w:sdt>
                                </w:p>
                                <w:p w14:paraId="2FC0D92A" w14:textId="77777777" w:rsidR="00C13B2F" w:rsidRDefault="00D419CB" w:rsidP="00C13B2F"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338466550"/>
                                      <w:placeholder>
                                        <w:docPart w:val="8B6EA2303B7D4AB8AE5620127F2DA406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5747FE">
                                        <w:rPr>
                                          <w:lang w:bidi="bg-BG"/>
                                        </w:rPr>
                          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281655504"/>
                                      <w:placeholder>
                                        <w:docPart w:val="94CF7090405748FD80C6E2C2ECBD947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bg-BG"/>
                                        </w:rPr>
                                        <w:t>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</w:t>
                                      </w:r>
                                    </w:sdtContent>
                                  </w:sdt>
                                </w:p>
                                <w:p w14:paraId="1457E1E6" w14:textId="77777777" w:rsidR="00C13B2F" w:rsidRPr="00202812" w:rsidRDefault="00D419CB" w:rsidP="00C13B2F">
                                  <w:pPr>
                                    <w:pStyle w:val="2"/>
                                  </w:pPr>
                                  <w:sdt>
                                    <w:sdtPr>
                                      <w:alias w:val="Въведете заглавие 3:"/>
                                      <w:tag w:val="Въведете заглавие 3:"/>
                                      <w:id w:val="1380506470"/>
                                      <w:placeholder>
                                        <w:docPart w:val="09125745D6064089B13F72F449EC9D0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bg-BG"/>
                                        </w:rPr>
                                        <w:t>Заглавие 3</w:t>
                                      </w:r>
                                    </w:sdtContent>
                                  </w:sdt>
                                </w:p>
                                <w:p w14:paraId="0A81EC88" w14:textId="77777777" w:rsidR="00C13B2F" w:rsidRDefault="00D419CB" w:rsidP="00C13B2F"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891703637"/>
                                      <w:placeholder>
                                        <w:docPart w:val="A589FAC19FC0466C995E19C60623CC7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bg-BG"/>
                                        </w:rPr>
                                        <w:t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текста на абзаца: "/>
                                      <w:tag w:val="Въведете текста на абзаца: "/>
                                      <w:id w:val="-2026786484"/>
                                      <w:placeholder>
                                        <w:docPart w:val="B7C13999BD0B46718AB18374146CEDA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bg-BG"/>
                                        </w:rPr>
                                        <w:t>Когато създавате картини или диаграми, те също се съгласуват с текущия облик на документа.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926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7CFEC" id="Текстово поле 13" o:spid="_x0000_s1031" type="#_x0000_t202" alt="Текстово поле за въвеждане на съдържание" style="width:384.65pt;height:5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Gg2QIAAMQFAAAOAAAAZHJzL2Uyb0RvYy54bWysVN1u0zAUvkfiHSzfs6RdO7pq6VQ2DSFN&#10;28SGdu06dhuR2MZ2m5Qr4HKPwRNM0woIxHgF9404dppuDLgY4sY5Of/nOz87u1WRoxnTJpMiwa2N&#10;GCMmqEwzMU7wq7ODJz2MjCUiJbkULMFzZvDu4PGjnVL1WVtOZJ4yjcCJMP1SJXhirepHkaETVhCz&#10;IRUTIORSF8TCrx5HqSYleC/yqB3HW1Epdaq0pMwY4O7XQjwI/jln1B5zbphFeYIhNxteHd6Rf6PB&#10;DumPNVGTjK7SIP+QRUEyAUHXrvaJJWiqs99cFRnV0khuN6gsIsl5RlmoAappxfeqOZ0QxUItAI5R&#10;a5jM/3NLj2YnGmUp9G4TI0EK6JH76Bbu6/L98oO7cVfuBrkfQHxzC+R1UmYoAPh3JffZXSJ3tbwA&#10;24X75K7dpfsOxvBcIvB64a6XF8t3IPH8L27hm1Aq04dcThVkY6tnsoKEGr4Bpse24rrwX0ANgRza&#10;OV+3kFUWUWB2er3uZmcbIwqyrV63F8ehydGtudLGPmeyQJ5IsIYZCa0js0NjIRVQbVR8NCEPsjwP&#10;c5KLXxig6DmRz73OMVB2njOvl4uXjAO0IVXPANzGo71co3r+YEGghGYKgzMw8IocAj7QdmXirVkY&#10;+wfar41CfCns2r7IhNQBoLCUzBcwI7BO6evQIUic1/oNFDUAHgtbjaowXN2mlyOZzqHFWtabaBQ9&#10;yKANh8TYE6Jh9QASOCf2GB6eyzLBckVhNJH67Z/4Xh82AqQYlbDKCTZvpkQzjPIXAnZlu9Xp+N0P&#10;P+3t9lYMR0nfFY3CT6f7tA16YlrsSaivBZdL0UACV9u8IbmWxTmcnaEPCyIiKARPsG3IPVt3GM4W&#10;ZcNhUIJ1V8QeilNFvWsPs5+ys+qcaLUaRQtTfCSbrSf9exNZ63pLIYdTK3kWxtUDXcO6agCcijDF&#10;q7Pmb9Hd/6B1e3wHPwEAAP//AwBQSwMEFAAGAAgAAAAhAPmRg+jbAAAABgEAAA8AAABkcnMvZG93&#10;bnJldi54bWxMj81qwzAQhO+FvoPYQm+N1B8S17UciiGnBErtPIBibW1TaWUsOXHfvtte2svAMsPM&#10;t8V28U6ccYpDIA33KwUCqQ12oE7DsdndZSBiMmSNC4QavjDCtry+Kkxuw4Xe8VynTnAJxdxo6FMa&#10;cylj26M3cRVGJPY+wuRN4nPqpJ3Mhcu9kw9KraU3A/FCb0asemw/69lrcG+bdNzv511jn1xtD9Wh&#10;WVeZ1rc3y+sLiIRL+gvDDz6jQ8lMpzCTjcJp4EfSr7K3WT8/gjhxSGVKgSwL+R+//AYAAP//AwBQ&#10;SwECLQAUAAYACAAAACEAtoM4kv4AAADhAQAAEwAAAAAAAAAAAAAAAAAAAAAAW0NvbnRlbnRfVHlw&#10;ZXNdLnhtbFBLAQItABQABgAIAAAAIQA4/SH/1gAAAJQBAAALAAAAAAAAAAAAAAAAAC8BAABfcmVs&#10;cy8ucmVsc1BLAQItABQABgAIAAAAIQBxwQGg2QIAAMQFAAAOAAAAAAAAAAAAAAAAAC4CAABkcnMv&#10;ZTJvRG9jLnhtbFBLAQItABQABgAIAAAAIQD5kYPo2wAAAAYBAAAPAAAAAAAAAAAAAAAAADMFAABk&#10;cnMvZG93bnJldi54bWxQSwUGAAAAAAQABADzAAAAOwYAAAAA&#10;" filled="f" stroked="f">
                      <v:textbox inset=",23.04pt">
                        <w:txbxContent>
                          <w:p w14:paraId="64B542E4" w14:textId="77777777" w:rsidR="00C13B2F" w:rsidRPr="00202812" w:rsidRDefault="00D419CB" w:rsidP="00C13B2F">
                            <w:pPr>
                              <w:pStyle w:val="2"/>
                            </w:pPr>
                            <w:sdt>
                              <w:sdtPr>
                                <w:alias w:val="Въведете заглавие 1:"/>
                                <w:tag w:val="Въведете заглавие 1:"/>
                                <w:id w:val="681623510"/>
                                <w:placeholder>
                                  <w:docPart w:val="6EB73425270C487089FB897A95512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F53E9">
                                  <w:rPr>
                                    <w:lang w:bidi="bg-BG"/>
                                  </w:rPr>
                                  <w:t>Заглавие 1</w:t>
                                </w:r>
                              </w:sdtContent>
                            </w:sdt>
                          </w:p>
                          <w:p w14:paraId="18D414EC" w14:textId="77777777" w:rsidR="00C13B2F" w:rsidRDefault="00D419CB" w:rsidP="00C13B2F"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714811050"/>
                                <w:placeholder>
                                  <w:docPart w:val="8A7FADD6F90346418C6EF2D44E705B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Галериите в раздела "Вмъкване" включват елементи, които са създадени да се съгласуват с цялостния облик на вашия документ.</w:t>
                                </w:r>
                              </w:sdtContent>
                            </w:sdt>
                            <w:r w:rsidR="00C13B2F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694580160"/>
                                <w:placeholder>
                                  <w:docPart w:val="D2D55AE3585D4960BCFE04640E4DA40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    </w:r>
                              </w:sdtContent>
                            </w:sdt>
                          </w:p>
                          <w:p w14:paraId="1B337163" w14:textId="77777777" w:rsidR="00C13B2F" w:rsidRPr="00202812" w:rsidRDefault="00D419CB" w:rsidP="00C13B2F">
                            <w:pPr>
                              <w:pStyle w:val="2"/>
                            </w:pPr>
                            <w:sdt>
                              <w:sdtPr>
                                <w:alias w:val="Въведете заглавие 2:"/>
                                <w:tag w:val="Въведете заглавие 2:"/>
                                <w:id w:val="-107278546"/>
                                <w:placeholder>
                                  <w:docPart w:val="A1E531410D6649AAAB96BF16B51A57A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Заглавие 2</w:t>
                                </w:r>
                              </w:sdtContent>
                            </w:sdt>
                          </w:p>
                          <w:p w14:paraId="1F9199AA" w14:textId="77777777" w:rsidR="00C13B2F" w:rsidRDefault="00D419CB" w:rsidP="00C13B2F"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1387953493"/>
                                <w:placeholder>
                                  <w:docPart w:val="C30CE352BDC04A8F9966DD1F94A3099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</w:t>
                                </w:r>
                              </w:sdtContent>
                            </w:sdt>
                            <w:r w:rsidR="00C13B2F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1239521781"/>
                                <w:placeholder>
                                  <w:docPart w:val="918C0117864C42ADAFCDFDEEF29D9E4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bg-BG"/>
                                  </w:rPr>
                                  <w:t>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    </w:r>
                              </w:sdtContent>
                            </w:sdt>
                          </w:p>
                          <w:p w14:paraId="2FC0D92A" w14:textId="77777777" w:rsidR="00C13B2F" w:rsidRDefault="00D419CB" w:rsidP="00C13B2F"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338466550"/>
                                <w:placeholder>
                                  <w:docPart w:val="8B6EA2303B7D4AB8AE5620127F2DA406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5747FE">
                                  <w:rPr>
                                    <w:lang w:bidi="bg-BG"/>
                                  </w:rPr>
                    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</w:t>
                                </w:r>
                              </w:sdtContent>
                            </w:sdt>
                            <w:r w:rsidR="00C13B2F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281655504"/>
                                <w:placeholder>
                                  <w:docPart w:val="94CF7090405748FD80C6E2C2ECBD947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bg-BG"/>
                                  </w:rPr>
                                  <w:t>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</w:t>
                                </w:r>
                              </w:sdtContent>
                            </w:sdt>
                          </w:p>
                          <w:p w14:paraId="1457E1E6" w14:textId="77777777" w:rsidR="00C13B2F" w:rsidRPr="00202812" w:rsidRDefault="00D419CB" w:rsidP="00C13B2F">
                            <w:pPr>
                              <w:pStyle w:val="2"/>
                            </w:pPr>
                            <w:sdt>
                              <w:sdtPr>
                                <w:alias w:val="Въведете заглавие 3:"/>
                                <w:tag w:val="Въведете заглавие 3:"/>
                                <w:id w:val="1380506470"/>
                                <w:placeholder>
                                  <w:docPart w:val="09125745D6064089B13F72F449EC9D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bg-BG"/>
                                  </w:rPr>
                                  <w:t>Заглавие 3</w:t>
                                </w:r>
                              </w:sdtContent>
                            </w:sdt>
                          </w:p>
                          <w:p w14:paraId="0A81EC88" w14:textId="77777777" w:rsidR="00C13B2F" w:rsidRDefault="00D419CB" w:rsidP="00C13B2F"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891703637"/>
                                <w:placeholder>
                                  <w:docPart w:val="A589FAC19FC0466C995E19C60623CC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bg-BG"/>
                                  </w:rPr>
                                  <w:t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</w:t>
                                </w:r>
                              </w:sdtContent>
                            </w:sdt>
                            <w:r w:rsidR="00C13B2F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текста на абзаца: "/>
                                <w:tag w:val="Въведете текста на абзаца: "/>
                                <w:id w:val="-2026786484"/>
                                <w:placeholder>
                                  <w:docPart w:val="B7C13999BD0B46718AB18374146CEDA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bg-BG"/>
                                  </w:rPr>
                                  <w:t>Когато създавате картини или диаграми, те също се съгласуват с текущия облик на документа.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1" w:type="dxa"/>
          </w:tcPr>
          <w:p w14:paraId="491FE222" w14:textId="77777777" w:rsidR="00C13B2F" w:rsidRDefault="00C13B2F" w:rsidP="001C62C8">
            <w:pPr>
              <w:rPr>
                <w:sz w:val="24"/>
              </w:rPr>
            </w:pPr>
          </w:p>
        </w:tc>
        <w:tc>
          <w:tcPr>
            <w:tcW w:w="3659" w:type="dxa"/>
            <w:shd w:val="clear" w:color="auto" w:fill="3F1D5A" w:themeFill="accent1"/>
          </w:tcPr>
          <w:p w14:paraId="67330871" w14:textId="7A2F5B6B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4C9B1712" wp14:editId="66BB6C6A">
                      <wp:extent cx="2101756" cy="876300"/>
                      <wp:effectExtent l="0" t="0" r="0" b="0"/>
                      <wp:docPr id="14" name="Текстово поле 14" descr="Текстово поле за въвеждане на заглавие на страничната лен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ъведете заглавие на страничната лента:"/>
                                    <w:tag w:val="Въведете заглавие на страничната лента:"/>
                                    <w:id w:val="436261229"/>
                                    <w:placeholder>
                                      <w:docPart w:val="1AC3AADC50DC47B18FA5CB5229BDB9D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30532A8" w14:textId="77777777" w:rsidR="00C13B2F" w:rsidRDefault="00C13B2F" w:rsidP="00C13B2F">
                                      <w:pPr>
                                        <w:pStyle w:val="1"/>
                                      </w:pPr>
                                      <w:r w:rsidRPr="001D74FA">
                                        <w:rPr>
                                          <w:lang w:bidi="bg-BG"/>
                                        </w:rPr>
                                        <w:t>Въведете заглавие на страничната лента</w:t>
                                      </w:r>
                                    </w:p>
                                  </w:sdtContent>
                                </w:sdt>
                                <w:p w14:paraId="09754242" w14:textId="77777777" w:rsidR="00C13B2F" w:rsidRPr="005D120C" w:rsidRDefault="00D419CB" w:rsidP="00C13B2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3642C" w:themeColor="text2"/>
                                      </w:rPr>
                                      <w:alias w:val="Многоточие:"/>
                                      <w:tag w:val="Многоточие:"/>
                                      <w:id w:val="-1434666378"/>
                                      <w:placeholder>
                                        <w:docPart w:val="8DA58D3C1E1745E78274683FA0BF70C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bg-BG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bg-BG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bg-BG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bg-BG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bg-BG"/>
                                        </w:rPr>
                                        <w:sym w:font="Symbol" w:char="F0B7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40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B1712" id="Текстово поле 14" o:spid="_x0000_s1032" type="#_x0000_t202" alt="Текстово поле за въвеждане на заглавие на страничната лента" style="width:165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i5gIAAOUFAAAOAAAAZHJzL2Uyb0RvYy54bWysVMtuEzEU3SPxD5b3dJKQpiXqpAqtipAq&#10;WtGirh2PJxkxYw+282IFbJD4DL6gKhQqUMsvOH/EsSeTlgKLIjYez73nPnzuY2t7VuRkIrTJlIxp&#10;c61BiZBcJZkcxvTF8d6DTUqMZTJhuZIipnNh6Hbv/r2tadkVLTVSeSI0gRNputMypiNry24UGT4S&#10;BTNrqhQSylTpgln86mGUaDaF9yKPWo1GJ5oqnZRacWEMpLuVkvaC/zQV3B6kqRGW5DFFbjacOpwD&#10;f0a9LdYdalaOMr5Mg/1DFgXLJIKuXO0yy8hYZ7+5KjKulVGpXeOqiFSaZlyEN+A1zcat1xyNWCnC&#10;W0COKVc0mf/nlj+bHGqSJahdmxLJCtTIfXTn7tvi7eKdu3Jn7oq4H7h8d+fEYxJhOAj8O8h9dafE&#10;nS0+wPbcfXGf3am7hDEOyKF0n+DsFNqLWupjLd4E3MXivQciNsCI6S791ddpWpou0j0qkbCdPVYz&#10;5FzLDYSe/lmqC/8FsQR6VHy+qrKYWcIhbDUbzY31DiUcus2NzsNGaIPo2rrUxj4RqiD+ElONLgrF&#10;ZZN9Y5EJoDXEB5NqL8vz0Em5/EUAoJdEPvUqxXCz81x4XC6fixTkh0y9AMwOBzu5JlWHYoTwgrpP&#10;gzMYeGCKgHe0XZp4axEG4472K6MQX0m7si8yqXQgKIyt8A+YMAxc8jIUCImnFb6moiLAc2Fng1lo&#10;v05dyoFK5qiwVtWsmpLvZSjDPjP2kGkMJyjBwrEHONJcTWOqljdKRkq//pPc4zEz0FIyxbDH1Lwa&#10;My0oyZ9KTNOjZrvtt0P46bQbDWwtfVMzCD/t9Y0WYHJc7Cg8r4nVVvJwhVTbvL6mWhUn2Et9HxUq&#10;Jjlix9TW1x1bFRh7jYt+P4CwD0pm9+VRyb1rz7JvsuPZCdPlshMteviZqtcC695qyArrLaXqj61K&#10;s9CtnueK1SX/2CWhiZd7zy+rm/8Bdb2dez8BAAD//wMAUEsDBBQABgAIAAAAIQB2kUCh2wAAAAUB&#10;AAAPAAAAZHJzL2Rvd25yZXYueG1sTI/dSsNAEIXvBd9hGcEbsZs0ICVmU7TQm6JIow8wzU5+MDsb&#10;s9s2fXtHb/Rm4HAOZ75TrGc3qBNNofdsIF0koIhrb3tuDXy8b+9XoEJEtjh4JgMXCrAur68KzK0/&#10;855OVWyVlHDI0UAX45hrHeqOHIaFH4nFa/zkMIqcWm0nPEu5G/QySR60w57lQ4cjbTqqP6ujM1Bh&#10;unvbWfu6baqv/d3yZbN/bi7G3N7MT4+gIs3xLww/+IIOpTAd/JFtUIMBGRJ/r3hZloo8SChbJaDL&#10;Qv+nL78BAAD//wMAUEsBAi0AFAAGAAgAAAAhALaDOJL+AAAA4QEAABMAAAAAAAAAAAAAAAAAAAAA&#10;AFtDb250ZW50X1R5cGVzXS54bWxQSwECLQAUAAYACAAAACEAOP0h/9YAAACUAQAACwAAAAAAAAAA&#10;AAAAAAAvAQAAX3JlbHMvLnJlbHNQSwECLQAUAAYACAAAACEACkWY4uYCAADlBQAADgAAAAAAAAAA&#10;AAAAAAAuAgAAZHJzL2Uyb0RvYy54bWxQSwECLQAUAAYACAAAACEAdpFAodsAAAAFAQAADwAAAAAA&#10;AAAAAAAAAABABQAAZHJzL2Rvd25yZXYueG1sUEsFBgAAAAAEAAQA8wAAAEgGAAAAAA==&#10;" filled="f" stroked="f">
                      <v:textbox inset=",5.04pt">
                        <w:txbxContent>
                          <w:sdt>
                            <w:sdtPr>
                              <w:alias w:val="Въведете заглавие на страничната лента:"/>
                              <w:tag w:val="Въведете заглавие на страничната лента:"/>
                              <w:id w:val="436261229"/>
                              <w:placeholder>
                                <w:docPart w:val="1AC3AADC50DC47B18FA5CB5229BDB9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532A8" w14:textId="77777777" w:rsidR="00C13B2F" w:rsidRDefault="00C13B2F" w:rsidP="00C13B2F">
                                <w:pPr>
                                  <w:pStyle w:val="1"/>
                                </w:pPr>
                                <w:r w:rsidRPr="001D74FA">
                                  <w:rPr>
                                    <w:lang w:bidi="bg-BG"/>
                                  </w:rPr>
                                  <w:t>Въведете заглавие на страничната лента</w:t>
                                </w:r>
                              </w:p>
                            </w:sdtContent>
                          </w:sdt>
                          <w:p w14:paraId="09754242" w14:textId="77777777" w:rsidR="00C13B2F" w:rsidRPr="005D120C" w:rsidRDefault="00D419CB" w:rsidP="00C13B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F3642C" w:themeColor="text2"/>
                                </w:rPr>
                                <w:alias w:val="Многоточие:"/>
                                <w:tag w:val="Многоточие:"/>
                                <w:id w:val="-1434666378"/>
                                <w:placeholder>
                                  <w:docPart w:val="8DA58D3C1E1745E78274683FA0BF70C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1B0F06">
                                  <w:rPr>
                                    <w:color w:val="CB400B" w:themeColor="text2" w:themeShade="BF"/>
                                    <w:lang w:bidi="bg-BG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bg-BG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bg-BG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bg-BG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bg-BG"/>
                                  </w:rPr>
                                  <w:sym w:font="Symbol" w:char="F0B7"/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6DAC67CE" wp14:editId="006F5816">
                      <wp:extent cx="2101215" cy="7772400"/>
                      <wp:effectExtent l="0" t="0" r="0" b="0"/>
                      <wp:docPr id="15" name="Текстово поле 15" descr="Текстово поле за въвеждане на съдържание на страничната лен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777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446D9" w14:textId="77777777" w:rsidR="00C13B2F" w:rsidRPr="00426F60" w:rsidRDefault="00D419CB" w:rsidP="00C13B2F">
                                  <w:pPr>
                                    <w:pStyle w:val="1"/>
                                  </w:pPr>
                                  <w:sdt>
                                    <w:sdtPr>
                                      <w:alias w:val="Въведете съдържанието на страничната лента:"/>
                                      <w:tag w:val="Въведете съдържанието на страничната лента:"/>
                                      <w:id w:val="-1573888575"/>
                                      <w:placeholder>
                                        <w:docPart w:val="C06DD751DA8A4AD88D0A6BD8255B5FA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bg-BG"/>
                                        </w:rPr>
                                        <w:t>Въведете съдържанието на страничната лента. Страничната лента е самостоятелна добавка към основния документ. Тя често е подравнена отляво или отдясно на страницата или се намира в горния или долния край.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съдържанието на страничната лента:"/>
                                      <w:tag w:val="Въведете съдържанието на страничната лента:"/>
                                      <w:id w:val="162364105"/>
                                      <w:placeholder>
                                        <w:docPart w:val="F36AE9E1A6564C13B53C4F03BD2949C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bg-BG"/>
                                        </w:rPr>
                                        <w:t>Използване на раздела "инструменти за рисуване" за промяна на форматирането на текстовото поле за страничната лента.</w:t>
                                      </w:r>
                                    </w:sdtContent>
                                  </w:sdt>
                                </w:p>
                                <w:p w14:paraId="6A1EA807" w14:textId="77777777" w:rsidR="00C13B2F" w:rsidRDefault="00D419CB" w:rsidP="00C13B2F">
                                  <w:pPr>
                                    <w:pStyle w:val="1"/>
                                  </w:pPr>
                                  <w:sdt>
                                    <w:sdtPr>
                                      <w:alias w:val="Въведете съдържанието на страничната лента:"/>
                                      <w:tag w:val="Въведете съдържанието на страничната лента:"/>
                                      <w:id w:val="-965506868"/>
                                      <w:placeholder>
                                        <w:docPart w:val="E15127F5FEC846938601A07A242650F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bg-BG"/>
                                        </w:rPr>
                                        <w:t>Въведете съдържанието на страничната лента. Страничната лента е самостоятелна добавка към основния документ. Тя често е подравнена отляво или отдясно на страницата или се намира в горния или долния край.</w:t>
                                      </w:r>
                                    </w:sdtContent>
                                  </w:sdt>
                                  <w:r w:rsidR="00C13B2F" w:rsidRPr="00426F60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ъведете съдържанието на страничната лента:"/>
                                      <w:tag w:val="Въведете съдържанието на страничната лента:"/>
                                      <w:id w:val="1550418472"/>
                                      <w:placeholder>
                                        <w:docPart w:val="4869E28B604A461E8E1117E53931D9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bg-BG"/>
                                        </w:rPr>
                                        <w:t>Използване на раздела "инструменти за рисуване" за промяна на форматирането на текстовото поле за страничната лента.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C67CE" id="Текстово поле 15" o:spid="_x0000_s1033" type="#_x0000_t202" alt="Текстово поле за въвеждане на съдържание на страничната лента" style="width:165.45pt;height:6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A6AIAAOsFAAAOAAAAZHJzL2Uyb0RvYy54bWysVM1uEzEQviPxDpbvdJOQNhB1U4VWRUgV&#10;rWhRz47Xm6zYtRfbSTacoBekPgZPUFUtIFDLKzhvxGdvkpYChyIuu+P5n/lmZnOrKnIyEdpkSsa0&#10;udagREiukkwOY/r6aPfRE0qMZTJhuZIipjNh6Fbv4YPNadkVLTVSeSI0gRNputMypiNry24UGT4S&#10;BTNrqhQSwlTpglk89TBKNJvCe5FHrUZjI5oqnZRacWEMuDu1kPaC/zQV3O6nqRGW5DFFbjZ8dfgO&#10;/DfqbbLuULNylPFFGuwfsihYJhF05WqHWUbGOvvNVZFxrYxK7RpXRaTSNOMi1IBqmo071RyOWClC&#10;LWiOKVdtMv/PLX85OdAkS4DdOiWSFcDIfXKX7tv8w/zEXbtzd03cDxDf3SXxOokwHA38u5L74s6I&#10;O5+fwvbSfXYX7sxdwRifMwKvp+5ifjp/D4nnf70lOQE38OYfvTLiwxHiuitPeqympeki5cMSSdvq&#10;maqQ95JvwPQQVKku/B/NJZAD9dkKaVFZwsFsNRvNlq+GQ9bpdFrtRpiF6Ma81MY+F6ognoipxigF&#10;hNlkz1ikAtWlio8m1W6W52GccvkLA4qeE/nc6xwDZWe58Hq5fCVSIBBS9Qy0dzjYzjWpxxR7hBKW&#10;wxqcwcArpgh4T9uFibcWYTvuab8yCvGVtCv7IpNKhwaF3RW+gAnD1iVvAkJIPK31l62oG+B7YatB&#10;FWaws8RyoJIZINaqXlhT8t0MMOwxYw+YxoaiJbg6dh+fNFfTmKoFRclI6Xd/4nt9LA6klEyx8TE1&#10;b8dMC0ryFxIr9bTZbvsTER6PN9Y7G3jp26JBeLTXOy1I5LjYVqiviQNX8kB6fZsvyVSr4hjXqe/D&#10;QsQkR/CY2iW5bWuEcd246PeDEq5CyeyePCy5d+3b7KfsqDpmulyMosUUv1TL48C6dyay1vWWUvXH&#10;VqVZGFff6LqtCwBwUcIUL66fP1m330Hr5kb3fgIAAP//AwBQSwMEFAAGAAgAAAAhALJkFtvdAAAA&#10;BgEAAA8AAABkcnMvZG93bnJldi54bWxMj81OwzAQhO9IvIO1SNyoTYL4CXGqCsQFcaGgStzceElC&#10;7HWI3Tbh6Vm4wGWk1Yxmvi2Xk3dij2PsAmk4XygQSHWwHTUaXl8ezq5BxGTIGhcINcwYYVkdH5Wm&#10;sOFAz7hfp0ZwCcXCaGhTGgopY92iN3ERBiT23sPoTeJzbKQdzYHLvZOZUpfSm454oTUD3rVY9+ud&#10;19BvnMrm+vHrLfSfH/PVKt883edan55Mq1sQCaf0F4YffEaHipm2YUc2CqeBH0m/yl6eqxsQWw5l&#10;2YUCWZXyP371DQAA//8DAFBLAQItABQABgAIAAAAIQC2gziS/gAAAOEBAAATAAAAAAAAAAAAAAAA&#10;AAAAAABbQ29udGVudF9UeXBlc10ueG1sUEsBAi0AFAAGAAgAAAAhADj9If/WAAAAlAEAAAsAAAAA&#10;AAAAAAAAAAAALwEAAF9yZWxzLy5yZWxzUEsBAi0AFAAGAAgAAAAhAFdfEkDoAgAA6wUAAA4AAAAA&#10;AAAAAAAAAAAALgIAAGRycy9lMm9Eb2MueG1sUEsBAi0AFAAGAAgAAAAhALJkFtvdAAAABgEAAA8A&#10;AAAAAAAAAAAAAAAAQgUAAGRycy9kb3ducmV2LnhtbFBLBQYAAAAABAAEAPMAAABMBgAAAAA=&#10;" filled="f" stroked="f">
                      <v:textbox inset=",28.8pt">
                        <w:txbxContent>
                          <w:p w14:paraId="270446D9" w14:textId="77777777" w:rsidR="00C13B2F" w:rsidRPr="00426F60" w:rsidRDefault="00D419CB" w:rsidP="00C13B2F">
                            <w:pPr>
                              <w:pStyle w:val="1"/>
                            </w:pPr>
                            <w:sdt>
                              <w:sdtPr>
                                <w:alias w:val="Въведете съдържанието на страничната лента:"/>
                                <w:tag w:val="Въведете съдържанието на страничната лента:"/>
                                <w:id w:val="-1573888575"/>
                                <w:placeholder>
                                  <w:docPart w:val="C06DD751DA8A4AD88D0A6BD8255B5FA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bg-BG"/>
                                  </w:rPr>
                                  <w:t>Въведете съдържанието на страничната лента. Страничната лента е самостоятелна добавка към основния документ. Тя често е подравнена отляво или отдясно на страницата или се намира в горния или долния край.</w:t>
                                </w:r>
                              </w:sdtContent>
                            </w:sdt>
                            <w:r w:rsidR="00C13B2F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съдържанието на страничната лента:"/>
                                <w:tag w:val="Въведете съдържанието на страничната лента:"/>
                                <w:id w:val="162364105"/>
                                <w:placeholder>
                                  <w:docPart w:val="F36AE9E1A6564C13B53C4F03BD2949C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bg-BG"/>
                                  </w:rPr>
                                  <w:t>Използване на раздела "инструменти за рисуване" за промяна на форматирането на текстовото поле за страничната лента.</w:t>
                                </w:r>
                              </w:sdtContent>
                            </w:sdt>
                          </w:p>
                          <w:p w14:paraId="6A1EA807" w14:textId="77777777" w:rsidR="00C13B2F" w:rsidRDefault="00D419CB" w:rsidP="00C13B2F">
                            <w:pPr>
                              <w:pStyle w:val="1"/>
                            </w:pPr>
                            <w:sdt>
                              <w:sdtPr>
                                <w:alias w:val="Въведете съдържанието на страничната лента:"/>
                                <w:tag w:val="Въведете съдържанието на страничната лента:"/>
                                <w:id w:val="-965506868"/>
                                <w:placeholder>
                                  <w:docPart w:val="E15127F5FEC846938601A07A242650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bg-BG"/>
                                  </w:rPr>
                                  <w:t>Въведете съдържанието на страничната лента. Страничната лента е самостоятелна добавка към основния документ. Тя често е подравнена отляво или отдясно на страницата или се намира в горния или долния край.</w:t>
                                </w:r>
                              </w:sdtContent>
                            </w:sdt>
                            <w:r w:rsidR="00C13B2F" w:rsidRPr="00426F60">
                              <w:rPr>
                                <w:lang w:bidi="bg-BG"/>
                              </w:rPr>
                              <w:t xml:space="preserve"> </w:t>
                            </w:r>
                            <w:sdt>
                              <w:sdtPr>
                                <w:alias w:val="Въведете съдържанието на страничната лента:"/>
                                <w:tag w:val="Въведете съдържанието на страничната лента:"/>
                                <w:id w:val="1550418472"/>
                                <w:placeholder>
                                  <w:docPart w:val="4869E28B604A461E8E1117E53931D9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bg-BG"/>
                                  </w:rPr>
                                  <w:t>Използване на раздела "инструменти за рисуване" за промяна на форматирането на текстовото поле за страничната лента.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1C8F3D" w14:textId="77777777" w:rsidR="00C13B2F" w:rsidRPr="004F53E9" w:rsidRDefault="00C13B2F" w:rsidP="001C62C8">
      <w:pPr>
        <w:rPr>
          <w:sz w:val="24"/>
        </w:rPr>
      </w:pPr>
    </w:p>
    <w:sectPr w:rsidR="00C13B2F" w:rsidRPr="004F53E9" w:rsidSect="0062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276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8E32" w14:textId="77777777" w:rsidR="00D419CB" w:rsidRDefault="00D419CB">
      <w:pPr>
        <w:spacing w:after="0"/>
      </w:pPr>
      <w:r>
        <w:separator/>
      </w:r>
    </w:p>
  </w:endnote>
  <w:endnote w:type="continuationSeparator" w:id="0">
    <w:p w14:paraId="56CC5F7E" w14:textId="77777777" w:rsidR="00D419CB" w:rsidRDefault="00D41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8281" w14:textId="77777777" w:rsidR="00172D10" w:rsidRDefault="00172D10">
    <w:pPr>
      <w:jc w:val="right"/>
    </w:pPr>
  </w:p>
  <w:p w14:paraId="07F084BB" w14:textId="77777777" w:rsidR="00172D10" w:rsidRDefault="001C62C8" w:rsidP="009823B0">
    <w:pPr>
      <w:jc w:val="right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noProof/>
        <w:lang w:bidi="bg-BG"/>
      </w:rPr>
      <w:fldChar w:fldCharType="end"/>
    </w:r>
    <w:r>
      <w:rPr>
        <w:lang w:bidi="bg-BG"/>
      </w:rPr>
      <w:t xml:space="preserve"> </w:t>
    </w:r>
    <w:r>
      <w:rPr>
        <w:color w:val="272063" w:themeColor="accent3"/>
        <w:lang w:bidi="bg-BG"/>
      </w:rPr>
      <w:sym w:font="Wingdings 2" w:char="F097"/>
    </w:r>
  </w:p>
  <w:p w14:paraId="3120A2B2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2F3" w14:textId="34BC08CA" w:rsidR="005D120C" w:rsidRPr="005D120C" w:rsidRDefault="005D120C">
        <w:pPr>
          <w:pStyle w:val="afc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bg-BG"/>
          </w:rPr>
          <w:fldChar w:fldCharType="begin"/>
        </w:r>
        <w:r w:rsidRPr="005D120C">
          <w:rPr>
            <w:color w:val="3F1D5A" w:themeColor="accent1"/>
            <w:lang w:bidi="bg-BG"/>
          </w:rPr>
          <w:instrText xml:space="preserve"> PAGE   \* MERGEFORMAT </w:instrText>
        </w:r>
        <w:r w:rsidRPr="005D120C">
          <w:rPr>
            <w:color w:val="3F1D5A" w:themeColor="accent1"/>
            <w:lang w:bidi="bg-BG"/>
          </w:rPr>
          <w:fldChar w:fldCharType="separate"/>
        </w:r>
        <w:r w:rsidR="00DB0EF4">
          <w:rPr>
            <w:noProof/>
            <w:color w:val="3F1D5A" w:themeColor="accent1"/>
            <w:lang w:bidi="bg-BG"/>
          </w:rPr>
          <w:t>1</w:t>
        </w:r>
        <w:r w:rsidRPr="005D120C">
          <w:rPr>
            <w:noProof/>
            <w:color w:val="3F1D5A" w:themeColor="accent1"/>
            <w:lang w:bidi="bg-BG"/>
          </w:rPr>
          <w:fldChar w:fldCharType="end"/>
        </w:r>
      </w:p>
    </w:sdtContent>
  </w:sdt>
  <w:p w14:paraId="5534D9A8" w14:textId="77777777" w:rsidR="00172D10" w:rsidRDefault="00172D10" w:rsidP="005D1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F698" w14:textId="29539A6F" w:rsidR="00094803" w:rsidRDefault="00094803">
    <w:pPr>
      <w:pStyle w:val="afc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530BF3" wp14:editId="327B39F2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Група 17" descr="Многоцветни шестоъгълниц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Графика 22" descr="Шестоъгълни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Графика 29" descr="Шестоъгълник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Графика 30" descr="Шестоъгълник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01176" id="Група 17" o:spid="_x0000_s1026" alt="Многоцветни шестоъгълници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l7CfwMAAK8MAAAOAAAAZHJzL2Uyb0RvYy54bWzsV91u2zYYvR+wdyB0&#10;74j6i2QhTpE5aTCgWINtfQCGpiyikkiQtJ1gGNCuRVH0drd7gF0GLQoELZa9gvxG+0jJzo8NZCh2&#10;E6wXkvn76fCc75D03qOzukJzpjQXzcgLdrCHWEPFhDfTkffs58eDzEPakGZCKtGwkXfOtPdo/9tv&#10;9hYyZ6EoRTVhCkGQRucLOfJKY2Tu+5qWrCZ6R0jWQGchVE0MVNXUnyiygOh15YcY7/oLoSZSCcq0&#10;htbDrtPbd/GLglHztCg0M6gaeYDNuLdy71P79vf3SD5VRJac9jDIF6CoCW/go+tQh8QQNFN8I1TN&#10;qRJaFGaHitoXRcEpc2uA1QT4zmqOlZhJt5ZpvpjKNU1A7R2evjgs/WF+ohCfgHaphxpSg0bt78sX&#10;y1ft3+0Fso0Tpikw1v7R/tVetR/aq+Wb9n37cfkb1C/R8i0UX0Llavmu/QDPZ9sMQy4ttws5zeET&#10;x0r+JE9U3zDtapaus0LV9heIQGdOlfO1KuzMIAqNMc7SIIg8RKEvioZhHMadbrQEcTfm0fLoemaW&#10;xsP1zCjJnOL+6sO+xbeGIznN4elphtIGzfenI8wyM8W8Pkj9r2LURD2fyQFkhCSGn/KKm3OX3aC9&#10;BdXMTzg9UV3lWrEwvKlYe7F83V62n0A127FS7c9t8rSfUGgptMFtvC46sat/IuhzjRoxLkkzZQda&#10;goUgOexo//ZwV70F7bTi8jGvKquoLfckQPLcSdctPHZWOBR0VrPGdN5WrAI+RKNLLrWHVM7qUwap&#10;qr6fBM5tkCJPtLGfs8ni/PZLmB1gPAy/G4wTPB7EOD0aHAzjdJDiozTGcRaMg/GvdnYQ5zPNYL2k&#10;OpS8xwqtG2i3mqvfhjrbOvujOXGbjGXKAVr9OojQZCmxWLVRzNDSFgtg60dguJuz7nDUXrNpedfg&#10;Hztjq2OCIcY46Uyxsk2YpkGaJn3yhzhKoNJ9ZxVDKm2OmaiRLQCtAMTRSuYAuRu6GtKr36Fw8ABU&#10;l0BQeDiWgc3gepO7aRnouM8y0cO2DGwKFI5iAzu8VLzppP7qoDCI0iQB+TdPnmA3TrOwtxB4LAGX&#10;/e8tFME1aquFbMd9FnLnyO1j5CGdOtHXU8fdt8IEJ7vD2HkmGUZpevvoCZIswsnKN1kU7gb/vW/c&#10;3Q1uxe6U7W/w9tp9sw7lm/8z9v8B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Zic8np0wAACdMAAAFAAAAGRycy9tZWRpYS9pbWFnZTMucG5niVBORw0K&#10;GgoAAAANSUhEUgAAAuAAAANUCAYAAAGF9ahIAAAAAXNSR0IArs4c6QAAAARnQU1BAACxjwv8YQUA&#10;AAAJcEhZcwAAOw4AADsOAcy2oYMAADAySURBVHhe7d09bxRJu4Bhso02IyNCWrGIGXBERkZGROYM&#10;CY9xcrR/eH8DCV4Q2epQpniXj8LMR/fT9VRft3QF57ysPdMul8vl/rgj/bJ/Lh/93xf1/6U5+vpA&#10;f6/+E03R+93msnWQv3d99ehZ/U90TH//9cdvrQP7K/U/1yG1DuSh6ofSbbUO3Knqh9bX/bPbnLcO&#10;1lSur7YP66dS6wDNpX7KddY6IFHqS1hHrQOwlPqSxqysk1tvemn15Y1V6432pr7U3LXeWO/qS89V&#10;642k8mmZWt9K3719dXav+QaSqm+rz1oveBT1LfZR6wWOqr7lZdp323Q04dvAx26bjqYejnlrfeK1&#10;q4dm2lqfiG/VQ3Vac2+bjub66sHdeugOr/UB2U89hPvV+gAcpx7Sdq3/gGnUQ/y5XrdNR3NzsFv/&#10;A/NxwIM54MEc8GAOeDAHPJgDHswBD+aAB3PAgzngwRzwYA54MAc8mAMezAEP5oAHc8CDOeDBHPBg&#10;DngwBzyYAx7MAQ/mgAdzwIM54MEc8GAOeDAHPJgDHswBD+aAB3PAgzngwRzwYA54MAc8mAMezAEP&#10;5oAHc8CDOeDBHPBgDngwBzyYAx7MAQ/mgAdzwIM54MEc8GAOeDA3Ggt2c8C/1PoHTKMe4h9r/WOO&#10;9/715qwe2ttr/cccph7Kw2p9IG5XD93xlVs0tz4w36qHa7pan4RH/3d9sX1ZD9E8tT7pWtVDElPr&#10;BaxFPQTxfXizedp6QaMqT3ipb33ZWi9uNPWt9lXrhWZX31rftV54NvWt5Ond5eZV6430bu9fx3ut&#10;9aZ6VV/yGLXeYC/qSxyv3h6cV1/W+LXefKTZfx3vtdbBmFv91OuudWCmVj+VvlSWY60Ddapufh3v&#10;tdZBO0Z5hHD9kNqn1kHcV/0QOqbWAf2Z+p/o1H715Nq3r87u1X+qKWsd7Po/ac4caI3ZN9PJp3m9&#10;/r81df9e/Pn7Nwf7K/WfaKpaB7ml/nMdW+ug7qP+59q38it560AeIv2fyaJqHbxT1A+r72sdrCnV&#10;T6PWwZlT/bTr65+Lx89bByRCWWLWl7GOWgdhCfXljFvrTfegvrxxar3JHtWXm7eyR916Yz2rLz1f&#10;rTeTSX0b/dd68ZnVt9VfrRc7ine77Yv6Npevt3MF51Tf8nK1XtQa1LcfV+tFrFE9HPOV9YqGOV1f&#10;bR/WwzNtrU/Gf+phOr3WB+fn6mE7vNYHY3/1MP6666tHz1ofgMP9chu49R9xunp4/6v1j5ieg70A&#10;BzyYAx7MAQ/mgAdzwIM54MEc8GAOeDAHPJgDHswBD+aAB3PAgzngwRzwYA54MAc8mAMezAEP5oAH&#10;c8CDOeDBHPBgDngwBzyYAx7MAQ/mgAdzwIM54MEc8GAOeDAHPJgDHswBD+aAB3PAgzngwRzwYA54&#10;MAc8mAMezAEP5oAHc8CDOeDBHPBgDngwBzyYAx7MAQ/mgAdzP9lAHy+f3L+5s1up9Q+YTj3MP9b6&#10;xxyvHtZf1/qP2V89jIfV+kDc7vpi+7IevuNrfWB+VA/XdLU+CTMc6K8rt+BvfdI1qockptYLWIvy&#10;COF6GOJrvaCR1be9fK0XN5L6NvtqyafAzuX66sHd+vb6rfXCM6pvJ0+tN5FBffl5a72pHtWXO0at&#10;N9iL9683Z/VljlfrDS+pvqzxa735SPVlrKuy5GodjDnVT73uWgdmaov+Ot5rrQM1hfrh9bNaB+0Y&#10;9cNpn07ZJvjlU/7081oH9Db1P9OptQ7u1+o/09Q50AtUDvTQv45rmnxnaqje7bYvvh7UP2MVqzS1&#10;BvCh6oeSlu/66tGz1iCdSv00UlytgRilvgRpuno9Wbi+POnwWgOqa7vNeX3p0o+9fXV2rzlwkqpv&#10;S2uuNTCGZHZfR3//9cdvzQGwMvVwaITKmYStLzKflW3OeqiUIbP0aephVE+5ddQ8yvZoPcSKrvUF&#10;YV710GuOyk5A66CzjG9uAqjjah1Y+lS/ZLqtuU9cIobTf7+qdYAYS/1SryOz9LrVYTBWrTcKRR0i&#10;uRrtxCVi1OHTZ60XDEdb+gQxszSR6rCbt9YnhnAXj5/XIXlaTlwigzpc98vppWT2w+m/ZmlGZl3N&#10;0AxwhmaAMzQDnKEZ4AzNAGdoBjhDM8AZmgHO0AxwhmaAMzQDnKEZ4AzNAGdoBjhDM8AZmgHO0Axw&#10;hmaAMzQDnKEZ4AzNAGdoBjhDM8AZmgHO0AxwhmaAMzQDnKEZ4AzNAGdoBjhDM8AZmgHO0AxwhmaA&#10;MzQDnKEZ4AzNAGdoBjhDM8AZmgHO0AxwhmaAMzQDnKEZ4AzNAGdoBjhDM8AZmgHO0AxwhmaAMzQD&#10;nKEZ4Aztzte1/gGks9uc1yH9896/3pw1/2Po0N9//fFbHbrH1fqgsJT3u81lHZrT98/F4+etTwpz&#10;+vfiz9/rEIyt9WJgCnWI9VNZ4LdeKOzj+urB3TqUctR6E/C1OlTy9+5y86r1BlmXskNXh8TYtd48&#10;Y6pf8vXWOigkdvH4ef3S6vvKdlDzoNG1+uXTobUOJsu7vti+rF8iTdXbV2f3WgebGPXLoKhaXwSm&#10;M+ufxHVYThCbxsknLimm1hePH5mlB8gJYt9K9ydxHVbriz66+ta1tkY9heDj5ZP79S1K/9UaLFnU&#10;tyDtV2sQ9WQ1Jy4pptYgi1ZfijRvrcE3B38S1+KVbbfW4DxW/bBSn7UG7a32uZeH1GM/O4XAn8Ql&#10;KUNf323An8k1TLedv17/iZSz1qBuqf9cylFrEP+Si3TVe9dXj541B+8BFrv/nvSzynZfa7Ceon5o&#10;adlag3NK9dNIsZXLvFoDcg5l6VM/rTRvU6yzj1VfgjR9c6yzj1VfkjRNrUG2NFfC6+QyXKt5fbV9&#10;WF+utF8Zbw9XX7p0e63Bk0l9G9K3tQZLWi6e0JfK9Y7NQTIAp+WuuKmvoexZfctaS61BsAb17WvU&#10;Wl/01XFa7ngt+ef1Xjktd4B6+vN6r+qhUrZaX0x+rh429V7kaayjcVpux3k+z3TqIVUPWWfPpx5i&#10;LVXri8K0nJa7QF/fJYoYTssNyFOOl1e/FJq61sFmOfXLolNrHVw64bTc43u3275oHlS648/+B7Sm&#10;01hHU7+E+lmtg0Y+9cupL/nz+nj82f9TTmMdX/1Sryt/Xl+f+qUfv9abZz3qMBgv62y++PBm87QO&#10;i/yVcxhabxLqEMlb603B9+pwyVPrTcBtUpyW6zRWTtXlablOY2VqdWgtX+vFwVTqMIuv9WJgFpGn&#10;5TqNlaXMelpu+eCtTwrR6pCcrtYngaXV4Xl8/rxO7446LddprGRTh+7tOY2V7OpQ/rHWP4as6rC2&#10;zmZc5YasZm6GZoAzNAOcoRngDM0AZ2gGOEMzwBmaAc7QDHCGZoAzNAOcoRngDM0AZ2gGOEMzwBma&#10;Ac7QDHCGZoAzNAOcoRngDM0AZ2gGOEMzwBmaAc7QDHCGZoAzNAOcoRngDM0AZ2gGOEMzwBmaAc7Q&#10;DHCGZoAzNAOcoRngDM0AZ2gGOEMzwBmaAc7QDHCGZoAzNAOcoRngDM0AZ2gGOEMzwBmaAc7QDHCG&#10;ZoAzNAOcoRngDM0AZ2gGOEMzwBmaAc7QDHCGZoAzNAOcoRngDM0AZ2gGOEMzwBmaAc7QDHCGZoAz&#10;NAOcoRngDM0AZ2gGOEMzwBmaAc7QDHCGZoAzNAOcoRngDM0AZ2gGOEMzwBmaAc7QDHCGZoAzNAOc&#10;oRngDM0AZ2gGOEMzwBmaAc7QDHCGZoAzNAOcoRngDM0AZ2gGOEMzwBmaAc7QDHCGZoAzNAOcoRng&#10;DM0AZ2gGOEMzwBmaAc7QDHCGZoAztDul1v8A2d0M7i99vHxyv/WPIJs6pNu9u9y8av1H0Lv3rzdn&#10;dRj/utYHgB69320u67A9vNYHhF7UYXpaZepvfXBYyt9//fFbHZ7T1fpEEOnDm83TOhznq/WJYU4n&#10;rbOPqfyIaL0QmFodcsv0z8Xj560XBae6vnpwtw6z5Wu9QDjG9cX2ZR1W/dV6wbCvOoz6rvxoab14&#10;+Jk6dHLlz/78SjkHqg6XvLXeGOsWvu0XUeuNsj51OIyZP/uv1yx/Xu+11gFgTAedxjparQPCGIZc&#10;Zx9b6wCRV/2y6uv82T+/fy/+/L1+OfWzWgeOvnX95/Veax1I+lO/XDomf/bvV/0SaYr82b8fQ/x5&#10;vddaB5wgu815/TJo7ppfAGZTD7si82f/+a3qz+u91vrCcJpV/3m911pfKA7jz+sJan3h+LV6+JSh&#10;66tHz1pfRH5knZ241heUz97tti/qYVL2Wl/gNauHRSPlz/4G9ioqf5FrffFH1tVdohRTayCMxmms&#10;Gnag17cnlfX59mFrkGRU35L0Y5lPy/Xnde1dawD1yp/XdXStAdWT+jKl4+vxtFx/XtfktQZauIvH&#10;z+vLkeapOfAC1E8vzV+5wU1rEM6hfkopvjnvxuXP6+qm1gA9lj+vq9taA/YQ9cNI/fb21dm91uC9&#10;Tf1PpTzt82d/f15X+poD25/XNVpfBnf9PyXpuMqpDOWnZJlQyh0W6v9bktRj+94Kp/5zSdJSfb3K&#10;PtaHN5un9cNJkuZs7ivD66eRJE3RUnc5KD8s6kuQJO3TMSdizq38EKkvT5L0ddnu9Wt1Lmm19bjK&#10;PppHP0savbU8UcNtPiSlz7O+PrE6l5Sl8kjZ5kTGjXIny3qoJGnZysU0rYmKPbjBu6To9r1kncNY&#10;nUuavCkuWecwbsAl6eissvtSvyyS9GNW2XlYnUu6U+7E15ogyKV+OSWNnFX2+DzDTBqoj5dP7re+&#10;0Rlf+WFdh4GkLC11+1X65gZcUocNdWMoYrjEX1qutdwYihhW59KMWWUTxupcOj03hqIHLvGX9sjt&#10;V+nd9cX2ZR2uklyyTmZW51pVLqZhWG6PqxGzymaNymKlfgtIebLKhm+5AZe6ziob9le/baRlssqG&#10;aVidK6RytVprAALTqd9u0um5MRQsxyX+OiiXrEOf3B5XzdwYCvKxOl9pVtkwGDfgGjurbFiPcl+h&#10;+q2vjFllAzesznPk9qvAr7gBVye5/SpwirLoq9OJInLJOjAXq/OJc8k6sASX+B+ZVTbQmzo96fus&#10;soFMVr86t8oGRlGntXGzygbW4P3rzVmd9nLn9qvA2tXpMEduvwrQ1t0NuFyyDnC4stit02hsbgwF&#10;MK3ZVudW2QCBTr0Bl1U2QB9+eXtcN4YCSODr1XnzHwDQP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J33r/enLX+BwD69X63ubzzfa1/CEAHLh4/r1P1ryv/uPlBAAjx78Wfv9cp+fj+&#10;/uuP31ofHIDpXF9sX9Zpd76szgGmcX314G6dWuMrn7z1ogD4Ucgq+9j+2W3OWy8aYK3evjq7V6fI&#10;PFmdA6v0aSFbp8Fxene5edV8swDJXV9tH9apbvzKm20dBIAMysU05Qy9OqWtu9YBAuhJuXq9Tln6&#10;WS7xB3pglT1BrQMLMAer7Bm7vnr0rHXQAY5hlb1QLvEHjvFut31RpxH1kkv8gZ+Z5MZQislFRLBu&#10;XV+yrsMqvzK1vsjAOBa9MZRisjqHMVhlyyX+kMjHyyf367eu9G1lcLQGDbCMssCq357SYVmdQzwX&#10;02jyXOIP83AxjcJrDURgP1bZ6iarc7idVbbS1BrAsDbl3kX1W0LKmUv8WROXrGvY3ICL0biYRqvN&#10;6pyMXLIufZdL/OmVVbZ0YP/sNuetbyaIYJUtTZTVObP7tGCow03SnLnEnylcX20f1iElaYnKN2Hr&#10;mxO+52IaqfPKN2nrm5d1csm6lDSX+K+PVbY0aK1vePKzypZW1oc3m6etyYD+WWVL+qbWREFHLh4/&#10;r18qSfp5LvHvgxtDSTopFxHFccm6pFmzOp+WS9YlLZLV+eGssiV1mUv82z5ePrlfD5Ek9V+ZtFqT&#10;2Sq4MZSkkRp9de5iGkmraIRL/F1MI0mfak2QPbLKlqRb6ml1bpUtSSfUmljndH316Fn91JKkqZrj&#10;IqKyynbJuiQFVrY2WhPyPlxMI0kd9avVuUvWJSlBZbK2ypYkSZIiKmeRfNk2qf8vSVLPvX11du/r&#10;Pe//cV8SSeqzcjZKORWwOXl/xfndktRR73bbF63J+jbO+ZakBZvicvv6oSRJEU39BCCnGkrSzJV9&#10;7jnvJ359tX1YP5UkaaoiH6Jsf1ySJuinpwXOrJzRUl+CJOmQ9j0tcHafVv71JUmSflW56KY5mS7I&#10;/rgk3dLXl7/3ypN5JOmrltrnPprL8iWtvW72uY/ksnxJq6zHfe5jfbx8cr++LUkatwz73Meqb1GS&#10;xirdPvex7I9LGqXs+9zHsj8uKXXH3OZ1NC7Ll5SqctFLazJbs3poJKnPpr7N62jKbyT1UElSP815&#10;m9fRuCxfUheNfFrg3OyPS1qk1ZwWODO3rZUU1lpPC5yb0w4lzdpIl7/3yv64pEmzzx2vHnpJOi77&#10;3AtzWb6kQ7PP3Rf745L2yj53v8qFUvXLJEn/ZZ87j/olk7T27HMnZX9cWm/2ucfw4c3maf2SSlpD&#10;bvM6HpflS4PnNq/jq19qSaPkNq/r4ra10iC5zet6uSxfSprTAvnC/riUJKcF0uK2tVLHOS2Qfbgs&#10;X+osl79zKPvj0sLZ5+ZUdShJiso+N5NyWb40f/a5mZP9cWmm7HMTxW1rpYmyz81S6hCUdGj2uemC&#10;/XFp/+xz06P3rzdndYhKauU2r/TOZfnSd7nNK9nUoSutt7KaaX1zQAoXj5/XoSytK7d5ZRQuy9dq&#10;clogo7I/rmFzWiBrUH6zrENeyp/TAlkjl+UrfS5/Z+3sjytd9rnhW/VbQ+o3+9xwC5flq8fsc8P+&#10;7I+rm+xzw3HctlaLZZ8bplG/paT5K6uG1iAETmB/XHNmnxvm57a1mjy3eYVYLsvXybnNKyyn/MZb&#10;vxWl/SvbJa0BBSzAbWu1b27zCn1yWb5+mtMCIQf74/pfLn+HhJx2uO6cFgj5uSx/hbn8HcZif3wF&#10;2eeGsdVvdY2UfW5YEfvjY2SfG9bL/njiri+2L1tfVGBd3LY2UR/ebJ62vojAutUpQj3mNq/AL9kf&#10;7yv73MCh3La2g8pNblpfHIB9uCx/gT5ePrnf+mIAHMpta4OyXQLMxm1r58ttXoEILsufMJe/A0uw&#10;P35CLn8HFue0w8Oyzw30xmX5e+Q2r0DP7I83ss8NZFKnrnVnnxtIa6374/a5gVGsan/83W77onUQ&#10;ADIb+rTDcvOY1psGGEmd8sbIbV6BtSkPlKlTYM7KPrfL34E1S3naodMCAf6TYn/caYEAbd3ettZp&#10;gQB76um2tS5/Bzjcovvj9rkBTld2MOq0On/2uQEmNvdl+fa5AeY1y2X59rkB4pQHt9fp9/jscwMs&#10;p07Fh2WfG6AT++6P2+cG6NOt++Nu8wrQv28uyy8nk7f+EQD9upnAW/8DAP0z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ofevN2d3StdXD+62/gEAndltzm8m7u+7vnr0rPkfALCo97vN5d9//fFbna5/3rvLzavW&#10;BwAg3sfLJ/fr9LxfZaZvfSAAYrzbbV/UKfm4rq+2D1sfGIB5lO2SOgVP0z8Xj5+3PhEA0/n34s/f&#10;67Q7feUnQ+uTAnC8/50WOHdOOwSYxvXF9mWdWmMrPzFaLwiA2+19WuDclb+Utl4gAD8quxh1+uyn&#10;1gsF4LOwfe5jsz8O8K3F9rmP7cObzdPWGwFYi272uY/NZfnAGh18+XvPtd4gwHAuHj+v095YuSwf&#10;GFXZbahT3di5LB8YyayXv/ea/XEgs+5PC5y78pOrdWAAepXutMC5c1k+0Lv0pwXOnf1xoEddXv7e&#10;a60DCBBt9fvcx+ayfGAp9rknyv44EMU+90w57RCY01CXv/da68ADHG3Uy997rfykbH4hAPa125zX&#10;KUVL5LRD4BirvPy91+yPA/twWmCnlb8ct75gAE4LTJLTDoEvnBaYNPvjsG4ufx+g1hcWGJd97sFy&#10;WT6Mzz734Nkfh/HY515Z5QT+1kAAcnn76uxe/bbW2moNCKB/H95sntZvY605++OQiMvf1cpph9Av&#10;+9zaK5flQ1+ur7YP67en9Otclg/Lc1qgTqr85G8NLGA+tks0afbHIYbL3zVbZWXQGnTAaVz+rpCc&#10;dgjTsc+tRXJZPhzPPre6yGX5cBj73Oqu1kAF/mOfW11nfxx+ZJ9bqbq+evSsNZBhTexzK3Uuy2et&#10;Pl4+uV+/DaS8uSyfVbl4/LwOfWmcXJbPyMp2SR3q0ri5LJ/R/Hvx5+91eEvryP442TktUKvOaYdk&#10;5LRA6atclk8GTguUbundbvui9Y0DS3P5u7RnrW8gWIJ9bumI7I+zJPvc0gTZHyeSfW5phpx2yNxc&#10;/i7NXOsbD07i8ncprrJSan4jwiF2m/M6pCRF57J8juXyd6mT7I+zL6cFSh1WVlStb1gonBYoJchp&#10;h3zNaYFSwuyP4/J3KXmtb2zGZp9bGiiX5a+DfW5p4OyPj8k+t7SinHY4Dpe/SyutNSGQw/XVo2f1&#10;yyhprb19dXavNUHQKZe/S/o+px32rexzu/xd0q3ZH++P0wIl7V05o6E1kRDLaYGSjs5ph8twWqCk&#10;ybI/Hsfl75JmqTXhMA373JJmz2X507LPLSk8++Onsc8tafHKhSWtCYqfs88tqataExXfss8tqdvs&#10;j/+Ey98lZancaKk5ka2MfW5JaVvzZfnXV9uH9TBIUs7Wdln+u932RX3rkjRGZUXamvBGYbtE0vCN&#10;eFm+0wIlraqyYm1Nhpk4LVDSast62qHL3yWpluWyfPvckvSTysq2NXH2wD63JO1RawJdin1uSTqw&#10;pffH7XNL0ol9eLN52ppg52KfW5ImLuKy/I+XT+7XTydJmrrWxHuyi8fP64eXJM3ZVJfll1V9/ZCS&#10;pMhOuSz/34s/f68fRpK0VIfsjzstUJI661enHTotUJI67/vL8p0WKEnJKvvjLn+XJEnddLNd+GmB&#10;Up7+5I/xkiRJ0gyVi4RvO9mq/KnHc7QlSZKkIyvnTV1fPXp29IMHLx4/tzsuSZIk3dLbV2f35rjl&#10;pt1xSZIk6VMn73IfqXxOu+OSJElaRWWX+5/d5ry1MF7Ep9did1ySJEnDtNQu97HKa60vXZIkScpR&#10;d7vcx7I7LkmSpB7Ltst9LLvjkiRJWqxhdrmPdbM77kmFkiRJmqm17HIfy+64JEmSTu7mvty77YvW&#10;gpNb7DbnbnMoSZKkX1Z2ud+/3pzZ5Z5WOab1EEuSJGntlfOY7XLHub7YvrQ7LkmStKI+n8u9fTjH&#10;I985nNscSpIkDVjZcS0XCbYWgHTk4vFzu+OSJElJu7mA0i53WuU8fLvjkiRJHec2gYOzOy5JkrR8&#10;q38YzkqVv2zYHZckSQrILjctZUyUsVGHiSRJkk7JLjcHuXlEvt1xSZKkvbPLzZTKWKpDS5IkSV+y&#10;y02IT2Ps4+WT+3XYSZIkrSe73PTA7rgkSRq6sstdHkPeWgjB4m7OHX9wtw5XSZKkfJVd7g9vNk/t&#10;cpOR3XFJkpSisoP4brd90VrQQFq7zbmHAEmSpC76fC739qFdbtbk/evNWf0WkCRJmj+73PCf8r1g&#10;d1ySJE1euXVbefx3awECfFb+EuQhQJIk6ai+3CawtcgA9nTx+LndcUmS9NPKbQLtcsM87I5LkiQP&#10;w4EFle89u+OSJK0gj3yHDt08BMjuuCRJQ2SXG/LxECBJkpJllxsGYndckqT+sssN62F3XJKkhbLL&#10;DXzeHX9wt04LkiRpyuxyA79id1ySpBMru9zXF9uXrR+0ALeyOy5J0q8ru9zvX2/O7HIDU/vwZvO0&#10;TjWSJK27skP1brd90fqBCTCL3ebcQ4AkSavp87nc24ce+Q70wm0OJUnDVXa5/7l4/Lz1gw+gJ+Uv&#10;cnbHJUkpKxdQ2uUGMivXo9gdlyR1m9sEAsO7ePzc7rgkadHscgNrVeY+u+OSpNmzyw3QVubGMkfW&#10;6VKSpOPzyHeAA908BMjuuCRpz+xyA0zLI/IlST9klxsgyKe59uPlk/t1+pUkrSW73AB9sDsuSQNn&#10;lxugczfnjj+4W6dtSVK27HID5GZ3XJISdHNf7t32RWsiByCx3ebcQ4AkqYPKLvf715szu9wA61Lm&#10;/vqjQJI0d+X8QLvcAHxxfbF9aXdckibs87nc24ce+Q7APjwESJKOqOxklItvWhMrAOzt4vFzu+OS&#10;9JNuLqC0yw3ATMr1QnbHJa06twkEYFF2xyWtIQ/DAaBH5S+wdsclDZFdbgAyKj+7ys+w+uNMkvrO&#10;LjcAQ7l5RL7dcUkdZZcbgDUpP/Pqj0BJissuNwB88ulnYfmZWH88StJ02eUGgF+zOy7ppMpv9OXx&#10;vq0JBgD4hZtzxx/crT9WJenHyi73hzebp3a5AWB6dscl3VR+M3+3275oTRQAwEx2m3MPAZJW0udz&#10;ubcP7XIDQD/ev96c1R/Vkkao7HKXx+22vuEBgL6Uv0zbHZcS9vHyyf3yWN3WNzYAkEP5i7WHAEmd&#10;9uU2ga1vXgBgEBePn9sdlxas3CbQLjcArJPdcSkgD8MBAH6mrBHsjksT5JHvAMDBbh4CZHdc2iu7&#10;3ADA1DwESPouu9wAQBi741pjdrkBgF7YHdew2eUGALp3szv+4G5dvki5sssNAGRnd1zdV3a5ry+2&#10;L1sDGAAgtd3m3G0OtXhll/v9682ZXW4AYG0+vNk8rUsiad7KeVHvdtsXrYEIALBKdsc1ZZ/P5d4+&#10;9Mh3AID9uM2hDq78BvfPxePnrQEFAMD+ypkDdsfVrFxAaZcbAGA+5bo5u+Mrzm0CAQAWdvH4ud3x&#10;wfMwHACAPpUzEeyOD5BdbgCAnMoarqzl6rJOPWeXGwBgMDePyLc73k12uQEA1sUj8hfILjcAADc+&#10;rQk/Xj65X5eJmiq73AAA7MPu+AnZ5QYA4CQ3544/uFuXl/o+u9wAAMzJ7vinbp4+udu+aB0gAACY&#10;zW5zvoqHAJVd7vevN2d2uQEA6ElZo9Yla/7KeTd2uQEAyOL6Yvsy1e7453O5tw/L40RbbwgAADLp&#10;8iFA5TeEclJ76wUDAMAwLh4/X2x3/OYCSrvcAACsVLmucdbdcbcJBACAW0yxO+5hOAAAcLhypshe&#10;u+N2uQEAYHpljV3W2nXZfeeOXW4AAAjyae19p/k/AAAAs7A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3Sn9e/Hn7/9cPH7e+gcAAMBpri+2L6+vHty9WXy3ev96&#10;c/Z+t7ls/ccAAMDtylq6rKn//uuP3+oSe//KSt3uOAAA3O6Xu9zHVlbyrU8IAABrctIu97Hd7I7v&#10;NuetFwQAAKOZbZf72OyOAwAwkkV2uY+t/Gbw7nLzqvVGAACgV2WX++Plk/t1WZu366tHz1pvEAAA&#10;llR2uctaNcUu97G9fXV2z+44AACL2W3Oh9jlPja3OQQAYE43z7j5tOYsD6CsS1B96fpq+9DuOAAA&#10;p/pyAWVdZmqfynk4dscBANhXuYDSLveEld9g7I4DAPBFqtsEZs8j8gEA1qm7h+GsNQ8BAgAYk13u&#10;BNkdBwDIzS538uyOAwD0zS73wN3sju82560vPAAAcexyrzS74wAAMexy64fKb2BucwgAMKG1P/Jd&#10;h3V99ehZcyABANBUdrnLzTDscuvkym9udscBABp2m/Prq+3DumySpq/8Ruc2hwDAmr3bbV945LsW&#10;q/zGZ3ccABiZCyjVbeU3QbvjAMAI3CZQKSu/Kd5cjNAY1AAAPbHLreG6eQiQ3XEAoCN2ubWqPAQI&#10;AIhml1uqld88y2+grW8UAIBT2OWW9sjuOABwLLvc0ondnDu+25y3vsEAAIqyy/321dm9unyQNGUf&#10;3myetr7xAID1KLvc11ePntnlloIrv+l6CBAArMRuc/7x8sn9ugyQ1ENucwgA47h5lsinn+0e+S4l&#10;ySPyASCf8rO7XEBZf5xLylo5P8zuOAD0qVxAaZdbGrzym7XdcQBYhtsESivPI/IBYH4ehiPpp3kI&#10;EACczi63pKOyOw4A+7PLLWny7I4DwH/scksKzSPyAVgju9ySusnuOAAjssstKUVlZ8BtDgFIyyPf&#10;JWXv+urRs+YEBwAd+PLId7vckoas7CjYHQdgcbvN+fXV9mH98SRJ66jsNLjNIQBR3u22LzzyXZK+&#10;quxE2B0HYCpfLqCsP2YkSbdldxyAY5TbBNrllqQJKjsYNxfJNCZbANbLbQIlKSCPyAdYNw/DkaSF&#10;8xAggLHZ5Zakjis7ImVnpDWBA5CHXW5JSprdcYAc7HJL0oDdnDu+25y3Jn4A4pVd7revzu7VaVqS&#10;NHof3myetn4gADCPsstd5l673JKkm91xDwECmMFuc/7x8sn9Ot1KktTObQ4BjnPzzIZPc6iH4UiS&#10;js4j8gFuV+bIcgFlnTYlSZouj8gH+Mwj3yVJi2R3HFgLtwmUJHXXzW0O7Y4DA/EwHElSqjwECMjG&#10;LrckaZjsjgO9ssstSVpFdseBpdjlliStvpvdcY/IB2Zkl1uSpFuyOw6cyi63JElHVnas3OYQ2EfZ&#10;5fbId0mSJu766tGz1g9eYH2+PPLdLrckSUGVnS6747Ayu825XW5Jkjqo7IC5zSGM6d1u+8Ij3yVJ&#10;6jyPyIe8vlxAWb+dJUlStuyOQ//KBZR2uSVJGrSys2Z3HJblNoGSJK00j8iHOB6GI0mSfshDgGA6&#10;drklSdJB3TwEaLd90VpYAG12uSVJ0mTZHYcf2eWWJEkh3Zw7vtuctxYkMLqyy/321dm9+u0gSZIU&#10;34c3m6ethQqMoOxylzFul1uSJHXZzbnjbnNIdh75LkmSsuY2h2RQdrnLWPUwHEmSNFQekU9Pylgs&#10;Y7IOT0mSpLHziHyW4JHvkiRJNbvjzMFtAiVJkvao7FDaHedYHoYjSZJ0Yh4CxG3sckuSJM3YzUOA&#10;7I6vnl1uSZKkhbI7vg52uSVJkjrMI/LHYpdbkiQpWXbHc7HLLUmSNFBlJ9VtDvtTdrk98l2SJGkF&#10;XV89etZaEDKvsstdjr1dbkmSpBX39tXZPbvjM9ptzu1yS5IkqVnZmXWbwwl8OoYe+S5JkqSD84j8&#10;/Xy5gLIeNkmSJOn07I5/q1xAaZdbkiRJYZUd3zXtjrtNoCRJkrpp1EfkexiOJEmSUpT1IUB2uSVJ&#10;kpS+m4cA7bYvWgveHtjlliRJ0tAtvTtul1uSJEmr7ebc8d3mvLVQnpJdbkmSJKnRVLvjZZf7w5vN&#10;U7vckiRJ0p7dnDt+yG0OPfJdkiRJmq7rq0fPvl5wl13ucutDu9ySJEmSJEk/dOfO/wN9172oXotD&#10;ggAAAABJRU5ErkJgglBLAwQKAAAAAAAAACEAsAjZvXuBAAB7gQAAFAAAAGRycy9tZWRpYS9pbWFn&#10;ZTIucG5niVBORw0KGgoAAAANSUhEUgAAA0wAAAPQCAYAAAFyPssZAAAAAXNSR0IArs4c6QAAAARn&#10;QU1BAACxjwv8YQUAAAAJcEhZcwAAOw4AADsOAcy2oYMAAIEQSURBVHhe7d0HmCRHef/xI+dschDh&#10;4O6mavYEh0FEkXO2jiTB6aZq9hQQIMAEYyGSyZhoMgaRTDTRmGgRRBZgQPCXSTJZ8W67evZOJtz+&#10;q5dXIPW+Pbs7VzvbNfP9PM/v8eOZqamp7q56u8TezIZJ8svDbnC50tuFCyIPo00ufIIukn73HvIS&#10;rCf15CiRl2PcgjenaickePu76nntuSqLjTEe2gmoIk//RenMB7TXVZGXYC1oB7yKPN1Ia1NFnkYq&#10;2kGuMtc3N5OXrIj2HlXkaYwq1qF/1A5sFXnJSLT3qyJPYzW0A1lFnj5gpbOl9v6Ft6fISzCMdvCq&#10;yNPJaX1VkadRpx2sxTj7ZHnJmlL7jpGnUfZmrHaAqshLxqb0W4z2OarIS6aTdkCqyNPrRvtMVYIz&#10;z5SXTAftIFSRp1tD+4xV5OnJFa/IOW3gsQ59WV7SSupnjpGnJ4s20CrydOsN+uYp2uevIi/Jmzaw&#10;KvJ0drSxVBn0Zm4pL8mLNpgq8nT2tLFVkafbL3j7dm0AVeQlE0UbZxV5up20D1xFnp5YwdnPa+OO&#10;N0+/l5e0g/Yhq8jTU0M7BlXk6fWjfagqwXcfLC+ZStoxqSJPj0/o2YdoH6SKvASRdnyqyNNrS+u4&#10;ijyNGu1YLcbZj8pL0lI7i5GnsQzt2FWRpw+c9uaLceZt8hKsgnosY+Tp1YstL6a9YRV5CUYUet07&#10;a8e1irxkZbQ3qCJPIxHtGFcJ3h4lL9FpjarI01gj2jGvIk//VXzwlPqL/hyzR16CMdDPgZww7Ykq&#10;i09i7ApvXqiejyUPoBWWnJeL/D9oHU5UJjhRmeBEZYITlQlOVCY4UZngRGWCE5UJTlQmOFGZ4ERl&#10;ghOVCU5UJjhRmeBEZYITlQlOVCY4UZngRGWCE5UJTlQmOFGZ4ERlghOVCU5UJjhRmeBEZYITlQlO&#10;VCY4UZngRGWCE5UJTlQmOFGZ4ERlghOVCU5UJjhRmeBEZYITlQlOVCY4UZngRGWCE5UJTlQmOFGZ&#10;4ERlghOVCU5UJjhRmeBEZYITlQlOVCY4UZngRGWCE5UJTlQmOFGZUE/U4gNohSXnpf7ABZHXY8y0&#10;c1FFnl7BC7Cm5p15mHb8q8hL/qr6yWzthcHZT8tLsAa0Y15Fnm6mNaoiTyMR7RhXkadXTnuTKvI0&#10;RqQd08U4+xZ5yeoV/S23Vd80Rl6CFfrN7LbLa8exirzkwGlvXiXWtaPlJRhCO3ZV5On0tM6qyNOo&#10;0Y5VFXl67WmdV5Gnp15cab6vHZ/g7W/kJePT9FOkVeQlU0k7HlXk6fWjfagqg/7m68pLpoJ2DKrI&#10;0+2hfcgq8vTE0sZcZd53byAvaSftQ1eRpydG4e2LtXFWkZe0X/ywP6p/+MU4+1N5SdbUscXI0/nR&#10;BlNFns6ONpYq8nT+tMFVkadbT/vsVYLvzspLJkfxmM3X0AZbRV7SOqUzd9E+bxV5yeTSBl0lbhJf&#10;Li9pBe0zVpGnp4d2EKrI0+tG+0xV5OnppR2UKvL02GifoUrhzYflJQjeOO0gVZGXrCmt3yryNOq0&#10;g1Ul+C13kpckpfVVRZ7GcrSDV0WePmDae1eRp7Fa2sGsIk+vWvD2ZO39grPny0swqnggP1Y/sBdE&#10;XrIiWvsq8jRS0Q5yFXm6kdamijyNtaId9Cry9F9or6ky2Gm2ykswDtpJqDJw5qna41WkKcZNOxla&#10;5OVYb9rJqSJPo004QS0WvBlc+ARdOPISrCftxGiRl2OctBNRZdhze3ZsuvFiY6wt7eBXkacvQntd&#10;FXkaqQVn3qUd8CrykkZamyryNFLQDnAVeXpFgrPf1d4j3nScKS/BKLSDWkWeHon2flXkaayUdhCr&#10;FD17f3nJAdPev4o8jSbBdw/TDlwVeUlS+4/beBmtryryElyYdqCqyNNrSut3Mc68TV4y3dSDEyNP&#10;j5X2OarI09NHOxiSN8tL1o3ymRYjT0++U2e3XUo7AFXkJa0QevYh2mesIi+ZTNqAq8jTraR9XsnD&#10;5SWTQRngYuTpLGifv4o8na/gzNe1gZXOniMvyY46nhh5Oi/aQKrI01krnHmjNrYq8pJ20z54FXl6&#10;omjjrHJOb9OV5CXton3YKkWvu0leMrG0cVeRp9dfcPbp2gesIi+ZGtoxqCJPrw/tA1WRp6dSvGh/&#10;qR2TmB/KS8ZD+QCLkacRacenijy9drROqwRvnyYvQY12vKrI0+mcP2s3ax1VkZdgiOo7m7RjV0Ve&#10;cmC0N64iT2MVtONYZeDNy+Qlq6O9WRV5GgdAO65V5OnlxbuTc7U3KJ35mrwEiajHOUae1mkNqsjT&#10;WAODvu1px7yKvOTPtBdUkacxBtrxX0yve3f1yZMPPfSS0hZjpp2PJQ/Ka7HOLnJOODntxUnKACcp&#10;A5ykDHCSMsBJygAnKQOcpAxwkjLAScoAJykDnKQMcJIywEnKACcpA5ykDHCSMsBJygAnKQOcpAxw&#10;kjLAScoAJykDnKQMcJIywEnKACcpA5ykDHCSMsBJygAnKQOcpAxwkjLAScoAJykDnKQMcJIywEnK&#10;ACcpA5ykDHCSMsBJygAnKQOcpAxwkjLAScoAJykDnKQMcJIywEnKACcpA5ykDHCSMsBJygAnKQOc&#10;pAxwkjLAScoAJykDS07SXx7Auqt+I/Ei5+TC/8+F8r/yeoyZci7+PHG0J6osPomx0I5/FXn6r7QX&#10;VZGnsQa0412l+iVseclSu2e3XUVrVEVeggRKZ2e0Y1xFXrI8rXGV4M2r5CUYkXZcq8jTq6e9WRV5&#10;GqugHccq8vSB0968ijyNIYIze7VjV3rzRXlJOoXr7NA742Q10Y5VFXl67WidLqZn7iovmXrq8YmR&#10;p8dH+xBV5OmppB2PKvL0+tE+VBV5eirE8X6oPv4LIi9Zf6Uz/659wCrykomljbmKPN0+2oetIk9P&#10;FG2cVeTp9tM+fBV5OmvauBbTz/TGSR1MjDydlYEzXhtLFXlJvoK3+7WBBW/+Q17SetrnryJPTw5t&#10;kFXk6VbSPm8VeXpyaYOuIk+3gvb5FuPsS+Qlky84cwf1IMTIS9bF/K6t19c+UxV5yfTRDkaV0Ov0&#10;5SVjo32OKvI0tINTRZ5eU1q/VeRp1GkHq4o8nVRccn+t9RXvOn8gL0GT4OxLtYNXRV5ywLT3riJP&#10;Y6W0g1gl7Dz4mvKSVdPer4o8jVFpB7WKPL0iWvsqvzti5gryEqSgHeQq8rSq8PbNWpsq8hKkFg/u&#10;j+sH+88xp8tL/kJ/HSdnbLSDX2W557AOtJNRT/Cdw+TlWC+ls9fWTk4VeQmQlnax1RM34t+WlwO4&#10;QOibY7QJs5rIWwHTR5sQqRK8fa90A0ye0nfupl34wyJNL2Lfzu5NtdcOizQF8qVd2EPj7D9J0xVT&#10;32d4ni9NgfY697HNf3jUFGmaxJw399b6GBZpCqw/7QJdJh+SpmtO6XtoBq6zQ5oC46FdiMMizdZV&#10;3LMdq322YZGmQDrBmZ9rF1tjnP2hNG0t9XMPSfU3/dIUWB3tghoWaZalgbOv0MY0LNIUWCquvJ/U&#10;LpqmBGf/JE0njjbeoTlq5lrSFNNKvTCGZO7o7tWk6dQI3nxCOxbDIk0xyYK3/6yd/GGRphDaMRoW&#10;aYZJoJ3gYSl69nbSFMuo/sGLdgybEm+lz5CmyEHw3VntRA6LNMUB0o7tsEgztIl2ooalcHanNMUa&#10;qf4DjXbsmxL3Zp+Rphin0OveWTshwyJNsQ727Nh6Ve2cDIs0xVrQDviwFN6+WJqiZbTztUxeJ00x&#10;ijOH/BPnpkhTZGSub/5WO5fDIk0xjHbghsbZj0pTTAj1PA+L6x4vTaEeoCGRZpgCpe88SrsGhkWa&#10;Tofgmr6kqyHO/I80xZRTr48hKZx5oDSdHNpAh0WaAY0Gzp6gXTvDIk3zErz9mDaYYZGmwEi0a2pY&#10;wqzdLE3bR/vAw3IgXz8NDBMX83do19ywSNP1Uf3ajfahhkWaAmOlXYvDsrB9+yWk6drROh6W4Lt3&#10;kqZAK5TefFW7VpsSnC2k6YEZ9GxP62BYpCmQBe0aHhZptjLaGwxL8OP/qThgLcStyznaNd6U4M2p&#10;0vTP9vbN7bUXDos0BSaadu0Py4oaDJx5ubw/MJW0eVFP44vkPQDUzPXNzdQ5oz4IYFlL5k39gcUH&#10;ASxrybypP7D4IIBlLZk39QcWHwSwrCXzpv7A4oMAlrVk3tQfWHwQwLKWzJv6A4sPAljWknlTf2Dx&#10;QQDLWjJv6g8sPghgWUvmTf2BxQcBLGvJvKk/sPgggGUtmTf1BxYfBLCsJfOm/sDigwCWtWTe1B9Y&#10;fBDAspbMm/oDiw8CWNaSeVN/YPFBAMtaMm/qDyw+CGBZS+ZN/YHFBwEsa8m8qT+w+CCAZS2ZN/UH&#10;Fh8EsKwl86b+wOKDAJa1ZN7UH1h8EMCylsyb+gOLDwJY1pJ5U39g8UEAy1oyb+oPLD4IYFlL5k39&#10;gcUHASxrybypP7D4IIBlLZk39QcWHwSwrCXzpv7A4oMAlrVk3tQfWHwQwLKWzJv6A4sPAljWknlT&#10;f2DxQQDLWjJv6g8sPghgWUvmTf2BxQcBLGvJvKk/sPgggGUtmTf1BxYfBLCsJfOm/sDigwCWtWTe&#10;1B9YfBDAspbMm/oDiw8CWNaSeVN/YPFBAMtaMm/qDyw+CGBZS+ZN/YHFBwEsa8m8qT+w+CCAZS2Z&#10;N/UHFh8EsKwl86b+wOKDAJa1ZN7UH1h8EMCylsyb+gOLDwJY1pJ5U39g8UEAy1oyb+oPLD4IYFlL&#10;5k39gcUHASxrybypP7D4IIBlLZk39QcWHwSwrCXzpv7A4oMAlrVk3tQfWHwQwLKWzJv6A4sPAljW&#10;knlTf2DxQQDLWjJv6g8sPghgWUvmTf2BxQcBLGvJvKk/cEGCtydKGwAXos2XKo1P1CPvA0wlbU7U&#10;s+IXXiTOPGKxITCh4nX+kyXX/bA4+1Np+leF6xyvvnhIpCmQNe3aHhZptnLamwzLYKfZKk2BViu9&#10;+aR2DQ+LND1wsfM3aB0MizQFWkG7RoelOHbzNaTp2tI6H5b9x228jDQFxiI482rtWhwWabp+Sme+&#10;oH2wIQnSFEhKudaGpvDdQ6RpO2kfelikGbBqhbOP166pYZGm+QnenKkNqCmxNH9LmgIq7boZGmeP&#10;kKaTRR3skEgzTLFBv3tf7doYFmk6PbSDMCyxyr1TmmLCaed/eMxzpCmKI7fcXD9IzZGmmACc/zWk&#10;HbxhiXutZ0pTZEI7j8My8Pbd0hSjKpx5oHZwh0WaomW0czUs0gxrRTvowxJ65u+kKcYsHv/z6udj&#10;WIKz35SmGLfCm7/XTsqwSFOsEe2YD4s0Q9toJ2t4thhpihHF4/j1pce1OcGbPdIUuSidfYt2ModF&#10;mmIZ2rEblnhgLyZNMQm0kzwsC9s3XEKaTr3gzLu0YzQs0hSTLp7sU+onf2ic2S1Np4Z6HIak8DO3&#10;kKaYZtrFMSzSbKLEBePZ2liHRZoCuniRnFu/aIbHfFWaZkcfT3MGzt5PmgKrU22ctYtqWKRpK8XP&#10;d3j98y4XaQqkpV1sw2P+VZquG/1zDUnPPEGaAuMRnNmiXoxDIk3XVLFzy221vodFmgLtoF2kwzJw&#10;5qnS9IBp7z8sA29eI02BdgvePlS7iIdFmq7InOtcXXuPYZGmQN60i3tY5vvdB0nTv9BeNyzB2U9J&#10;U2AyxYv8GdrFnyLSBTCdtEmx0gRnfiZvA+DCYtU6SZs0F468FMBytAlUZY5fIAFWJlalZ2mTqB55&#10;OQCNNmmWizQFUNEmyWoSnPmsvBUwnYK3/6tNjlEz6HdvJW8NTId44T+8PhFSRroBJpt28Q+LNIvt&#10;+KE5YJF2sQ+N6xwvTS9Cfe3wvE6aAnmr/jZOucAbE5z5gzQdSms7LOcevvHK0hTIy+6dZqt2UQ+L&#10;NF2x+Vl7a+19hkWaAnnQLuJh2T277SrSdCSx+n1ee9+mxOr3e2kKtJN24Q6NM2+UpkmofQxJ4e2T&#10;pCnQDsHbV2oX67BI0zWh9Tcs0gxYPz8+buNltItzWKTpmit951Fa/8MiTYHx0i7GYSn6W24rTceq&#10;dPYX2ucZkh9JU2BtxVu6oFyAQ2K+KE3Xlf7ZmjPvzAOlKZBWnERHaRfdsEjTVtE+57BIMyAN7SIb&#10;FmnWWsHZE7TPPSzSFBiNdlENS+E6O6RpFrQxLJOPSlNgZeLK/U3lQmpMcOYsaZolbUzDEse7RZoC&#10;utKZu2gXz7BI0+wN+puvq41vWKQpcFHaxTIs0mzixKr8Dm28wyJNMe20i2N4zAul6UTTx96ceOv3&#10;cmmKaRM8K/BKaMdhWBZOPPSS0hST7mz2BqsWet07a8dlWKQpJpV20oel2LXl5tIUUfVTo9pxaoyz&#10;hTTFpFBP9NCYD0tTKPRj1pzqr0ekKXIVvPkH7eQOizTFCmjHb1ikGXKjncxhkWZYpaJne9rxHBZp&#10;irbTTt6wFPx1dBLx1vhs7fg2x5wqTdE2wdmf6ietIc78P2mKhNRjPSz97j2kKdZbcOZh6kkaEmmK&#10;NaQd92GRZlgv2kkZFmmGMYm3ci/QzsOwSFOMi3YShqXw5u+lKdaBdk6GJXj7XmmKtRK8+YR28IdF&#10;mqIFtPMzLHt7Ww6Spkgl7Op0tIM9LNIULbNvZ/em2vkaFmmKA6Ud3GEpjt18DWmKFiud+YB2/oZF&#10;mmK1tIM5POat0hQZ0c/lkPTt86QplhP3RS9TD+KQSFNkTDuvwyLNoHn/9g2X0A7asEhTTIiBN/fW&#10;zvOwSFNcQDtIwxKcuYM0xQQqnf2udt6bEu9mzpSm0ytOit3awWmMs1+RppgC6jUwJLl91VoScRJ5&#10;7WAMizTFFNKuh2GRZpNPG/ywSDNMudJ3j9Wuj2GRppNHG+ywxPtgJ02Bv4jXxUC7Xobky9I0f3Hw&#10;q/veAG/Pk6ZAI+W6GZq9fXN7aZqfvbOdO2qDGhZpCqzI/hb/2Fwy2iCGZWFhw8WkKbBqwbXrZ1CT&#10;0D70MnmpNAUOmHJ9DU1w5m3StD3ivuhftQ87LNIUSE673obmiJlrSdP1E3YefE31ww2JNAXWVNmb&#10;sdr1NyzSdPy0DzMssaTymz4Yu7LN/6BU63xonP24NAXWjXptDkncuvyDNE1v4MxTtU6HRZoCraFd&#10;p8MizdLROhkWaQa0UujZh2jX7bBI09FpbzoswduHSlOg9eI+/n+067gxzvxcmq5c3LSdrr5Zc34i&#10;TYHsKNfz8LjudmnabL7feZDaeEikKZA97foeFmm2lPbiYZFmwESpvrBUu96HRZqufhIN+vYZ0hSY&#10;WMHZP2nXf1OCN59Z1WSSfoCpoc2DpqzoxfK+wFRa2LH1qtq8qGfoZDprR+c68n7A1CudeaM2Ty6I&#10;PpmcPUnaA6hR50zMkicKZ4+QNgAa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srSydSzPXk9gAb1&#10;eVNFfbCKtAFwIXFiXEybL1UaJ9OfYwbyHsDU0+fIX7PsC/6czrHyfsDUiXPgvKVzYmlWOJn+HHlv&#10;YCqEXqevzYOmbCh65jHaE8MifQETS7vuh0Wa/Vlw9rfai5oSnPm2NAUmhnatD8vAd/rSdCmtwdD0&#10;uneXpkC2grffUK/vpjizW5ouT32DIZFmQFbipLiLdj0PizRdncLZf9LebFikKdB62vU7LPHivpg0&#10;HZ32xsMSvHm3NAVaR7tmhyU4+xJpmo7W0bDM79p6fWkKrLuBM+/SrtNhkaZrY65vbqZ1OizSFFgX&#10;5/ruDbTrclik6XjEDj9Y/wDLRZoCY6Ndh8Ny/q4tN5em46d9oGGJ958nSFNgzWjX3tA48+/SdP2p&#10;H3BIpBmQVJwUz9aut2GRpu1S9Oz9tQ87LNIUOGDa9TUs0qzd4q3cadqHb4wzP5emwKqp19SQDJy9&#10;nzTNhzaQoXHd7dIUWFZw5tfqddSQ4M0PpGm+tIENizQDVPEaObx+zSwXaToZCmefrA1yWKQp8Bfa&#10;dTIs0mwyxVL7R23QTQne/qc0xRTTro1hKXrmCdJ08mkHYGj63a40xRSJi+nJ6vXQkODs+dJ0uswd&#10;3b2adkCGRZpiwhX9LbfVzv+wSNPpVvbtm7SDMyzSFBNIO9/DsjC77fLSFBfQDtSwxJL+CmmKCaCd&#10;42GJ++/XSFM00Q7csMSV6VLSFBmK5/DN9XO6XKQpVqLo2dtpB3FYpCkyUTxm8zW08zgs0hSjKJ39&#10;knZQG+PMnDRFi6nnbkgGO81WaYoDpR3gYYn7qV3SFC2inathiefxU9IUqWkHfFikGdZZ6HWepp2f&#10;YZGmWEuFszu1gz8s0hTrQDsfwyLNME6lN2drJ2NIvi5NMQbK8R+a0Dd/J02xXrQTMyyhbw+VplgD&#10;wdufaMe9Mc7+VJqiLdQTNSTSDIkEZx6mHedhkaZoo8LbF2snbVikKQ6AdlyHRZohB9oJHJbg7EnS&#10;FKugHcthicf56dIUudFO6NA4e21piiFKZz6pHr8hkabIWdHrbtJO7rBIU9TExWZGO17DIk0xSeJq&#10;+hHtZA+LNEWkHZ9h2X/s5mtIU0wq7cQPS7zPf4Y0nUraMRkaZ98iTTEt1AthSKTZ1AjOvFo7DsMi&#10;TTGNgu8+WLsohkWaTqz9xx9yOW3cwyJNgapKmdO1i2RIfixNJ4oyzqEpfPcQaQpclHbBDEvw9qHS&#10;NGvxlm6vNr7mmC9KU2A4/QJqjjTLTvzsx9XHslykKbBywU/2v8HRPv+wSDNgdNqFtUw+Jk1bSfm8&#10;Q1P0zGOkKZCGdqENS9yHbJGmrRC8+Z72OZsSnP2tNAXSCzsPvqZ24Q2LNF03Rb97X+1zDYs0BdZe&#10;rDpv0y7CYZGmY6V9jmGRZsD4aRfk0Dj7Emm6ptS+h8Y8R5oC60u/QJsTS8DFpGlS8b0/VO9ruUhT&#10;oD2C795Ju1iHRZoesH2us1F7/2GRpkB7xVumr2oX75CcK01Horzf0Jx3pLmhNAXyoF3IwzLo2540&#10;XRHtPYYlOPseaQrkSbuwh0WaNSr73Rdp7YZFmgL5C77T1y7yYZGmF6G9blikGTB5Smd2axf9kJyy&#10;2E5/rjl9c9fFDoFJp06AFHH2m9IFMD0Wtm+/hDohRoy8LTC9gjMv1ybHSiNvA+AC2kQZluC7s9IU&#10;gEabOBeN2SMvBYD8lM5+WV/cVpY517m6vBUAAKu3d9beTiswKVL98pF0AwBAs9KbD2uFZK0j3QMA&#10;pl3hN99CKxTrmYEzT5WPBwCYBnHxf3O9GLQ1wdvz5GMDACZF9UcH2qKfMsHZdwTfPUx7LmWCM16G&#10;BQDISenNC7WFPWl6M1a6UwVvfqa2S5eJ/Kk9AJgYcdfyJ2XxTpa4W/mkdLVq8747q71nysTP9zDp&#10;DgCwHkpnn6wt0EnjzF2ku6Sqf9ip9pcqzn5dugIArKW4KzhLXYgTJe66xv4NabHPZ2ifJWnWqMAC&#10;wNQZuM4OdaFNmOA7h0l3627hxA0X1z5jyhzIf5IEgKlUOvtDbUFNlbgw/1y6ar24m3qpNoak6Xe7&#10;0h0AoDLo2/urC2bCBG+Pku6yFXYefE1tbCkTi/a7pDsAmC6lN1/UFsZUiYUoSFcTKx7Dt2pjT5n5&#10;XVuvL90BwGSZ78/cVlv4UiZ484/S3dQpet1N2jFJmYE3r5LuACBPcTH7UH1xS52F7Z1LS3e4kHF8&#10;Ge0vDzvkctIdALTTnOts1BawlAnOvlK6wwoVvbX7+Y4LErw9UboDgPVVOvNGbaFKmfneputJd0hg&#10;zf/3PWf2SlcAsPb27Nh6VW0xShn+Mmx8Br21/4vImOOkOwBIo3T2n5TFJm2cnZHusI6Cs6ep5ydV&#10;nPmVdAUAqxN3LX9QF5ZEiQvgp6QrtNSgbx6jnbvEOVy6A4CLKl33eGXRSJzO3aQ7ZCjeTPxWP69p&#10;Erz5nnQFYFrFheZ32gKRKnGhOVW6woQpvHmids5TptjZva90B2BSjek/zTxcusMUiTc55yvXQrIE&#10;b0+WrgDkLu5afqBN9FSJC8b/SlfAotKb52rXSsrMu85tpDsAbTfod++rTeSUCX1zjHQHDHXWMZ0r&#10;atdQ4nxIugPQFtV/5lAma7LEXddAugIOSHD2tdo1ljLVN5BIdwDGZb5v/labkCkTF5BnSXfAmtg9&#10;27mRdu0lTd++SboDkFrpzAfUiZcwCzsOuqx0B4xdvBl6j3ZdpkzcTV1dugOwWnM7uzfVJlbKBGde&#10;Ld0BrTLwnYO1azZpXPdF0h2AJnFX9Hp1AiXMvO/eQLoDslE6+yntek6Y/dIVMN3OPXzjlZUJkjTV&#10;fx6R7oCJUH2DiHatp0xw5qnSHTD54p3f87SJkDLVfwaR7oCJF4vIt7R5kDDnSlfA5Ii7lv9TLvZk&#10;Cd58RroCplrw3cO0OZIysRB66Q7IR9k3T9Au6KTpd+8h3QFoUHrzM3X+pMuPpSugfeKu5TfKRZss&#10;wdvvSFcARhCc3aXNrZSZ9/ah0h0wfvEiPLx+USZP3zxSugOQWNxN7VHnXaIEZ74uXQFrJ+6Kvqdd&#10;gKkSd0W/lK4AjFHcTT1Dm5MpE/r2UOkOGN3Am3trF1jSOPs46Q5AC7x/+4ZLqHM1YeJu6pPSHbC8&#10;eOf0ee1CSpV4Qe6VrgBkIM7bl9bncfL0u13pDtiwYd53t6kXSso482zpDkDGws6Dr6nO8YQZePNO&#10;6Q7TJO5a3qddECmzMLvt8tIdgAlVevNWbf6nzHzvlteT7jBJ9va2HKSd8JQJzr5WugMwhYped5O2&#10;NqRM8OZV0h1yVDr7L9qJTZm9s50bSXcAcBGFMx/R1o2U4adqWm4cP+EcvH2vdAcAK7a3Z2+nrSkp&#10;E9enE6U7rKfSm+doJyhlBv3uraQ7AEiidOZL2nqTLM7MS1cYh3hXsE89EYkSvPmcdAUAa27Qt/fX&#10;1qKk6fPvJZOKB/W4JQc5cQZ9cy/pDgDWVXD2NG2dSpXgzK+kK6xGdeC0A5oqcdf139IVALRW4c1j&#10;tTUsaVz30dIdLqz0nUepByxlOPgAMhd3U79V17dEqb4PVLqaTvEAf1c7MKkSd12/lq4AYOKU3jxR&#10;W/tSZs517iPdTabS2XtqA08aZx8v3QHAVInr3/nqupgoA2//S7rKW9y1fFYbYKrEXdf50hUAQMTd&#10;1HO1NTNl4m7qNtJduw16M7fUBpA25rnSHQBgGeP48oGYD0p37RB3Lf+mfMikWYgHVroDAByAuGa/&#10;VltnU2Zf39xMuhuPvUebG2ofJHFeJ90BANZI9X2fyvqbNs6+SbpLK3jzGrXDhNm3a+uNpTsAwDoY&#10;x38Bmzu6ezXpbnV+M7vt8tobpo15v3QHAGiZge8crK/d6VI48yLpTld9M63WMGXmZ+2tpTsAQEbi&#10;burT2rqeKrEG7Zeuqj8r1F+UIrGjyfi7dwDAX+zpbbm7tuanSvLCNJj0fykMALiI4M23tHowag64&#10;MAVnvi+fDQAw5UrX3a7VitVktMLk7BHyGQAAaFR68zO1jgzJCguT2SN9AAAwkuDsLr3GXDQrKkwF&#10;OyQAQAJ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UJgAAGOj1Zh6KEwAgLHRakw9FCYAwNho&#10;NaYeChMAYGy0GlMPhQkAMDZajamHwgQAGButxtRDYQIAjI1WY+qhMAEAxkarMfVQmAAAY6PVmHoo&#10;TACAsdFqTD0UJgDA2Gg1ph4KEwBgbLQaUw+FCQAwNlqNqYfCBAAYG63G1ENhAgCMjVZj6qEwAQDG&#10;Rqsx9VCYAABjo9WYeihMAICx0WpMPRQmAMDYaDWmHgoTAGBstBpTD4UJADA2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rOhFVQpvT5H3BQBgVUpn76nVFi0rLkz1FH1ze+kPAIAlgjOf1erHchm5MF04hTMfkc8BAJhS&#10;c767TasRq02SwlRP4WduIZ8TADDB4q7ofVodOJCsSWG6cApn3yKfHwCQuX27tt5YW+tTRrr6s9LZ&#10;k7QXpcyc61xdugMAZKB05vXaep4ye/zMTaS7ZmVvxmqNU6Zw5kXSHQCgJfYft/HK2pqdNub90t3o&#10;4pv8h/7maRKc/ZN0BQAYs7gOP7++LqfOvO9uk+7Si9u6u2idpkzRM0+R7gAAayA48wdt/U2V4M3n&#10;pKvxix/gG/UPlDJxcGdJVwCAEcX19En19TV5nL2ndNcewXcOUz9swhS+e6R0BwAYYuDNmdo6mjDf&#10;ka7yUXrzM2UgKfND6QoApl51466sk2nTM4+U7vIXvD1KHWTCFN48QLoDgKkQ174f1dfClAnO/kK6&#10;mnxxwEX9AKRM4cyXpCsAmBhFv/Mgbc1LmdA3x0h30yv0zD9qBydl4hb3EOkOALIS17BT6mtaysRd&#10;USldQbOwvXNp7cClTNxN/bt0BwCtE3Z27qitXSkTvPlH6Q6rNXD2FdpBTZk519ko3QHAugjefkxb&#10;n1LmtHjjL90hlfneputpBztlCmffJN0BwJoJzmzR1qCUGXj7z9IdxmXgzTu1k5Eye3Zsvap0BwAH&#10;JO6K3q6tMykz2NG5jnSH9VY6O6OdpJQpeuYF0h0ALCuuS9fW1pKUCc6eJN2h7eIJ+8/6CUwb8wfp&#10;CgD+YuDMy/U1I13Crk5HukOuSt+5m3ZyU6bw9knSHYApsjC77VLampA0zn5cusOkirudb6knP11+&#10;J10BmEDBmWcq8z5p9s527ijdYdrEC+Dh9QsidQpvHivdAchUnMtr+m01cVf0FekKuKh4gZyx5IJJ&#10;mIE3P5CuALRY3BUdrc3hlAm++2DpDliZ0DPHaBdTyhTO3k+6A7DO4pxc0xvT4M3p0hWQRtxql9rF&#10;lizOfEG6AjAGcc49Qp2LCRNvPndKd8DaCs4+S7sIU2bOdW4j3QFIJDjzbW2+pYs5W7oC1s/CjoMu&#10;q1+g6RLvuj4o3QFYhTln76nNqaRx9snSHdBO8Y7s1erFmzBzO7s3le4A1MQ5+Flt3qRK8PaP0hWQ&#10;n3nfvYF2YadM0TNvkO6AqTTod2+lzY2U4SvJMLEG3r5bu+hT5tzDN15ZugMmVtwVvU+7/lNm9+y2&#10;q0h3wHQY+M7B2mRImcLb50t3QNb27dp6Y+0aTxv+6wNwEXFifHrpREma/5OugCzEa/Z1tWs4efb5&#10;mZtIdwCGKfvde2iTKGUKb54o3QGtUP1naO1aTRvzfukOwIGIk2mN/+2F/Y10BYxVvPaeX7sWk2fe&#10;d7dJdwDWQtkzj9QmX8oUzh4h3QHJlc78XrvuUiV48znpCsB6KJ39hTY5U2XgzfekK2Ak8Tp6Uv26&#10;Sp25nrmXdAegTWKRepw2aVNmznXuI90BjeKu5Uzt+kmV4Ox3pSsAOSmdmdcmdaoMnP28dIUpV/ju&#10;kdo1kjQ980jpDsAkiEXq2epkT5i5nr21dIcpEM/5j+rXQMrEXdEvpCsAk25hdtvltYUgaRx/ljtp&#10;5p15oHquEyb0zTHSHYBpFpx5rbZIpMyeHZtuLN0hI/HcnVI/l0njbCldAYBu72znRuoCkjCFt6+T&#10;7tAy8SblDto5S5ngOidIdwCwegNv/01bXFLmrGM6V5TusA6Ctx/TzkvKLGzvXFq6A4B0xvLzAt48&#10;V7rDGom7oi3asU+Z4OwrpDsAGJ/BGv8gW8w+6QoHqHTmbcrxTZrBjs51pDsAWH+DnrmXtlilTOHs&#10;46U7LKN09traMUyZuCs6SboDgPaLC+N3tcUsWZz5lXQFEZx5uXqsEibs6nSkOwDIV+k6j9YWuZSZ&#10;i31Id1Pj1Nltl9KORdI4+3HpDgAmV7XbURfBVJng71GLu6JnqmNOmOC33Em6A4DpE4vI47XFMWmc&#10;vad0l6U4hmLJmBImePNV6QoAUBcXyn31hTNlqr8klK5aK+6KjtY+e8oE332wdAcAWKnSm+dqi2rK&#10;DHozt5Tu1lUsRmdony9dzOnSFQAghYVjOlfUF9x0Cd7+m3S35mJ/D6/3nzoDZ3dKdwCAtRYX3tfV&#10;F+LU2Xu0uaF0l0TcFX1b6yddzNnSFQBgPe3btfXG+kKdLsGb10h3K1b2u/fQ3itlip55inQHAGir&#10;gTPv0xbxlNl//CGXk+4uYuDNZ7TXJ8wfpSsAQI7me/bWyuKeV3rmBTIcAMCkCc5+Xl38W5bds9uu&#10;Ih8ZADAtBq5zH60orE/MG+RjAQDwZ8Gb7+lFY22yz8/cRLoGAGC40tkjtGJyYDHvl7cHAODABG9/&#10;oxeb4Znr2VvLWwAAkE7pzIu0wjMkP5KmAACkU/a6d1eKzooTnHm1vBUAAAcmOLtfKzajZN6ZB8rb&#10;AgCwOsHbT2vFJUWavjECAIAlBn3zFK2YpE7h7SnSJQAAS+3xnYO1ArLWiTuzE+UjAADwZ9VPRWhF&#10;Y5wJztxBPg4AYFoFb96tFYn1SixOe+WjAQCmycB3j9QKQ4vyUfmoAIBJdq7v3kApAm3OcfLRAQCT&#10;Ji7yP6ot+tkkOLNFhgEAyF3w5lXaYp8yczu7Nx148wPtuWRx5lcyJABAjmKheIC6wCdMcHaXdLdo&#10;0N98Xe11SePM26Q7AEAOzthx0GXVBT1lnP2gdKca9M1j1HZpc7h0BwBoq7ib+JKygCdL3CEV0tWK&#10;xAJ2kvY+SePstaU7AEBbxIJxgrpoJ8yc69xGulu1+Pl+q71nqlS/uitdAQDW07zvHqIt1CkTnHmm&#10;dHdASr/FaO+fMvGzvly6AwCMW9yFlNrinCzOfEG6Sqrsmyeo/SVM0e/eV7oDAKy1WDD+XVuMU2Zh&#10;dtulpLs1E3c3n9D6TpmFEw+9pHQHAEgtLuRHa4tvyhTO3k+6G5u48ztf+yypErw9WboCAKRQHLnl&#10;5tqCmzKxOLxCulsXe333TtrnSplU/1sZAEy1uJieoS2yqRIL0mnSVSuU3jxX+5wpU+zcclvpDgCw&#10;UqWzb9IW1ZSpvqVBumudWKC+qn3mhFnVv8cCgKlVuu52ZRFNmsKbx0p3rbb/iJkraJ8/cT4k3QEA&#10;Lmzu6O7VlEUzaYI375TushJ69iHaeFKm+sMS6Q4AEAvGt7TFMlXi+58pXWUtOPtabXwps891Nkp3&#10;ADB9Sm9eoC2OSdPvdqW7iRGP2+nqWBOl+oMT6QoApkPZN3fVFsTEeZJ0N5F2z3ZupIw5aQpv3yzd&#10;AcDkCt78UVsEUyV4+5/S1VQoeranHYfEebh0BwCToyoYyoKXLFXBk66mUnD2PdpxSZk517m6dAcA&#10;+YoL2pPqC1zy9MxdpbupV3pztnqMEiU4823pCgDyUv3RgbawpY15gXSHCxn4zsH68UoY132RdAcA&#10;7Vf9eba6mCVK9efl0hWGGPTNU7TjlzT97j2kOwBon1gw3qkuXgmzZ8fWq0p3WKHS2U9pxzJlpCsA&#10;aIeBN4/VFqukcd3t0h1GFJz9k3psEyVeB5+RrgBgfZzT23Q9bYFKGmffJN0hgdJ37qYe54QZOPNU&#10;6Q4Axqf6uQhtUUoVvn1gbY3jWzf29Lu3ku4AYO3EgvQKbRFKmTm+r21s4g3Amn5PYcy50hUApDVw&#10;9n7KopM0fMP1+qj+oEQ7HykTvH2vdAcAB+a07Z1LawtN0jjz79Id1lHw3cPU85Mw8ebDS3cAsHqx&#10;YHxBW1xSJThbSldokcKZN2rnK2X27Nh0Y+kOAJYX72qfqS0mKVP47iHSHVoqePMz7dwlzI+lKwDQ&#10;zbvObZTFI2niLukE6Q4Z2Leze1PtPCbO66Q7APirWDAKZcFIF2e+JF0hQ/O+O6ue14SJO/WHSXcA&#10;plnp7Ae1RSJl9h+38TLSHTIXbzA+oJ3jlNnf23Ql6Q7ANIk7pF3aopAyhTcPkO4wYUpv9mjnPFmc&#10;/bp0BWDSzfXNzdSFIGGCN6+S7jDB5mftrbXznzjPl+4ATKIx/JXVj6QrTJG4+36Gci0kTejbQ6U7&#10;AJOg9OYN2mRPmfldW68v3WFKxQL1ee3aSJXgzO+lKwC5Cn3zd9oET5nCd4+U7oANCyduuLh2naRM&#10;LFCflO4A5GL37LaraBM6ZYI375bugCXmvLm3dt2kTOHtk6Q7AG0WvP2GNonTxZwtXQHLCs6+VL+O&#10;Eqbf7Up3ANokTtDnL5mwiTPYabZKd8CqxAL1Xe2aSpW4gz9TugKw3qq/VtImasoUPfMU6Q4YWdh5&#10;8DW16ytlgjPvku4ArIfqr5S0yZkq8S7309IVkEzpO4/SrreUGbjODukOwDgEb/5Dm4ypErzdL10B&#10;a6b05q3a9Zcy84/lnzEAaypO5Cdqky9pet27S3fAWJTO/kK9FtOFf/gNpFb6LUaZbGnjzIukO2Ds&#10;il53k3pdJgxflQUkEpz9rTbJUiU4823pClh3pe8cq12nKVM480DpDsBqxIJ0kjapUmbOda4u3QGt&#10;UnrzYe2aTZmFHQddVroDMEzp7BHaJEoaZx4h3QGtFrwZqNdwunxZugJQd9aOznWUSZM2zr5FugOy&#10;UfTs7dTrOWGCtydKdwAqwZnva5MlVYKzv5CugGzF6/gE7fpOmTgX7yDdAdMpToKXa5MjZQo/cwvp&#10;DpgIhTNf0q71ZHFmXroCpsfAde6jToik6Rwr3QETZ/9xGy+jX/cJ4+xHpTtgcp186KGXVCdAyjjz&#10;EekOmHiDvr2/Og/S5jjpDpgswdn/Ui74ZAn85wdMsTi/XqnNi5QJs3azdAfkLU6YZ2gXecoUfXN7&#10;6Q6YanG+nabNkVSJN4C/kq6A/MzP2ltrF3bK8CeuwFKD/ubravMlZWKBept0B+QheLNHu5gT5hTp&#10;CkCDwpvHKnMnbVz30dId0E6lN+9XL96E2X/8IZeT7gCsQHD2HdpcSpqjZq4l3QHtEHynr16sCVP0&#10;Ow+S7gCMIBaotf1CZG++J10B62ffrq031i7QlIkX+2ukOwAH6LzejNXmWcpU/3BeugPGK3j7E+2i&#10;TBdzunQFILFiDD+6Wf1DeukOWFvxgntd/QJMnb1HmhtKdwDWULwB/IQ2B1Nm4dBDLyndAWnFHdJD&#10;tYsuZYqe7Ul3AMaodPZ8bU6mSlw/TpaugAN3Tm/TlbQLLWWCs/8m3QFYJ6HXvbM2P1Nm4M0/SHfA&#10;aIIzX9MurmRx9lzpCkBLlN48V52vCTPnOreR7oCVGceFOehtuaV0B6CF4jrwVW3upkpwtpCugGbB&#10;d++kXUApE3dhT5XuALTcWcd0rqjN45QpvP2QdAdcVLx7Wdv/8dOZz0pXADITevYh2rxOmeDtUdId&#10;pl0sSB/XLpKUka4AZC6uF6/V5njKzLnORukO06Z09vHaRZE0zt5TugMwQap/AK/O+UQJzpwhXWEa&#10;xBO+RbsQUibeVb1EugMwofbOdm6kzf+kcfZN0h0mVSxKv1ZPfqLEgvRd6QrAlBj0bE9bDxLn4dId&#10;JkUsSG9TTnTShNltfyPdAZhCA2ffo60NKTN3dPdq0h1yVf2Il3Zy06bzKOkOAOK6Y87R14pUMadK&#10;V8hJecTMtfQTmjLmX6U7ALiIge8crK8bCePMi6Q7tF1w9r/Vk5gowZlfSVcAMNSgb56irSNJ0+ve&#10;XbpD2wRvX6qetIQJs3azdAcAKxZvmD+trSmpEte//dIV2iDekdxLO1GJc5x0BwAjiwXqT8r6kizB&#10;m89IV1gPCyduuLh2YhLnY9IdACRR+s7dlLUmaQLfyTl+8a7gc9rJSJW4Ld4nXQHAmii8eaG2/qQM&#10;v2IwBrFgPE07+CkTZjt3lO4AYM3FG+1vaWtRwvC7b2th0O/eSjnYiWOeI90BwFgt7Nh6VX1dSpd4&#10;Y/9e6Q4HKh7M87SDnC7mq9IVAKyr0nW36+tUugy8cdIdVquq7tpBTZn9R8xcQboDgNYonXmjtmal&#10;zO7eloOkOyynqubaQUyZ6ke/pDsAaK3Sm59pa1iyOPtj6QqaMX2F/L9IdwCQhbm+uZm6nqUNa2Nd&#10;cOZ/lAOVLtwVAMhccHaXur4lTPD2odLd9IoHes1/pngv/x0VwASJN9of0Na6lDmnt+lK0t30mPfd&#10;B2sHI2XiLsxLdwAwcUpv9mhrX6rENfTr0tVk+90RM1fQDkDKxIP5PukOACbaXN/8rbYOJo2zz5Pu&#10;Jk9w9ivqoFPFmd3SFQBMlbi+PkNdFxMm9O2h0l3+YsF4tjbIlJn33W3SHQBMrVigPq+tkakSnPm9&#10;dJWnvc7cQRtYygycfbp0BwCIFrZvuIS2XqaN+Q/pLh+xqu7VB5Mm1V2BdAUAUAy8ube2fiaN6xwv&#10;3bVX6exH1Q+fMNXvMEl3AIBlxHVzzX/du+zNWOmuPWJBepz6YROmqv7SHQBgleI6/V1tbU2Y30lX&#10;6+v8XneT8uGSJhakl0l3AIADEHYefE1tnU2Z4M07pbvxC87+UvtQqRIH9z3pCgCQUOk7j9LW3ZQp&#10;XGeHdLf2Sm/eqn2IpDlq5lrSHQBgjYxjPZ/vbbqedJde2TeP1DpNnMOlOwDAmAS/tv8FLOaH0lUa&#10;+4/dfA2lk9R5u3QHAFgHxRj+ZiB48yrpbnTxTb6jvXmqxPf/jXQFAGiB0neP1dbrlBl48wDpbuVi&#10;wxfX3yh1wq5OR7oDALRM4cxHtLU7Zc7YcdBlpbtmZb97D61x0vTNE6Q7AEDLBW8G6lqeKs5+Wbpa&#10;Kr5g/5IGSWM+IV0BADKyd9beTl/X0yX07bOku8Vq+BntRakSvP0/6QoAkLHg7LO0dT5lir65fbVT&#10;Up9MkdDr3lnGAwCYEKUzX9LW/FRZm8I0yb94CADYsP+4jZdR1/8ESVuYnJ2O34gHACwqvHmAWg8O&#10;IMkK07mHb7yyfE4AwJQJzr5Sqw2j5IALU3DmYfK5AABTLhao07RasZqMXpiceb18DgAA/uKc3qbr&#10;qXVjhVl9YXL2p9I3AACNCm8eq9aRZbKqwjS3s3tT6Q8AgBUJ3r5DqylNWVFhmvfdWXl/AABGUnqz&#10;R6sx9ayoMMl7AgAwssLZI7QaUw+FCQAwF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ErRsz2txtSzosK0mH73HvLe&#10;AACsSqwjpyypKw1ZeWGKCd7ulz4AAFhW6cyztXoyLKsqTBckePMZ6RMAgCXCzs4dtfqxkoxUmC5I&#10;4c3fy2cAAGBR6c1erWasNAdUmC7IwHcOls8DAJhSsR58rF4fRkmSwvTnmLPlswEApkjp7OP1ujBa&#10;EhamPyc4+x75rACACRZ2djpaHTjQJC9MF6Rwdqd8dgDAhAnO/Fpb+1NkzQrTBZn33RvIOAAAmQve&#10;vl1b61NmsaPS2Z9qT6ZK4cz/W+wIAJCllX6d0AEl9iHd/dnczu5N1RcmTNz6vVq6AwBkIBaLa2vr&#10;ecoEZ0+S7nTxBbu0hikTd1APlO4AAC0VNxPf19bwVAne/ka6WplYJT+gvVHKLOw46LLSHQCgJYI3&#10;/6yt2SlT/UWfdLd6pTNz2pumSuHsl6UrAMA6GvS799XW6aRx9vHS3YGZc53bqB0kTHD2WdIdAGCM&#10;Fma3XUpbl1MmrvEfl+7SCs48U+swZYqevZ10BwBYY6UzX9DW4oTZJ12treDtyUrn6eJsKV0BANbA&#10;YAwbjTDbuaN0Nx7j2PoVznxYugMAJFD0Z26rrbdJ0zPPke7WR+Hs/dQPljChZ46R7gAAIwreBm2N&#10;TRZnvyJdtcPA2zX/88Ji15abS3cAgBWK6+eH6utp6izMbru8dNc+wZsfaB86Yc6QrgAAQwRnjlbW&#10;0KQJvvtg6a7dBv3N19UGkDKFt2+W7gAAF1IcueXm2rqZMnET8hrpLi+FN4/VBpQ4D5fuAGDqxTXx&#10;jNoamTaT8qXccTDvWDK4xJk7uns16Q4Apk5cB99cXxdTZyJ/xih4+zttsKkSt5anSlcAMBXiDuYR&#10;2nqYMhP/w69lv9vVBp4yhTcvlO4AYCIVj9l8DW39S5m4mXi3dDcdCm+fpB2ItOncTboDgIkRnPm2&#10;vualijlbuppOcRv6Sf3AJMsfpSsAyFq8oX+xssYlze6dZqt0h3gH8AftIKVKcPZT0hUAZGXO2Xtq&#10;61rSOPtk6Q4XVvbMXdUDljAFBx9ARrR1LGW4aV+homdeoB3ApHF2RroDgNYJznxWXbsSJXjD/8wx&#10;ilg8vqkd0FSJJ+ZM6QoAWiH4ztO09Sppeuau0h1GsWfH1quqBzZh4p3Ju6Q7AFgXg373Vtr6lDTO&#10;/pN0hxRK192uHuiEKVxnh3QHAGMT15/z6utRygRnvyldYS2UzrxRO/ApM9/bdD3pDgDWTHDmfdoa&#10;lDK7Z7ddRbrDWosF6ufaSUiVeIdxmnQFAEkNnPHaupMyoW/+TrrDOM25zkbthKRMLFCvlO4A4IDs&#10;27X1xto6kzJFz7xBusN6itvhNf8xrKJn7y/dAcCqBW9/oq0tyeLsT6UrtEk8OWv/88HbO5eW7gBg&#10;WYUzr9fWkpTZ42duIt2hreKJCvUTlzKFN1+UrgBAFZx5mLZ+pMzAd/vSHXJQ+O4h2olMmeDNP0p3&#10;ALDo3OM2XllbL9LGvF+6Q46C65ygn9h0KfpbbivdAZhiwdtvaGtEsjizW7rCJIh3GF9UT3S6FNIV&#10;gCkT5//za+tB8sz77jbpDpNk/3EbL6Od8JQpvP2QdAdgwsUdzF20dSBlgrNPl+4wyQpvHqBdACkT&#10;t/RHSXcAJlBY69+Q8+Zz0hWmSTzxr9IuiJSZ65ubSXcAJsAYfnV7YWHDhotJd5hW8UL4Yf3CSBvz&#10;M+kKQKbiXH7S0rmdNnM9cy/pDtiwYX7X1utrF0rKFM68UboDkInqR0W1+Zw0zr5EugOWKnz3SPXC&#10;SZjgO4dJdwBarPoxUW0OJ8x3pCtgeQNn3qVcREnD19ED7VT9eKg2Z1OmOHbzNaQ7YHXiBXqWdlEl&#10;zDekKwDrbBz/xaTsmUdKd8DoBjvNVvUCS5iCnzwG1s25vnsDbV4mjbNvke6AdIqeeYp6waWMM3eR&#10;7gCMQZx3P1oyDxMmOPsL6QpYO/HO51PaBZgszvxeugKwRoIzr1bnX8IUfvMtpDtgPOKd0J+0izFV&#10;4sT5pHQFIJGi13mQNt9SJvTNMdIdMH5lr3t37cJMmcJ1jpfuAIxo//GHXE6bXylTOPNh6Q5Yf/GC&#10;fJF2oSZNb8ZKdwBWIc6fU5bMp5RxtpSugPYpvTlVvXBTxdnfSlcAllE682x1HiVM9aOk0h3QXnOu&#10;c3XtAk6Z4Ow7pDsANXuduYM2b1JmwC9YI0fxbu0R2gWdMkXPPEa6AxAFZ/ZqcyVdzBelKyBf8WJ+&#10;89KLO20GOzrXke6AqRS8/Zg2N1LmtO2dS0t3wGSIF/b/1i/0lBl4833pCpga8do/rj4XUmfg7P2k&#10;O2DyFH7mFtqFnzLBm3+W7oCJFZzZol3/KROcfYV0B0y+0neO1SZCyhT97n2lO2CixKL0a+2aT5V4&#10;c/cD6QqYPqU3H9YmRsosHHroJaU7IGtl375Nu8ZThv+9FhCxQA20SZIqwduTpSsgO/EaPrx+TSeP&#10;s0dIdwAuUPTN7dUJkzDBm3+Q7oDWi8Xi2tp1nDLB2ZOkOwBN4u7mRG0Cpcxc3/ytdAe00sCb72nX&#10;bsL8RroCsFJx4ny5NpESx+yRroDWGDjzcv16TZewq9OR7gCs1ji+Ebl05gPSHbBuBv3ufdXrM2V6&#10;5gnSHYADVfTH8Bsyvjsr3QFjszC77VLa9Zg0zn5cugOQWuiZ16gTL2H2+JmbSHfAmqr+WlS7BlMl&#10;OHu+dAVgrZXO/D9tIibMT6QrILngzDOVay5pgt9yJ+kOwLjsPdLcUJuQKVM483rpDjhgxc4tt9Wu&#10;s7Qxz5HuAKyXomd7+gRNl3iH+zDpDhhJvI6K+nWVNM5+RboC0BYDZ9+jTtiEOae36UrSHbAi8br5&#10;UP06Sp2F2W2Xl+4AtFG8czxHm7zJ4szXpCugUdxlH61ePwkTfPfB0h2Athv0ttxSm8gpUzj7POkO&#10;+IviyC03166XlAnevEa6A5CbeNf6VG1ip0zode8s3WHKxd30Gdo1ki7mdOkKQO4G3nxGn+iJwr8X&#10;mWrxGnjzkmsicc470txQugMwSbQJnzJxh/YJ6QpTIO6QHqFdBykzcHandAdgUsXdzT21BSBlCr6T&#10;bKLNuc7VtfOeMsHZ90h3AKZFnPgv0RaElAk7+RbnSRN3xd/WznW6mLOlKwDTKi4G31m6OKSM+bV0&#10;hYwV3r5YP7/pMthptkp3AKZdmL3F32gLRcoEb98u3SEjZb97D+18Jo2zT5buAOCiSt95lLpwJMyc&#10;t4dLd2g57fylTHD2U9IVAAxXevNWbSFJmiNmriXdoWWCM59Vz1mixN3zH6UrAFiduIj8sr6oJM5/&#10;S1dogcEY/kF22Td3le4AYDRh1m5WF5iECd68TLrDOhj0u7fSzkvKFD3zAukOANKIi8tx9cUmdea8&#10;ubd0hzGJx/28+nlIGme/KV0BwNqIi81Hlyw+ibNw4oaLS3dYI8Hb92rHPmV2z267inQHAGuv9Gav&#10;thilysDbz0lXSCg447XjnTLzffN30h0AjFeY7dxRW5hSJjj7dOkOB2DPrq031o5v2pg3SHcAsL7K&#10;nnmOvlCly5zvbpPusErx+P24fjyTxtmfSlcA0C5xgfqKunCly3nSFVYgHq/X1Y5f8uzzMzeR7gCg&#10;nfYfMXMFbQFLmYG375XuoAjOPEw7bikTfHdWugOAPISefYi2oKVM9T/kS3eIzj1845W145Q25v3S&#10;HQDkqXT2X/QFLl1297YcJN1NrXgcvl4/LikTvNkjXQHAZCid+R9twUsWZ/9HupoqcezPX3IsEmeu&#10;Z28t3QHAZNkbdzbawpcywdnXSncTLRb6u2jjTxn+VB/A1BjHP/Ks/jcu6W7ixOP3e23MqcI/bgYw&#10;taq/rtMWxpT53REzV5DushcL0ie1MabMwsKGi0l3ADC94oK41l8k+hXpKkuFt09Sx5Uwg565l3QH&#10;AKjM++42bcFMGmeeLd1lYbezM+o4UsbZl0h3AABN9T+4qwtowux15g7SXWsFb87UPnuqxOP8XekK&#10;ALAS1f8Ary2o6WL2SletEpx5l/550yXM3uJvpDsAwGpUv8ukLayJ81Hpbl0Vvc6RymdLm755pHQH&#10;ADgQA2/urS60KdO3j5Puxmp+19brq58nYeIu7K3SHQAgpeDNy7SFN2XO73U3SXdrLvb3o3r/KROc&#10;/YV0BQBYS3HR/e/6Ipw4v5Su1kTcwbxa6TNpCj9zC+kOADAO5VEz19IW5LRJ+5/A5p15oN5PuoS+&#10;OUa6AwCsh7gYH15fnJPnAP9oYP/xh1xOfd+kMR+W7gAAbRC8fbu+YKfL/mM3X0O6W7HC21O090oW&#10;Z0vpCgDQRsGbX6sLeLp8R7oaKhbKE5W2STPvu4dIdwCANgs7Ox1tIU+cF0t3FxGcuYPy2qQJzp4g&#10;3QEAclL2zBO0hT1p+t17SHdVUdqrviZZzBelKwBAzkpnP64v9PlkYXvn0jIcAMCkCM6ery36bc7A&#10;2fvJxwcATKLQ695ZKwBtSyyir5CPDACYBqWzz9MKwnonePMD+YgAgGlUOvM1rUCsRwbHdK4jHwsA&#10;MM329zZdSSsU40rRM4+RjwIAwF8FZx6mFY41i7MnSdcAADQrnHm9WkgSJTj7W+kKAICVi0XkJ/Wi&#10;cuDZYuTtAQBYvX1+5iZ6gVll+uYJ8pYAABy44LuzasFZJsGZT8hbAAAAYD1UN3LB299oN2trkeoG&#10;cH7W3lq6BwAAAID2qP6n2ODsSdpmZvwxewpvnigfDQAAAADGr3T2iLhBWYN/UJE4znyAf6QBAAAA&#10;YE3FDdK11/orUdY61VeuzPvurAwJAAAAAEZXfalx8OZ72uZjEhI3UO/Yt7N7UxkuAAAAADSrfpYs&#10;bpJerm0uJj1xY/izQZ+fRQMAAABwIQPXuU/pzNe0TcR0x7xh0N98XTlMAAAAAKbBwvbtlyidfZ6+&#10;SSBagrOnBd89TA4hAAAAgEkSet07x5v+z2ubAbL6DJx9xZ4dW68qhxcAAABAbuIG6Rkx52s3/CRh&#10;nP3moGfvL4cdAAAAQBvN9+yt4837x9WbejLGmBf8+LiNl5HTAgAAAGC9lD3zhNKZ3fqNezY5pex3&#10;7yFD+ouBM08NzuxVXp9RzBdL37mbDAkAAADAWgo7O524kXiffnOeVV68//hDLifDWlbcON1h4M1n&#10;lPfJKX8Mzp4gQwIAAACQQvCdfvDm18oNeE75zny/+yAZ0gEL3p6o9JFXnP1U0bO3kyEBAAAAWIl9&#10;u7beOG4I3q7eZGeUuMl7zf5jN19DhrVmqj/nK6o/61M+QzZxthz0zFNkSAAAAAAuLN40Hx7z44vc&#10;RGcXc3rZN4+UIa2L6s/84gbqRfrnyynmwwPfOViGBQAAAEyX8qiZa8Ub49ctvVHOLeate482N5Rh&#10;tc68Mw8Mznxb/+y5xJxd+s6xMiQAAABgMgVvHxpvgP976Q1xVvnloG97MqSszLnO1ePm6dXKmLJK&#10;cPY9Ra+7SYYFAAAA5GnhmM4Vgzcv0256c0rc6P3b+RN4gx7H9vCYH114rNnF2V8UvTw3sAAAAJhC&#10;A2/uXXrzVfXmNp+cW/bt42RIU2F+19brF96+WTkWmaXdfyIJAACAKbNw4oaLx5vU5+o3r1nlo4Pe&#10;zC1lWFOv6HWODM6coRynjGJOL33nUTIkAAAAYDyC795p4O3n9JvUXGL2Dpx5qgwJQ+xznY1x8/Qu&#10;/Tjmk+Dsa8Pstr+RYQEAAADpxJvNp8ebzn31m9CcEjdIn93rzB1kSBhR3DwdHbw5UzvGuSRez98N&#10;PfsQGRIAAACwOvO+uy3eWH6sfqOZXZx59sKGDReTYSGx3c7OxOP8oSXHPbPEDdRL9x8xcwUZFgAA&#10;ALBU6ezj483jefWbyazi7Fdi7ilDwpgV3j4pnodiyXnJKuarg765lwwJAAAA0yo4s2Xg7Xv1m8aM&#10;4uxLfsf/OtA6xc4tt43X2CfVc5ZRCm+eW325iQwLAAAAkyzewPrSmV9pN4bZxNnvzvvug2VIyES8&#10;9p4Z83v1nGaS4Oznqy89kSEBAAAgd3t7Ww6KN6lv027+csriN5ztPPiaMixkLm7a7xK8PVk717kk&#10;XpPnD5x9ugwJAAAAuShd59HxhvR/tJu8bLL4+fkNnWlw6uy2S8Vz/vwl10BmCc58Yr5nby3DAgAA&#10;QFtU/8tL6ey/aDdxecX8697Zzo1kWJhSRb9733g9fH3p9ZFTzJ6yb54gQwIAAMC4Vb8hU/1bHv1m&#10;LZM486uBN06GBCxx7uEbrxycebl6/WSUwpkPlH6LkWEBAAAgteo3YqrfitFuxnJK8Pa958/azTIs&#10;YFXi5ulhwZvvaddWLonz+LfBd2dlSAAAABjVoGfuVVa/K6TcdGWU6nedjpMhAcnEuXHteG297kLX&#10;Wp5x9qS5nd2byrAAAADQZGHDhouVPfMc9aYqr3xs0O/eSoYFjEW87g6P+fGFrsPsEpz52aBvHiND&#10;AgAAQJjt3HHgzGe1m6eMsm/g7dNkSMC627Nr643LCfg6/dKbNwz6m68rwwIAAJgOwXeeFm+E9uo3&#10;SHkkePO5vXGzJ0MCWi0442N+rV3LuSTOuR8E3z1MhgQAADA5qj9Pizc8H63fAOUX85yFEzdcXIYF&#10;ZClunLZUXz6iX+P5JDj7ij07tl5VhgUAAJCXeENzXMy5F77ByS/mq4O+uZcMCZhI8Vqv5mr15STK&#10;HMgkzn6z6Nn7y5AAAADaJ8zazQNv/029mckrLz3rmM4VZVjAVKn+1+Dg7ceUeZFZzAsWTuxcWoYF&#10;AACwPoI3Lt6c/HLpzUpW+e/5WfsQGRKACxk489Tg8v73hnHz9MXSd+4mQwIAAFg7e2c7N4o3H2/V&#10;b0qyyr+UR8xcS4YFYAXixukOMVl/o2Xw9o/B2RNkSAAAAAeu9J1HxU3S6drNR0b5cem6j5YhAUig&#10;dObZylzLKnHz9KmiZ28nQwIAAFhemL3F3wRnXqvdXGSVvn3bnh2bbizDArCGyn73HnHenbJkHuYU&#10;Z8uiZ54iQwIAAPir4LsPjjcM31lyA5FVzK8HzngZEoB1sv/4Qy5XePtifZ7mFPPhwS6zVYYFAACm&#10;ycLstssHZ1+i3yTkk+DM+8LOTkeGBaCF5p15YJyr39bmcD4xZ5e+c6wMCQAATKLS2XvGwp/5n8yY&#10;3XEcj5chAcjMnOtcPW6eXq3O74wSnH1P4WduIcMCAAC5moR/lB03SB+f69lby5AATJC4Rj0izvMf&#10;LZn3GSVunn5R9GxPhgQAANosOHOHgTef0Yp6NnH2/IGzT5chAZgS87u2Xj+uAW9esiZklrgOv3Xv&#10;keaGMiwAALDeYnF+aunMvFa4c0lw9vOh172zDAkANhS+e2Rc287Q1ox8Yk4v++aRMiQAADAOg96W&#10;W8abiI/oxTmndJ+7sH3DJWRYANCoOHLLzYMz79LXknwSx/Da6qcbZFgAACCV0tnHxZyjFeBs4szX&#10;Bt7cW4YEACOLG4+jgzdnqmtNJgnOfnfedx8sQwIAAKtR9LqbBs6+RyuyOSVukF52Tm/TlWRYAJBc&#10;6exMXG8+VF9/ckvcQL30d0fMXEGGBQAA6qpvWYqF/xdaIc0lwZvvzXv7UBkSAIxdXIueFFNceG3K&#10;LXEt/eqgb+4lQwIAYDpV36IUN0hv0YplZnldHMe1ZVgA0BrFzi23LZ35pLJuZRbznIUTN1xchgUA&#10;wOQqe+aRsXj/P70gZpOfxBwuQwKAbARnnhnX4N/X1rSssvitor57JxkSAAB5Kx6z+RqhZ16jFb3M&#10;8vY9fuYmMiwAyF7cON0leHuyst5lk7h54nfrAAD5KfqdB5XefFsrbhnlNwPf7cuQAGCiLcxuu1Rc&#10;955fWwfzi7Mfn+vZW8uwAABoh/3HH3K5wtsXq8Urq5j3l36LkWEBwNQa9Lv3jevi15euk/kkeLOn&#10;7JsnyJAAABivst+9RyxIX64XqLxCMQWA5Zx7+MYrD5x5ub6O5hT+oxgAYI0Fb0+M2a8XolxiPjHX&#10;N38rQwIArFJw5mEDb76nr7HZ5DfBd2dlSAAAjKbom9vHovLpWpHJLf836NtnyJAAAAlVP6kQ19nX&#10;1dbd/OLsSXM7uzeVYQEA0Kzw5u9LbwZqQckkwdv/Cn17qAwJADAmcQ0+PK7B1U8vqOtzFnH2p0XP&#10;PEaGBACYdgPfOThukD6sFo2c0rfPWzj00EvKsAAA62zfrq03jmvz29Q1O6uYNwyO6VxHhgUAmAal&#10;7xwbC8DZemHIJl8vdnbvK0MCALTcwBkfnPm1sp5nk+DND4LvHCZDAgBMisLP3GLg7bu1xT+nVN/S&#10;VH1bkwwLAJCpuHHaEvM+ba3PKcHZVyzMbruKDAsAkJPC2Z1xMf/f+uKeU2Ix/X7omb+TIQEAJlRc&#10;84+LOe/CNSC7OPvNomfvL0MCALTNvO/eIC7Yb16ygOcWZ14/2MHfigPAtBr0u7cK3n5MrRFZxbxg&#10;YXvn0jIsAMB6iJuLR8RF+UdLF+mMwrcRAQCGCL3O04Ize9Uakk3MF8u+uasMCQCwVuZc5+qxaLxa&#10;X4wzCr93AQAYwV5n7hDr4GfV2pJJgrd/DM6eIEMCAByowpkHlt6cqi262cTZ38bisEuGBABAEqUz&#10;z1brTkaJ9fFT8757iAwJALCchR0HXTZukl6kLapZxdkPlL0ZK8MCAGBNzTl7z1h/TllSj3KKs2XR&#10;M0+RIQEALlD2unePi+SX1MUzlzgzV3rzRBkSAADrZv/xh1yu8PbFar3KKubDg51mqwwLAKZLcPZZ&#10;MX/SF8hcYv5jznVuI0MCAKCVil7nQcGZb+u1LJeYs0PfHCNDAoDJU/Ts7UpnP6UvgpnEmd8PvPkH&#10;GRIAANkpHrP5GpPwBUrB2fdUP0wvwwKAPFV/h1z9PbK20OWS4O3JcaN0FxkSAAATZRJ+oiNunn4x&#10;cHanDAkA2qv6O+O48P67tphllucvzG67lAwLAICpcO6E/Ah8cOat5x1pbijDAoD1FXrmmLgwnaUt&#10;WBnlG4Wz95MhAQCAqPDdI2ONPKNWMzOLOb3sm0fKkABg7RVHbrn5wJl36YtSPhl4+8+7Z7ddRYYF&#10;AACGqOp/mID6H7x5TZi9xd/IsAAgjUn4L0xxgfxB8J3DZEgAAOAAxM3T0bG2nqnV3FwSnP1u8N0H&#10;y5AAYOXmd229ftm3b9IWl7xi3jDob76uDAsAAKyB0tmZWHc/tLQOZxZnX7Iwu+3yMiwAuKi4UDw8&#10;5ocXWTiyi/lZ4c1jZUgAAGAdxJr8pJjiojU6rwRnvjromXvJkABMo7mju1cL3rxKWyQyyzvm+uZm&#10;MiwAANAiRX/LbUtnPqnU78xinrOwsOFiMiwAk6rw5gFxwn9LXwjySPD2dzFHyZAAAEBGgjPPjPmD&#10;VuNzycDbzwW/5U4yJAA523/cxsvETdILtcmeWT5Y9rtdGRYAAJgA1Q/DL/5AvF77s0hw9vyYp8uQ&#10;AOSg9J27ld58UZvUGaUovH2SDAkAAEy46gfjY/1/fu1+IL84+/F5390mwwLQFsF1Tgje/FGduNnE&#10;fLLYueW2MiQAADDFBv3ufYO339DvGXKJ2V32zBNkSADGqfDdQ+JE/M+lEzOnmD+EnvlHGRIAAIDq&#10;3OM2XnngzMv1+4mcYt4fdnU6MiwAqRXOPjlOtrB08mUUZ75Q9sxdZUgAAACrFpx5WMz31XuNfPKb&#10;4LuzMiQAo5iUH4EreuYFC9s7l5ZhAQAAJBPvl65dOPN67R4kpwRnT9rnZ24iwwLQJDhzdPDmTG0i&#10;ZRNnv1n07P1lSAAAAGMT70UOD97+ZMn9SU5x9qdFzzxGhgRMtznX2Tjw5p3qZMkowdlX7tmx9aoy&#10;LAAAgHW3b9fWG8fN09u1e5e8Yt4w2NG5jgwLmHyF6+wonfm5PiHySNwgnVa67nYZEgAAQOsNnPHB&#10;mV9r9za5JHjzg9A3fydDAibDfG/T9eIG6Y3aRZ9V4hiqsciwAAAAshU3Tlti3qfe82SU4Owrds9u&#10;u4oMC8hH9b++LP6vMMqFnU2c+Xn1v4bJkAAAACZW4ezj4/3PeUvuhzJKvPf85sDZ+8mQgHap/v1O&#10;vEBfoV28OaX691TVv6uSYQEAAEydQb97q+Dtx7R7pZxSfVPxaXxTMdZT9U1w1TfCaRdoLqm+ka/6&#10;Zj4ZEgAAAGqC7zwt3i/t1e6l8on5YtnntzCxxqrfEqp26vpFmFU+VP3GkwwLAAAAKxR2du4YN0+f&#10;Ve6vsknw5o8Db/5RhgQcmLJn7lo68wXtYssooXD2yTIkAAAAJBLvE5+t3HtlleDspwrfPUSGBCwv&#10;9Mw/Bmf+oF1QGeU/ufABAADGZ87Ze8Z7sFNq92RZJW6eypL/0I66or/ltqUzn9QumlwSvP1jvMBP&#10;kCEBAABgHf1mdtvlC29frN235ZTCmQ8PdpqtMixMk3gBPyleBEX9osgr5oul79xNhgQAAICWKvqd&#10;BwVnvq3f0+USc3bom2NkSJg0Zb/bjSf6g0tPfF4pvHnh/uM2XkaGBQAAgMwUj9l8jbh5erV2r5dT&#10;Bt6+u/CbbyHDQo6Ct0fF/E47wfnEfCtukh4gQwIAAMCEKZ15RLzv+9HS+8B8Epz9ReHsThkS2mqu&#10;b24WT9g76icwtwRvXjV3dPdqMiwAAABMiXN99wbxfvDN9fvD7OLsW+bjWGRYWE+FN48tvfmZeqLy&#10;yQ9jHi5DAgAAABYVvntkvE8840L3jdkleHN62TOPlCFhrQ36m68bN0hv0E5GTim8ffP8rq3Xl2EB&#10;AAAAQxVHbrn5wJl3afeWOSVuoF5THLv5GjIspBB857B4YH+gHfCMckb1XwhkSAAAAMABCc4cPfDm&#10;TOW+M6d8J/jug2VIWKnds9uuMvD2n5UDmlXiJu/d1X8JkGEBAAAAa6J0dibef36ofj+aW4KzL1mY&#10;3XZ5GRYurHD2fvEgfaN+0HJK3CCdFXp8Nz0AAADWV7w3fVLwNtTvV7OKs1+JuacMafrEneOl4ibp&#10;n9SDk1H49WMAAAC0WdGfuW3pzSe1e9ms0jPPWdiw4WIyrMlUOnOXuNM9WT0AucTZsuiZp8iQAAAA&#10;gKwMnHlmcOYP6r1uJgnefC7Mdu4oQ8pbPBnVCfm9NtBcEpz9dNGzt5MhAQAAABOh+h80Yr6g3QNn&#10;lH3xfv3pMqT2m3Od25Te/IcykGwSD/ifYp4lQwIAAAAmXvVPZuK98PPr98bZxdmPz/vuNhlWOxSu&#10;c3zcmc6pHziXOPulste9uwwJAAAAmGqDfve+IfMvZYt7lN3xPv/xMqTxKXszNnb8AfVDZZTCmRct&#10;7DjosjIsAAAAAIr9x228cvAm+5/9Kb15f9jZ6ciw0grO7or5rd5xLjGnxk3SA2VIAAAAAEYw78zD&#10;gjPf1++580jw9jcD3+nLkFZvbmf3pqWzJ2lvnlPiiXz1nOtcXYYFAAAAIKG4Z7h26czrtXvxnBLi&#10;3mePn7mJDEtX9Mxj4oB/qr1BRvlRPGGPkCEBAAAAGKPC2SPiPflPavfoeaXaE8VxyJAWfwlYf2Em&#10;iSflLfO+ewMZDgAAAIAW2Ldr642Dt2/X7uFzSo4bpv+Nm6Sdch4AAAAAZCD0Ov3gzK+V+/tWJ4sN&#10;U3D2PYWfuYUcawAAAAAZq76tLm6e3qfd+7ctLd0wmbNL3zlWjicAAACACVY6+/i4Dzhv6b5g/dOa&#10;DVPhzEcGvnOwHDMAAAAAU2jOd7fF/cHH6vuF9co6bpjMoPDm7+W4AAAAAMASwdunxb3DXn1PsfYZ&#10;64YpePOZom9uL2MHAAAAgBULOzt3DM58VttrrFXWdMMUd4P7Y06U8QEAAABAEgsbNlysdObZ2j4k&#10;ZZJvmApvTyn73XvIOAAAAABgzZXO3jPuR06p708ONMk2TAN+GwkAAABACxQ929P2LKMk2YapcPYI&#10;+XwAAAAAsG6qvYm2ZxklbJgAAAAATBQ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o5Yap9GbPvO/OymcEAAAAgLEL&#10;zu6q9ib6nmX1SbhhqsXZk+Z2dm8qnxsAAAAAkpvrm5sFb9+h7kkSZO02TBeOsz+N4U/2AAAAAByw&#10;wpvHlt78TN17JM54Nkz1OPP6s3Z0riPjBQAAAIBG5/Q2XS/uId6o7i3WOOuzYbpQgjPfn3fmYXIs&#10;AAAAAGBD6brbg7OnaXuIcWbdN0z1DJx5+bmHb7yyHCcAAAAAU2Bhx9arxg3SK7U9wnqmdRumi8TZ&#10;rw9c5z5yDAEAAABMkMKbBwRvvqXuBVqSdm+Y6nH2eScfeugl5fgCAAAAyMj+4zZeJm6SXqje67c0&#10;eW2YLpTg7X/t7XXvLMceAAAAQAvt6W25e+nMl7R7+hyyYW/f3D548xntyVwSN0//N+jbZ8g5AQAA&#10;ALCOgrPPivmTdu+eS6o9UhH3SjKkv4qbjxPjC/bXG+QV84n5WXtrGRIAAACANbR31t4ubpA+rd+b&#10;55G4D9of+vZZMqSVKfvde8TGp9TfLK+YPWXfPEGGBAAAACCBwpu/D94M9HvwTOLsl8te9+4ypAPz&#10;m9ltl49v+uIlnWQX8/6wq9ORYQEAAABYgYHvHFw48xH9HjufxDG86IwdB11WhrV25vudB8Ud5Xe0&#10;D5FLgre/iSe+L0MCAAAAcCGl7x5bOnuOdi+dS+Ke5dSBNw+QIa2P/cduvkb8IK/RPmBmefseP3MT&#10;GRYAAAAwVYped1Nw9t+U++SsEvcmr5o7uns1GVb7lH3zyNKb07UPn1F+EnO4DAkAAACYSIO+7QVv&#10;f1m7F84tPyxdd7sMKS97jzY3jJuntyqDyi2vO9PZa8uwAAAAgCztne3caCLuz51903xv0/VkWJNj&#10;0Is7WJf3DjZ48715bx8qQwIAAABarfSdRwVn/ke7t80mzvx84M1jZUjT4fwJ+RvJeOJedk5v05Vk&#10;WAAAAMC6CjsPvma8z36tdu+aU4I375zrm5vJsFA6+7h4Ys/VDlY2ceZrcQN1bxkSAAAAMBahZx8S&#10;76e/q96j5pPfBW+PkiFhmEFv5pbxhH9UOYiZxTz3/ds3XEKGBQAAACRx1jGdK8b7zZcuvf/MLM5+&#10;sOzNWBkWRjVw5qnBmb3qQc4kwdnP7/XdO8mQAAAAgFWp/pKp9Oar2r1mLon3xEXhOsfLkLAW9jpz&#10;h7h5+qx2AnJJvFDOHzj7dBkSAAAAsMTC9g2XqP5iSbufzCvmP+b75m9lWBinhQ0bLlY682z9xGQU&#10;Zz8+77vbZFgAAACYUqHXvXP1l0nqPWMmCc78PnjzDzIktEnceNwzXmBf0U5cNnFmdxzH42VIAAAA&#10;mHDx/vUZ8f7vfPXeMJMEb/8r9O2hMiTk4HdHzFwhXngv0U5oTok79PfFbJFhAQAAIHNzffO3pTef&#10;0O79soqzz1vYvp0vOJsU87774Lh7z/qrFuPG6dcDZ7wMCQAAAJmIG6QnxuzR7vGyiTNfm3Od+8iQ&#10;MMkm5ce84kX7tr29LQfJsAAAANAS1Vdll85+QL2HyygDb162cEznijIsTKvSdx4VnPkf7SLJJs7+&#10;uHTdR8uQAAAAMGbB2V0xv1Xv1TJJ8OZ7wduHypCApfbOdm4UL5R/1S6grOLsv1T/S5oMCwAAAInN&#10;9c3N4ubiHeq9WF75l98dMXMtGRawOgNvXHDmV8qFlU3iRP7v+Vn7EBkSAAAARlR489jSm59p91zZ&#10;hL9Mwlo5f9ZujpuP96oXXl556f4jZq4gwwIAAECDQX/zdUtn3qjcT2UW86+7+bfvGLd48R0XN1Dn&#10;Lb0gc4r56qBv7iVDAgAAmHql624Pzp6m3zvlkeovpII3ToYErL9Bv3uruHn6mHbB5hXznIWFDReT&#10;YQEAAEy8hR1brxo3SK/U743ySfWXUGHWbpZhAe0WL9inxezTLuZcErz53N7Zzh1lSAAAABNj0Lf3&#10;j/c639LugTLKuaWzj5MhAfmqNh3V5kO5yLNJtfkbxE2gDAkAACAr+4/beJnCmxdq9zk5JTjz0UFv&#10;yy1lWMDkWThxw8WrP3vTJkBm+Vj1Z4gyLAAAgNYpfedupTNfUu5j8okz8wNv/l6GBEyf6gsXgjdf&#10;VSdIPqm++OI4GRIAAMC6GTh7QnD2T7V7lawS7w0/U/TN7WVIAC5w1jGdKwZvX6pNnJzCPzgEAADj&#10;srdnbxc3SJ/W7klySbx32h9zogwJwEqFnn1IXAD+W5tYuaT6Ssvqx39lSAAAAAds0DdPCd4MtHuP&#10;bOLsl8te9+4yJAAHqjxi5lpxYv2LOuGyivnXvbOdG8mwAAAAljXwnYMLZz6i31vkkziGFy3sOOiy&#10;MiwAa6l03UcHZ3+sTcZs4sz/lL7zKBkSAADAX5S+e2y8VzhHvYfIJubUgTcPkCEBWC97e1sOCs68&#10;TZ+o+SRuAF8bZrf9jQwLAABMkaLX3TRw9j3aPUJOCd68au7o7tVkWADaKG6efMyvtUmcS+Lm6bvz&#10;vvtgGRIAAJhAg57txZr/S+1eIKP8sJztbpchAchN3DhtiXmfMrnzirMvWZjddnkZFgAAyFD175hL&#10;b96q1vqc4uyb5nu3vJ4MC8AkiRP88XEDtVud/LnE2a/E3FOGBAAAWqz698pxk3S6WtNziTM/L1xn&#10;hwwJwLSY991twdmPqwtDTnHm2TIkAACwzsLOg69Z/btktWZnlODNO/f1zc1kWABQ/fmefXrM+dqi&#10;kUuCM5/d68wdZEgAAGAMqt+OLJ39rlabc0ncIJ0ZvD1KhgQAwwXfvVPcPH1eW1BySdw87R0481QZ&#10;EgAASOSsYzpXjLX2pfXam2E+WPZmrAwLAEbz/u0bLlF681xlkckrzn500Ju5pQwLAACswsCbe8f7&#10;ga+qNTaTBGeL0nWOlyEBwNqoFszgzNe0hSijnBs3UI+TIQEAgJqJ+Q+m3vzHnOvcRoYFAON1Tm/T&#10;lYI3L9MXqHwSvP236gfzZFgAAEyl0OveeQL+JP/38d7kH2RIANAucePx0LhIfU9bwHJJHMMvB33b&#10;kyEBADDR4gbpGWXuX/rk7cmhbw+VIQFAHs509tpxEXtdfVHLL+ate480N5RhAQCQtbm++dtY2z6h&#10;17yM4uzzFrZvv4QMCwDyFxe3w4O3P1my4GUVc3rZN4+UIQEAkIXCmyfGGrZHr215JDjz9TnXuY8M&#10;CQAm275dW28cN09v1xbEnBK8eU1x7OZryLAAAGiF83oztnTmA1rtyikDb15W/XtpGRYATK/gO/24&#10;+fiNtljmkrgB/M58v/sgGRIAAGMVnN0V81utRuWS6t9Bx3r6UBkSAEATdnU6pTfv1xbSzPLi/ccf&#10;cjkZFgAASe3b2b1p3CC9Q6k/ueVfyiNmriXDAgCsVtk3TwiZ/911zCllv3sPGRIAACMpvHls6c3P&#10;lDqTT5z9cem6j5YhAQBSmp+1t46bp+y/2Sd4e6IMCQCARoP+5usWzrxRqyU5JTjztt29LQfJsAAA&#10;41L9dkTM/2mLcy6JG8DP7O2b28uQAABTLvjuYbG2nabVjFwSN0i/GnjjZEgAgDaQXyf/L23hziWx&#10;wMzHAvP3MiQAwBTYs2PrVWP9eqVWF3JK8Pa9YdZulmEBANrs5EMPvWT1g3bagp5VnPnIwHcOlmEB&#10;ACbEoG/vH5z5lrr255Nzy759nAwJAJCzgevcp/rBO2WxzyfOnlP6zrEyJABARvYft/EypTcvUNf3&#10;nOLsRwe9LbeUYQEAJtG5h2+8ctw8vVwtBBklOPuews/cQoYFAGiZ0nfuVjjzJW0NzybOzMea+VQZ&#10;EgBgGsVC8LCY76uFIpPEzdMvBs7ulCEBANZJXI9PiPmTtlbnkurLiAq+jAgAoDlrR+c6pTOv1wpI&#10;VnH2LfO+ewMZFgBgjRQ9e7u45n5KXYvzyX5+7gIAMJJYBI8Izv5UKS75xJn/F/MIGRIA4AAN+uYp&#10;wZuBuubmky+Xve7dZUgAABy4uZ3dm8bN00lK0ckqwZlXz7nO1WVYAIBlVN9WWnrzYW1NzSmFMy9a&#10;2HHQZWVYAACsreC7s3ED9VutKOWSuHn69rwzD5QhAQBE9a2kcZN0trZ25hNz6sCbB8iQAABYP6Xf&#10;YkpnPqAXrIzCf30EMKWKXndTcPY96tqYUYI3r5o7uns1GRYAAO1UevPE4MycVsyyiePv2wFMtqJn&#10;e3Gt+4W6BuaTH8Y8XIYEAEB+5vvmb4M3/1ErcFklVN+g5OyzZEgAkKXds50bld68VVvnsoqzb5rv&#10;3fJ6MiwAACZL3Dz9Q3Dm92oRzCRxA/Xp6qt0ZUgA0Fql7zwqbpJO19ayXBJrxhmF6+yQIQEAMD1C&#10;3x4aNx8nawUyl1RfrVt9xa4MCQDWVdh58DWDs6/V1qucMvDmnfv65mYyLAAAcOrstkvFIvn8etHM&#10;L+bDg51mqwwLANZc6NmHxE3Sd/U1KY8Eb84M3h4lQwIAAMsZ9Lv3jcXzG1phzSfm7NA3x8iQACCJ&#10;s47pXDFukF6qrztZ5YPnHdntyrAAAMCods9uu0rcPP2zUmyzSvDm3cWuLTeXYQHAis15c+/Sm69q&#10;a0s2cbYoXfd4GRIAAFgroW/+Lm4+fqAW5EwSN4D/O/DdI2VIAHARCyduuHjcID1XWz9ySnDmk3Ou&#10;cxsZFgAAGLez+5uvG28q3qAV6szy5vldW68vwwIwhUKve+fg7OeV9SGbVN+CWn0bqgwJAAC0zaBv&#10;HhOL9c+0Qp5RfhTDDzECUyBukJ4Rc35tDcgq1bedVt96KkMCAAC5mOubm8VC/g6twOeUuAF81dzR&#10;3avJsABkbH7W3jrO6U9ocz2r9O3zTj700EvKsAAAwCQIzu6K+Z1a/DNJvNE6deDNA2RIADJQePPE&#10;0ps92pzOJcGZrw9c5z4yJAAAMOnK3owtnf2gdmOQV8wL9x+38TIyLAAtUPotpnTmA/qczScDb152&#10;Tm/TlWRYAABgmlVfdRuqr7xVbhqyiTNfKn3nbjIkAGM077uzcQ35rTo3M0nw5nvB24fKkAAAAHTz&#10;rnOb6qtwtRuKXBJv3P4Uc4IMCUBi+3Z2bxrnWPb/RjLmdeVRM9eSYQEAAKxe3Dw9M+YPyo1GNok3&#10;dp8qfPcQGRKAEUzIt3D+uHTdR8uQAAAA0iqduUvMF5SbkGwSN09l6eyTZUgAGgz6m69bOPNGbR7l&#10;lODM23b3thwkwwIAABiP07Z3Lh03Hv+k3aBkFWf+PY5jRoYFTLXgu4cFZ09T50ouceZXA2+cDAkA&#10;AKAdBs7eL95ofVO9gckkwZmzYo6WIQETb8+OrVeNc/cV2nzIKcHb94ZZu1mGBQAA0G7VTVjcPOV/&#10;E+bMu+ZcZ6MMC5gIg569f7y2v6Vd8xnl3Dlvj5MhAQAA5G0S/swn3mCeMXCdHTIkIBvVb5WV3rxA&#10;u66zirMfHfS23FKGBQAAMJnO6W26XjkB/5A83ry9ab53y+vJsIBWqX6TLG6Svqheu7nEmfngzFNl&#10;SAAAANNp4M1j403Rz9Ubplzi7A9L190uQwLWRXD2hJg/qddoJgnefGZv39xehgQAAIALq/69ULxh&#10;eqd2I5VT4k3rK6t/xyXDAtZE0bO3i5v1T2nXYE4J3p4oQwIAAMBqxBupo+IG6kztJiuXxM//reof&#10;2cuQgAMy6JunxE1SqV1rGeXLczu795AhAQAAIIWy3+3GG60P1W68Mox5wcL2zqVlWMBQA985OF4z&#10;H9avpYzizIsWdhx0WRkWAAAA1lq8CXtS8DYsuTHLKuaLZd/cVYYELCp959h4bZytXzO5xJxaOPNA&#10;GRIAAADW03x/5rZx8/Sf+o1bHgne/DHmH2VImCJFr7spOPse7brIKfH6fdXC0d2rybAAAADQVtXG&#10;o9qAaDd1uaTaABb9LbeVIWHCFD3bK539hXbuM8qPYh4uQwIAAECOqj95W/zTN/2GL4vInx4+SYaE&#10;DO2e7dwoXodvrZ/b7MLvjwEAAEyuHx+38TLxpvUF6o1gXvlQ9SUYMiy0VOk7j4rX2+nK+csmwZkz&#10;CtfZIUMCAADANBn07f2DN9/SbhRzSfz8Z1Zfvy5DwjoKOw++ZnD2tdp5yikDb95Z/SaaDAsAAADY&#10;sGHu6O7V4sbjldoNZE6JG6h3zvXNzWRYWGOhZx8SN0nf1c5FLmHTDQAAgFUrXXd76ewPtRvMXBKc&#10;+fnAm8fKkJDA/iNmrhA3SC/VjndOKfizTgAAAKRy7mO3Xr/6x+7ajWdWceaNg/7m68qwsEJz3ty7&#10;9Oar6jHNJ0XpusfLkAAAAIC1M3CdHdU/hlduSrNJcPa04DuHyZBwIQsnbrh43CA9VztuOSVeo5+c&#10;c53byLAAAACA8SuO3HLzeGP6Lu2GNafEDdQrds9uu4oMa+rs9d07xWPwee3Y5JJ4Hf5+4M0/yJAA&#10;AACA9ok3rUfHnKXd0OaSuHH4ZuHs/WRIEyuO8xkx52vHIJcEb08OfXuoDAkAAADIx+6dZmvpzL9r&#10;N7pZxdl/WpjddikZVrbmZ+2t42b2E+oYc0rfPm/h0EMvKcMCAAAAJkPceDw5OFuqN8G5xJkvxNxF&#10;htR6Zd88ofRmjzqWXOLs1weucx8ZEgAAADD55n33kLh5+pR6g5xJgjN/iHmmDKkVSr/FxA3dB7TP&#10;m1PicX35Ob1NV5JhAQAAANMtbp5OiPmTdvOcS+JN/rp8K1vcfM7GY/db7TPlkuDN94K3D5UhAQAA&#10;AGhS+s7dSme+pN1Y55K4gSlK11mT3/3Zt7N709LZk7R+M8vryqNmriXDAgAAALBaZ+w46LKlNy9U&#10;brbzirMfLHszVoa1aoO+eUzw5mfqe+eTH5eu+2gZEgAAAIDUBt48IG4cTlVuxrNJ8PZ3wdldMiTV&#10;oL/5unGj+AatfU4Jzrxtb2/LQTIsAAAAAOMy5zpXj5unV2k36jklbp7eMbeze9Pgu4fFDeEPtNdk&#10;E2d+FTdJXk4RAAAAgLaIN+wPj/nRRW7gyZonePveMGs3y2kAAAAA0Hbn+u4N4s38m+s39+TAEzdI&#10;58X/e5wcagAAAAC5G/jukfFG/3/rN/9khXH2o4PezC3lcAIAAACYVIXffIvgzbvVjQFZTHBmb8xT&#10;5ZABAAAAmFahb44pvTlb2zhMUwbefCZuku4ghwUAAAAALmqP7xwcN08f1jYUk5jg7YkydAAAAABY&#10;nUHfPCV4M9A2G5nmy3P97j1keAAAAACQxt5Ze7vg7aeVTUi748yLFnYcdFkZBgAAAACsveDss2L2&#10;q5uUdUxw5tuFMw+UjwkAAAAA66vsde9eOvtlbQMzjgRvXrVwdPdq8nEAAAAAoJ1+edgNLlf9GZy2&#10;sUmYH8U8XLoEACCxDRv+PxXo5zwb0HVsAAAAAElFTkSuQmCCUEsDBAoAAAAAAAAAIQCfbXQy0H4A&#10;ANB+AAAUAAAAZHJzL21lZGlhL2ltYWdlMS5wbmeJUE5HDQoaCgAAAA1JSERSAAADTAAAA9AIBgAA&#10;AXI+yxkAAAABc1JHQgCuzhzpAAAABGdBTUEAALGPC/xhBQAAAAlwSFlzAAA7DgAAOw4BzLahgwAA&#10;fmVJREFUeF7t3QecG0f5/3FC7xDKj95777333knohGqIndOszmlU0wm9997BdAKhJHA4p1mdkyMJ&#10;iWOfZnR2HAgh9N7+wP1nncfGuntGOd2Nbnelz/v1+r5AtzsaaXdnnp34TroQsOYy6z+Y5X5hb+TH&#10;qJL9T9DEie6We/+/sW6b7IIy7X+C5Ef79NuGNTLISRhkXyTSzP3D9zvwx8qPl2W/dpywYUpxoE3b&#10;T+59DpO7t8iPkUKKE7TYMJ5zbK3FwVyLPkbaWh/Ate6v9so8YMb64/f1b7sPlB9jf2WeoMWq9Foq&#10;IxyME/YelGbu7ic/roS9r6uI/Gg81eVA1OV1JlfHN17H17xio/BmR+E9RDVzf9i+N2j9O+THtTZy&#10;J2zk3tB+Gu35e+/3/rbIj+tlvzcw8nN6Ld9rLV90IrV47xMz7tr7Xqh1u+THY6myJ6yyL6xExrrX&#10;7zsu1h0tPy4HJ+iClXqMTO7O2tt5Mz/7WvJj9LHmJ2zNOxwxQz9+Q+9gjIRjeMreY2landvLj1dn&#10;7xMWkR8hkSTH1uT+nfueyPoN8mMMwYpP2IobYsU2bd528X3H3fp/yI91nKDy9T0HfTeiFEvOyd4H&#10;YSV9/J4foFL2nax9/weVlFn3X05UDXCiaoITVROcqJrgRNUEJ6omOFE1wYmqCU5UTXCiaoITVROc&#10;qJrgRNUEJ6omOFE1wYmqCU5UTXCiaoITVROcqJrgRNUEJ6omOFE1wYmqCU5UTXCiaoITVROcqJrg&#10;RNUEJ6omOFE1wYmqCU5UTXCiaoITVROcqJrgRNUEJ6omOFE1wYmqCU5UTXCiaoITVROcqJrgRNUE&#10;J6omOFE1wYmqCU5UTXCiaoITVROcqJrgRNUEJ6omOFE1wYmqCU5UTXCiamLJieJkVc8Rrd3X7Dk3&#10;Wd49cu8Piq8l3fNDlGrv+dh3kvbXdyPWxEDnYKCdkURm/c/2HvNiypMfLw8nbG0kOc5Z7vK9T9Kw&#10;c3eRHyOBJCdosaE86Zhak2O5Jp2MqDA7fXjvsWvm7vny4+E5aPPmi+x3wvp/FSn22O94rf0FXmrn&#10;NVGpY1SpF1MRlT4mlX5xa6SZd56w33H4ivy4eky7+8T/vdDuF+XHY2G/E1SfC7WWL3qFRuK9jsSb&#10;iBjJ9zZKb+qQqV2X3PtejHV/kx+PDpO7T//vDXaeJj+ulb2vv4j8aHTV8c3W8TUnU4c3b3J/2t7X&#10;2My7t5Efj6eqnrCqvq5ShSv3T3sPSjM/+1Ly41JwgpahzINUZt+1tZYHLYzmN/6vP3ek/BjLddh0&#10;53b7HcBZ+XFS/3t+RtGqDeNgDuM5IVIc3BTPgWVaycE2tnPffe2sm5IfY9iyltu098A3292Xy49V&#10;+05QiPwIa63fSei3DSXZ/6TsH9mMquEkASkwkips8clZ/BglMrnL9p6M8P/fIj/eh5NVsuWeANP2&#10;j/3fvt2vy48xTMs9OYuttB0GkOogp3oe7Me0d11/70E11nn58apxshIZ9oE01n9gXx8z3XXyYyzH&#10;sE/OYmvdX62FK/vnew9Woz1/NfnxmuFkXYAqHaAqvZZKqOoBCYvjs/a+rsb0tuvKj8dLVU/OYnV5&#10;nUmFK/S9e9+0ybsvkh9X3ticrLq/0fVT266+9/WHNdsv5Mejoe4nZ7GRej8j9WYUtX5/WT7/4L0v&#10;PkwL35Ufj6zanazaveBEGtY9d7/3/jH5cbXs9wLH6uQsVsnjUMkXVQGVOS6VeSEVVtoxKq3jmgrH&#10;afO+Y2bdk+XHw7GvI07Oigz1+GW5+97eJ5+03QfJj7FCyU9W8ifEPqs+tqt+AixLOL5/3nucN552&#10;7mXkx/3tbVBEfoQ1sKzjHurOi/ftaN175MdYY9GTFd2AUmyccbf83zlxZ+w7QbIdFbLv3HCCqo2T&#10;VAOcpBrgJNUAJ6kGOEk1wEmqAU5SDXCSaoCTVAOcpBrgJNUAJ6kGOEk1wEmqAU5SDXCSaoCTVAOc&#10;pBrgJNUAJ6kGOEk1wEmqAU5SDXCSaoCTVAOcpBrgJNUAJ6kGOEk1wEmqAU5SDXCSaoCTVAOcpBrg&#10;JNUAJ6kGOEk1wEmqAU5SDXCSaoCTVAOcpBrgJNUAJ6kGOEk1wEmqAU5SDXCSaoCTVAOcpBrgJNUA&#10;J6kGOEk1wEmqAU5SDXCSaoCTVAOcpBrYd5I4UdXUc272PuBkVUPf89F3I9bEss6Byf3H9+1o/bPk&#10;xxiyZZ2cxVbUCANLcpyTPAmWyKyb2ntcm7m7n/x4dThZ6Qz1WJrc/W7vkx/R2nE5+TGWaagnZ7E1&#10;7WwElHq8Su28Bpp594j9jtEx8uO1l037W+19IeH2/TT58djb7+RU5wKu5IsqQS2OQy1e5BDU8n3X&#10;8kWvQMN2b73vvVr3U/lxfYQX/tK9b6BhO6+WH4+MfScnRH5UXyP1ZoJRez896v7mjHV/3fv6m3l+&#10;KfnxaKrjyarja1618GZP2vumJ6y7g/y4cva+xiLyo/FT1YNQ1ddVqqocFGM7X9n7Osx054nyY+w1&#10;cZy7xL4DZP1f5MdrZm/fReRHiFnrg7XW/Y2UYR+8YT//WEl9MBu5e/7e5wtrn4/Ij7FapjX3lH0H&#10;tu0/Kz8e2N7nKCI/QmorPcgrbYdVWO5BX+5+GKLYSdjQ2nHNvT8Pdefn8mOUxbTcF/adkNwftPf/&#10;F5FdUBWcHJRi/wvP5C6THwO4IBMz7vL7D6B+kSYA9sqs/5c2WIIDZJd9jPXf0vbNbPdRsgswXtQB&#10;ESKbl017jiKyGRg9oaKcrl30pt25heyyamFNtUPto7XjZrILUE/ahV1ENg+d1ncR2QxUV7hQNy++&#10;cIs08+4TZJfSmNz/P+21bVpYuLDsApRLu0CLyOZKiv8XQ/d72QUYvjDDv0a7EMPPXyK71I72forI&#10;ZiAd7UIrIptHSmO6eyftvRrrTpZdgOULa5ynaxdUZt2nZJexoR6HENkMLKVdMEVkMwLT9vt+YX9R&#10;Pi+7YByFC+COiy6IPQm3M1tlF1wA7fgVkc0YZdqJLyKbsQrGdl6uHVuTd14ju6DONs2ec2ntBGfW&#10;/1F2wZCoxz1ENqMOwm3a37STeNDmbReXXbDGjPWf1M4JX/dQQeqJCpHNqBjtXBWRzVhL4cCfsvhE&#10;FGnm3dvILqgJkzurnUvT8veQXZCadsCLyGaMCO0cF5HNWIlwAD+/+IAWKT7gQXbBiAvn+7zF57/I&#10;5OzcVWQXxGgHrohsxpjTro0isnm8hfvlV2oHJ7PuFbILoFKvmxDZPB60A1BENgMDO2xm7gbaNRXS&#10;lV1GQ3hDBy96g3tirP+c7AIkpV1vRWRzvWhvpIhsBtZMoz3/EO1azHL3PdmlWsILvq32go11P5Fd&#10;gErQrtMisrkc2gsqIpuBymtat167hk3u3iu7DMembdsurnZs3V9lF6DWtOu7iGxeHZP7P2lPvu5b&#10;s5eWXYCRlFn/Du3az6wzsssFU58gRDYDY0kbE0Vk8/my3O37ut/9M1nhr/4FyhTGx7GLx0uRnhEn&#10;+wJYpnDb918GE5AAgwlIhMEEJMJgAhJhMAGJMJiARBhMQCIMJiARBhOQCIMJSITBBCTCYAISYTAB&#10;iTCYgEQYTEAiDCYgEQYTkAiDCUiEwQQkwmACEmEwAYkwmIBEGExAIgwmIBEGE5AIgwlIhMEEJMJg&#10;AhJhMAGJMJiARBhMQCIMJiARBhOQCIMJSITBBCTCYAISYTABiTCYgEQYTEAiDCYgEQYTkAiDCUiE&#10;wQQkwmACEmEwAYkwmIBEGExAIgwmIBEGE5AIgwlIhMEEJMJgAhJhMAGJMJiARBhMQCIMJiARBhOQ&#10;CIMJSCQ6mCZa7kayD4Bl2H/8LPnB/tmzEUAPbawUkc3/o+1URDYDYydruU3amCh+LrtcsIkT3VW1&#10;JzG5/4XsAowk7bovIptXT3vyIrIZqK1m7p6uXdshn5FdhmeyPX9vpeMQ9yPZBag0/fqtQHHQXlQR&#10;2QyUrpl37qpdo5n1M7JL9YQX+IIlL/j8vF92AdaEcg3uiWyuH+3NFJHNQDJHT+8+ULvWQvX5jewy&#10;OsKa6q36m3VGdgEGsv9vIewf2Tw+tINQRDYDKu2aKSKbYXL/be0AGesfJrtgTIXq47Rro5n7G8su&#10;6Ec7eEVkM0acdu6LyGasVDiI3cUHtchGu/N6sgtqLpzP7yw+v0VC9Xm47IJh0A56EdmMmtDOYRHZ&#10;jLWmnYwishkVkrXcu7RzlbU6E7ILqiLbsv0a2skyuTtbdsEa085HEdmMutBOYhHZjCEIa5zDtGMe&#10;8i7ZBXU30drxAOUEF/mB7IIVUo7pnshmjDrt5BeRzehjIvcP145dZt1xsgvGVZZ3X6xdHKbdfbfs&#10;Mva041NENgM67aIpIpvHQvEBO9oxKH4bQXYBBmNy/079ovIbZJeRob7PENkMpKVdbEVkc+1o76WI&#10;bAbWRpa772kXYsPOPUh2qZxQaX+tveZmfvaVZBegfNpFWkQ2l0Z7TUVkM1BtYaG+W7uAm3nnWrLL&#10;0Bjr21rf5sTO3WQXoL60i7uIbF417bmLyGZgNGkXfRHZvCwmd5/WniOs454huwDjZXKLv446KKzf&#10;Kbvso+4XIpsB7E8bLIsT1kSvkt0BLEdj2j1k7wCSHwEAUJLspN033P/WTn4MYBD7D6L9w9f5AMuk&#10;DSAtJu88W5oA2F+Wd1+nDhrrjjp/+9JtRfY0BnA+bZAUkc09tP2KyGZgPGmDoohsjmpMz6lfNBeq&#10;2ImyCzAeiv+IoA2GiVPcVWWXZTHWt7TnMS1/D9kFGE3NtnumdvFn1n1CdlkR9TlDZDMwWrSLvYhs&#10;TkJ7/iKyGag37eIuIpuTM+3uc7T+Qj4muwD1UnzrvHJBL2Qz8/eRXYbK5O48rf+JEwdblwGlybZ2&#10;76xdxMVfvsoua0p7LUVkM1BN2kVbRDaXSntdRWQzUA3aRVpENleGse712us0uX+J7AKUI1yI7198&#10;YRYxLf9C2aWStNdcRDYDa2f9tvMuq12MmXW/l11qQX0PIbIZGC7t4isim2vnsC1zN9Dej7F+XnYB&#10;0goX2D8WX3BFNk1NXVR2qbWwnvqS9v5CtX2y7AKsjml3G5GL7G2yy0hR32uIbAZWRruoisjmkaa9&#10;7yKyGVge7SIqIpvHRqP9v09G6o37nuwC6EzuT1Mvnq3+VrLLWArH5RTtuJhW5/ayC3C+bMY9VL1Y&#10;rPuO7IJAO0ZFZDPGnXZxFJHNUGjHq4hsxrjRLoYishkXoGHdeu34mdy9V3bBqAuL5y9qF0Gz7Z4k&#10;u2AAYT31J+14bjzt3MvILhg1jdn562onPayL+Jf+BLRjW0Q2Y1RoJ7mIbEYi62YXLqYd58z6f8gu&#10;qCv1xIbIZgyJsf7t2nHP2l0ju6AuTNu/SjuZ4ecvk12wBrRzUEQ2o+q0k1dENqME2vkoIptRNdrJ&#10;KiKbUbKJGXdL7fyEnCG7oGwmd2crJ2ghO/msa8guqBCTd45Vz5ftPEp2wVpr2u5T9ZPiPyO7oMLU&#10;cxcim7FWtJNQRDajRrTzWEQ2Y1i0g15ENqOmTNs/VjuvWe6+LrsglXBgf7D0QPuF5ox/gOyCERDO&#10;6Y7F57iIae24meyClSr+XkY9uNadLLtgBGnnvIhsxqC0g1lENmMMaOe/iGzGBdEOXhHZjDHTsH6j&#10;dj2Y3L1FdsFixnbfrR60tjtUdsEYy6z7t3Z9bFpYuLDsgk1Tuy6pHaRw8P4suwD7qNdKiGweX9pB&#10;KSKbAdW64+evoF03dft46iSM9X/RDsYhU1OXlF2AC9Rs+w9o11Fmu+tkl9HVjHxuQMi7ZBdgYMr1&#10;tCeyefRob7aIbAZWTbu+isjm+tPeXBHZDCTVmOneSbveQk6SXeonLAZnlTe00JzZeTvZBRiaLHcn&#10;aNdfZuceKLtUX1j8PVB7Eyb335ddgDWjXYtFZHN1aS+6iGwGSqNdl0Vkc3VoL7KIbAYqoWk7+h+U&#10;5u7zskt5jPWf1V6cafunyC5A5YT1/G7tup08yV9Hdlk7R7R2X1N7McWLlF2AylOv4RDZPHxa50Vk&#10;M1A72vVcRDanp3VWRDYDtdZsd1+uXd+Z9a+WXVavaSOd5G6T7AKMDP1aT1A0tCctIpuBkaVd90Vk&#10;8/JpT1JENgNj4fCtu66ujYOQc2SXuHB/uFNpuNCY3nZd2QUYO5l1n9LGRRgvz5Jd/ifs/GRtZ5O7&#10;L8guwNjTxkgR2cwtHTAobbwUWbJB9gfQR9bq3GfJ2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9n+wJ9Z/UPYDELFk3IRcKLPu&#10;N9qGo2bnryDtAIgwNt61eKwUaeb+MNlFH2lFZDMw1jZN7bqkNj7CndxfZZdFFhYOiDT4l+wBjB11&#10;TITI5v7C4Hmz1rjRck3ZBRh54Zr/6+IxUOSQUKVkl+XTnqiIbAZGUrH+0a77rOXeJbusnPrEIbIZ&#10;GBnadV5ENqdhfty5hdaJsf502QWoLe3aLiKbhyMMnm9pnZp29xGyC1AbmXU/1a7njSd1by27DJ/2&#10;AorIZqDSwrro4dr1G/Id2WXtKS9mT2QzUDna9VpENpcr3Po9XntxIZtlF6B0yvW5J7K5WsL9p9Ne&#10;7GEzczeQXYA1F67Bryy+Jos08+4TZJfq0l54EdkMrInDW+5G2nVYTPqyS32obyRENgNDo113RWRz&#10;PYVZ4GjtTTVa7rWyC5CMdq0Vkc2jQXuDRWQzsCpZyx+jXV9Zyx0pu4we9Q2HyGZgYNr1VEQ2j7ZG&#10;+/SraW/eWP9z2QW4QNo1VEQ2jxdj3Se1gxFK8zNkF2CJzHr1r8OPPn33gbLL+NIOTBHZDOzRzN3z&#10;tesky92HZRfspR8oBhW4NlZkInf30w5ayAmyC8aIch3siWzGcoT74hntIDamu3eSXTDCwrluLz73&#10;RZp5566yCwalHdAishkjJqyL9DsT66ZkF6yWeoBDZDNGgHZ+i8hmpJTZ7jrtYJvcvVd2QQ1p57SI&#10;bMYwGev+oB38jaeddhnZBTUQztlnFp/DIs28+3TZBWtFOxFFZDMqakNrxzW185ZZ/zPZBWVYNzt7&#10;Me3EhOr1N9kFFaKdqyKyGVVgrH+7dpKyVmdCdkGJ1HMTIptRRdoJKyKbscbC+ueV2vnIcrdJdkHV&#10;6SeQQbWWtONfRDajTpr5jttoJzPkFNkFQ6Ac7z2RzaizcCKPW3xiizSm3UNkFyRgcne2dpybeeda&#10;sgtGhXaii8hmrFAjd0/XjmvIZ2QXjCrlpO+JbMYAtONYRDZjHGQz80/WLoKQz8su6EM5bnsimzGO&#10;wgWwc/EFUWRyi7+O7IL9GOt+pB2v4re9ZReMO+0CKSKbx17Dzt9FOz7F353JLkAv9YIJkc1jSTse&#10;RWQzENdsd1+uXTxZa7z+1V49BiGyGVg+7UIqIptHlsn9h7T3HfIC2QVYGeWi2hPZPDIOnT79QO19&#10;Gut+K7sAq1f8K756oeXuLNml1rT3VkQ2A+mZtv+sdtGZ1txTZJdaCbd0/9Hej2wGhk+7AIvI5soz&#10;eecI7fWHHCO7AGtLuRj3RDZXkvZ6i8hmoDwNO/cg7eLMcvc92aUS9NfIIEIFZXl3VrtYm9Od28ku&#10;pTDWddTXlfsbyy5ANWkXbhHZvGaM9Y/XXkdm3VdlF6Ae1As5RDYPldZvEdkM1E9m/Qbtoja5f6fs&#10;kpTWVxHZDNRfWLf8VbvIJ45zl5BdViUMzm9rz2/a3UfILsBo0S74IrJ5YA3bvbX2fCE/lV2A0dXM&#10;z76UcvEXt35/kl2WRXuOIrIZGB/h1u892mAwLXeo7KLS2hSRzcD40gZGEdm8T/EfLbT9QvgIaGB/&#10;yiDZkwnnLqH9PFQ2vpwAiJmw7g7awFkc2R3ABQlV53htEBX/8UJ2ATCIvYMoDK53y48AYDSZvPui&#10;fZNe7r8tPwYAYO2EAjS/txj1zVZ/K2kCAEA6zfb8k9TCM0BM7j4tTwcAwOCM9Vu1AhNLWEWdp/08&#10;mpPPuoZ0BQDAUsX3S6kFJJKwAjpBmi5hbKehtYnFtDpD+atrAEDNhKLwncVFom9m3EOl6UDC6utv&#10;6vNFkuqTDAAAFVf8MoJWCGIx1p0mTZMJRepVWl/R2O4rpCkAYBRk1n1KnfAjaebu6dJ06NbNzl5a&#10;ew2xhEL5F2kKAKiLRnv+atqkHkuY7H8uTUtn2t13a68xGus3SFMAQJVkuXubOnFHYmy3IU0ra2LG&#10;XVt77X2yW5oCANbaQQsLF1Em5n75uzStrdhXksdibOdp0hQAMAwm9y/RJuBYwv6vkaYjp9Gev632&#10;nvvkVGkKAFiNLHe/VybZaNZvO++y0nSsGOu+qx2PWIz1D5OmAIB+TNu/UJtIo7H+/dIUIhzD+6vH&#10;KhKTux9KUwBAIdzte23CjMW0d11fmmIZBv1opWxr987SFADGQzPvPkGdEOPZLE2xSo2WG+jDaE3u&#10;vyxNAWC0hAmurU180XDXviYGXa1mJ3VuKE0BoF6ymfn7qBNbJGGC/JE0RUlMa+B/3/ugNAWAagqT&#10;1bFLJq8+aeb+4dIUFRRuFn6nnbdYzNSuK0pTACiHaXduoU1QsYSJ7nRpipoJ5+4o7ZxGY90bpCkA&#10;DFeYdD6xZBLqk0bbPVOaYlQsLBygnetYQlH7j7QEgNWbOMVdVZtsYgmT0C+kKcaEafs3addCNNYf&#10;Lk0BYHlM3n2LOqFEYnKXSVOMuQ1bt19Zu0b65FfSFAD+Z2HA/zQT8k9pCvRlrP+ocv1EE1bcz5Om&#10;AMaNaQ/8j9mvk6bAijTa3Zuo11Y8c9IUwKgKd6+/VQZ/NBMz7vLSFEgurI6+pl13sRg793hpCqCu&#10;mrl7vjbAo7GOP5hEKUx7593UazIal0tTAFVnctfRB3IkJ+3mI2ZQOWF1/2P1eo1lZv4+0hRA2bIZ&#10;/zh1oEYSBvxXpClQC41W55HatRyLablvS1MAayXLndUGZCzNfP6u0hSovXBzdbp2nUez1d9KmgJI&#10;Jcu791IHXCTFfwaRpsBIa7TcM7UxEI3tfkqaAhhUWBV9Ux1YkTTb3UdKU2Bsmdydo42PaLZsv4Y0&#10;BbCYae28mTpwIjHWbZOmABSm3W1oYyca698hTYHxFQbDx5YMjj4xuX+2NAUwoLCa+rs2rmKZOM5d&#10;QpoCo2vD1p8P9jli1v1SmgJIyLT9q9QxF4t1r5CmQP0N+snLYf9JaQpgDaybPefS2ljskz9LU6A+&#10;lAs5GmPdv6UZgAoIY/I92liNxvoN0hSoDpN3j1Av2Fj4dk+gFiZm3LXVMRyN2y1NgbVncv9r/cLU&#10;c+j06QdKUwA1Zaz/nDa+YzG28zRpCqTXtO652oUXj/uwNAUwgg6b7txOH/vRnCpNgZULq6IdysUV&#10;TTP3N5amAMZMZt13tXkhmhn3UGkKxIVVzmPUCyiS4vtkpCkA7DPR8g/Q5oxYTMv9UJoCxV2On9Yu&#10;lFiaM+7u0hQAliXc9J6kzSfRtLp3lqYYB6bl76FeCJGEVdGJ0hQAVq3Rck/S5po+2SxNMUrC3crX&#10;lZMdzaSdf7Q0BYChCnNOd/Ec1DfTHb7cs44a7e5N1BMai/XbpSkAlMa0/QvVOSoW6z8oTVFFxrqP&#10;qCcuEtPuPkeaAkAlhbnqd4vnrn4xU6deUZqiDEdP7z5QOzHRWP8raQoAtZNZd7Q6t8XCJ8ysDZP7&#10;N6onIBbrD5emADA6FhYOUOe8ePhMzpSMdf9RDrKasO9/pRkAjI2wOnqzNidGYzvctA+iaf1G9UDG&#10;c4w0BYCxd/Sg3/uW888cKpO785SDFc2G47dfWZoCAPrIrP+oNo/GYqx7njQdL1nePUQ7ILGYcGCl&#10;KQBghSZP3H5TbY6Nx81J09EUqvaZ+hvXM7l1/qbSFAAwBGFe/po2/0Yz4x8nTesps91HqW8sEpO7&#10;b0hTAMAaa067u2tzczTW5dK02sKL3bLkxffJpPX3lKYAgAoJc/RA83nW6txHmpbLtDt3U19gJMa6&#10;ljQFANREs919pDan98mx0nRtZNZ/VXkR0Zi2f+z5LQEAoyDL3RnafB/NtL+VNE1jouVupHYUix3x&#10;3+IAAOzTbLtnqrUgFus+JU0HY3L3IfUJIxnb33sHAPQINeGcxTWib7Zsv4Y07XXU7PwV1AaRhEL0&#10;G2kKAIAqrI6MVkOisf4d5zfUNqpxR+5pAADACoTC8w+9vvSmb2EqPsFWng8AgGRCkXq1VneKRAuT&#10;tAUAYCgy6/6r1h/th0WkHQAAQ0F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TJwYSpicj8v7QEASCLLO4doNWdv+hamJbHuyfK8AAAsW6gf29W6okSahEZb/B21HWIx1m+VpgAA&#10;9Mim3WO02hGNdd+UpnGh8ByvNo7EtP39pSkAYAyFWjC9uDb0y6T195Smg2u05x+iPWmffEeaAgBG&#10;VFFYlPk/HuunpWl6oYNTl3TYJw3bvbU0BQDUWPGf3LR5PpZJO/9oabp2jO0+TXsx0djup6QpAKDi&#10;Ju3czdW5PJ4zpWl1hKXaz5QXGs3hW3ddXZoCACogrIo+oc3X8XQOkabVF17wxNI3EI+x/u3SFACw&#10;Rjba7v9pc3I01v1Smtafyd3f1TcZyaaphYtKUwBAQlnefas278bjmtJ0dGXWv1p/83oarc5LpSkA&#10;YECbFxYuos2t0Vj/L2k6ntZPbbusemCicb+XpgCAiDBfvnTp/Nk3r5WmWMzk/n3KAYvHdtZJUwAY&#10;a2Gl80d1nozkiNaOy0lTLJdp77i+djBjMdZ5aQoAIy/L3Yu1uTAa23m/NEUqofB8ST3YkZjpzhOl&#10;KQCMhDC37Vw81/XLRrvzetIUw5a1dtxZOwl90pamAFAb2fTcwcp8Fo91X5SmKJvJ3Q/VkxSJsZ37&#10;SlMAqJQsd7PavBXLpHV3kKaoKmP9w7ST1yfHSlMAWHOTtvsgZV6Kx/ofSFPUVVja/lQ9uZFMzLhb&#10;SlMAGIqiuGjzTyxF8ZKmGDVhifwM7aT3ySekKQCsWPGf25T5pU/crDTFuAkXwDlLL4h4is+VkqYA&#10;0FfxiwjaPNInB0tT4HyZ7RrlQonG5N23SFMAuNB6e+b1tLkiGut2SVNgeYz1/1Qvpkg2LSxcWJoC&#10;GBNh7A/2aTW5e7E0BVYnXFCvXXqB9Yl1R0tTACNk/bbzBvt8T+v/KE2B4ZmYcZdXL8BIwsrrt9IU&#10;QA2FcTzYjWnu+UYElCsUng8oF2Y8Lf8CaQqgosJYHew/5U9N8R1yqKZsunND7aKNxeSuI00BlCjL&#10;XVMbo9FY9zZpCtSLyf2X1Ys6EmPnHi9NAQxZZv252jiMhT8Xwchp5p27ahd7PM5KUwAJZNOdQ/Sx&#10;Fol1/IE9xku46KfUwRBJY3ru3tIUwDKFVdGZ2niKZdLuurk0BcabaXcfoQ2SeNw3pSmA/Uza+Ufr&#10;YyYSy1gCliUUnjPUQRTJpJ3jLg9jKxSXaW1cxDN3L2kKYCWyGf8sfXBF8zFpCoykCevvqVz3/TIt&#10;TQEMQxhkA/0m0eTs3FWkKVBbJu9+Q7u+43GPkaYA1tKgf3th2v5N0hSotMPs3M21azga67ZLUwBV&#10;YnL//9RBG4k0AyohXL8f167TeLqHSFMAddBsd1+vD+ZIWu5IaQqsiYlT3FXVazEW634pTQHUnZna&#10;dUV1oEcS7lx/LU2BpEzu3qpdc/G4pjQFMMpC4fmQPgnoMdY9T5oCAzlo88JFtGsqGuv/JU0BjKtm&#10;7m+sThCRhKK2Q5oCqkbLv1S7dqKx7nXSFACWChPFV5dMHH1iWv6x57fEOAur6j9o10csR7R2XE6a&#10;AsDyTUy7u2uTSp/wh4xjwuTdFynnPx7r3y9NASCdMMFsWTLh9EnxF/rSFCMgrIp2auc5FtPecX1p&#10;CgDD17BusA/LzLtfl6aoCZP7g/RzGYv7ojQFgPKFiWmwrxc4cf6m0hQVEorRydr56pM7SlMAqC7T&#10;6jxHmcCiMW33EWmKNdaw3Qdp56RPfiBNAaC+stydp0xw0TTzbVeSphiCsCr6vnbc4+k8WJoCwOjJ&#10;bOdwffLTEybRN0pTrNCEdXfQjm0sxrqfSFMAGD+h8PxHmxy1hAnzP9IMF8Dk7gvaMeyTg6UpAGCv&#10;rNU5Rpkw4wmrL2k69hqz89dVj1Es1u2SpgCA5Sj+nUmdUCMJK4TzpOnYMC3/Pu1YxGJa7lBpCgBY&#10;LWP9R7XJNpbiNwOl6chYP7Xtstp7jcb6P0pTAMAwTZ64/abqRByL9WdK09oxuX+N+p4iCauol0lT&#10;AEBZjHXf0CbpWIpPrZCmlRRWh//UXncs62ZnLyZNAQBVU3w+nzZ598kWaVoak7tMeV194t4mTQEA&#10;dRNWUy19ctdTfKK6NB0qk/tfaP3H0mjPX02aAgBGRfHdUdqk3ydflaarFgrRs5Xn75dPSFMAwLjI&#10;rJtTCkI0xbf9StNlMbnbpj1PLKbduYU0BQCMO2Pd87RiEUtYAX1Imu4z6FeBGOu/JU0BAOgvFKrf&#10;aMVk9eneS7oAAGBlspY7Ui8yF5zily/kaQAAGA6tAO2f4pcsZFcAANZWw7o3Z9Zvl4cAAJSrmXdv&#10;I/8XAIByZbk/d+9/vmvYubvIjwEAWFsmd5/eW5B6434vuwAAMHyZ9c/SC1JvTO6/LE0AAEjv8K27&#10;rq4VoAuKyTsvkqcAACCNLHdnaEVnoJy0+4bydAAArIyx/u1qkVlhwvPNy1MDALB8pt19hFZYYjG5&#10;P037eSwmd0s+Yw8AgCU2TS1cVCsksYQV0N+k6R7Gui9p+0Uz454sTQEA6JVZN6UWj0ga7fl7S9Ml&#10;QsH6rdYmFnPqritKUwDAuAuF4aWLC0XfWP9qadpXY7p7J7V9JGG1dbI0BQCMo4adv4tWIKKxLpem&#10;AwkF5yj1+WKx7g3SFAAwLkKx+INaFCLZeNq5l5GmK2asP1577mhs94HSFAAwqopPY1CLQCShmDxe&#10;mqaxsHCA1k8soYD+R1oCAEZJWH2s0yb+WEIBe580HYpG2z1E6zce9z1pCgCos40zZ91An+gjsc5J&#10;0zVh2v5N6uuIxfrDpSkAoG7CRN5dMrH3yUa783rSdM0Z636ivaZYTKtze2kKAKg6Y/0HtMm8T14g&#10;TUu1Yev2KyuvrV9+JU0BAFVk2t0nKpN3NGGV8iVpWimm7Z+ivd4++bw0BQBUwRGtHZdTJutoik9l&#10;kKaVZtruI9rrjyUU2udJUwBAWTLrZ7RJOpaNM907SdPaMLk7S3svsTSm568rTQEAayVMwK9dPCH3&#10;jXVHS9NaarS7N1HfVzxz0hQAMEzG7ryvMglHE1YbP5SmI8G03aHa+4wlvP/3SlMAQGrG+n9qk28s&#10;B23efBFpOnKMdV/T3nMsyT/BAgDGmcn9t7XJNpYwCT9Mmo68cGz+pB2DWNZPbbusNAUADCqzXaNN&#10;rrGY3L1Vmo4V0955N+14xLOyT0kHgLG1ccbdUp9QI7Hup9J0rBnbebl6fCIxeec10hQAEBMmzHMW&#10;T6D9stF2/0+aQhjrf6wdq1hCQbuvNAUA7BUm009qk2Y87hnSFIp1swsX049bNP+QpgAw3ooCo0yS&#10;0RjrPilNsQyNVueR2nGMxeTu29IUAMZL8Z/gtIkxllCQzpGmWIGwIn27dlxjCQUqk6YAMPoy63+q&#10;TYaxFL8MIU2xSqHAn64d42i2+ltJUwAYPVnu3qpOfrFYZ6QpElo/te3q6vGOJBSzX0hTABgNxR+8&#10;ahNeLPw7x9potNwzteMfi2m5T0tTAKinTQsLF9YmuD7hN8NKUPxCiXIu4rH+WdIUAOojrHp+qE5q&#10;kfC3NOULK9ufa+cmmpPPuoY0BYDqKr5eQp3EonGvlaaogIkTB/vUjbDa2iZNAaBaii/g0yauaKyb&#10;kaaooLCCbajnLRbr3yFNAaB8YWL63ZKJqk+OaP36ctIUFWes/5Z2DqOx3UdJUwBYe8a6L6mTUySm&#10;3X2iNEXNmNz9XTunsUwc5y4hTQFg+MLE84LFE1G/hLvuD0hT1FijPXdv7fz2yRZpCgDDsdHuvJ4y&#10;+URjct+Vphghpu1fpZ3vaKx7hTQFgHTC5OLUSSeSjTNn3UCaYkSFAtXSzn0spuXvIU0BYOXChPK+&#10;xRNM39juOmmKMbBu9pxLq9dBPH+WpgAwGGP945VJJRqT+y9LU4yhsHp6rHZdxOO+Lk0BoL+Np517&#10;GX0i0WOs+4M0BUKB6r5bu06isX6DNAWApcJdbK5OHpE07PxdpCnQw+Ruh3bNxGJaO24mTQGg+MUG&#10;/2ptsuiTl0pTIGpixl1buXb6xO2WpgDGVaM9P9jfpVg3JU2BZTPt7nPU6ymej0lTAOMk3J0O9Jf8&#10;62ZnLyZNgRUxtvM57dqKJez/NGkKYJQN+tln4W73EdIUSMLk7jztWotlcvacq0hTAKMkDPCJxQO+&#10;X0IBe7s0BZJrtOdvq113fXKqNAVQd5N2182VQd4n7gxpCgxdw3Y26tehnrDaeos0BVBHmfU/0wZ3&#10;LIdv3XV1aQqsKWPdd7VrMpawon+YNAVQByb3H9cGczTWP0uaAqUK1+7/U6/RSDYtLFxYmgKoImO7&#10;T9MGbywmd5+WpkBlTLR2PEC7XmMJ1/EPpSmAqpicnbuKNmBjMdadK02BygrX6eu16zeWsNp6iTQF&#10;UKYwIE9dPED7pWG7t5amQC0Y67dq13I0W7t3lqYA1lJm/ZvVQRmNa0pToHbWHT9/Bf26jsS630tT&#10;AMPWaLuHqAMxFuuOk6ZA7TVa7knqdR6JaXX4OhZgmLSB1yf/kmbAyDHWf0C55uPhCyyBtMIgPF4d&#10;bJGYtr+/NAVGWhgbXW0MRDPduaE0BbASWd49Uh1ckRS/xSRNgbFx2Ja5G2jjIZYwTualKYDlmrTu&#10;DtqAisedJE2BsWVa/oX6+IjE+g9KUwD9hMHyG3UQRWKmTr2iNAUQmLb7kjZWorHuydIUwP5M7r+g&#10;DppYGExAXyZ3v1PHTiRmahc3eUDBWPc8bZDEEgbbh6QpgAvQmOneSRtHfcJ/Fsf4mjzJX0cZFNGE&#10;ArZTmgIYkGm7o7RxFY11b5CmwHgIF/7ckoHQJ4ef7G4kTQGsgsndCdoYi8Z2HyhNgdEU7sLeo178&#10;0bgXS1MAqSwsHKCPt2j+LS2B0WHa/rHKxR6PdV+VpgCGZOCP98rd96QpUF/N/OxL6Re4HpO7P0lT&#10;AGukYd1gH4hs/eHSFKgXY11LvagjMe2dd5OmAEpgcn+KNjZjMa3O7aUpUG1hub9Ju4hjMbb7cmkK&#10;oGQbtm6/sjZO++RX0hSonknr76lctP2yRZoCqBjT9k9RxmyfuM9LU6AaMuv+ql+seiaOc5eQpgAq&#10;zFj/UW0Mx1L8wbw0BcphcvcN7eKMxnYfJU0B1EgYv2ctGc99UvwBvTQF1kZm/QbtYozF5P6d0hRA&#10;TTXa3Zto4zseNydNgeGZ3Dp/U/0C1GOsP1OaAhgRDevWa+M9FpO790pTIK1w97Nbu+hiOeInu68p&#10;TQGMoHDj+TVt7Ecz4x8nTYHVyQb8x88s7x4iTQGMgcy6P+tzgZ6Np517GWkKDGbQXxcNd0+flaYA&#10;xszEtLu7Ni/E43JpClywZn72lfQLSY/J3XnSFMCYM7bzcm2eiKbtXy1NAZ2x7ifqxRNJoz1/W2kK&#10;APtk1v9YmzOimZm/jzQFzhcujGOWXCh90rR+ozQFANVBm7ddXJs/orH+H9IU42zSdh+kXiDR8LH3&#10;AAbTaHUeqc8nekzLfVuaYtxk1v1Xuyi0GOv+I80AYEWM9W/X5pdobNdIU4w6k/vvqxdBLHy1MoCE&#10;stydoc41sUz7W0lTjJriy73Ukx5JKGBvlKYAkNT6rduurs07sRjrfiFNMQqaMztvp53oWMIFMCtN&#10;AWCoGm33TG0eisZ2PyVNUVfhRP5qyYntk2a+7UrSFADWTGbdp7Q5KRrrnyVNURfhpH1OPZnxHCxN&#10;AaA0YS46Z9Hc1D9btl9DmqKqTLv7HPXkRWKs+4g0BYBKmJhxt9Tmq3jcGdIUVdLMO9fST5gek7uz&#10;pCkAVFK40W5o81c01r9DmqJs4WRsV09SJMWXfUlTAKi8MG8du3ge6xvb4ZuyyxJOwLuWnJA+aVq3&#10;XpoCQO1kufu7NrfFMnGcu4Q0xbA1rHu0dhLicV+XpgBQa432/L31eS6aLdIUwzDh3CWUgx6Nse4v&#10;0hQARkpm/au1eS8a614hTZGKyf2J6sGOxGz195CmADCystxZbQ6MxbSYG1etqPLawY3F5O6V0hQA&#10;xsK62XMurc2HffJnaYpBNGcG/Jpi66alKQCMpaw19zh1foyGf39ftnDA/rz0AMbTzPNLSVMAGHvh&#10;Rv092lwZjfUbpCkWM9Z/TT1o0bjHSFMAwCKhQM3pc6eeya3zN5WmMG13qHaQYjHWvVuaAgD6OHLG&#10;XVubR+Nxu6XpeGrm/sb6gdFjcrdDmgIABtC07rnavNonH5Om4yOzfpdyIKKZ3HLGdaQpAGCFwtw7&#10;0DcvNNvdp0rT0RWWiR/W3nwsRZWXpgCARML8OtB31U3Ozl1Fmo4Ok/uDtDcbj/u8NAUADEFzujPQ&#10;t3tn1p0qTevNnLrriuobjMRY/2tpCgBYA03rN2rzcTTWv1ma1o/J3cnqm4rEbN11e2kKAFhjWe6+&#10;p83N0cy4h0rT6gvLvTeobyISk3ePkKYAgJKFefnfi+fpftm0sHBhaVo9zRn/AO1FR2P9D6QpAKBC&#10;mq0B5/PcnyBNqyMsAQeqsNIMAFBhzXb39docHo11R0vT8hjrvqu+uGjmHyxNAQA1ERYfJ+lzeiSt&#10;7p2l6doxbT+pvphIjPVvkqYAgBo6anb+Ctr83ie/k6bD1cy7t1E6j8bk/hRpCgAYAc32/JO0+b5P&#10;NkvT9DLrfql0GM3k1Aj+pTAAYI9QEz6ozf3R2O46abp64Qk/s6SDPhmLz1YCAOwR5v3u4jrQN9Od&#10;G0rTwZncP1t90njG79NoAQAX2jgzdwOlJvRLV5ouT3byWddQniQaY93Z0hQAMMYy21mn1YlorP+g&#10;NI0zudumNo7EnLTzZtIUAIA9Qn3YvLhe9I11T5am/xOq1jvUnSNp5v4waQoAgCoUnN9rNSQWM3Xq&#10;Fc9vqGyMxrpv7mkEAMAybJzp3kmtJ/GctKzCZKz7m/QBAMDAwsLmaK2+aFlGYereS54XAIBVCXXl&#10;hKV1pjfRwmSsf5U8DwAAySwsLByg1Z290QuTdf+V9gAAD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yS+AQCAIWnm/sZa7SkSLUxF&#10;TO6fLc8BAEASmXW7tJqzN30L075sOesa8nwAAKxIlrsPqzVmUZZXmPbEnSHPDQDAsoUacvDSmhJP&#10;8d/5DtM2RGM775C+AACIOnp694FqHYnF+t9I0/Nl1n1T3TGSRqvzSGkKAECPLO/OarUjlknr7iBN&#10;lzLW/U1rFMu62dmLSVMAwJgLdeGYxXWiX5p59whp2l+odPfSniAeNyVNAQBjaNJ2H6TXh0is/4E0&#10;HYxp+1epTxiJaXVeJk0BAGNCqwfxJPoAB5M7q3egp5l37ipNAQAjqlj1aDUglmJVJU3T2Pj90y6j&#10;dRSLse4P0hQAMEKyljtSm/ejafljpOlwZDP+cWrHkZjcf1maAgBqrPjNOW2ej8fNStO1YXL3Xv2F&#10;6DF550XSFABQM8XfGGlzeyyHTu8+UJquPWNdR3tR0Ux3bihNAQAVl1n3RXUuj2V67mBpWq719szr&#10;qS8wnq40BQBUUDN3z1fm7j5xH5am1TLoG2m2/QekKQCgAjbanYMuNHZK02obdOnXaLknSVMAQEnC&#10;3O20OTqWw1vuRtK0Pox1v9XeTCwTM+7y0hQAsEYy23m/NifH414sTeupMb3jTvobi2ZGmgIAhqiZ&#10;d5+gzMH98hVpOhpM2x2lvMl4rHudNAUAJHREa8fl1Hk3Fuv/KE1HU1gCnqC+8UiaubufNAUArFIo&#10;MjPaXBvL2HzE3KZNmy6sHYBYjPX/lKYAgBUIc+lrF8+tF5CXStPxks3sfKhyMKIxuf+2NAUALEPx&#10;X520+TQay9cY7WHy7lvUAxSJyV0mTQEAEZn1/9Lm0Fg2TU1dVJpiL2P9adrBimba30qaAgBEmB+/&#10;s2S+7JNm7h8uTaHZaLv/px24PjlHmgLAWMty11TmyD7pvlWaYjmaeffp+oHUY9r+k9IUAMZKM99x&#10;G21ejMa6n0pTrEQ4iJ9YclD7pNFyz5SmADDyQpH5pTYXxlL8VylpitUy1v9cO8ixNNrzV5OmADBy&#10;wjz3mcXzXr80c/d0aYqUJk50t9QOeDTWs1wFMFKyvHOIOt/FYt0npCmGybS7DfUExGLd26QpANTS&#10;Ea3d11Tnt1is/5k0xVoKB//YJSejT/iVSAB1FOavMxfPZ/0yaeduLk1RlnBn8A/t5MRy0OaFi0hT&#10;AKisLHfv0uawWMLN92HSFFWQzczfRztRsZjc/1CaAkClTNr5R2vzVjTWfVOaoopCwXmNeuIiCfu/&#10;RJoCQKkOmdp1SW2e6pO/SlPUgbG+rZzEeFrdO0tTAFhzYdUzrc5NkUxaf09pijoZ+Muwcvc7aQoA&#10;ayJruU36fBRJ2F+aos4G/fpg03ZfkqYAMBTFikebf/pkWppilIQT+/5FJ7pvTKvzQmkKAMlk1v1V&#10;m3Ni2TS165LSFKPKWOe1kx+Lae+4vjQFgBUrfntOm2OimXaPkaYYB4dtmbuBeiHEYp2TpgAwkOLv&#10;i9R5JZ53SVOMo2bbv1C5KPrlfdIUAPoqPoFBmUP65UxpCuz596fNiy6QvmnknSdIUwBYovisOm3u&#10;iKWZd64lTYFeWe5+r100sayf2nZZaQoAxb8jDfQdcsWnhUtTIK5h5+6iX0CxuFyaAhhTxfcd6fND&#10;NJ+RpsDyFR9XpFxM0Zi88xppCmBMvNh2/0+bD6Kx7pfSFFg5k7sfqRdYLK3OfaQpgBEWisxP1Tkg&#10;kma+4zbSFFi9TVNTF9UutHjc36UpgBETxvdb9XEfi2tKUyC94ssG9QtPj7H+W9IUQM0NOv7Diuo4&#10;aQoMX7gDept6IUZibKchTQHUzEELCxfRxnU01v9LmgJrz1h3unphRmLanVtIUwA1EG5CB/o35mbu&#10;7idNgfKsn9p2de0Cjcb6n0lTABUVxupLl4zd/nmtNAWqo9l2z1Qu1n75uDQFUBGH5Z27KmM1Hutn&#10;pClQXZl1n1Iv4EgauXu6NAVQoix3f9DGaCzFl5FKU6AeTO5/oV3MsUyc6K4qTQGsoTD+vrJ4PPZL&#10;8eWj0hSon4bdfmvtwu6TU6UpgCELK6QXK2MwHuvfL02B+jO5y9QLPZa2f7M0BZDYRMvdSB13sfB9&#10;bBhl4SL/zpKLvl9a7qHSFEACYdWzUx1rkWy0O68nTYHRVvwBnjYIYrnQwsIB0hTACoRVz4e1sRVN&#10;a+4F0hQYH2ba318dEJEY64+XpgCWaTL3B2njKRrrvihNgfGV5d3XqQMkEmPdUdIUQMSh07sP1MZP&#10;n/xGmgLYK6yItiqDpV/uKE0B7CesemaV8RLPFsYSELXu+PkrqAMnFstdHrBX1uoco46TWFruSGkK&#10;4II02/NPUgdSPF+QpsDYadjug5Qx0S8/kKYABhVWRB9UBlU0jdw9X5oCY8FY919tLMQizQCslsn9&#10;vDbIYmlMz19XmgIjKbOdH2jXfjydB0tTAKkM/NfquZ+TpsDIaObdI5RrvV+OkaYAhsXk3Rcpgy8e&#10;232PNAVqa8K6O6jXdzTdWWkKYK2EwTfQJyJnLf84aQrUirHuN+o1HUkz33YlaQqgDJn1f9QGZyzr&#10;Zs+5tDQFKs3k/gvaNdwnB0tTAGUzJ3bupgzSaIz1LWkKVE4zd8/Xrtt4uh+WpgCqxrT9y/SBqycU&#10;qFdJU6B06+2Z19Ou02is2yVNAVRdKDg/VgdyNN17SVOgFCb3Hf3a1NPM/Y2lKYC62LR528W1AR2N&#10;dX+VpsCaCQXpfer1GE33xdIUQF1ltvMofYDrMbn7hjQFhqaRd56gXX/RWPdVaQpgVGTWv0Md8JGE&#10;ieMwaQoks37beZfVrrdorP+jNAUwqsKKaJs6AURiWjtuJk2BVTG5b2vXWCzNfP6u0hTAqNvQ2nFN&#10;bSKIx+2WpsDAGrl7rX5d6TGtzsukKYBxE+5gn61NDNFY/1FpClwgs3XnfdXrKBbrpqQpgHEXJoXP&#10;LJkk+qRpO0+VpoDKWP9P7dqJZdPUwkWlKQD8T1gR/VKbNGLZsHX7laUpsIex7jvatRKLmZ57hDQF&#10;AF3jxLnbahNILGEi+ok0xRhrtFxTuz6ise5t0hQAlse0/aQ6ocTD996MoYbt3lq5FuKx/qfSFABW&#10;JtzZfledYKLhm0LHRVgtn6tfA3oaJ5x+NWkKAKsXJpZ/L55oorHuv9IMI8jYwX5ZJmu5Z0hTAEgr&#10;s3MPVCeeSEzuvy9NMQJW8OcFn5CmADBcYUX0BnUiisS0OkdIU9TQ4H+Q7X8mTQFgbYU76JOVSSma&#10;UKBuL01RE8b6M7VzGYtpd24hTQGgHIdOn36gNkH1ya+kKSos3HS8Uzl3/TIhTQGgGrLpuYOVySoe&#10;6z8nTVEhDeserZ6vaNw3pSkAVFOWdz+sT2B6wkT4XGmKEh0yteuS2vmJxVj3N2kKAPUQVkS7tAkt&#10;lokZd21pijVmcn+idk7i4av4AdRU48fdm+gTWyTWb5emWAMmd69Uz0M0bpM0BYB6a1i3Xp/oonmX&#10;NMUQTFh/T+WYR2Osa0lTABgtYUX0NW3ii8c9RpoiEZP7v+jHWk8zP/tS0hQARleY8P68eALsl01T&#10;uy4pTbFCJnff0I5tPNwUABgzpuXvoU+Ieop/oJemGEAj94dpx7NP+M+oAMabaQ34D/C2+wppij4O&#10;s3M3V49fLPziCQD0GvRXlosVlzTFIiZ3Z2vHLJZm3rmWNAUA7G/QP/IM+bM0RRCK+8eVY9Qn3UOk&#10;KQCgn2zaPUafSCOx/mvSdCw1cvd09bhEYqz/rDQFAAzCWPdubWKNpfh7KWk6FiZOcVfVjkM01v1S&#10;mgIAVsPkboc60UbSaHdvIk1HVijap2nvPZZm3r2NNAUApFB8lp424UZj/S5pOlJMy71Vfb+RmJaf&#10;lKYAgGEoPo1cm4Dj6X5Ymtaasf5h+vuLxLrjpCkAYC1kufu8OiHHc7A0rZWDNi9cRHkv8Vj/L2kK&#10;ACiDse7X6gQdyaHTuw+UppUX3tuPtPcQi5n295emAIAymVbn9tpEHYvJ3cnStJJM7l+ive5orHud&#10;NAUAVInJO0eoE3cs1r1BmlZCw87fRX2dsVg/I00BAFWW2c4P1Ik8Fjv3QGlaGmPdH9TXFsnEjLu8&#10;NAUA1IU2ocfj/i3N1pTJ/Zf116PHtDtPlKYAgDrK8s6DtQk+lrBy+a40HSqTd1+k9d8n75emAIBR&#10;YGznTcpkH03DdjZK06QmWu5GWn994qQpAGAUmdyfokz+0TTac7eVpqsW+p7X+ojFtHdcX5oCAEbZ&#10;hq3br6wVgmhW+eGnJncfUp83nhdIUwDAOGnazlOVotAvn5GmyxJWSAcpz9En3S9KUwDAOAtF4WNL&#10;i0SfTHf6fsHeodOnH6i2i8RY91tpCgDA/4QCMdBXkm9o7bimNN2n+FQJbd8+uaM0BQBgKdPacTOl&#10;eEQTCtG2Pe1y/0ZtezzdI/d0CADAcjRyf5heUFaXsCo7XroAAGBwmXXf1ArMSiJPCQDA6oWVzt+0&#10;YrO8zD9YngYAgHSyvHsvvfDoKT5tQpoCADA8xvpXaYVob8Lq6ieyKwAAa8fkzi4uSs387CvJZgAA&#10;1t662XMuvWeV1Jp7ivwIAAAAdbbnBs/6N+/5Lw/Wb+dGDwAAAMBYa0y7h2j/TLs4xrp380+3AAAA&#10;AEbeBf2hxQWl+EMM0/KPlacDAAAAgPoqPiql+NRibfGTIsVHqzTzsy8l3QEAAABAtWUtd+TqPvB4&#10;ZQl9tviwZAAAAACVMmHdHVJ+ZVmqFL/+Jy8RAAAAANZOI/eHhUXSb7SFShVz/q8Fdu8lLx8AAAAA&#10;0jGtHTczLfcFbTGSIiZ320zuDyr6mnDuEuH/v1HbL0WKXxcMOWrPGwMAAACAlQiLiueFnK0tOlIk&#10;LIo+tKG145rSXVTDukeHBdXJ2nOkiLH+W+F/7yjdAQAAAMBSk1v8dcLC4WP7LyaSxvqd2XTnEOlu&#10;RQ6dPv3AsNB6p/r8CRIWiL8N/zsh3QEAAAAYZ03beWpm3dzihUPCfKaZ+xtLd8kVv8ZX/Dqf0m+S&#10;hAXUl0y7cwvpDgAAAMAo27B1+5XDIuA92uIgSaz7pWm5Q6W7NVX8el9YPH1IfV0JYqz/efjfF0h3&#10;AAAAAEaBafnHmtyfsngBkDBfbbTnbivdVUZ4z88OmVdeb6p8wrR3XV+6AwAAAFAHzfzsSxnbeZNy&#10;g58kYRHyp4btbJTuamGi5W5kcvdp7f2kiLHOZ7l7hnQHAAAAoEqyvPPgcNPe0m7mUyQ893cnpt3d&#10;pbvaM3nnRWHh9wvtvSbK+xvt+atJdwAAAADWWtZym5Qb9URx/262uy+XrkZaw3ZvHRZPX9aPQ5L8&#10;1LQ7T5TuAAAAAAzDhPX3zGznB8oNeapsyezcA6W7sWVylxnr/qAcn0Rxb5uYcZeX7gAAAACslMk7&#10;R4Sb97/qN94JYt0bJo5zl5DusEjDzt/F5P7b6rFLkxnT7j5CugMAAADQj2l1bh8WSN9QbqyTxOTu&#10;5IZ1j5buMKCweHqJsf6f2rFNE/e6dbOzF5PuAAAAAGTWbwg34b/Wb6BXn3CT/85Dp3cfKN0hEWM7&#10;9w3H9ofaMU8S66ZM299fugMAAADGw+SJ22+a5e7z6k1yilh/Zvjfg6U7rIGDNi9cJCyeXrPkXKSK&#10;9f8Ki6eXSXcAAADAaGla99zMut3qzXCSdD/czDvXku5QMmP9w0La+rlKEOuOM+3O3aQ7AAAAoF4m&#10;Zty1ww3zR9Wb3RSxfpdpdZ4j3aHC1k9tu6zJu29Rz2OKWP9H0/KT0h0AAABQTeGm9SkmdzvUm9oE&#10;MW3/2Ua7exPpDjUVFtKPN9adpp3jJLH+q40T524r3QEAAADlaObbrhRufN+t3rQmSFh8ndewbr10&#10;hxE0caK7alhov087/0li3S9Nyx0q3QEAAADDleXuMWGR9BP15jRFrP9ac7pzO+kOY8bY7tPC9dVR&#10;r40EMdZ/tvHjM/lXSgAAAKRxyNSuS2Ytf4x285kof85s53DpDtinMTt/XdPqfFy5ZtKEv4MDAADA&#10;SjTs3IMy66bVm8wkcd8zLX8P6Q5Ylkbunm+sO1u/plaf8NwfaeZn80mLAAAAWMrk7pXhhvG/2o3k&#10;ahOe9z+Z7b5CugJWzZy082bhmv2Cdr0lifXbTWvuKdIdAAAAxk3xLzzG+u+rN4sJYnJ/YvEvVdId&#10;MFSNvHNYuOZ+rV2LKRIW/e9u5mdfSboDAADAKCr+Vijc+P1FuyFMkXDD+sZNU7suKd0BpZiw7g4m&#10;d9/QrtEUCWPoJ1k+/xjpDgAAAHVVfNpclruvazd9aeJmi0/Nk+6ASjJ554iwmB/efyiwnTc187Mv&#10;Jd0BAACgyorvLcqs/5V2Y5co7yq+f0m6A2plwvp7hsXT8H4V1bpWls8/WLoDAABA2Rrt7k2M7XxO&#10;u3lLEv74HSNsz4ed5P4/6rWfJG6TdAUAAIC1Unx3TLjRO0u/QVt9TNt9ZGLGXVu6A8ZC8SElYfF0&#10;ojYmUsRYd3yWd+8l3QEAACCVZt65VrjZ+oh2E5YixeKrYd1zpTtg7BVf2Fx8iIk2XlIkjOe/hcXT&#10;kdIdAAAABhVuqg7OrNu++EYrWaz/3OSJ8zeV7gD00bDu0WEBdbI6lpLEfTP87x2lOwAAACx26PTp&#10;B2Yt966lN1LJ8quwSNog3QFYoWKshsXTO5UxliTGut+G/52Q7gAAAMbXnv9qbYuP5tZvnFaf7tdN&#10;q3N76Q7AEITF00Emd9v0MZgi3S+aducW0h0AAMDomjjOXWK4fxfh/xIWSEdIdwDW2IbWjmuGMf4h&#10;bXymiLHu5+F/XyDdAQAA1F9m5x4YbnKG98lbuf9+8d0y0h2ACgnj89lh/O/Uxm6ifMK0d1xfugMA&#10;AKiHzLpXhJuk4Xy3i3X/zVp8twtQNxMtdyOTu0+r4zpNXJa7Z0h3AAAA1TEx7e4eblS+p9zApMp0&#10;lnceLN0BGAEm777IWHeuMt5T5f2N9vzVpDsAAIC11bB+Y2bdn5WblFQ5ppmffSnpDsAIa9jurU3u&#10;v6zMA6nyU9PuPFG6AwAASK/Rnrutse5ryo1IkoTn/olp+cdKdwDGmMldFuaEP2hzRZq4t03MuMtL&#10;dwAAACtjWu7QcONynn7DsfqYdvfdG7Zuv7J0BwBLNOz8XcLi6TvaHJIk1s+EuegR0h0AAEBcM/c3&#10;NtZ/Vr2pSBCT+x1N23mqdAcAAwvzyEvCPPVPbY5JEutet2529mLSHQAAGHdZ3jkk3CDsUm8cUsT6&#10;j05u8deR7gAgGWM79zXW/Uide1LEuikz7e8v3QEAgHFQfLFkuAn4sHpzkCRud7iBeZ50BwBr4qDN&#10;CxdptNxr9XkpQaz/l2n5l0l3AABglJjcH2SsP1O9CUiTz5vWjptJdwBQujDnPSykrcxXaWLdcebE&#10;zt2kOwAAUCdmatcVTd55p1rkEyQswH7dyDuHSXcAUGnrt513WdNyb9XmsySx/o+m5SelOwAAUEWZ&#10;7TzKWHeyWswTxOTuGxPW3UG6A4DaMjP+8Sb3p2lzXZJY99Vm3r2NdAcAAMqwadu2i4ei/Aa1WKeI&#10;dX/NWu5I6Q4ARtLEKe6qpuXfp86DKWLdL4uvaJDuAADAME20/AOy3G1Ri3Ka/CDLu/eS7gBg7DRy&#10;93ST+44yPyZJ8dUNxVc4SHcAAGC1jO28PLPu31rhTZFQvF8lXQEA9tOYnb9uWDx9XJs7k8S6XabV&#10;eY50BwAAlsO0O3cz1n1XLa4JEhZIrca0e4h0BwBYpkbunm9yd7Y2t6ZImPs/0sw715LuAADAXsWn&#10;K4Ui/CetgKaIafs3rZs959LSHQBglQ6zczcP8/YXtDk3SazfHv73YOkOAIDx0sx33Caz7qtLCmS6&#10;nJK1/OPO7w0AMGyN3B9WfOWCMh8nibHu3c387CtJdwAAjJ4sdy8uPi1JK4RJYrvvmZydu4p0BwAo&#10;SfEVDMVXMahzdYKExdNPQk15jHQHAEA9TbTcjYz1n9GKXaLMGdt5mnQHAKgok3eOCIucvyrzeKoc&#10;08zPvpR0BwBAdYWi+OxQFHcqxSxVPtaYnr+udAcAqJkJ6+9pcv99ZX5PklCDWlk+/2DpDgCAcmVb&#10;tl/D5O5DWtFKkeLTmIpPZZLuAAAjJszzrwyLnP9qNSBN3CbpCgCAtZFZ9+RQ3LbphSlJvjBp524u&#10;3QEAxkTDzj3I5P5EpS6kCl9ODgBIb93x81fIrH+HUnjSxPrfZK3OhHQHAMCFDpnadcmweHqjWjcS&#10;xFj3t7B4OlK6AwBgMI1W55FZ7k7SikyauG+G/72jdAcAQF8N6x4dFjmzS+tJqlCXAAB9rJudvVgo&#10;RK9fWkDSpPgveSFHSXcAAKzYodO7DzS5f6dWbxLlNyH85gMAjDsz7e9vrP/xoiKRLOG5j29Mz91b&#10;ugMAYCjC4umgUHPO1GpRmrgvmnbnFtIdAGCUmVbnZSZ3/08vCKtPw3ZefaGFhQOkOwAA1tSG1o5r&#10;hgXU0D69NeRnIS+Q7gAAddfMO3fNrDtu0WSfMM5mLfdQ6Q4AgEoJi6dnG+uH+f2AnzDtHdeX7gAA&#10;ddDIXTOz/o/KpJ4mbf/mjaeddhnpDgCAWphouRuFxdNn1NqWIta5LHfPkO4AAFXRsN1bG9v5ijp5&#10;p8mpxs49XroDAGAkmLz7ImPduUrdSxPr399on3416Q4AsJZM3hnqJG9y996JE91VpTsAAEba+f/x&#10;0Q/vPz5a/1PT7jxRugMApJZNd24YFjGfVifhBAnP3Wnk7unSHQAAY83k3SzL3R+0mpkk1r1tYsZd&#10;XroDAKxEZv2zjHXz6kSbJh/faHdeT7oDAACKhp2/S6jH31HqaJpYP2Om5x4h3QEAYtZPbbt6Zt0H&#10;1ck0Raz/Wdbio1ABAFiNRqvz0lBX/7mkzqaKda/bNLVwUekOAMZbo+WelOXuDHXCTJIuX7YHAMCQ&#10;GLvzviZ3P9JrcIJYN1V80bx0BwCjr/h9ZWP929VJMUHCc//W2E5DugMAAGvkoIWFizRy91qtPieJ&#10;9f8qvoBeugOA0VH8XrKxbqs6+SVIWCR9qzHdvZN0BwAAKmAin3t4qNPtxXU7Waw7rpnP31W6A4D6&#10;2DQ1ddHi94/VyS1J3N/D8x8t3QEAgIpbv+28y5rcvVWv6wli/R9Ny09KdwBQPc3c3a/4PWN1EkuT&#10;E7JW5z7SHQAAqLFG3nlCqO2nLar16WLdV5t59zbSHQCUY8+n5Fj3L3WiShCTd16zaWHhwtIdAAAY&#10;QS+2p/2fyf37tHuBJLHul1nefbF0BwDD07Bzw/0ehtzlxvqHSXcAAGAMFV8kHxY5Tr9XWH3CvcZn&#10;m7m/sXQHAKtjcpeFRdLQvunb5N23rJ/adlnpDgAAYJ/19szrmdx/XLuHSBLrdmV59xDpDgAuWDbt&#10;b2Va/svqpJIgYdI7rfi9ZekOAABg2Rq5e/6eL6JX7jHSpPvhZt65lnQHAOfLbGedse4X+sSRJO/b&#10;aLv/J90BAACs2mF27ubhHuMLi+450sW67eF/D5buAIyTw7bM3SBMAp9aMjGkSvF7xy33DOkOAABg&#10;6Bq5Pyyz/jfqvUmavKuZb7uSdAdg1DRa7pnG+q4y+FPlE6a94/rSHQAAQGkmrLtDZt03lfuVJDHW&#10;/STL3WOkOwB11GjPX83Yzge0QZ4iYfH1c9PqvFC6AwAAqCyTd48IC6i/avc0iXJMMz/7UtIdgKoy&#10;050nGutOVwZxkpi2+9LEjLuldAcAAFA7E9bfM7OdH2j3OokyneWdB0t3AMp0RGvH5TLr3qYM1ERx&#10;vwvPb6Q7AACAkWPy7ivD/c5/9XuhFHGbpCsAa2Ei9w8Pg3pGH5BJcmzW6t5ZugMAABgbDdt9ULjP&#10;mlbuj1LlB1nevZd0ByCFgzZvvkij5V6rDLhU+YfJ/UukOwAAAASHTO26ZNbqHKPcO6XKX7PcHSnd&#10;ARiEsZ37Gut+pAysJAkLpB8WfUh3AAAAuAAN6x6dWTer3VulyZ5P9bujdAdgseJfecIi6Z9LB0+a&#10;FP9KddDmhYtIdwAAAFihQ6d3H5i13Lu0e64kOf/7pCakO2A8Za0ddzYt9+0lAyRd2s3cP1y6AwAA&#10;wJCY3B8UFjlnKvdjieK+aNqdW0h3wOgqPnEu5Pf6QEgQ695WfHKedAcAAIA1tqG145rhnuzD6r1a&#10;ilj/s/C/L5DugHqbONHd0uR+85ILPVWs/2nx3UvSHQAAACqmmftnh/u2nUvu41LF+k+Y9o7rS3dA&#10;9ZlW54XGunPUCzpN3t9oz19NugMAAEBNTLTcjcK93GcW3duli3Uua7lnSHdANRQr+rBA+qR60SZI&#10;eG7faLlnSncAAAAYEWFx8+Jwv3fu4vu/ZLH+/Y0TTuc/tGPtFSv3YiGjXpgJYtr+k4fNzN1AugMA&#10;AMCIa9jurcN94FcW3xcmi3X8KQeGZ6Pt/l9mO+9XL740OSc8/zrpDgAAAGMuy10zs/6Pyn1jmuz5&#10;sLBf82FhWLlG3nlCsRJXL7A02ZxN+1tJdwAAAICqcdL8XcK943cW3Uumi/UzZnruEdIdoFs/te2y&#10;puXeql5ESeJ+b3KXSXcAAADAioR7y5dm1v1r6f1molj3uk1TCxeV7jDOjPUPC2mrF0qCmNx/u2Hn&#10;7iLdAQAAAEk1c3e/LO/+SLsXTRLrpoo+pDuMuk2bNl3Y5J3XqBdDgoTF1z8brc5LpTsAAABgzWxe&#10;WLhIuCd97eJ71GSx/l+m1XmZdIdRkbU69zEt90P1pCeJ+xGrbgAAAFRNM/cPz6yb0e9hE8S645r5&#10;/F2lO9RJOHlHhxXwP9QTmyL8XicAAABq5IjWjstl+RD/Xn/PJ/q5pnSHqmlMd+9k8s6x6slLkxnT&#10;7vLJIQAAABgJzbw73E+Etu6roY/bSHcog7GdhrHud+oJShBj/dsnZtzlpTsAAABgJO35ztHcv2/x&#10;/XCyWPfLLO++WLrDsJh25xZhgfQl9SQkSFggnd5ouSdJdwAAAMBYaubu6WGR47R75kT5TDP3N5bu&#10;sBpZy78gLJJ+rhzkJGm2/QcO37rr6tIdAAAAgP1stGdeLyyePqHdSyeJdbuyvHuIdIcLsn7YJyT3&#10;3cz6Z0l3AAAAAAbQzN3zw/30z5T77ETpfriZd64l3aHQGPY/+dnup7Lpzg2lOwAAAAAJTNq5m4f7&#10;+C+q9+BpcmbIwdLd+Jg40V3VtIb3R2Um978weedF0h0AAACANdDM/WGZ9b/R7tET5V3NfNuVpLvR&#10;Yuzc4411pylvOknCIunLDdu9tXQHAAAAoEST1t0hs+6b2r17mnRns9w9Rrqrn43fP+0yJndv0d/c&#10;6hMWX39otPhiLAAAAKAOspY7MtzH/3XxfX3CHNPMz76UdFdN4SA8NKwic+XFp8p3mnnnrtIdAAAA&#10;gBqatP6emfU/UO73U2U6yzsPlu5KtLBwQMN2Xq28wDSx/l+m1XmZ9AYAAABgBGUtt0ldDySJ+2/I&#10;Julq+BrTc/c2uTtBfzEp4qZM299fugMAAAAwRiZt90FhXTC9dJ2QLD/I8rl7SXdpGOuOCvm70lmS&#10;hOd+/brZ2YtJdwAAAABwoU1Tuy6Ztfwx2hoiSWzxN1XuSOlu+ULjOxrrv7XkCRMlPPfWRqvzSOkO&#10;AAAAAC5QNu0eExY4s9oaI0nO/1S/O0p3vfZ8Zno+xM9Mt513HDU7fwXpDgAAAABW7Ojp3QeGdca7&#10;lqw7UqX4PqlWZ2JPZ+oOq447I6zQnrynAwAAAAAYorAGOTjkzN41SZqkWzBZ/8Fsy1nXkNcMAAAA&#10;AGvuiNbua2a5+7C6ZllBVrxgMrmfD3m2vC4AAAAAqJws7xySWbdLW9MsJwMvmCZa7kbSNwAAAADU&#10;RjP3N9bWOP0y2ILJuv9KXwAAAABQO8WaRl3rRMKCCQAAAMDY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BiuAsm&#10;ibH+VRdaWDhA+gQAAACAyloIa5fM+ldra5sLyooWTPvHWHd8lnfvJa8FAAAAAEqXtTr3CeuVExav&#10;XwbNqhdM+ycsnv6W5e5IeY0AAAAAsGYy647OrP+HtlZZacKCyZ2kbUgS6745ad0d5PUDAAAAQDIb&#10;Z7p3CuuOY5esQ9LlJOnqQhc6anb+CpntvEPZKUmMdb9p5v4w6Q4AAAAABpZZZ0J+r605kiSsidYd&#10;P38F6S4uvIgnZ7k7Q32SBDG5+4I5aefNpDsAAAAAWGLjjLtlWD9sXryeSBd3RrPtniTdrUx28lnX&#10;MC33Ib2D1cdYd3bI86Q7AAAAAGMss511YZ1wzuJ1Q7JY98H1W3ddXbpLz+T+2SHzaudp8rHG9Lbr&#10;SncAAAAARtjGmbNuEBYxn1LWBanSbbbdM6W7tTXRcjcy1n9GeVFpYt1cs919qnQHAAAAYARkdu5Z&#10;4X6/u+T+P1XCAmzjzNwNpLvqyHL34vACz13yglPFuvdMTs1dRboDAAAAUAOHb9119eJX4dR7/DQ5&#10;p9n2L5Tu6qGZd28TXvhXFr2RZDG5P8W0/WOlOwAAAAAV0mzPP2mYHyQXsrn4UAjprv5My09m1v9R&#10;eaNJYqx/07pvzV5augMAAACwhs7/qiI/tK8qCvldZp2R7kabaXfuFt7wcYsOQLIY61pZPv9g6Q4A&#10;AADAEDTb3UeG+++TFt+PJ8yxxRfUSnfjy9jOy03u/59ygBLFbZKuAAAAAKzQps3bLp5Z9wb9njtB&#10;rP9HeP6jpTtomi3/gHCgfqwewBSx/geT1t9TugMAAADQR3Mm3J/nfsuS++p0OWGyPX9v6Q6D2LRt&#10;uCtYY91fTd49QroDAAAAEDTb3ZeH++V/L75/ThbrX72wsHCAdIdUMtt5VDjAQ/sdSZO7b5itu24v&#10;3QEAAABjoTnt7p7l7nvaPXKadG3Wcg+V7rAWzKm7rmjyzjv1E7L6GOt/HVa+G6Q7AAAAYKQ0235j&#10;uO/98+L74GSx/s2bZs/hU6yrwuT+IJO7berJShL3+cmt8zeV7gAAAIBaaU53bhfuab+u3+smiHWn&#10;Zi3/OOkOVbahteOaDes+rJ7IFLFud9O650p3AAAAQCWFe9b14f71V0vuZ1PFuvccvfXnV5buUFdZ&#10;3jkknNCdS05wohjrPzq55YzrSHcAAABAKSZP3H7TrO0/p92zJol1c03beap0h1HUzP2Nje18Vr0A&#10;EsTkbodp+6dIdwAAAMBQFb/5lOVut3ZvmiR7/nHA848D48q03KHhIvilenEkiLHu3RuO384/UwIA&#10;ACCJYvFSLGK0e8804c9PENFoz982LHC+pl84q0947p+EC/Ax0h0AAACwLMWvwRW/DqfdYyaJ9Z8r&#10;fp1PugOWp2H9RpP7P6kXVZoc08zzS0l3AAAAwB7FBykUH6ig3D+myq+KD4SQ7oDV2/NlXrb7XeVi&#10;SxPrpidt90HSHQAAAMZM8ZHc4Z7wVPVeMUnc14uPFpfugOEKF/MrwoX376UX4upjrPuvyd0rpSsA&#10;AACMoOJLXYsvd9XuBxPlz8WX00p3QHky231guCC3LLpAk8Xk/vtmq7+HdAcAAICaylruoVnetdo9&#10;X5q47xW/GSXdAdUz4dwlwgLnjfoFvPoY6/6SWX+4dAcAAIAKW1hYOCDcu71au69LlH83292XS3dA&#10;/TSse3RYQJ2sXNyJ4r7enNnJ76ICAABUxGR7/t7hPu2EpfdtybKlOeMfIN0Bo+Po6d0HZi33LuWi&#10;TxPLp50AAACUIbPu6Cx3f1fv0VLEujds2rbt4tIdMB7CxX9wyJk9gyFhjPWfa7S7N5HuAAAAkMjG&#10;me6dwv3WsYvvv9LFndRsdx8p3QFo5p1rGes+og+Y1cfk7izT7j5HugMAAMCAMutMuK/63eL7rGSx&#10;/h1Hzc5fQboD0I9pdZ4TBs0udTAlSLE4a+ZnX0u6AwAAwCIbZ9wtw33T5sX3Uenizmi2558k3QFY&#10;qeLX6oztfE4faAli/fbwvwdLdwAAAGMrs5114b7onJ57pZSx7oOHb911dekOwDA0rFuf5e48dRCm&#10;ybua+bYrSXcAAAAja+PM3A3CIuZTyv1QqnQzO/cs6Q7AWmvOdG5XfLS4MjiTxFg3O2nnHy3dAQAA&#10;1F6z7Z4Z7nO6i+97kiUswDbOnHUD6Q5AlWS2c3gYqH9eMnATpfhS3kOmpi4p3QEAAFRe8Stwxa/C&#10;afc2iXJO8at80h2AujAtf48sd99TBnWSGOtOzGz3gdIdAABAZTTb7knFhypo9zCJsrn4UAjpDsAo&#10;MLl7pcn9f5QBv+qExdN/MuteIV0BAACsqXXHz18hs513aPcpSWLd70OMdAdg1DVs90Fh8XSiOiEk&#10;iftec8bdXboDAABIrvhi13DPcZJ+L5Ikx2atHXeW7gCMq01Tuy6ZtfwxyiSRJtb9uWn9RukOAABg&#10;RQ7avO3iYZH0evV+I0Ws/0e4bzlaugMAXZa7xxjrfqJOJAkSnvtrjfb8baU7AACAqGbLPyDcm2zR&#10;7ikS5YSs1bmPdAcAg2nmZ18pLHDerUwuSWJyd55pu0OlOwAAgOJX7V4eFkn/1u4dksT6V2/atOnC&#10;0h0ApGNa/ilhkbNDnXwSxFj/2WbubyzdAQCAMdCcdncPC6ShfbJvZl2etdxDpTsAWBsTM+7aYYHz&#10;UXViShHrdmV59xDpDgAAjJDi75uLv3NW7wFSxPo3b/z+aZeR7gCgfE3rnhsmvt3qpJUk7sNH/GT3&#10;NaU7AABQI83pzu3CIuZreo1PEOtOzVr+cdIdAFTb5Nb5m4YFzufVCS1BjPVnmtwfJN0BAIAKalq3&#10;PiySfqXV8iSx3fdMTs1dRboDgPoKk+UGY92v1ckuQcLi6Z2HTp9+oHQHAABKsOHE7TcNNf9zWq1O&#10;EzfXtN2nSncAMJpMq3P7sHj6hj4Rrj7huU/ObPdR0h0AABiiPb+Sn/uzFtfjZGn7j05u8deR7gBg&#10;/Ji8c0RY5PxVnSRTxLo3TBznLiHdAQCAVSg+9Ckb5oc+5W53sQiT7gAA+5uw/p6Z7fxAn0CTZEtz&#10;xj9AugMAAMvQtJ2nhho6tK8VKf7uufj7Z+kOALBcWctt0ifW1cdY929juy+XrgAAgNiw9edXzqx7&#10;j1Y/E+VXzbZbL90BAFLI8s6DwyKnpUy6SRKe+7umvfNu0h0AAGOl+EjuUA9PWVwf08V9vTnTuZ10&#10;BwAYpmZ+9qWM7bxJn5BXH5O7P5m2n5TuAAAYOetmz7l0Zt2btTqYKH9utv1G6Q4AUKawuHmsGeZ/&#10;FbPuq828exvpDgCAWppszz8ky51Va12SuO81Z9zdpTsAQBVt2Lr9ymaYv3dt3S9DQXixdAcAQHUt&#10;LByQWf9qtZ6lyb9DXXyF9AYAqKPiC+7CZD6nTPJpYv1nDj/Z3Ui6AwCgVI32/L2z3J2g1qw04RNn&#10;AWBUTZ7krxMm+o8tmviTxVi30+T+2dIdAABrIrPu6LBI+rtWm5LEujds2rbt4tIdAGBchAXO80LO&#10;VotDgpjcfSg7+axrSHcAACTRmOneKdSZYxfXnYQ5KbOdR0l3AACExVNr581My31BKRpJEhZm2zLr&#10;nizdAQAwkFBDTJa732k1Jkmsf8dRs/NXkO4AAOivkfvDwiLnN2pRSZFQmMzUqVeU7gAA6DEx424Z&#10;6sXmJfUjWdwZ/Ic8AEASk9bdIRSVb+oFJ0XcSc1295HSHQBgTDXb/oUm9+fotSJBrP9gtmU7vyoO&#10;ABiurOWONNb9TS1GCRKe+/UHbeaPawFg1B02M3eDzLpPabUgUbphkfQs6Q4AgLWX5d17hQXO8UqR&#10;ShJj/Y9N299fugMA1Fyz7Z5pioWMMucnSbEAm+7cULoDAKBawgLnVWoBS5N/hcXTy6QrAEANrJ/a&#10;dvVm239AmdOTxFj3i8x210l3AADUR6PtHmJyZ7UClyTWHdfM5+8q3QEAKiLM/08yLXeGOnenyeZs&#10;2t9KugMAoP42zZ5z6bDAebNS9NLE+j9muWtKdwCANbTu+PkrNNv+7er8nCLW/T7ESHcAAIy+rOUf&#10;F4rgqUuKYqIY67/SsN1bS3cAgMQare4jw1y7VZuDE+XYrNW9s3QHAMD4mpydu4rJ3XuVYpkkxrpz&#10;Td59kXQHAFiBdbMLFys+xVSbZ5PE+n9k1h0t3QEAgBhjO08LRbmjFtQECYuzT2cn7eYTlADgAky0&#10;/AOKTyvV5tIUMS33w6zVuY90BwAABtWYnr+uyf3HtUKbImFhNs93dADA/xjbfXmYd/+fNmcmifWv&#10;3rRp4cLSHQAASKmRu+eHYvsztQiniHUfPHzrrqtLdwAw8iam3d2Ndd9V58QUsS7PWu6h0h0AAFgr&#10;k3bu5qEQf1Et0Enizmi23ZOkOwAYGQ3rN5rc/0mf+xLE+jdvPO20y0h3AACgCrK8M2Gs+61avBPE&#10;WP/2iRl3eekOAGrjsOnO7cL8+DVtbkuUU7MZ/zjpDgAAVF0o3ncMC5xvLSroyRJuPLaadvcR0h0A&#10;VE7DuvUmd+dpc1iStLvvKT7lVLoDAAB1FhY4R4Ubh7+rRT9FrHvdutnZi0l3ALDmGu3uTYz1n1Pn&#10;qCRxc81296nSHQAAGFWN9vy9w+LpBP2GIEGsm2rm7n7SHQAMTcO654b57Cx1LkqTj02e5K8j3QEA&#10;gHGzsLBwQPERt8pNQqr8M+Sl0h0ArMrEjLu2sf6ji+aZhHG7jXXPk+4AAAB6FR99G24Ycv1GYvUJ&#10;NyLfadj5u0h3AHCBGrbzVJP7Hdqckibu85Nb528q3QEAACzPxtPOvYzJ3Vv0G4zVJyye/hCeP5Pu&#10;AGCPDVu3XznMD+/R5o1E+VVm/QbpDgAAIA1j/ePDTcxpys1Hkpjcfznb6m8l3QEYI6btHxvmgFO0&#10;uSFN3NdNq3N76Q4AAGC4Jk50Vw03N+/Tb0xWn7Aw+0Vmu+ukOwAjZt3sOZduWPdmbfwnyp8z2zlc&#10;ugMAAChXM3dPz6xzyk1Lmlj3qY0zZ91AugNQQ432/ENM7qw6xpPEfc+0/D2kOwAAgGraaHdeLyxw&#10;PqHf0Kw+JvfdRts9U7oDUFULCweYtn+VNo5TxFj3nzDXvEJ6AwAAqKdwY/MCY/3PF9/spEp47g80&#10;2vNXk+4AlGjo3/OW+y2ZnXugdAcAADBaTLtzC2Pdl5SboCQJz326aXefKN0BWAOm7Y4Ki6S/a2My&#10;Sax7w8Rx7hLSHQAAwPgwttMIN1q/U2+SUsS6tx3R+vXlpDsACTRmuncybf8tdcylyUmZ7TxKugMA&#10;AEChuAkLN0rHLrpxShfrZpq5f7h0B2AApt1tGDvM/7jh32Gmdl1RugMAAMAFCQuco8NN1D/Um6sk&#10;ca/dNDV1UekOwH4mZtwth/nrsyFnhDH+ZOkOAAAAq5G1OvcxufuhctOVJOHG8EfGdu4r3QFjybT8&#10;C4f5AS2Z9R/Mtmy/hnQHAACAYdi0sHBhk/vXqDdkafKP8Pwvke6AkXXYlrkbhAXSJ5UxkCTGuvmw&#10;SHqWdAcAAIAyhBu+h4W0tRu2FDG5+3a2tXtn6Q6otUbLPTMsZLx2rSeJ7X4qm+7cULoDAABAlazf&#10;dt5lwwLnreqNXIpY9/sQI90Blbd+atvVi+8qU6/nBAmLr1+ERdI66Q4AAAB10sy7TwgLnJ9qN3qJ&#10;snnjjLuldAdUQqPlnhQWSacr12uqbM6m/a2kOwAAAIyCjbb7f5n171du/pLEWHdO8Ufz0h2wZiZm&#10;3OXDAunt2nWZJHv+ZbXLv6wCAACMkyx3zxjm33KE5/6kae+6vnQHJNVodR4ZFklbtWsvRUyLv90D&#10;AACAKBY2xQJHu3FMkfMXZu4Z0h0wsHWzCxcL19HrtesrUf6Rtd3R0h0AAAAQV/xqXbiBPGfRDWW6&#10;WP/+4lcEpTtANdHa8QBj/Y/VayhB9ny32cz8faQ7AAAAYHDFhzqEm8vNi282k8W6nxYfTiHdYcwZ&#10;23m5yf3/U6+VBDF55zXFd5lJdwAAAEBaxceKZ7n7vXYzmiLFx6IXH48u3WHEmfbOuxnrvqtdC2ni&#10;8mxm50OlOwAAAGDtZK3unU3uv63fqK4+xvp2yMOkO4yIhu1sDNfNn7RzniJh0f2WjaedexnpDgAA&#10;AKiGcBP8krDA+ad2E5si4flfc9DmzReR7lATjfb8bY11X9POaaKcauzc46U7AAAAoPqM7dzX5O5H&#10;ys1tkvAH+9Vm2t1Dwzk6Tzt3KRKe+72Ts+dcRboDAAAA6uughYWLhJvc1y6+6U2Yv2eWj4QuU6Pd&#10;vUlYJH9OOTepMhee/2nSHQAAADC6mrl/eGb9jHJTnCrHbpzp3km6w5CYdvc5JndnKcc/VT7WmN52&#10;XekOAAAAGD9HtHZcLsvd25Sb5SQx1v/W2G5DusMqTMy4a4dF0ke045wmbrex7nnSHQAAAIDFwg35&#10;E8NN8+n6DfXqE577S6bduYV0hwtg2v4pJnc7tGOZKJ83rR03k+4AAAAALFejPX81Y/0HlJvsJAmL&#10;p5+H/32BdIdgw9btVw6L1ncvPlYJ86vM+g3SHQAAAIBUGm33zHDD3V10A54u1n1io915PelubJi2&#10;f6xpu5+oxyRJ3NdNq3N76Q4AAADAsG2cOesGYYHzKf0GPUGsc83cPV26GynrZmcvHRZJb1Lfd4IY&#10;6/6SWX+4dAcAAACgbJntrjO5/4V2A58i4bnfN3GKu6p0VzuNtnuIsb6lvbc0cd8zLX8P6Q4AAABA&#10;VWVb/a3CAufL+o396mOsOy0sPh4v3VXTwsIB4TW+Snv9KRKOwX/CIvUV0hsAAACAujK5y8IN/h+0&#10;G/8UCc//lo2nnXsZ6a40jem5e4dF0vHaa0yULWGR9EDpDgAAAMCoadj5u4Qb/+8sWgiki3V5NuMe&#10;Kt0NXVgIHhUWSX9TX0uKWPeGiePcJaQ7AAAAAOMkLApemln/ryULhVSx/tULCwsHSHer1pju3iks&#10;kL6l9pUgYQF2cma7j5LuAAAAAOB8zdzdL7NuSltIpIjJ3QmN9vy9pbtlM7bTCIuk32rPmSTWv8Oc&#10;uuuK0h0AAAAA9LdpauGiWd59nbrASJDi1+iKX6eT7npMnOhuGbZ9SWuXIuG5t4WF4ZOlOwAAAABY&#10;HdPuPiIscrZqC5AUMbk/Lcvdedq2FDEt96Hs5LOuIW8HAAAAAIZjYsZdPiye3q4tTKqS8Prmsxn/&#10;LHnJAAAAAFCOZnv+SVnuztAWLmsZk7tPZyd1bigvCwAAAACq5fCtu66eWf9BbUGTOmGB9AuTd14k&#10;XQMAAABAvYTF07NM7ue1Bc9KEp7ry9lWfyt5egAAAAAYDcWvy+35tTllIRSP+31ok8lTAAAAAMB4&#10;MHn3RZn15y5eJJncf7th5+4iuwEAAADAeGvmO24j/xcAgAq40IX+P6EJCJ9kXl3bAAAAAElFTkSu&#10;QmCCUEsDBBQABgAIAAAAIQAWgMQr4wAAAA0BAAAPAAAAZHJzL2Rvd25yZXYueG1sTI/BasMwDIbv&#10;g72D0WC31nbSlpHGKaVsO5XB2sHozY3VJDS2Q+wm6dtPO203Cf38+r58M9mWDdiHxjsFci6AoSu9&#10;aVyl4Ov4NnsBFqJ2RrfeoYI7BtgUjw+5zowf3ScOh1gxKnEh0wrqGLuM81DWaHWY+w4d3S6+tzrS&#10;2lfc9HqkctvyRIgVt7px9KHWHe5qLK+Hm1XwPupxm8rXYX+97O6n4/Ljey9RqeenabsGFnGKf2H4&#10;xSd0KIjp7G/OBNYqmMmFJJlIU5pKsqDMUiQrYGcFiUgWwIuc/7cofgAAAP//AwBQSwECLQAUAAYA&#10;CAAAACEAsYJntgoBAAATAgAAEwAAAAAAAAAAAAAAAAAAAAAAW0NvbnRlbnRfVHlwZXNdLnhtbFBL&#10;AQItABQABgAIAAAAIQA4/SH/1gAAAJQBAAALAAAAAAAAAAAAAAAAADsBAABfcmVscy8ucmVsc1BL&#10;AQItABQABgAIAAAAIQAjrl7CfwMAAK8MAAAOAAAAAAAAAAAAAAAAADoCAABkcnMvZTJvRG9jLnht&#10;bFBLAQItABQABgAIAAAAIQA3J0dhzAAAACkCAAAZAAAAAAAAAAAAAAAAAOUFAABkcnMvX3JlbHMv&#10;ZTJvRG9jLnhtbC5yZWxzUEsBAi0ACgAAAAAAAAAhAGYnPJ6dMAAAnTAAABQAAAAAAAAAAAAAAAAA&#10;6AYAAGRycy9tZWRpYS9pbWFnZTMucG5nUEsBAi0ACgAAAAAAAAAhALAI2b17gQAAe4EAABQAAAAA&#10;AAAAAAAAAAAAtzcAAGRycy9tZWRpYS9pbWFnZTIucG5nUEsBAi0ACgAAAAAAAAAhAJ9tdDLQfgAA&#10;0H4AABQAAAAAAAAAAAAAAAAAZLkAAGRycy9tZWRpYS9pbWFnZTEucG5nUEsBAi0AFAAGAAgAAAAh&#10;ABaAxCvjAAAADQEAAA8AAAAAAAAAAAAAAAAAZjgBAGRycy9kb3ducmV2LnhtbFBLBQYAAAAACAAI&#10;AAACAAB2O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ка 22" o:spid="_x0000_s1027" type="#_x0000_t75" alt="Шестоъгълник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FvxgAAANsAAAAPAAAAZHJzL2Rvd25yZXYueG1sRI9Pa8JA&#10;FMTvhX6H5RV6q5tuS6nRVUpRLCK1/rl4e2afSWj2bciuSfz2rlDocZiZ3zDjaW8r0VLjS8cangcJ&#10;COLMmZJzDfvd/OkdhA/IBivHpOFCHqaT+7sxpsZ1vKF2G3IRIexT1FCEUKdS+qwgi37gauLonVxj&#10;MUTZ5NI02EW4raRKkjdpseS4UGBNnwVlv9uz1bCmoWrxRa2+Z4fF8rhqu/Wr/NH68aH/GIEI1If/&#10;8F/7y2hQCm5f4g+QkysAAAD//wMAUEsBAi0AFAAGAAgAAAAhANvh9svuAAAAhQEAABMAAAAAAAAA&#10;AAAAAAAAAAAAAFtDb250ZW50X1R5cGVzXS54bWxQSwECLQAUAAYACAAAACEAWvQsW78AAAAVAQAA&#10;CwAAAAAAAAAAAAAAAAAfAQAAX3JlbHMvLnJlbHNQSwECLQAUAAYACAAAACEAzJqhb8YAAADbAAAA&#10;DwAAAAAAAAAAAAAAAAAHAgAAZHJzL2Rvd25yZXYueG1sUEsFBgAAAAADAAMAtwAAAPoCAAAAAA==&#10;">
                <v:imagedata r:id="rId7" o:title="Шестоъгълник 2"/>
              </v:shape>
              <v:shape id="Графика 29" o:spid="_x0000_s1028" type="#_x0000_t75" alt="Шестоъгълник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JwxAAAANsAAAAPAAAAZHJzL2Rvd25yZXYueG1sRI9Pa8JA&#10;FMTvgt9heYI33ZhDSaKrlGJLwVNTLfT2yD6TYPZtyG7+6KfvFgo9DjPzG2Z3mEwjBupcbVnBZh2B&#10;IC6srrlUcP58XSUgnEfW2FgmBXdycNjPZzvMtB35g4bclyJA2GWooPK+zaR0RUUG3dq2xMG72s6g&#10;D7Irpe5wDHDTyDiKnqTBmsNChS29VFTc8t4ouFGRDv1Fsk2+T3x8uHiMv96UWi6m5y0IT5P/D/+1&#10;37WCOIXfL+EHyP0PAAAA//8DAFBLAQItABQABgAIAAAAIQDb4fbL7gAAAIUBAAATAAAAAAAAAAAA&#10;AAAAAAAAAABbQ29udGVudF9UeXBlc10ueG1sUEsBAi0AFAAGAAgAAAAhAFr0LFu/AAAAFQEAAAsA&#10;AAAAAAAAAAAAAAAAHwEAAF9yZWxzLy5yZWxzUEsBAi0AFAAGAAgAAAAhACYJ0nDEAAAA2wAAAA8A&#10;AAAAAAAAAAAAAAAABwIAAGRycy9kb3ducmV2LnhtbFBLBQYAAAAAAwADALcAAAD4AgAAAAA=&#10;">
                <v:imagedata r:id="rId8" o:title="Шестоъгълник 3"/>
              </v:shape>
              <v:shape id="Графика 30" o:spid="_x0000_s1029" type="#_x0000_t75" alt="Шестоъгълник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6XwgAAANsAAAAPAAAAZHJzL2Rvd25yZXYueG1sRE/LasJA&#10;FN0X/IfhCm6KTppQa6OjSDHQVaG2C5eXzG0SkrkTM2Mef99ZCC4P5707jKYRPXWusqzgZRWBIM6t&#10;rrhQ8PuTLTcgnEfW2FgmBRM5OOxnTztMtR34m/qzL0QIYZeigtL7NpXS5SUZdCvbEgfuz3YGfYBd&#10;IXWHQwg3jYyjaC0NVhwaSmzpo6S8Pt+Mgvoav+msXuvT13FKXm/Pl+x9uii1mI/HLQhPo3+I7+5P&#10;rSAJ68OX8APk/h8AAP//AwBQSwECLQAUAAYACAAAACEA2+H2y+4AAACFAQAAEwAAAAAAAAAAAAAA&#10;AAAAAAAAW0NvbnRlbnRfVHlwZXNdLnhtbFBLAQItABQABgAIAAAAIQBa9CxbvwAAABUBAAALAAAA&#10;AAAAAAAAAAAAAB8BAABfcmVscy8ucmVsc1BLAQItABQABgAIAAAAIQAX7+6XwgAAANsAAAAPAAAA&#10;AAAAAAAAAAAAAAcCAABkcnMvZG93bnJldi54bWxQSwUGAAAAAAMAAwC3AAAA9gIAAAAA&#10;">
                <v:imagedata r:id="rId9" o:title="Шестоъгълник 1"/>
              </v:shape>
            </v:group>
          </w:pict>
        </mc:Fallback>
      </mc:AlternateContent>
    </w:r>
    <w:r>
      <w:rPr>
        <w:noProof/>
        <w:lang w:bidi="bg-BG"/>
      </w:rPr>
      <w:drawing>
        <wp:anchor distT="0" distB="0" distL="114300" distR="114300" simplePos="0" relativeHeight="251661312" behindDoc="0" locked="0" layoutInCell="1" allowOverlap="1" wp14:anchorId="07585AB0" wp14:editId="722B79C9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9" name="Графика 9" descr="Шестоъгълн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Графика 31" descr="шестоъгълник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A93D" w14:textId="77777777" w:rsidR="00D419CB" w:rsidRDefault="00D419CB">
      <w:pPr>
        <w:spacing w:after="0"/>
      </w:pPr>
      <w:r>
        <w:separator/>
      </w:r>
    </w:p>
  </w:footnote>
  <w:footnote w:type="continuationSeparator" w:id="0">
    <w:p w14:paraId="328944FF" w14:textId="77777777" w:rsidR="00D419CB" w:rsidRDefault="00D419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D9BC" w14:textId="77777777" w:rsidR="000C1F8F" w:rsidRDefault="000C1F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alias w:val="Заглавие на документа:"/>
      <w:tag w:val="Заглавие на документа:"/>
      <w:id w:val="-1396499233"/>
      <w:placeholder>
        <w:docPart w:val="7446713E097E45ACA4B92E212BA9BD8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3828D400" w14:textId="319D831E" w:rsidR="00172D10" w:rsidRDefault="001B0F06">
        <w:pPr>
          <w:spacing w:after="0"/>
          <w:jc w:val="center"/>
          <w:rPr>
            <w:color w:val="E4E9EF" w:themeColor="background2"/>
          </w:rPr>
        </w:pPr>
        <w:r>
          <w:rPr>
            <w:color w:val="3F1D5A" w:themeColor="accent1"/>
            <w:lang w:bidi="bg-BG"/>
          </w:rPr>
          <w:t>Заглавие на документа</w:t>
        </w:r>
      </w:p>
    </w:sdtContent>
  </w:sdt>
  <w:p w14:paraId="1159D66D" w14:textId="6BC3AA67" w:rsidR="00172D10" w:rsidRPr="005D120C" w:rsidRDefault="00D419CB">
    <w:pPr>
      <w:jc w:val="center"/>
      <w:rPr>
        <w:color w:val="F3642C" w:themeColor="text2"/>
      </w:rPr>
    </w:pPr>
    <w:sdt>
      <w:sdtPr>
        <w:rPr>
          <w:color w:val="F3642C" w:themeColor="text2"/>
        </w:rPr>
        <w:alias w:val="Многоточие:"/>
        <w:tag w:val="Многоточие:"/>
        <w:id w:val="-2048830323"/>
        <w:placeholder>
          <w:docPart w:val="A100CCB8AE344E42882115F5A0344DEB"/>
        </w:placeholder>
        <w:temporary/>
        <w:showingPlcHdr/>
        <w15:appearance w15:val="hidden"/>
      </w:sdtPr>
      <w:sdtEndPr/>
      <w:sdtContent>
        <w:r w:rsidR="001D74FA" w:rsidRPr="001B0F06">
          <w:rPr>
            <w:color w:val="CB400B" w:themeColor="text2" w:themeShade="BF"/>
            <w:lang w:bidi="bg-BG"/>
          </w:rPr>
          <w:sym w:font="Symbol" w:char="F0B7"/>
        </w:r>
        <w:r w:rsidR="001D74FA" w:rsidRPr="001B0F06">
          <w:rPr>
            <w:color w:val="CB400B" w:themeColor="text2" w:themeShade="BF"/>
            <w:lang w:bidi="bg-BG"/>
          </w:rPr>
          <w:t xml:space="preserve"> </w:t>
        </w:r>
        <w:r w:rsidR="001D74FA" w:rsidRPr="001B0F06">
          <w:rPr>
            <w:color w:val="CB400B" w:themeColor="text2" w:themeShade="BF"/>
            <w:lang w:bidi="bg-BG"/>
          </w:rPr>
          <w:sym w:font="Symbol" w:char="F0B7"/>
        </w:r>
        <w:r w:rsidR="001D74FA" w:rsidRPr="001B0F06">
          <w:rPr>
            <w:color w:val="CB400B" w:themeColor="text2" w:themeShade="BF"/>
            <w:lang w:bidi="bg-BG"/>
          </w:rPr>
          <w:t xml:space="preserve"> </w:t>
        </w:r>
        <w:r w:rsidR="001D74FA" w:rsidRPr="001B0F06">
          <w:rPr>
            <w:color w:val="CB400B" w:themeColor="text2" w:themeShade="BF"/>
            <w:lang w:bidi="bg-BG"/>
          </w:rPr>
          <w:sym w:font="Symbol" w:char="F0B7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D499" w14:textId="45801DEC" w:rsidR="00094803" w:rsidRDefault="00094803">
    <w:pPr>
      <w:pStyle w:val="a7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08BB78" wp14:editId="287A60EF">
              <wp:simplePos x="0" y="0"/>
              <wp:positionH relativeFrom="page">
                <wp:posOffset>4123690</wp:posOffset>
              </wp:positionH>
              <wp:positionV relativeFrom="page">
                <wp:posOffset>-1902460</wp:posOffset>
              </wp:positionV>
              <wp:extent cx="4361688" cy="4782312"/>
              <wp:effectExtent l="0" t="0" r="1270" b="0"/>
              <wp:wrapNone/>
              <wp:docPr id="2" name="Група 2" descr="Многоцветни шестоъгълниц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1688" cy="4782312"/>
                        <a:chOff x="0" y="0"/>
                        <a:chExt cx="4363142" cy="4778829"/>
                      </a:xfrm>
                    </wpg:grpSpPr>
                    <pic:pic xmlns:pic="http://schemas.openxmlformats.org/drawingml/2006/picture">
                      <pic:nvPicPr>
                        <pic:cNvPr id="3" name="Графика 3" descr="Шестоъгълник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2" y="0"/>
                          <a:ext cx="3531870" cy="408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ика 4" descr="Шестоъгълник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633" y="108065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Графика 5" descr="Шестоъгълник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56312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ика 6" descr="Шестоъгълник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0062" y="287382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50131" id="Група 2" o:spid="_x0000_s1026" alt="Многоцветни шестоъгълници" style="position:absolute;margin-left:324.7pt;margin-top:-149.8pt;width:343.45pt;height:376.55pt;z-index:251657216;mso-position-horizontal-relative:page;mso-position-vertical-relative:page;mso-width-relative:margin;mso-height-relative:margin" coordsize="43631,47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3kAxAMAAOAPAAAOAAAAZHJzL2Uyb0RvYy54bWzsV81u3DYQvhfoOwi6&#10;r0X9y4LXgbt2jAJBa7TNA9BcaiVEEgmSu2ujKJAmRRD02msfoMegQQAjRd1X0L5Rh6S0u/E6cBH0&#10;YsSH1XJG5Gj4zXzkzMGji6Z2FlTIirVj199DrkNbwqZVOxu7T394PMpcRyrcTnHNWjp2L6l0Hx1+&#10;+cXBkuc0YCWrp1Q4YKSV+ZKP3VIpnnueJCVtsNxjnLbwsmCiwQpEMfOmAi/BelN7AUKJt2RiygUj&#10;VErQHtuX7qGxXxSUqG+LQlLl1GMXfFPmKczzXD+9wwOczwTmZUV6N/AneNHgqoWPrk0dY4Wduah2&#10;TDUVEUyyQu0R1nisKCpCzR5gNz66sZtTwebc7GWWL2d8DRNAewOnTzZLvlmcCaeajt3AdVrcQIi6&#10;31bPVy+7f7o3DuimVBLAq/u9+7u77t5216tX3Z/du9ULkK+c1WsY/gzC9erX7i38/tJqmHKlkV3y&#10;WQ4fOBX8e34mesXMShqsi0I0+h9gcC5MTC7XMaEXyiGgjMLETzLIIgLvojQLQj+wUSMlhHZnHSlP&#10;NitDP4It2JVplgX7eqU3fNjT/q3d4RXJ4deDDKMdkO9ORlil5oK6vZHmP9losHg25yPIB45VdV7V&#10;lbo0uQ2R1061i7OKnAkrbOIVbsere7P6pbvq3kPMQD/E7I/bgtO9dyINgzatrVnbWO/9CSPPpNOy&#10;SYnbGT2SHOgDpDagfTjd0+IHjp3XFX9c1bWOpx73EEDq3EjVW1C0NDhmZN7QVlleC1oDGqyVZcWl&#10;64icNucU0lR8PfUN0yBBnkilP6dTxXDtxyA7Qmg/+Go0idFkFKH0ZHS0H6WjFJ2kEYoyf+JPftKr&#10;/SifSwr7xfUxr3pfQbvj7a3E6o8gS1lDfWeBzQFj0wscMmk2uAgZpyHRvkolqCKlHhaA1neAsF2z&#10;fmGg3aCpgZbAHr3iBl8yoEIK+b1LmjAO/SyF886kPsoyPzRH3Tr1IdxCqlPKGkcPAFZwxMCKF4Cq&#10;dWmYAnvZeGGGINoEgsG9IUz0EcKA/i7CmBNHY3A/CRM8EMZcFGGAkhDORyCMjzKUxLG9SfQBou+a&#10;IE39NI0tbWByGINguTBQb+DE50MbgGNTF2zdM6C/izbm5ri/tAkfaLNVXwVBnKxrr4ExfpyFCGhk&#10;Lho/C4PEf7hoko8wBvR3MSa835UZXKUEuj0FXQQXVWsriqEK+nwLtSDIoFW1lVqQpWHfiFhA9MXj&#10;J7qzGWi0j2KE/n8amXYH2khTmvYtr+5Tt2UYbzfmh/8C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c+ua/5AAAAA0BAAAPAAAAZHJzL2Rv&#10;d25yZXYueG1sTI/LasMwEEX3hf6DmEJ3iez4Qe1aDiG0XYVCk0LpbmJNbBNLMpZiO39fZdUsh3u4&#10;90yxnlXHRhpsa7SAcBkAI10Z2epawPfhffECzDrUEjujScCVLKzLx4cCc2km/UXj3tXMl2ibo4DG&#10;uT7n3FYNKbRL05P22ckMCp0/h5rLASdfrjq+CoKUK2y1X2iwp21D1Xl/UQI+Jpw2Ufg27s6n7fX3&#10;kHz+7EIS4vlp3rwCczS7fxhu+l4dSu90NBctLesEpHEWe1TAYpVlKbAbEkVpBOwoIE6iBHhZ8Psv&#10;yj8AAAD//wMAUEsDBAoAAAAAAAAAIQCwCNm9e4EAAHuBAAAUAAAAZHJzL21lZGlhL2ltYWdlNC5w&#10;bmeJUE5HDQoaCgAAAA1JSERSAAADTAAAA9AIBgAAAXI+yxkAAAABc1JHQgCuzhzpAAAABGdBTUEA&#10;ALGPC/xhBQAAAAlwSFlzAAA7DgAAOw4BzLahgwAAgRBJREFUeF7t3QeYJEd5//Ej52xyEOHg7qZq&#10;9gSHQUSRc7aOJMHppmr2FBAgwARjIZLJmGgyBpFMNNGYaBFEFmBA8JdJMlnxbrt69k4m3P6rl1cg&#10;9b49uztXO9s18/08z+/x45mpqanurnq7xN7Mhknyy8NucLnS24ULIg+jTS58gi6Sfvce8hKsJ/Xk&#10;KJGXY9yCN6dqJyR4+7vqee25KouNMR7aCagiT/9F6cwHtNdVkZdgLWgHvIo83UhrU0WeRiraQa4y&#10;1zc3k5esiPYeVeRpjCrWoX/UDmwVeclItPerIk9jNbQDWUWePmCls6X2/oW3p8hLMIx28KrI08lp&#10;fVWRp1GnHazFOPtkecmaUvuOkadR9masdoCqyEvGpvRbjPY5qshLppN2QKrI0+tG+0xVgjPPlJdM&#10;B+0gVJGnW0P7jFXk6ckVr8g5beCxDn1ZXtJK6meOkacnizbQKvJ06w365ina568iL8mbNrAq8nR2&#10;tLFUGfRmbikvyYs2mCrydPa0sVWRp9svePt2bQBV5CUTRRtnFXm6nbQPXEWenljB2c9r4443T7+X&#10;l7SD9iGryNNTQzsGVeTp9aN9qCrBdx8sL5lK2jGpIk+PT+jZh2gfpIq8BJF2fKrI02tL67iKPI0a&#10;7VgtxtmPykvSUjuLkaexDO3YVZGnD5z25otx5m3yEqyCeixj5OnViy0vpr1hFXkJRhR63Ttrx7WK&#10;vGRltDeoIk8jEe0YVwneHiUv0WmNqsjTWCPaMa8iT/9VfPCU+ov+HLNHXoIx0M+BnDDtiSqLT2Ls&#10;Cm9eqJ6PJQ+gFZacl4v8P2gdTlQmOFGZ4ERlghOVCU5UJjhRmeBEZYITlQlOVCY4UZngRGWCE5UJ&#10;TlQmOFGZ4ERlghOVCU5UJjhRmeBEZYITlQlOVCY4UZngRGWCE5UJTlQmOFGZ4ERlghOVCU5UJjhR&#10;meBEZYITlQlOVCY4UZngRGWCE5UJTlQmOFGZ4ERlghOVCU5UJjhRmeBEZYITlQlOVCY4UZngRGWC&#10;E5UJTlQmOFGZ4ERlghOVCU5UJjhRmeBEZYITlQlOVCY4UZlQT9TiA2iFJeel/sAFkddjzLRzUUWe&#10;XsELsKbmnXmYdvyryEv+qvrJbO2FwdlPy0uwBrRjXkWebqY1qiJPIxHtGFeRp1dOe5Mq8jRGpB3T&#10;xTj7FnnJ6hX9LbdV3zRGXoIV+s3ststrx7GKvOTAaW9eJda1o+UlGEI7dlXk6fS0zqrI06jRjlUV&#10;eXrtaZ1XkaenXlxpvq8dn+Dtb+Ql49P0U6RV5CVTSTseVeTp9aN9qCqD/ubrykumgnYMqsjT7aF9&#10;yCry9MTSxlxl3ndvIC9pJ+1DV5GnJ0bh7Yu1cVaRl7Rf/LA/qn/4xTj7U3lJ1tSxxcjT+dEGU0We&#10;zo42lirydP60wVWRp1tP++xVgu/OyksmR/GYzdfQBltFXtI6pTN30T5vFXnJ5NIGXSVuEl8uL2kF&#10;7TNWkaenh3YQqsjT60b7TFXk6emlHZQq8vTYaJ+hSuHNh+UlCN447SBVkZesKa3fKvI06rSDVSX4&#10;LXeSlySl9VVFnsZytINXRZ4+YNp7V5GnsVrawawiT69a8PZk7f2Cs+fLSzCqeCA/Vj+wF0ResiJa&#10;+yryNFLRDnIVebqR1qaKPI21oh30KvL0X2ivqTLYabbKSzAO2kmoMnDmqdrjVaQpxk07GVrk5Vhv&#10;2smpIk+jTThBLRa8GVz4BF048hKsJ+3EaJGXY5y0E1Fl2HN7dmy68WJjrC3t4FeRpy9Ce10VeRqp&#10;BWfepR3wKvKSRlqbKvI0UtAOcBV5ekWCs9/V3iPedJwpL8EotINaRZ4eifZ+VeRprJR2EKsUPXt/&#10;eckB096/ijyNJsF3D9MOXBV5SVL7j9t4Ga2vKvISXJh2oKrI02tK63cxzrxNXjLd1IMTI0+PlfY5&#10;qsjT00c7GJI3y0vWjfKZFiNPT75TZ7ddSjsAVeQlrRB69iHaZ6wiL5lM2oCryNOtpH1eycPlJZNB&#10;GeBi5OksaJ+/ijydr+DM17WBlc6eIy/JjjqeGHk6L9pAqsjTWSuceaM2tiryknbTPngVeXqiaOOs&#10;ck5v05XkJe2ifdgqRa+7SV4ysbRxV5Gn119w9unaB6wiL5ka2jGoIk+vD+0DVZGnp1K8aH+pHZOY&#10;H8pLxkP5AIuRpxFpx6eKPL12tE6rBG+fJi9BjXa8qsjT6Zw/azdrHVWRl2CI6jubtGNXRV5yYLQ3&#10;riJPYxW041hl4M3L5CWro71ZFXkaB0A7rlXk6eXFu5NztTconfmavASJqMc5Rp7WaQ2qyNNYA4O+&#10;7WnHvIq85M+0F1SRpzEG2vFfTK97d/XJkw899JLSFmOmnY8lD8prsc4uck44Oe3FScoAJykDnKQM&#10;cJIywEnKACcpA5ykDHCSMsBJygAnKQOcpAxwkjLAScoAJykDnKQMcJIywEnKACcpA5ykDHCSMsBJ&#10;ygAnKQOcpAxwkjLAScoAJykDnKQMcJIywEnKACcpA5ykDHCSMsBJygAnKQOcpAxwkjLAScoAJykD&#10;nKQMcJIywEnKACcpA5ykDHCSMsBJygAnKQOcpAxwkjLAScoAJykDnKQMcJIywEnKACcpA5ykDHCS&#10;MsBJygAnKQNLTtJfHsC6q34j8SLn5ML/z4Xyv/J6jJlyLv48cbQnqiw+ibHQjn8VefqvtBdVkaex&#10;BrTjXaX6JWx5yVK7Z7ddRWtURV6CBEpnZ7RjXEVesjytcZXgzavkJRiRdlyryNOrp71ZFXkaq6Ad&#10;xyry9IHT3ryKPI0hgjN7tWNXevNFeUk6hevs0DvjZDXRjlUVeXrtaJ0upmfuKi+ZeurxiZGnx0f7&#10;EFXk6amkHY8q8vT60T5UFXl6KsTxfqg+/gsiL1l/pTP/rn3AKvKSiaWNuYo83T7ah60iT08UbZxV&#10;5On20z58FXk6a9q4FtPP9MZJHUyMPJ2VgTNeG0sVeUm+grf7tYEFb/5DXtJ62uevIk9PDm2QVeTp&#10;VtI+bxV5enJpg64iT7eC9vkW4+xL5CWTLzhzB/UgxMhL1sX8rq3X1z5TFXnJ9NEORpXQ6/TlJWOj&#10;fY4q8jS0g1NFnl5TWr9V5GnUaQerijydVFxyf631Fe86fyAvQZPg7Eu1g1dFXnLAtPeuIk9jpbSD&#10;WCXsPPia8pJV096vijyNUWkHtYo8vSJa+yq/O2LmCvISpKAd5CrytKrw9s1amyryEqQWD+6P6wf7&#10;zzGny0v+Qn8dJ2dstINfZbnnsA60k1FP8J3D5OVYL6Wz19ZOThV5CZCWdrHVEzfi35aXA7hA6Jtj&#10;tAmzmshbAdNHmxCpErx9r3QDTJ7Sd+6mXfjDIk0vYt/O7k211w6LNAXypV3YQ+PsP0nTFVPfZ3ie&#10;L02B9jr3sc1/eNQUaZrEnDf31voYFmkKrD/tAl0mH5Kma07pe2gGrrNDmgLjoV2IwyLN1lXcsx2r&#10;fbZhkaZAOsGZn2sXW2Oc/aE0bS31cw9J9Tf90hRYHe2CGhZplqWBs6/QxjQs0hRYKq68n9QumqYE&#10;Z/8kTSeONt6hOWrmWtIU00q9MIZk7uju1aTp1AjefEI7FsMiTTHJgrf/rJ38YZGmENoxGhZphkmg&#10;neBhKXr2dtIUy6j+wYt2DJsSb6XPkKbIQfDdWe1EDos0xQHSju2wSDO0iXaihqVwdqc0xRqp/gON&#10;duybEvdmn5GmGKfQ695ZOyHDIk2xDvbs2HpV7ZwMizTFWtAO+LAU3r5YmqJltPO1TF4nTTGKM4f8&#10;E+emSFNkZK5v/lY7l8MiTTGMduCGxtmPSlNMCPU8D4vrHi9NoR6gIZFmmAKl7zxKuwaGRZpOh+Ca&#10;vqSrIc78jzTFlFOvjyEpnHmgNJ0c2kCHRZoBjQbOnqBdO8MiTfMSvP2YNphhkabASLRraljCrN0s&#10;TdtH+8DDciBfPw0MExfzd2jX3LBI0/VR/dqN9qGGRZoCY6Vdi8OysH37JaTp2tE6Hpbgu3eSpkAr&#10;lN58VbtWmxKcLaTpgRn0bE/rYFikKZAF7RoeFmm2MtobDEvw4/+pOGAtxK3LOdo13pTgzanS9M/2&#10;9s3ttRcOizQFJpp27Q/LihoMnHm5vD8wlbR5UU/ji+Q9ANTM9c3N1DmjPghgWUvmTf2BxQcBLGvJ&#10;vKk/sPgggGUtmTf1BxYfBLCsJfOm/sDigwCWtWTe1B9YfBDAspbMm/oDiw8CWNaSeVN/YPFBAMta&#10;Mm/qDyw+CGBZS+ZN/YHFBwEsa8m8qT+w+CCAZS2ZN/UHFh8EsKwl86b+wOKDAJa1ZN7UH1h8EMCy&#10;lsyb+gOLDwJY1pJ5U39g8UEAy1oyb+oPLD4IYFlL5k39gcUHASxrybypP7D4IIBlLZk39QcWHwSw&#10;rCXzpv7A4oMAlrVk3tQfWHwQwLKWzJv6A4sPAljWknlTf2DxQQDLWjJv6g8sPghgWUvmTf2BxQcB&#10;LGvJvKk/sPgggGUtmTf1BxYfBLCsJfOm/sDigwCWtWTe1B9YfBDAspbMm/oDiw8CWNaSeVN/YPFB&#10;AMtaMm/qDyw+CGBZS+ZN/YHFBwEsa8m8qT+w+CCAZS2ZN/UHFh8EsKwl86b+wOKDAJa1ZN7UH1h8&#10;EMCylsyb+gOLDwJY1pJ5U39g8UEAy1oyb+oPLD4IYFlL5k39gcUHASxrybypP7D4IIBlLZk39QcW&#10;HwSwrCXzpv7A4oMAlrVk3tQfWHwQwLKWzJv6A4sPAljWknlTf2DxQQDLWjJv6g8sPghgWUvmTf2B&#10;xQcBLGvJvKk/sPgggGUtmTf1BxYfBLCsJfOm/sDigwCWtWTe1B9YfBDAspbMm/oDiw8CWNaSeVN/&#10;YPFBAMtaMm/qDyw+CGBZS+ZN/YHFBwEsa8m8qT9wQYK3J0obABeizZcqjU/UI+8DTCVtTtSz4hde&#10;JM48YrEhMKHidf6TJdf9sDj7U2n6V4XrHK++eEikKZA17doeFmm2ctqbDMtgp9kqTYFWK735pHYN&#10;D4s0PXCx8zdoHQyLNAVaQbtGh6U4dvM1pOna0joflv3HbbyMNAXGIjjzau1aHBZpun5KZ76gfbAh&#10;CdIUSEq51oam8N1DpGk7aR96WKQZsGqFs4/Xrqlhkab5Cd6cqQ2oKbE0f0uaAirtuhkaZ4+QppNF&#10;HeyQSDNMsUG/e1/t2hgWaTo9tIMwLLHKvVOaYsJp5394zHOkKYojt9xcP0jNkaaYAJz/NaQdvGGJ&#10;e61nSlNkQjuPwzLw9t3SFKMqnHmgdnCHRZqiZbRzNSzSDGtFO+jDEnrm76Qpxiwe//Pq52NYgrPf&#10;lKYYt8Kbv9dOyrBIU6wR7ZgPizRD22gna3i2GGmKEcXj+PWlx7U5wZs90hS5KJ19i3Yyh0WaYhna&#10;sRuWeGAvJk0xCbSTPCwL2zdcQppOveDMu7RjNCzSFJMunuxT6id/aJzZLU2nhnochqTwM7eQpphm&#10;2sUxLNJsosQF49naWIdFmgK6eJGcW79ohsd8VZpmRx9PcwbO3k+aAqtTbZy1i2pYpGkrxc93eP3z&#10;LhdpCqSlXWzDY/5Vmq4b/XMNSc88QZoC4xGc2aJejEMiTddUsXPLbbW+h0WaAu2gXaTDMnDmqdL0&#10;gGnvPywDb14jTYF2C94+VLuIh0Warsic61xde49hkaZA3rSLe1jm+90HSdO/0F43LMHZT0lTYDLF&#10;i/wZ2sWfItIFMJ20SbHSBGd+Jm8D4MJi1TpJmzQXjrwUwHK0CVRljl8gAVYmVqVnaZOoHnk5AI02&#10;aZaLNAVQ0SbJahKc+ay8FTCdgrf/q02OUTPod28lbw1Mh3jhP7w+EVJGugEmm3bxD4s0i+34oTlg&#10;kXaxD43rHC9NL0J97fC8TpoCeav+Nk65wBsTnPmDNB1Kazss5x6+8crSFMjL7p1mq3ZRD4s0XbH5&#10;WXtr7X2GRZoCedAu4mHZPbvtKtJ0JLH6fV5736bE6vd7aQq0k3bhDo0zb5SmSah9DEnh7ZOkKdAO&#10;wdtXahfrsEjTNaH1NyzSDFg/Pz5u42W0i3NYpOmaK33nUVr/wyJNgfHSLsZhKfpbbitNx6p09hfa&#10;5xmSH0lTYG3FW7qgXIBDYr4oTdeV/tmaM+/MA6UpkFacREdpF92wSNNW0T7nsEgzIA3tIhsWadZa&#10;wdkTtM89LNIUGI12UQ1L4To7pGkWtDEsk49KU2Bl4sr9TeVCakxw5ixpmiVtTMMSx7tFmgK60pm7&#10;aBfPsEjT7A36m6+rjW9YpClwUdrFMizSbOLEqvwObbzDIk0x7bSLY3jMC6XpRNPH3px46/dyaYpp&#10;Ezwr8Epox2FYFk489JLSFJPubPYGqxZ63Ttrx2VYpCkmlXbSh6XYteXm0hRR9VOj2nFqjLOFNMWk&#10;UE/00JgPS1Mo9GPWnOqvR6QpchW8+Qft5A6LNMUKaMdvWKQZcqOdzGGRZlilomd72vEcFmmKttNO&#10;3rAU/HV0EvHW+Gzt+DbHnCpN0TbB2Z/qJ60hzvw/aYqE1GM9LP3uPaQp1ltw5mHqSRoSaYo1pB33&#10;YZFmWC/aSRkWaYYxibdyL9DOw7BIU4yLdhKGpfDm76Up1oF2ToYlePteaYq1Erz5hHbwh0WaogW0&#10;8zMse3tbDpKmSCXs6nS0gz0s0hQts29n96ba+RoWaYoDpR3cYSmO3XwNaYoWK535gHb+hkWaYrW0&#10;gzk85q3SFBnRz+WQ9O3zpCmWE/dFL1MP4pBIU2RMO6/DIs2gef/2DZfQDtqwSFNMiIE399bO87BI&#10;U1xAO0jDEpy5gzTFBCqd/a523psS72bOlKbTK06K3drBaYyzX5GmmALqNTAkuX3VWhJxEnntYAyL&#10;NMUU0q6HYZFmk08b/LBIM0y50neP1a6PYZGmk0cb7LDE+2AnTYG/iNfFQLtehuTL0jR/cfCr+94A&#10;b8+TpkAj5boZmr19c3tpmp+9s507aoMaFmkKrMj+Fv/YXDLaIIZlYWHDxaQpsGrBtetnUJPQPvQy&#10;eak0BQ6Ycn0NTXDmbdK0PeK+6F+1Dzss0hRITrvehuaImWtJ0/UTdh58TfXDDYk0BdZU2Zux2vU3&#10;LNJ0/LQPMyyxpPKbPhi7ss3/oFTrfGic/bg0BdaNem0OSdy6/IM0TW/gzFO1TodFmgKtoV2nwyLN&#10;0tE6GRZpBrRS6NmHaNftsEjT0WlvOizB24dKU6D14j7+f7TruDHO/FyarlzctJ2uvllzfiJNgewo&#10;1/PwuO52adpsvt95kNp4SKQpkD3t+h4WabaU9uJhkWbARKm+sFS73odFmq5+Eg369hnSFJhYwdk/&#10;add/U4I3n1nVZJJ+gKmhzYOmrOjF8r7AVFrYsfWq2ryoZ+hkOmtH5zryfsDUK515ozZPLog+mZw9&#10;SdoDqFHnTMySJwpnj5A2ABrU500VJhMwgvq8qcJkAkZQnzdVmEzACOrzpgqTCRhBfd5UYTIBI6jP&#10;mypMJmAE9XlThckEjKA+b6owmYAR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ytLJ1LM9eT2ABvV5U0V9&#10;sIq0AXAhcWJcTJsvVRon059jBvIewNTT58hfs+wL/pzOsfJ+wNSJc+C8pXNiaVY4mf4ceW9gKoRe&#10;p6/Ng6ZsKHrmMdoTwyJ9ARNLu+6HRZr9WXD2t9qLmhKc+bY0BSaGdq0Py8B3+tJ0Ka3B0PS6d5em&#10;QLaCt99Qr++mOLNbmi5PfYMhkWZAVuKkuIt2PQ+LNF2dwtl/0t5sWKQp0Hra9Tss8eK+mDQdnfbG&#10;wxK8ebc0BVpHu2aHJTj7EmmajtbRsMzv2np9aQqsu4Ez79Ku02GRpmtjrm9upnU6LNIUWBfn+u4N&#10;tOtyWKTpeMQOP1j/AMtFmgJjo12Hw3L+ri03l6bjp32gYYn3nydIU2DNaNfe0Djz79J0/akfcEik&#10;GZBUnBTP1q63YZGm7VL07P21Dzss0hQ4YNr1NSzSrN3irdxp2odvjDM/l6bAqqnX1JAMnL2fNM2H&#10;NpChcd3t0hRYVnDm1+p11JDgzQ+kab60gQ2LNANU8Ro5vH7NLBdpOhkKZ5+sDXJYpCnwF9p1MizS&#10;bDLFUvtHbdBNCd7+pzTFFNOujWEpeuYJ0nTyaQdgaPrdrjTFFImL6cnq9dCQ4Oz50nS6zB3dvZp2&#10;QIZFmmLCFf0tt9XO/7BI0+lW9u2btIMzLNIUE0g738OyMLvt8tIUF9AO1LDEkv4KaYoJoJ3jYYn7&#10;79dIUzTRDtywxJXpUtIUGYrn8M31c7pcpClWoujZ22kHcVikKTJRPGbzNbTzOCzSFKMonf2SdlAb&#10;48ycNEWLqeduSAY7zVZpigOlHeBhifupXdIULaKdq2GJ5/FT0hSpaQd8WKQZ1lnodZ6mnZ9hkaZY&#10;S4WzO7WDPyzSFOtAOx/DIs0wTqU3Z2snY0i+Lk0xBsrxH5rQN38nTbFetBMzLKFvD5WmWAPB259o&#10;x70xzv5UmqIt1BM1JNIMiQRnHqYd52GRpmijwtsXaydtWKQpDoB2XIdFmiEH2gkcluDsSdIUq6Ad&#10;y2GJx/np0hS50U7o0Dh7bWmKIUpnPqkevyGRpshZ0etu0k7usEhT1MTFZkY7XsMiTTFJ4mr6Ee1k&#10;D4s0RaQdn2HZf+zma0hTTCrtxA9LvM9/hjSdStoxGRpn3yJNMS3UC2FIpNnUCM68WjsOwyJNMY2C&#10;7z5YuyiGRZpOrP3HH3I5bdzDIk2BqkqZ07WLZEh+LE0nijLOoSl89xBpClyUdsEMS/D2odI0a/GW&#10;bq82vuaYL0pTYDj9AmqONMtO/OzH1ceyXKQpsHLBT/a/wdE+/7BIM2B02oW1TD4mTVtJ+bxDU/TM&#10;Y6QpkIZ2oQ1L3IdskaatELz5nvY5mxKc/a00BdILOw++pnbhDYs0XTdFv3tf7XMNizQF1l6sOm/T&#10;LsJhkaZjpX2OYZFmwPhpF+TQOPsSabqm1L6HxjxHmgLrS79AmxNLwMWkaVLxvT9U72u5SFOgPYLv&#10;3km7WIdFmh6wfa6zUXv/YZGmQHvFW6avahfvkJwrTUeivN/QnHekuaE0BfKgXcjDMujbnjRdEe09&#10;hiU4+x5pCuRJu7CHRZo1KvvdF2nthkWaAvkLvtPXLvJhkaYXob1uWKQZMHlKZ3ZrF/2QnLLYTn+u&#10;OX1z18UOgUmnToAUcfab0gUwPRa2b7+EOiFGjLwtML2CMy/XJsdKI28D4ALaRBmW4Luz0hSARps4&#10;F43ZIy8FgPyUzn5ZX9xWljnXubq8FQAAq7d31t5OKzApUv3ykXQDAECz0psPa4VkrSPdAwCmXeE3&#10;30IrFOuZgTNPlY8HAJgGcfF/c70YtDXB2/PkYwMAJkX1Rwfaop8ywdl3BN89THsuZYIzXoYFAMhJ&#10;6c0LtYU9aXozVrpTBW9+prZLl4n8qT0AmBhx1/InZfFOlrhb+aR0tWrzvjurvWfKxM/3MOkOALAe&#10;SmefrC3QSePMXaS7pKp/2Kn2lyrOfl26AgCspbgrOEtdiBMl7rrG/g1psc9naJ8ladaowALA1Bm4&#10;zg51oU2Y4DuHSXfrbuHEDRfXPmPKHMh/kgSAqVQ6+0NtQU2VuDD/XLpqvbibeqk2hqTpd7vSHQCg&#10;Mujb+6sLZsIEb4+S7rIVdh58TW1sKROL9rukOwCYLqU3X9QWxlSJhShIVxMrHsO3amNPmfldW68v&#10;3QHAZJnvz9xWW/hSJnjzj9Ld1Cl63U3aMUmZgTevku4AIE9xMftQfXFLnYXtnUtLd7iQcXwZ7S8P&#10;O+Ry0h0AtNOc62zUFrCUCc6+UrrDChW9tfv5jgsSvD1RugOA9VU680ZtoUqZ+d6m60l3SGDN//c9&#10;Z/ZKVwCw9vbs2HpVbTFKGf4ybHwGvbX/i8iY46Q7AEijdPaflMUmbZydke6wjoKzp6nnJ1Wc+ZV0&#10;BQCrE3ctf1AXlkSJC+CnpCu01KBvHqOdu8Q5XLoDgIsqXfd4ZdFInM7dpDtkKN5M/FY/r2kSvPme&#10;dAVgWsWF5nfaApEqcaE5VbrChCm8eaJ2zlOm2Nm9r3QHYFKN6T/NPFy6wxSJNznnK9dCsgRvT5au&#10;AOQu7lp+oE30VIkLxv9KV8Ci0pvnatdKysy7zm2kOwBtN+h376tN5JQJfXOMdAcMddYxnStq11Di&#10;fEi6A9AW1X/mUCZrssRd10C6Ag5IcPa12jWWMtU3kEh3AMZlvm/+VpuQKRMXkGdJd8Ca2D3buZF2&#10;7SVN375JugOQWunMB9SJlzALOw66rHQHjF28GXqPdl2mTNxNXV26A7Baczu7N9UmVsoEZ14t3QGt&#10;MvCdg7VrNmlc90XSHYAmcVf0enUCJcy8795AugOyUTr7Ke16Tpj90hUw3c49fOOVlQmSNNV/HpHu&#10;gIlQfYOIdq2nTHDmqdIdMPnind/ztImQMtV/BpHugIkXi8i3tHmQMOdKV8DkiLuW/1Mu9mQJ3nxG&#10;ugKmWvDdw7Q5kjKxEHrpDshH2TdP0C7opOl37yHdAWhQevMzdf6ky4+lK6B94q7lN8pFmyzB2+9I&#10;VwBGEJzdpc2tlJn39qHSHTB+8SI8vH5RJk/fPFK6A5BY3E3tUeddogRnvi5dAWsn7oq+p12AqRJ3&#10;Rb+UrgCMUdxNPUObkykT+vZQ6Q4Y3cCbe2sXWNI4+zjpDkALvH/7hkuoczVh4m7qk9IdsLx45/R5&#10;7UJKlXhB7pWuAGQgztuX1udx8vS7XekO2LBh3ne3qRdKyjjzbOkOQMbCzoOvqc7xhBl4807pDtMk&#10;7lrep10QKbMwu+3y0h2ACVV681Zt/qfMfO+W15PuMEn29rYcpJ3wlAnOvla6AzCFil53k7Y2pEzw&#10;5lXSHXJUOvsv2olNmb2znRtJdwBwEYUzH9HWjZThp2pabhw/4Ry8fa90BwArtrdnb6etKSkT16cT&#10;pTusp9Kb52gnKGUG/e6tpDsASKJ05kvaepMszsxLVxiHeFewTz0RiRK8+Zx0BQBrbtC399fWoqTp&#10;8+8lk4oH9bglBzlxBn1zL+kOANZVcPY0bZ1KleDMr6QrrEZ14LQDmipx1/Xf0hUAtFbhzWO1NSxp&#10;XPfR0h0urPSdR6kHLGU4+AAyF3dTv1XXt0Spvg9UuppO8QB/VzswqRJ3Xb+WrgBg4pTePFFb+1Jm&#10;znXuI91NptLZe2oDTxpnHy/dAcBUievf+eq6mCgDb/9Luspb3LV8VhtgqsRd1/nSFQBAxN3Uc7U1&#10;M2Xibuo20l27DXozt9QGkDbmudIdAGAZ4/jygZgPSnftEHct/6Z8yKRZiAdWugMAHIC4Zr9WW2dT&#10;Zl/f3Ey6G4+9R5sbah8kcV4n3QEA1kj1fZ/K+ps2zr5JuksrePMatcOE2bdr642lOwDAOhjHfwGb&#10;O7p7NeludX4zu+3y2humjXm/dAcAaJmB7xysr93pUjjzIulOV30zrdYwZeZn7a2lOwBARuJu6tPa&#10;up4qsQbtl66qPyvUX5QisaPJ+Lt3AMBf7Oltubu25qdK8sI0mPR/KQwAuIjgzbe0ejBqDrgwBWe+&#10;L58NADDlStfdrtWK1WS0wuTsEfIZAABoVHrzM7WODMkKC5PZI30AADCS4OwuvcZcNCsqTAU7JABA&#10;AlqNqYfCBAAYG63G1ENhAgCMjVZj6qEwAQDGRqsx9VCYAABjo9WYeihMAICx0WpMPRQmAMDYaDWm&#10;HgoTAGBstBpTD4UJADA2Wo2ph8IEABgbrcbUQ2ECAIyNVmPqoTABAMZGqzH1UJgAAGOj1Zh6KEwA&#10;gLHRakw9FCYAwNhoNaYeChMAYGy0GlMPhQkAMDZajamHwgQAGButxtRDYQIAjI1WY+qhMAEAxkar&#10;MfVQmAAAY6PVmHooTACAsdFqTD0UJgDA2Gg1ph4KEwBgbLQaUw+FCQAwNlqNqYfCBAAYG63G1ENh&#10;AgCMjVZj6qEwAQDGRqsx9VCYAABjo9WYeihMAICx0WpMPRQmAMDYaDWmHgoTAGBstBpTD4UJADA2&#10;Wo2ph8IEABgbrcbUQ2ECAIyNVmPqoTABAMZGqzH1UJgAAGOj1Zh6KEwAgLHRakw9FCYAwNhoNaYe&#10;ChMAYGy0GlMPhQkAMDZajamHwgQAGButxtRDYQIAjI1WY+qhMAEAxkarMfVQmAAAY6PVmHooTACA&#10;sdFqTD0UJgDA2Gg1ph4KEwBgbLQaUw+FCQAwNlqNqYfCBAAYG63G1ENhAgCMjVZj6qEwAQDGRqsx&#10;9VCYAABjo9WYeihMAICx0WpMPRQmAMDYaDWmHgoTAGBstBpTD4UJADA2Wo2ph8IEABgbrcbUQ2EC&#10;AIyNVmPqoTABAMZGqzH1UJgAAGOj1Zh6KEwAgLHRakw9FCYAwNhoNaYeChMAYGy0GlMPhQkAMDZa&#10;jamHwgQAGButxtRDYQIAjI1WY+qhMAEAxkarMfVQmAAAY6PVmHooTACAsdFqTD0UJgDA2Gg1ph4K&#10;EwBgbLQaUw+FCQAwNlqNqYfCBAAYG63G1ENhAgCMjVZj6qEwAQDGRqsx9VCYAABjo9WYeihMAICx&#10;0WpMPRQmAMDYaDWmHgoTAGBstBpTD4UJADA2Wo2ph8IEABgbrcbUQ2ECAIyNVmPqoTABAMZGqzH1&#10;UJgAAGOj1Zh6KEwAgLHRakw9FCYAwNhoNaYeChMAYGy0GlMPhQkAMDZajamHwgQAGButxtRDYQIA&#10;jI1WY+qhMAEAxkarMfVQmAAAY6PVmHooTACAsdFqTD0UJgDA2Gg1ph4KEwBgbLQaUw+FCQAwNlqN&#10;qYfCBAAYG63G1ENhAgCMjVZj6qEwAQDGRqsx9VCYAABjo9WYeihMAICx0WpMPRQmAMDYaDWmHgoT&#10;AGBstBpTD4UJADA2Wo2ph8IEABgbrcbUQ2ECAIyNVmPqoTABAMZGqzH1UJgAAGOj1Zh6KEwAgLHR&#10;akw9FCYAwNhoNaYeChMAYGy0GlMPhQkAMDZajamHwgQAGButxtRDYQIAjI1WY+qhMAEAxkarMfWs&#10;6EVVCm9PkfcFAGBVSmfvqdUWLSsuTPUUfXN76Q8AgCWCM5/V6sdyGbkwXTiFMx+RzwEAmFJzvrtN&#10;qxGrTZLCVE/hZ24hnxMAMMHiruh9Wh04kKxJYbpwCmffIp8fAJC5fbu23lhb61NGuvqz0tmTtBel&#10;zJzrXF26AwBkoHTm9dp6njJ7/MxNpLtmZW/Gao1TpnDmRdIdAKAl9h+38cramp025v3S3ejim/yH&#10;/uZpEpz9k3QFABizuA4/v74up868726T7tKL27q7aJ2mTNEzT5HuAABrIDjzB239TZXgzeekq/GL&#10;H+Ab9Q+UMnFwZ0lXAIARxfX0SfX1NXmcvad01x7Bdw5TP2zCFL57pHQHABhi4M2Z2jqaMN+RrvJR&#10;evMzZSAp80PpCgCmXnXjrqyTadMzj5Tu8he8PUodZMIU3jxAugOAqRDXvh/V18KUCc7+QrqafHHA&#10;Rf0ApEzhzJekKwCYGEW/8yBtzUuZ0DfHSHfTK/TMP2oHJ2XiFvcQ6Q4AshLXsFPqa1rKxF1RKV1B&#10;s7C9c2ntwKVM3E39u3QHAK0TdnbuqK1dKRO8+UfpDqs1cPYV2kFNmTnX2SjdAcC6CN5+TFufUua0&#10;eOMv3SGV+d6m62kHO2UKZ98k3QHAmgnObNHWoJQZePvP0h3GZeDNO7WTkTJ7dmy9qnQHAAck7ore&#10;rq0zKTPY0bmOdIf1Vjo7o52klCl65gXSHQAsK65L19bWkpQJzp4k3aHt4gn7z/oJTBvzB+kKAP5i&#10;4MzL9TUjXcKuTke6Q65K37mbdnJTpvD2SdIdgCmyMLvtUtqakDTOfly6w6SKu51vqSc/XX4nXQGY&#10;QMGZZyrzPmn2znbuKN1h2sQL4OH1CyJ1Cm8eK90ByFScy2v6bTVxV/QV6Qq4qHiBnLHkgkmYgTc/&#10;kK4AtFjcFR2tzeGUCb77YOkOWJnQM8doF1PKFM7eT7oDsM7inFzTG9PgzenSFZBG3GqX2sWWLM58&#10;QboCMAZxzj1CnYsJE28+d0p3wNoKzj5LuwhTZs51biPdAUgkOPNtbb6lizlbugLWz8KOgy6rX6Dp&#10;Eu+6PijdAViFOWfvqc2ppHH2ydId0E7xjuzV6sWbMHM7uzeV7gDUxDn4WW3epErw9o/SFZCfed+9&#10;gXZhp0zRM2+Q7oCpNOh3b6XNjZThK8kwsQbevlu76FPm3MM3Xlm6AyZW3BW9T7v+U2b37LarSHfA&#10;dBj4zsHaZEiZwtvnS3dA1vbt2npj7RpPG/7rA3ARcWJ8eulESZr/k66ALMRr9nW1azh59vmZm0h3&#10;AIYp+917aJMoZQpvnijdAa1Q/Wdo7VpNG/N+6Q7AgYiTaY3/7YX9jXQFjFW89p5fuxaTZ953t0l3&#10;ANZC2TOP1CZfyhTOHiHdAcmVzvxeu+5SJXjzOekKwHoonf2FNjlTZeDN96QrYCTxOnpS/bpKnbme&#10;uZd0B6BNYpF6nDZpU2bOde4j3QGN4q7lTO36SZXg7HelKwA5KZ2Z1yZ1qgyc/bx0hSlX+O6R2jWS&#10;ND3zSOkOwCSIRerZ6mRPmLmevbV0hykQz/mP6tdAysRd0S+kKwCTbmF22+W1hSBpHH+WO2nmnXmg&#10;eq4TJvTNMdIdgGkWnHmttkikzJ4dm24s3SEj8dydUj+XSeNsKV0BgG7vbOdG6gKSMIW3r5Pu0DLx&#10;JuUO2jlLmeA6J0h3ALB6A2//TVtcUuasYzpXlO6wDoK3H9POS8osbO9cWroDgHTG8vMC3jxXusMa&#10;ibuiLdqxT5ng7CukOwAYn8Ea/yBbzD7pCgeodOZtyvFNmsGOznWkOwBYf4OeuZe2WKVM4ezjpTss&#10;o3T22toxTJm4KzpJugOA9osL43e1xSxZnPmVdAURnHm5eqwSJuzqdKQ7AMhX6TqP1ha5lJmLfUh3&#10;U+PU2W2X0o5F0jj7cekOACZXtdtRF8FUmeDvUYu7omeqY06Y4LfcSboDgOkTi8jjtcUxaZy9p3SX&#10;pTiGYsmYEiZ481XpCgBQFxfKffWFM2WqvySUrlor7oqO1j57ygTffbB0BwBYqdKb52qLasoMejO3&#10;lO7WVSxGZ2ifL13M6dIVACCFhWM6V9QX3HQJ3v6bdLfmYn8Pr/efOgNnd0p3AIC1Fhfe19UX4tTZ&#10;e7S5oXSXRNwVfVvrJ13M2dIVAGA97du19cb6Qp0uwZvXSHcrVva799DeK2WKnnmKdAcAaKuBM+/T&#10;FvGU2X/8IZeT7i5i4M1ntNcnzB+lKwBAjuZ79tbK4p5XeuYFMhwAwKQJzn5eXfxblt2z264iHxkA&#10;MC0GrnMfrSisT8wb5GMBAPBnwZvv6UVjbbLPz9xEugYAYLjS2SO0YnJgMe+XtwcA4MAEb3+jF5vh&#10;mevZW8tbAACQTunMi7TCMyQ/kqYAAKRT9rp3V4rOihOcebW8FQAAByY4u18rNqNk3pkHytsCALA6&#10;wdtPa8UlRZq+MQIAgCUGffMUrZikTuHtKdIlAABL7fGdg7UCstaJO7MT5SMAAPBn1U9FaEVjnAnO&#10;3EE+DgBgWgVv3q0VifVKLE575aMBAKbJwHeP1ApDi/JR+agAgEl2ru/eQCkCbc5x8tEBAJMmLvI/&#10;qi362SQ4s0WGAQDIXfDmVdpinzJzO7s3HXjzA+25ZHHmVzIkAECOYqF4gLrAJ0xwdpd0t2jQ33xd&#10;7XVJ48zbpDsAQA7O2HHQZdUFPWWc/aB0pxr0zWPUdmlzuHQHAGiruJv4krKAJ0vcIRXS1YrEAnaS&#10;9j5J4+y1pTsAQFvEgnGCumgnzJzr3Ea6W7X4+X6rvWeqVL+6K10BANbTvO8eoi3UKROceaZ0d0BK&#10;v8Vo758y8bO+XLoDAIxb3IWU2uKcLM58QbpKquybJ6j9JUzR795XugMArLVYMP5dW4xTZmF226Wk&#10;uzUTdzef0PpOmYUTD72kdAcASC0u5Edri2/KFM7eT7obm7jzO1/7LKkSvD1ZugIApFAcueXm2oKb&#10;MrE4vEK6Wxd7ffdO2udKmVT/WxkATLW4mJ6hLbKpEgvSadJVK5TePFf7nClT7NxyW+kOALBSpbNv&#10;0hbVlKm+pUG6a51YoL6qfeaEWdW/xwKAqVW67nZlEU2awpvHSnettv+ImStonz9xPiTdAQAubO7o&#10;7tWURTNpgjfvlO6yEnr2Idp4Uqb6wxLpDgAQC8a3tMUyVeL7nyldZS04+1ptfCmzz3U2SncAMH1K&#10;b16gLY5J0+92pbuJEY/b6epYE6X6gxPpCgCmQ9k3d9UWxMR5knQ3kXbPdm6kjDlpCm/fLN0BwOQK&#10;3vxRWwRTJXj7n9LVVCh6tqcdh8R5uHQHAJOjKhjKgpcsVcGTrqZScPY92nFJmTnXubp0BwD5igva&#10;k+oLXPL0zF2lu6lXenO2eowSJTjzbekKAPJS/dGBtrCljXmBdIcLGfjOwfrxShjXfZF0BwDtV/15&#10;trqYJUr15+XSFYYY9M1TtOOXNP3uPaQ7AGifWDDeqS5eCbNnx9arSndYodLZT2nHMmWkKwBoh4E3&#10;j9UWq6Rx3e3SHUYUnP2TemwTJV4Hn5GuAGB9nNPbdD1tgUoaZ98k3SGB0nfuph7nhBk481TpDgDG&#10;p/q5CG1RShW+fWBtjeNbN/b0u7eS7gBg7cSC9AptEUqZOb6vbWziDcCafk9hzLnSFQCkNXD2fsqi&#10;kzR8w/X6qP6gRDsfKRO8fa90BwAH5rTtnUtrC03SOPPv0h3WUfDdw9TzkzDx5sNLdwCwerFgfEFb&#10;XFIlOFtKV2iRwpk3aucrZfbs2HRj6Q4Alhfvap+pLSYpU/juIdIdWip48zPt3CXMj6UrANDNu85t&#10;lMUjaeIu6QTpDhnYt7N7U+08Js7rpDsA+KtYMAplwUgXZ74kXSFD8747q57XhIk79YdJdwCmWens&#10;B7VFImX2H7fxMtIdMhdvMD6gneOU2d/bdCXpDsA0iTukXdqikDKFNw+Q7jBhSm/2aOc8WZz9unQF&#10;YNLN9c3N1IUgYYI3r5LuMMHmZ+2ttfOfOM+X7gBMojH8ldWPpCtMkbj7foZyLSRN6NtDpTsAk6D0&#10;5g3aZE+Z+V1bry/dYUrFAvV57dpIleDM76UrALkKffN32gRPmcJ3j5TugA0LJ264uHadpEwsUJ+U&#10;7gDkYvfstqtoEzplgjfvlu6AJea8ubd23aRM4e2TpDsAbRa8/YY2idPFnC1dAcsKzr5Uv44Spt/t&#10;SncA2iRO0OcvmbCJM9hptkp3wKrEAvVd7ZpKlbiDP1O6ArDeqr9W0iZqyhQ98xTpDhhZ2HnwNbXr&#10;K2WCM++S7gCsh+qvlLTJmSrxLvfT0hWQTOk7j9Kut5QZuM4O6Q7AOARv/kObjKkSvN0vXQFrpvTm&#10;rdr1lzLzj+WfMQBrKk7kJ2qTL2l63btLd8BYlM7+Qr0W04V/+A2kVvotRplsaePMi6Q7YOyKXneT&#10;el0mDF+VBSQSnP2tNslSJTjzbekKWHel7xyrXacpUzjzQOkOwGrEgnSSNqlSZs51ri7dAa1SevNh&#10;7ZpNmYUdB11WugMwTOnsEdokShpnHiHdAa0WvBmo13C6fFm6AlB31o7OdZRJkzbOvkW6A7JR9Ozt&#10;1Os5YYK3J0p3ACrBme9rkyVVgrO/kK6AbMXr+ATt+k6ZOBfvIN0B0ylOgpdrkyNlCj9zC+kOmAiF&#10;M1/SrvVkcWZeugKmx8B17qNOiKTpHCvdARNn/3EbL6Nf9wnj7EelO2BynXzooZdUJ0DKOPMR6Q6Y&#10;eIO+vb86D9LmOOkOmCzB2f9SLvhkCfznB0yxOL9eqc2LlAmzdrN0B+QtTphnaBd5yhR9c3vpDphq&#10;cb6dps2RVIk3gL+SroD8zM/aW2sXdsrwJ67AUoP+5utq8yVlYoF6m3QH5CF4s0e7mBPmFOkKQIPC&#10;m8cqcydtXPfR0h3QTqU371cv3oTZf/whl5PuAKxAcPYd2lxKmqNmriXdAe0QfKevXqwJU/Q7D5Lu&#10;AIwgFqi1/UJkb74nXQHrZ9+urTfWLtCUiRf7a6Q7AAfovN6M1eZZylT/cF66A8YrePsT7aJMF3O6&#10;dAUgsWIMP7pZ/UN66Q5YW/GCe139AkydvUeaG0p3ANZQvAH8hDYHU2bh0EMvKd0BacUd0kO1iy5l&#10;ip7tSXcAxqh09nxtTqZKXD9Olq6AA3dOb9OVtAstZYKz/ybdAVgnode9szY/U2bgzT9Id8BogjNf&#10;0y6uZHH2XOkKQEuU3jxXna8JM+c6t5HugJUZx4U56G25pXQHoIXiOvBVbe6mSnC2kK6AZsF376Rd&#10;QCkTd2FPle4AtNxZx3SuqM3jlCm8/ZB0B1xUvHtZ2//x05nPSlcAMhN69iHavE6Z4O1R0h2mXSxI&#10;H9cukpSRrgBkLq4Xr9XmeMrMuc5G6Q7TpnT28dpFkTTO3lO6AzBBqn8Ar875RAnOnCFdYRrEE75F&#10;uxBSJt5VvUS6AzCh9s52bqTN/6Rx9k3SHSZVLEq/Vk9+osSC9F3pCsCUGPRsT1sPEufh0h0mRSxI&#10;b1NOdNKE2W1/I90BmEIDZ9+jrQ0pM3d092rSHXJV/YiXdnLTpvMo6Q4A4rpjztHXilQxp0pXyEl5&#10;xMy19BOaMuZfpTsAuIiB7xysrxsJ48yLpDu0XXD2v9WTmCjBmV9JVwAw1KBvnqKtI0nT695dukPb&#10;BG9fqp60hAmzdrN0BwArFm+YP62tKakS17/90hXaIN6R3Es7UYlznHQHACOLBepPyvqSLMGbz0hX&#10;WA8LJ264uHZiEudj0h0AJFH6zt2UtSZpAt/JOX7xruBz2slIlbgt3iddAcCaKLx5obb+pAy/YjAG&#10;sWA8TTv4KRNmO3eU7gBgzcUb7W9pa1HC8Ltva2HQ795KOdiJY54j3QHAWC3s2HpVfV1Kl3hj/17p&#10;DgcqHszztIOcLuar0hUArKvSdbfr61S6DLxx0h1Wq6ru2kFNmf1HzFxBugOA1iideaO2ZqXM7t6W&#10;g6Q7LKeq5tpBTJnqR7+kOwBordKbn2lrWLI4+2PpCpoxfYX8v0h3AJCFub65mbqepQ1rY11w5n+U&#10;A5Uu3BUAyFxwdpe6viVM8Pah0t30igd6zX+meC//HRXABIk32h/Q1rqUOae36UrS3fSY990Hawcj&#10;ZeIuzEt3ADBxSm/2aGtfqsQ19OvS1WT73REzV9AOQMrEg/k+6Q4AJtpc3/yttg4mjbPPk+4mT3D2&#10;K+qgU8WZ3dIVAEyVuL4+Q10XEyb07aHSXf5iwXi2NsiUmffdbdIdAEytWKA+r62RqRKc+b10lae9&#10;ztxBG1jKDJx9unQHAIgWtm+4hLZepo35D+kuH7Gq7tUHkybVXYF0BQBQDLy5t7Z+Jo3rHC/dtVfp&#10;7EfVD58w1e8wSXcAgGXEdXPNf9277M1Y6a49YkF6nPphE6aq/tIdAGCV4jr9XW1tTZjfSVfr6/xe&#10;d5Py4ZImFqSXSXcAgAMQdh58TW2dTZngzTulu/ELzv5S+1CpEgf3PekKAJBQ6TuP0tbdlClcZ4d0&#10;t/ZKb96qfYikOWrmWtIdAGCNjGM9n+9tup50l17ZN4/UOk2cw6U7AMCYBL+2/wUs5ofSVRr7j918&#10;DaWT1Hm7dAcAWAfFGP5mIHjzKuludPFNvqO9earE9/+NdAUAaIHSd4/V1uuUGXjzAOlu5WLDF9ff&#10;KHXCrk5HugMAtEzhzEe0tTtlzthx0GWlu2Zlv3sPrXHS9M0TpDsAQMsFbwbqWp4qzn5ZuloqvmD/&#10;kgZJYz4hXQEAMrJ31t5OX9fTJfTts6S7xWr4Ge1FqRK8/T/pCgCQseDss7R1PmWKvrl9tVNSn0yR&#10;0OveWcYDAJgQpTNf0tb8VFmbwjTJv3gIANiw/7iNl1HX/wRJW5icnY7fiAcALCq8eYBaDw4gyQrT&#10;uYdvvLJ8TgDAlAnOvlKrDaPkgAtTcOZh8rkAAFMuFqjTtFqxmoxemJx5vXwOAAD+4pzepuupdWOF&#10;WX1hcvan0jcAAI0Kbx6r1pFlsqrCNLeze1PpDwCAFQnevkOrKU1ZUWGa991ZeX8AAEZSerNHqzH1&#10;rKgwyXsCADCywtkjtBpTD4UJADAW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StGzPa3G1LOiwrSYfvce8t4AAKxK&#10;rCOnLKkrDVl5YYoJ3u6XPgAAWFbpzLO1ejIsqypMFyR48xnpEwCAJcLOzh21+rGSjFSYLkjhzd/L&#10;ZwAAYFHpzV6tZqw0B1SYLsjAdw6WzwMAmFKxHnysXh9GSZLC9OeYs+WzAQCmSOns4/W6MFoSFqY/&#10;Jzj7HvmsAIAJFnZ2OlodONAkL0wXpHB2p3x2AMCECc78Wlv7U2TNCtMFmffdG8g4AACZC96+XVvr&#10;U2axo9LZn2pPpkrhzP9b7AgAkKWVfp3QASX2Id392dzO7k3VFyZM3Pq9WroDAGQgFotra+t5ygRn&#10;T5LudPEFu7SGKRN3UA+U7gAALRU3E9/X1vBUCd7+RrpamVglP6C9Ucos7DjostIdAKAlgjf/rK3Z&#10;KVP9RZ90t3qlM3Pam6ZK4eyXpSsAwDoa9Lv31dbppHH28dLdgZlznduoHSRMcPZZ0h0AYIwWZrdd&#10;SluXUyau8R+X7tIKzjxT6zBlip69nXQHAFhjpTNf0NbihNknXa2t4O3JSufp4mwpXQEA1sBgDBuN&#10;MNu5o3Q3HuPY+hXOfFi6AwAkUPRnbqutt0nTM8+R7tZH4ez91A+WMKFnjpHuAAAjCt4GbY1NFme/&#10;Il21w8DbNf/zwmLXlptLdwCAFYrr54fq62nqLMxuu7x01z7Bmx9oHzphzpCuAABDBGeOVtbQpAm+&#10;+2Dprt0G/c3X1QaQMoW3b5buAAAXUhy55ebaupkycRPyGukuL4U3j9UGlDgPl+4AYOrFNfGM2hqZ&#10;NpPypdxxMO9YMrjEmTu6ezXpDgCmTlwH31xfF1NnIn/GKHj7O22wqRK3lqdKVwAwFeIO5hHaepgy&#10;E//Dr2W/29UGnjKFNy+U7gBgIhWP2XwNbf1LmbiZeLd0Nx0Kb5+kHYi06dxNugOAiRGc+ba+5qWK&#10;OVu6mk5xG/pJ/cAkyx+lKwDIWryhf7GyxiXN7p1mq3SHeAfwB+0gpUpw9lPSFQBkZc7Ze2rrWtI4&#10;+2TpDhdW9sxd1QOWMAUHH0BGtHUsZbhpX6GiZ16gHcCkcXZGugOA1gnOfFZduxIleMP/zDGKWDy+&#10;qR3QVIkn5kzpCgBaIfjO07T1Kml65q7SHUaxZ8fWq6oHNmHincm7pDsAWBeDfvdW2vqUNM7+k3SH&#10;FErX3a4e6IQpXGeHdAcAYxPXn/Pq61HKBGe/KV1hLZTOvFE78Ckz39t0PekOANZMcOZ92hqUMrtn&#10;t11FusNaiwXq59pJSJV4h3GadAUASQ2c8dq6kzKhb/5OusM4zbnORu2EpEwsUK+U7gDggOzbtfXG&#10;2jqTMkXPvEG6w3qK2+E1/zGsomfvL90BwKoFb3+irS3J4uxPpSu0STw5a//zwds7l5buAGBZhTOv&#10;19aSlNnjZ24i3aGt4okK9ROXMoU3X5SuAEAVnHmYtn6kzMB3+9IdclD47iHaiUyZ4M0/SncAsOjc&#10;4zZeWVsv0sa8X7pDjoLrnKCf2HQp+ltuK90BmGLB229oa0SyOLNbusIkiHcYX1RPdLoU0hWAKRPn&#10;//Nr60HyzPvuNukOk2T/cRsvo53wlCm8/ZB0B2DCxR3MXbR1IGWCs0+X7jDJCm8eoF0AKRO39EdJ&#10;dwAmUFjr35Dz5nPSFaZJPPGv0i6IlJnrm5tJdwAmwBh+dXthYcOGi0l3mFbxQvhh/cJIG/Mz6QpA&#10;puJcftLSuZ02cz1zL+kO2LBhftfW62sXSsoUzrxRugOQiepHRbX5nDTOvkS6A5YqfPdI9cJJmOA7&#10;h0l3AFqs+jFRbQ4nzHekK2B5A2fepVxEScPX0QPtVP14qDZnU6Y4dvM1pDtgdeIFepZ2USXMN6Qr&#10;AOtsHP/FpOyZR0p3wOgGO81W9QJLmIKfPAbWzbm+ewNtXiaNs2+R7oB0ip55inrBpYwzd5HuAIxB&#10;nHc/WjIPEyY4+wvpClg78c7nU9oFmCzO/F66ArBGgjOvVudfwhR+8y2kO2A84p3Qn7SLMVXixPmk&#10;dAUgkaLXeZA231Im9M0x0h0wfmWve3ftwkyZwnWOl+4AjGj/8YdcTptfKVM482HpDlh/8YJ8kXah&#10;Jk1vxkp3AFYhzp9TlsynlHG2lK6A9im9OVW9cFPF2d9KVwCWUTrzbHUeJUz1o6TSHdBec65zde0C&#10;Tpng7DukOwA1e525gzZvUmbAL1gjR/Fu7RHaBZ0yRc88RroDEAVn9mpzJV3MF6UrIF/xYn7z0os7&#10;bQY7OteR7oCpFLz9mDY3Uua07Z1LS3fAZIgX9v/WL/SUGXjzfekKmBrx2j+uPhdSZ+Ds/aQ7YPIU&#10;fuYW2oWfMsGbf5bugIkVnNmiXf8pE5x9hXQHTL7Sd47VJkLKFP3ufaU7YKLEovRr7ZpPlXhz9wPp&#10;Cpg+pTcf1iZGyiwceuglpTsga2Xfvk27xlOG/70WELFADbRJkirB25OlKyA78Ro+vH5NJ4+zR0h3&#10;AC5Q9M3t1QmTMMGbf5DugNaLxeLa2nWcMsHZk6Q7AE3i7uZEbQKlzFzf/K10B7TSwJvvadduwvxG&#10;ugKwUnHifLk2kRLH7JGugNYYOPNy/XpNl7Cr05HuAKzWOL4RuXTmA9IdsG4G/e591eszZXrmCdId&#10;gANV9MfwGzK+OyvdAWOzMLvtUtr1mDTOfly6A5Ba6JnXqBMvYfb4mZtId8Caqv5aVLsGUyU4e750&#10;BWCtlc78P20iJsxPpCsgueDMM5VrLmmC33In6Q7AuOw90txQm5ApUzjzeukOOGDFzi231a6ztDHP&#10;ke4ArJeiZ3v6BE2XeIf7MOkOGEm8jor6dZU0zn5FugLQFgNn36NO2IQ5p7fpStIdsCLxuvlQ/TpK&#10;nYXZbZeX7gC0UbxzPEebvMnizNekK6BR3GUfrV4/CRN898HSHYC2G/S23FKbyClTOPs86Q74i+LI&#10;LTfXrpeUCd68RroDkJt41/pUbWKnTOh17yzdYcrF3fQZ2jWSLuZ06QpA7gbefEaf6InCvxeZavEa&#10;ePOSayJxzjvS3FC6AzBJtAmfMnGH9gnpClMg7pAeoV0HKTNwdqd0B2BSxd3NPbUFIGUKvpNsos25&#10;ztW1854ywdn3SHcApkWc+C/RFoSUCTv5FudJE3fF39bOdbqYs6UrANMqLgbfWbo4pIz5tXSFjBXe&#10;vlg/v+ky2Gm2SncApl2YvcXfaAtFygRv3y7dISNlv3sP7XwmjbNPlu4A4KJK33mUunAkzJy3h0t3&#10;aDnt/KVMcPZT0hUADFd681ZtIUmaI2auJd2hZYIzn1XPWaLE3fMfpSsAWJ24iPyyvqgkzn9LV2iB&#10;wRj+QXbZN3eV7gBgNGHWblYXmIQJ3rxMusM6GPS7t9LOS8oUPfMC6Q4A0oiLy3H1xSZ15ry5t3SH&#10;MYnH/bz6eUgaZ78pXQHA2oiLzUeXLD6Js3DihotLd1gjwdv3asc+ZXbPbruKdAcAa6/0Zq+2GKXK&#10;wNvPSVdIKDjjteOdMvN983fSHQCMV5jt3FFbmFImOPt06Q4HYM+urTfWjm/amDdIdwCwvsqeeY6+&#10;UKXLnO9uk+6wSvH4/bh+PJPG2Z9KVwDQLnGB+oq6cKXLedIVViAer9fVjl/y7PMzN5HuAKCd9h8x&#10;cwVtAUuZgbfvle6gCM48TDtuKRN8d1a6A4A8hJ59iLagpUz1P+RLd4jOPXzjlbXjlDbm/dIdAOSp&#10;dPZf9AUuXXb3thwk3U2teBy+Xj8uKRO82SNdAcBkKJ35H23BSxZn/0e6mipx7M9fciwSZ65nby3d&#10;AcBk2Rt3NtrClzLB2ddKdxMtFvq7aONPGf5UH8DUGMc/8qz+Ny7pbuLE4/d7bcypwj9uBjC1qr+u&#10;0xbGlPndETNXkO6yFwvSJ7UxpszCwoaLSXcAML3igrjWXyT6FekqS4W3T1LHlTCDnrmXdAcAqMz7&#10;7jZtwUwaZ54t3WVht7Mz6jhSxtmXSHcAAE31P7irC2jC7HXmDtJdawVvztQ+e6rE4/xd6QoAsBLV&#10;/wCvLajpYvZKV60SnHmX/nnTJcze4m+kOwDAalS/y6QtrInzUeluXRW9zpHKZ0ubvnmkdAcAOBAD&#10;b+6tLrQp07ePk+7Gan7X1uurnydh4i7srdIdACCl4M3LtIU3Zc7vdTdJd2su9vejev8pE5z9hXQF&#10;AFhLcdH97/oinDi/lK7WRNzBvFrpM2kKP3ML6Q4AMA7lUTPX0hbktEn7n8DmnXmg3k+6hL45RroD&#10;AKyHuBgfXl+ck+cA/2hg//GHXE5936QxH5buAABtELx9u75gp8v+YzdfQ7pbscLbU7T3ShZnS+kK&#10;ANBGwZtfqwt4unxHuhoqFsoTlbZJM++7h0h3AIA2Czs7HW0hT5wXS3cXEZy5g/LapAnOniDdAQBy&#10;UvbME7SFPWn63XtId1VR2qu+JlnMF6UrAEDOSmc/ri/0+WRhe+fSMhwAwKQIzp6vLfptzsDZ+8nH&#10;BwBMotDr3lkrAG1LLKKvkI8MAJgGpbPP0wrCeid48wP5iACAaVQ68zWtQKxHBsd0riMfCwAwzfb3&#10;Nl1JKxTjStEzj5GPAgDAXwVnHqYVjjWLsydJ1wAANCuceb1aSBIlOPtb6QoAgJWLReQn9aJy4Nli&#10;5O0BAFi9fX7mJnqBWWX65gnylgAAHLjgu7NqwVkmwZlPyFsAAABgPVQ3csHb32g3a2uR6gZwftbe&#10;WroHAAAAgPao/qfY4OxJ2mZm/DF7Cm+eKB8NAAAAAMavdPaIuEFZg39QkTjOfIB/pAEAAABgTcUN&#10;0rXX+itR1jrVV67M++6sDAkAAAAARld9qXHw5nva5mMSEjdQ79i3s3tTGS4AAAAANKt+lixukl6u&#10;bS4mPXFj+LNBn59FAwAAAHAhA9e5T+nM17RNxHTHvGHQ33xdOUwAAAAApsHC9u2XKJ19nr5JIFqC&#10;s6cF3z1MDiEAAACASRJ63TvHm/7Pa5sBsvoMnH3Fnh1bryqHFwAAAEBu4gbpGTHnazf8JGGc/eag&#10;Z+8vhx0AAABAG8337K3jzfvH1Zt6MsaYF/z4uI2XkdMCAAAAYL2UPfOE0pnd+o17Njml7HfvIUP6&#10;i4EzTw3O7FVen1HMF0vfuZsMCQAAAMBaCjs7nbiReJ9+c55VXrz/+EMuJ8NaVtw43WHgzWeU98kp&#10;fwzOniBDAgAAAJBC8J1+8ObXyg14TvnOfL/7IBnSAQvenqj0kVec/VTRs7eTIQEAAABYiX27tt44&#10;bgjert5kZ5S4yXvN/mM3X0OGtWaqP+crqj/rUz5DNnG2HPTMU2RIAAAAAC4s3jQfHvPji9xEZxdz&#10;etk3j5QhrYvqz/ziBupF+ufLKebDA985WIYFAAAATJfyqJlrxRvj1y29Uc4t5q17jzY3lGG1zrwz&#10;DwzOfFv/7LnEnF36zrEyJAAAAGAyBW8fGm+A/3vpDXFW+eWgb3sypKzMuc7V4+bp1cqYskpw9j1F&#10;r7tJhgUAAADkaeGYzhWDNy/TbnpzStzo/dv5E3iDHsf28JgfXXis2cXZXxS9PDewAAAAmEIDb+5d&#10;evNV9eY2n5xb9u3jZEhTYX7X1usX3r5ZORaZpd1/IgkAAIAps3DihovHm9Tn6jevWeWjg97MLWVY&#10;U6/odY4MzpyhHKeMYk4vfedRMiQAAABgPILv3mng7ef0m9RcYvYOnHmqDAlD7HOdjXHz9C79OOaT&#10;4Oxrw+y2v5FhAQAAAOnEm82nx5vOffWb0JwSN0if3evMHWRIGFHcPB0dvDlTO8a5JF7P3w09+xAZ&#10;EgAAALA68767Ld5Yfqx+o5ldnHn2woYNF5NhIbHdzs7E4/yhJcc9s8QN1Ev3HzFzBRkWAAAAsFTp&#10;7OPjzeN59ZvJrOLsV2LuKUPCmBXePimeh2LJeckq5quDvrmXDAkAAADTKjizZeDte/Wbxozi7Et+&#10;x/860DrFzi23jdfYJ9VzllEKb55bfbmJDAsAAACTLN7A+tKZX2k3htnE2e/O++6DZUjIRLz2nhnz&#10;e/WcZpLg7OerLz2RIQEAACB3e3tbDoo3qW/Tbv5yyuI3nO08+JoyLGQubtrvErw9WTvXuSRek+cP&#10;nH26DAkAAAC5KF3n0fGG9H+0m7xssvj5+Q2daXDq7LZLxXP+/CXXQGYJznxivmdvLcMCAABAW1T/&#10;y0vp7L9oN3F5xfzr3tnOjWRYmFJFv3vfeD18fen1kVPMnrJvniBDAgAAwLhVvyFT/Vse/WYtkzjz&#10;q4E3ToYELHHu4RuvHJx5uXr9ZJTCmQ+UfouRYQEAACC16jdiqt+K0W7Gckrw9r3nz9rNMixgVeLm&#10;6WHBm+9p11YuifP4t8F3Z2VIAAAAGNWgZ+5VVr8rpNx0ZZTqd52OkyEBycS5ce14bb3uQtdannH2&#10;pLmd3ZvKsAAAANBkYcOGi5U98xz1piqvfGzQ795KhgWMRbzuDo/58YWuw+wSnPnZoG8eI0MCAABA&#10;mO3cceDMZ7Wbp4yyb+Dt02RIwLrbs2vrjcsJ+Dr90ps3DPqbryvDAgAAmA7Bd54Wb4T26jdIeSR4&#10;87m9cbMnQwJaLTjjY36tXcu5JM65HwTfPUyGBAAAMDmqP0+LNzwfrd8A5RfznIUTN1xchgVkKW6c&#10;tlRfPqJf4/kkOPuKPTu2XlWGBQAAkJd4Q3NczLkXvsHJL+arg765lwwJmEjxWq/mavXlJMocyCTO&#10;frPo2fvLkAAAANonzNrNA2//Tb2ZySsvPeuYzhVlWMBUqf7X4ODtx5R5kVnMCxZO7FxahgUAALA+&#10;gjcu3pz8cunNSlb57/lZ+xAZEoALGTjz1ODy/veGcfP0xdJ37iZDAgAAWDt7Zzs3ijcfb9VvSrLK&#10;v5RHzFxLhgVgBeLG6Q4xWX+jZfD2j8HZE2RIAAAAB670nUfFTdLp2s1HRvlx6bqPliEBSKB05tnK&#10;XMsqcfP0qaJnbydDAgAAWF6YvcXfBGdeq91cZJW+fdueHZtuLMMCsIbKfvcecd6dsmQe5hRny6Jn&#10;niJDAgAA+Kvguw+ONwzfWXIDkVXMrwfOeBkSgHWy//hDLld4+2J9nuYU8+HBLrNVhgUAAKbJwuy2&#10;ywdnX6LfJOST4Mz7ws5OR4YFoIXmnXlgnKvf1uZwPjFnl75zrAwJAABMotLZe8bCn/mfzJjdcRyP&#10;lyEByMyc61w9bp5erc7vjBKcfU/hZ24hwwIAALmahH+UHTdIH5/r2VvLkABMkLhGPSLO8x8tmfcZ&#10;JW6eflH0bE+GBAAA2iw4c4eBN5/Rino2cfb8gbNPlyEBmBLzu7ZeP64Bb16yJmSWuA6/de+R5oYy&#10;LAAAsN5icX5q6cy8VrhzSXD286HXvbMMCQA2FL57ZFzbztDWjHxiTi/75pEyJAAAMA6D3pZbxpuI&#10;j+jFOad0n7uwfcMlZFgA0Kg4csvNgzPv0teSfBLH8NrqpxtkWAAAIJXS2cfFnKMV4GzizNcG3txb&#10;hgQAI4sbj6ODN2eqa00mCc5+d953HyxDAgAAq1H0upsGzr5HK7I5JW6QXnZOb9OVZFgAkFzp7Exc&#10;bz5UX39yS9xAvfR3R8xcQYYFAADqqm9ZioX/F1ohzSXBm+/Ne/tQGRIAjF1ci54UU1x4bcotcS39&#10;6qBv7iVDAgBgOlXfohQ3SG/RimVmeV0cx7VlWADQGsXOLbctnfmksm5lFvOchRM3XFyGBQDA5Cp7&#10;5pGxeP8/vSBmk5/EHC5DAoBsBGeeGdfg39fWtKyy+K2ivnsnGRIAAHkrHrP5GqFnXqMVvczy9j1+&#10;5iYyLADIXtw43SV4e7Ky3mWTuHnid+sAAPkp+p0Hld58WytuGeU3A9/ty5AAYKItzG67VFz3nl9b&#10;B/OLsx+f69lby7AAAGiH/ccfcrnC2xerxSurmPeXfouRYQHA1Br0u/eN6+LXl66T+SR4s6fsmyfI&#10;kAAAGK+y371HLEhfrheovEIxBYDlnHv4xisPnHm5vo7mFP6jGABgjQVvT4zZrxeiXGI+Mdc3fytD&#10;AgCsUnDmYQNvvqevsdnkN8F3Z2VIAACMpuib28ei8ulakckt/zfo22fIkAAACVU/qRDX2dfV1t38&#10;4uxJczu7N5VhAQDQrPDm70tvBmpBySTB2/8KfXuoDAkAMCZxDT48rsHVTy+o63MWcfanRc88RoYE&#10;AJh2A985OG6QPqwWjZzSt89bOPTQS8qwAADrbN+urTeOa/Pb1DU7q5g3DI7pXEeGBQCYBqXvHBsL&#10;wNl6YcgmXy92du8rQwIAtNzAGR+c+bWynmeT4M0Pgu8cJkMCAEyKws/cYuDtu7XFP6dU39JUfVuT&#10;DAsAkKm4cdoS8z5trc8pwdlXLMxuu4oMCwCQk8LZnXEx/9/64p5TYjH9fuiZv5MhAQAmVFzzj4s5&#10;78I1ILs4+82iZ+8vQwIAtM28794gLthvXrKA5xZnXj/Ywd+KA8C0GvS7twrefkytEVnFvGBhe+fS&#10;MiwAwHqIm4tHxEX5R0sX6YzCtxEBAIYIvc7TgjN71RqSTcwXy765qwwJALBW5lzn6rFovFpfjDMK&#10;v3cBABjBXmfuEOvgZ9XakkmCt38Mzp4gQwIAHKjCmQeW3pyqLbrZxNnfxuKwS4YEAEASpTPPVutO&#10;Ron18VPzvnuIDAkAsJyFHQddNm6SXqQtqlnF2Q+UvRkrwwIAYE3NOXvPWH9OWVKPcoqzZdEzT5Eh&#10;AQAuUPa6d4+L5JfUxTOXODNXevNEGRIAAOtm//GHXK7w9sVqvcoq5sODnWarDAsApktw9lkxf9IX&#10;yFxi/mPOdW4jQwIAoJWKXudBwZlv67Usl5izQ98cI0MCgMlT9OztSmc/pS+CmcSZ3w+8+QcZEgAA&#10;2Skes/kak/AFSsHZ91Q/TC/DAoA8VX+HXP09srbQ5ZLg7clxo3QXGRIAABNlEn6iI26efjFwdqcM&#10;CQDaq/o747jw/ru2mGWW5y/MbruUDAsAgKlw7oT8CHxw5q3nHWluKMMCgPUVeuaYuDCdpS1YGeUb&#10;hbP3kyEBAICo8N0jY408o1YzM4s5veybR8qQAGDtFUduufnAmXfpi1I+GXj7z7tnt11FhgUAAIao&#10;6n+YgPofvHlNmL3F38iwACCNSfgvTHGB/EHwncNkSAAA4ADEzdPRsbaeqdXcXBKc/W7w3QfLkABg&#10;5eZ3bb1+2bdv0haXvGLeMOhvvq4MCwAArIHS2ZlYdz+0tA5nFmdfsjC77fIyLAC4qLhQPDzmhxdZ&#10;OLKL+VnhzWNlSAAAYB3EmvykmOKiNTqvBGe+OuiZe8mQAEyjuaO7VwvevEpbJDLLO+b65mYyLAAA&#10;0CJFf8ttS2c+qdTvzGKes7Cw4WIyLACTqvDmAXHCf0tfCPJI8PZ3MUfJkAAAQEaCM8+M+YNW43PJ&#10;wNvPBb/lTjIkADnbf9zGy8RN0gu1yZ5ZPlj2u10ZFgAAmADVD8Mv/kC8XvuzSHD2/Jiny5AA5KD0&#10;nbuV3nxRm9QZpSi8fZIMCQAATLjqB+Nj/X9+7X4gvzj78Xnf3SbDAtAWwXVOCN78UZ242cR8sti5&#10;5bYyJAAAMMUG/e59g7ff0O8ZconZXfbME2RIAMap8N1D4kT8z6UTM6eYP4Se+UcZEgAAgOrc4zZe&#10;eeDMy/X7iZxi3h92dToyLACpFc4+OU62sHTyZRRnvlD2zF1lSAAAAKsWnHlYzPfVe4188pvgu7My&#10;JACjmJQfgSt65gUL2zuXlmEBAAAkE++Xrl0483rtHiSnBGdP2udnbiLDAtAkOHN08OZMbSJlE2e/&#10;WfTs/WVIAAAAYxPvRQ4P3v5kyf1JTnH2p0XPPEaGBEy3OdfZOPDmnepkySjB2Vfu2bH1qjIsAACA&#10;dbdv19Ybx83T27V7l7xi3jDY0bmODAuYfIXr7Cid+bk+IfJI3CCdVrrudhkSAABA6w2c8cGZX2v3&#10;NrkkePOD0Dd/J0MCJsN8b9P14gbpjdpFn1XiGKqxyLAAAACyFTdOW2Lep97zZJTg7Ct2z267igwL&#10;yEf1v74s/q8wyoWdTZz5efW/hsmQAAAAJlbh7OPj/c95S+6HMkq89/zmwNn7yZCAdqn+/U68QF+h&#10;Xbw5pfr3VNW/q5JhAQAATJ1Bv3ur4O3HtHulnFJ9U/FpfFMx1lP1TXDVN8JpF2guqb6Rr/pmPhkS&#10;AAAAaoLvPC3eL+3V7qXyifli2ee3MLHGqt8Sqnbq+kWYVT5U/caTDAsAAAArFHZ27hg3T59V7q+y&#10;SfDmjwNv/lGGBByYsmfuWjrzBe1iyyihcPbJMiQAAAAkEu8Tn63ce2WV4OynCt89RIYELC/0zD8G&#10;Z/6gXVAZ5T+58AEAAMZnztl7xnuwU2r3ZFklbp7Kkv/Qjrqiv+W2pTOf1C6aXBK8/WO8wE+QIQEA&#10;AGAd/WZ22+ULb1+s3bfllMKZDw92mq0yLEyTeAE/KV4ERf2iyCvmi6Xv3E2GBAAAgJYq+p0HBWe+&#10;rd/T5RJzduibY2RImDRlv9uNJ/qDS098Xim8eeH+4zZeRoYFAACAzBSP2XyNuHl6tXavl1MG3r67&#10;8JtvIcNCjoK3R8X8TjvB+cR8K26SHiBDAgAAwIQpnXlEvO/70dL7wHwSnP1F4exOGRLaaq5vbhZP&#10;2DvqJzC3BG9eNXd092oyLAAAAEyJc333BvF+8M31+8Ps4uxb5uNYZFhYT4U3jy29+Zl6ovLJD2Me&#10;LkMCAAAAFhW+e2S8TzzjQveN2SV4c3rZM4+UIWGtDfqbrxs3SG/QTkZOKbx98/yurdeXYQEAAABD&#10;FUduufnAmXdp95Y5JW6gXlMcu/kaMiykEHznsHhgf6Ad8IxyRvVfCGRIAAAAwAEJzhw98OZM5b4z&#10;p3wn+O6DZUhYqd2z264y8PaflQOaVeIm793VfwmQYQEAAABronR2Jt5/fqh+P5pbgrMvWZjddnkZ&#10;Fi6scPZ+8SB9o37QckrcIJ0Venw3PQAAANZXvDd9UvA21O9Xs4qzX4m5pwxp+sSd46XiJumf1IOT&#10;Ufj1YwAAALRZ0Z+5benNJ7V72azSM89Z2LDhYjKsyVQ6c5e40z1ZPQC5xNmy6JmnyJAAAACArAyc&#10;eWZw5g/qvW4mCd58Lsx27ihDyls8GdUJ+b020FwSnP100bO3kyEBAAAAE6H6HzRivqDdA2eUffF+&#10;/ekypPabc53blN78hzKQbBIP+J9iniVDAgAAACZe9U9m4r3w8+v3xtnF2Y/P++42GVY7FK5zfNyZ&#10;zqkfOJc4+6Wy1727DAkAAACYaoN+974h8y9li3uU3fE+//EypPEpezM2dvwB9UNllMKZFy3sOOiy&#10;MiwAAAAAiv3Hbbxy8Cb7n/0pvXl/2NnpyLDSCs7uivmt3nEuMafGTdIDZUgAAAAARjDvzMOCM9/X&#10;77nzSPD2NwPf6cuQVm9uZ/empbMnaW+eU+KJfPWc61xdhgUAAAAgobhnuHbpzOu1e/GcEuLeZ4+f&#10;uYkMS1f0zGPigH+qvUFG+VE8YY+QIQEAAAAYo8LZI+I9+U9q9+h5pdoTxXHIkBZ/CVh/YSaJJ+Ut&#10;8757AxkOAAAAgBbYt2vrjYO3b9fu4XNKjhum/42bpJ1yHgAAAABkIPQ6/eDMr5X7+1Yniw1TcPY9&#10;hZ+5hRxrAAAAABmrvq0ubp7ep937ty0t3TCZs0vfOVaOJwAAAIAJVjr7+LgPOG/pvmD905oNU+HM&#10;Rwa+c7AcMwAAAABTaM53t8X9wcfq+4X1yjpumMyg8Obv5bgAAAAAwBLB26fFvcNefU+x9hnrhil4&#10;85mib24vYwcAAACAFQs7O3cMznxW22usVdZ0wxR3g/tjTpTxAQAAAEASCxs2XKx05tnaPiRlkm+Y&#10;Cm9PKfvde8g4AAAAAGDNlc7eM+5HTqnvTw40yTZMA34bCQAAAEALFD3b0/YsoyTZhqlw9gj5fAAA&#10;AACwbqq9ibZnGSVsmAAAAABMFD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jlhqn0Zs+8787KZwQAAACAsQvO7qr2&#10;JvqeZfVJuGGqxdmT5nZ2byqfGwAAAACSm+ubmwVv36HuSRJk7TZMF46zP43hT/YAAAAAHLDCm8eW&#10;3vxM3Xskzng2TPU48/qzdnSuI+MFAAAAgEbn9DZdL+4h3qjuLdY467NhulCCM9+fd+ZhciwAAAAA&#10;YEPputuDs6dpe4hxZt03TPUMnHn5uYdvvLIcJwAAAABTYGHH1qvGDdIrtT3CeqZ1G6aLxNmvD1zn&#10;PnIMAQAAAEyQwpsHBG++pe4FWpJ2b5jqcfZ5Jx966CXl+AIAAADIyP7jNl4mbpJeqN7rtzR5bZgu&#10;lODtf+3tde8sxx4AAABAC+3pbbl76cyXtHv6HLJhb9/cPnjzGe3JXBI3T/836NtnyDkBAAAAsI6C&#10;s8+K+ZN2755Lqj1SEfdKMqS/ipuPE+ML9tcb5BXziflZe2sZEgAAAIA1tHfW3i5ukD6t35vnkbgP&#10;2h/69lkypJUp+917xMan1N8sr5g9Zd88QYYEAAAAIIHCm78P3gz0e/BM4uyXy1737jKkA/Ob2W2X&#10;j2/64iWdZBfz/rCr05FhAQAAAFiBge8cXDjzEf0eO5/EMbzojB0HXVaGtXbm+50HxR3ld7QPkUuC&#10;t7+JJ74vQwIAAABwIaXvHls6e452L51L4p7l1IE3D5AhrY/9x26+Rvwgr9E+YGZ5+x4/cxMZFgAA&#10;ADBVil53U3D235T75KwS9yavmju6ezUZVvuUffPI0pvTtQ+fUX4Sc7gMCQAAAJhIg77tBW9/WbsX&#10;zi0/LF13uwwpL3uPNjeMm6e3KoPKLa8709lry7AAAACALO2d7dxoIu7PnX3TfG/T9WRYk2PQiztY&#10;l/cONnjzvXlvHypDAgAAAFqt9J1HBWf+R7u3zSbO/HzgzWNlSNPh/An5G8l44l52Tm/TlWRYAAAA&#10;wLoKOw++ZrzPfq1275pTgjfvnOubm8mwUDr7uHhiz9UOVjZx5mtxA3VvGRIAAAAwFqFnHxLvp7+r&#10;3qPmk98Fb4+SIWGYQW/mlvGEf1Q5iJnFPPf92zdcQoYFAAAAJHHWMZ0rxvvNly69/8wszn6w7M1Y&#10;GRZGNXDmqcGZvepBziTB2c/v9d07yZAAAACAVan+kqn05qvavWYuiffEReE6x8uQsBb2OnOHuHn6&#10;rHYCckm8UM4fOPt0GRIAAACwxML2DZeo/mJJu5/MK+Y/5vvmb2VYGKeFDRsuVjrzbP3EZBRnPz7v&#10;u9tkWAAAAJhSode9c/WXSeo9YyYJzvw+ePMPMiS0Sdx43DNeYF/RTlw2cWZ3HMfjZUgAAACYcPH+&#10;9Rnx/u989d4wkwRv/yv07aEyJOTgd0fMXCFeeC/RTmhOiTv098VskWEBAAAgc3N987elN5/Q7v2y&#10;irPPW9i+nS84mxTzvvvguHvP+qsW48bp1wNnvAwJAAAAmYgbpCfG7NHu8bKJM1+bc537yJAwySbl&#10;x7ziRfu2vb0tB8mwAAAA0BLVV2WXzn5AvYfLKANvXrZwTOeKMixMq9J3HhWc+R/tIskmzv64dN1H&#10;y5AAAAAwZsHZXTG/Ve/VMknw5nvB24fKkICl9s52bhQvlH/VLqCs4uy/VP9LmgwLAAAAic31zc3i&#10;5uId6r1YXvmX3x0xcy0ZFrA6A29ccOZXyoWVTeJE/u/5WfsQGRIAAABGVHjz2NKbn2n3XNmEv0zC&#10;Wjl/1m6Om4/3qhdeXnnp/iNmriDDAgAAQINBf/N1S2feqNxPZRbzr7v5t+8Yt3jxHRc3UOctvSBz&#10;ivnqoG/uJUMCAACYeqXrbg/OnqbfO+WR6i+kgjdOhgSsv0G/e6u4efqYdsHmFfOchYUNF5NhAQAA&#10;TLyFHVuvGjdIr9TvjfJJ9ZdQYdZulmEB7RYv2KfF7NMu5lwSvPnc3tnOHWVIAAAAE2PQt/eP9zrf&#10;0u6BMsq5pbOPkyEB+ao2HdXmQ7nIs0m1+RvETaAMCQAAICv7j9t4mcKbF2r3OTklOPPRQW/LLWVY&#10;wORZOHHDxas/e9MmQGb5WPVniDIsAACA1il9526lM19S7mPyiTPzA2/+XoYETJ/qCxeCN19VJ0g+&#10;qb744jgZEgAAwLoZOHtCcPZPtXuVrBLvDT9T9M3tZUgALnDWMZ0rBm9fqk2cnMI/OAQAAOOyt2dv&#10;FzdIn9buSXJJvHfaH3OiDAnASoWefUhcAP5bm1i5pPpKy+rHf2VIAAAAB2zQN08J3gy0e49s4uyX&#10;y1737jIkAAeqPGLmWnFi/Ys64bKK+de9s50bybAAAACWNfCdgwtnPqLfW+STOIYXLew46LIyLABr&#10;qXTdRwdnf6xNxmzizP+UvvMoGRIAAMBflL57bLxXOEe9h8gm5tSBNw+QIQFYL3t7Ww4KzrxNn6j5&#10;JG4AXxtmt/2NDAsAAEyRotfdNHD2Pdo9Qk4J3rxq7uju1WRYANoobp58zK+1SZxL4ubpu/O++2AZ&#10;EgAAmECDnu3Fmv9L7V4go/ywnO1ulyEByE3cOG2JeZ8yufOKsy9ZmN12eRkWAADIUPXvmEtv3qrW&#10;+pzi7Jvme7e8ngwLwCSJE/zxcQO1W538ucTZr8TcU4YEAABarPr3ynGTdLpa03OJMz8vXGeHDAnA&#10;tJj33W3B2Y+rC0NOcebZMiQAALDOws6Dr1n9u2S1ZmeU4M079/XNzWRYAFD9+Z59esz52qKRS4Iz&#10;n93rzB1kSAAAYAyq344snf2uVptzSdwgnRm8PUqGBADDBd+9U9w8fV5bUHJJ3DztHTjzVBkSAABI&#10;5KxjOleMtfal9dqbYT5Y9masDAsARvP+7RsuUXrzXGWRySvOfnTQm7mlDAsAAKzCwJt7x/uBr6o1&#10;NpMEZ4vSdY6XIQHA2qgWzODM17SFKKOcGzdQj5MhAQCAmon5D6be/Mec69xGhgUA43VOb9OVgjcv&#10;0xeofBK8/bfqB/NkWAAATKXQ6955Av4k//fx3uQfZEgA0C5x4/HQuEh9T1vAckkcwy8HfduTIQEA&#10;MNHiBukZZe5f+uTtyaFvD5UhAUAeznT22nERe119Ucsv5q17jzQ3lGEBAJC1ub7521jbPqHXvIzi&#10;7PMWtm+/hAwLAPIXF7fDg7c/WbLgZRVzetk3j5QhAQCQhcKbJ8YatkevbXkkOPP1Ode5jwwJACbb&#10;vl1bbxw3T2/XFsScErx5TXHs5mvIsAAAaIXzejO2dOYDWu3KKQNvXlb9e2kZFgBMr+A7/bj5+I22&#10;WOaSuAH8zny/+yAZEgAAYxWc3RXzW61G5ZLq30HHevpQGRIAQBN2dTqlN+/XFtLM8uL9xx9yORkW&#10;AABJ7dvZvWncIL1DqT+55V/KI2auJcMCAKxW2TdPCJn/3XXMKWW/ew8ZEgAAIym8eWzpzc+UOpNP&#10;nP1x6bqPliEBAFKan7W3jpun7L/ZJ3h7ogwJAIBGg/7m6xbOvFGrJTklOPO23b0tB8mwAADjUv12&#10;RMz/aYtzLokbwM/s7Zvby5AAAFMu+O5hsbadptWMXBI3SL8aeONkSACANpBfJ/8vbeHOJbHAzMcC&#10;8/cyJADAFNizY+tVY/16pVYXckrw9r1h1m6WYQEA2uzkQw+9ZPWDdtqCnlWc+cjAdw6WYQEAJsSg&#10;b+8fnPmWuvbnk3PLvn2cDAkAkLOB69yn+sE7ZbHPJ86eU/rOsTIkAEBG9h+38TKlNy9Q1/ec4uxH&#10;B70tt5RhAQAm0bmHb7xy3Dy9XC0EGSU4+57Cz9xChgUAaJnSd+5WOPMlbQ3PJs7Mx5r5VBkSAGAa&#10;xULwsJjvq4Uik8TN0y8Gzu6UIQEA1klcj0+I+ZO2VueS6suICr6MCACgOWtH5zqlM6/XCkhWcfYt&#10;8757AxkWAGCNFD17u7jmfkpdi/PJfn7uAgAwklgEjwjO/lQpLvnEmf8X8wgZEgDgAA365inBm4G6&#10;5uaTL5e97t1lSAAAHLi5nd2bxs3TSUrRySrBmVfPuc7VZVgAgGVU31ZaevNhbU3NKYUzL1rYcdBl&#10;ZVgAAKyt4LuzcQP1W60o5ZK4efr2vDMPlCEBAET1raRxk3S2tnbmE3PqwJsHyJAAAFg/pd9iSmc+&#10;oBesjMJ/fQQwpYped1Nw9j3q2phRgjevmju6ezUZFgAA7VR688TgzJxWzLKJ4+/bAUy2omd7ca37&#10;hboG5pMfxjxchgQAQH7m++Zvgzf/UStwWSVU36Dk7LNkSACQpd2znRuV3rxVW+eyirNvmu/d8noy&#10;LAAAJkvcPP1DcOb3ahHMJHED9enqq3RlSADQWqXvPCpukk7X1rJcEmvGGYXr7JAhAQAwPULfHho3&#10;HydrBTKXVF+tW33FrgwJANZV2HnwNYOzr9XWq5wy8Oad+/rmZjIsAABw6uy2S8Ui+fx60cwv5sOD&#10;nWarDAsA1lzo2YfETdJ39TUpjwRvzgzeHiVDAgAAyxn0u/eNxfMbWmHNJ+bs0DfHyJAAIImzjulc&#10;MW6QXqqvO1nlg+cd2e3KsAAAwKh2z267Stw8/bNSbLNK8Obdxa4tN5dhAcCKzXlz79Kbr2prSzZx&#10;tihd93gZEgAAWCuhb/4ubj5+oBbkTBI3gP878N0jZUgAcBELJ264eNwgPVdbP3JKcOaTc65zGxkW&#10;AAAYt7P7m68bbyreoBXqzPLm+V1bry/DAjCFQq975+Ds55X1IZtU34JafRuqDAkAALTNoG8eE4v1&#10;z7RCnlF+FMMPMQJTIG6QnhFzfm0NyCrVt51W33oqQwIAALmY65ubxUL+Dq3A55S4AXzV3NHdq8mw&#10;AGRsftbeOs7pT2hzPav07fNOPvTQS8qwAADAJAjO7or5nVr8M0m80Tp14M0DZEgAMlB488TSmz3a&#10;nM4lwZmvD1znPjIkAAAw6crejC2d/aB2Y5BXzAv3H7fxMjIsAC1Q+i2mdOYD+pzNJwNvXnZOb9OV&#10;ZFgAAGCaVV91G6qvvFVuGrKJM18qfeduMiQAYzTvu7NxDfmtOjczSfDme8Hbh8qQAAAAdPOuc5vq&#10;q3C1G4pcEm/c/hRzggwJQGL7dnZvGudY9v9GMuZ15VEz15JhAQAArF7cPD0z5g/KjUY2iTd2nyp8&#10;9xAZEoARTMi3cP64dN1Hy5AAAADSKp25S8wXlJuQbBI3T2Xp7JNlSAAaDPqbr1s480ZtHuWU4Mzb&#10;dve2HCTDAgAAGI/TtncuHTce/6TdoGQVZ/49jmNGhgVMteC7hwVnT1PnSi5x5lcDb5wMCQAAoB0G&#10;zt4v3mh9U72BySTBmbNijpYhARNvz46tV41z9xXafMgpwdv3hlm7WYYFAADQbtVNWNw85X8T5sy7&#10;5lxnowwLmAiDnr1/vLa/pV3zGeXcOW+PkyEBAADkbRL+zCfeYJ4xcJ0dMiQgG9VvlZXevEC7rrOK&#10;sx8d9LbcUoYFAAAwmc7pbbpeOQH/kDzevL1pvnfL68mwgFapfpMsbpK+qF67ucSZ+eDMU2VIAAAA&#10;02ngzWPjTdHP1RumXOLsD0vX3S5DAtZFcPaEmD+p12gmCd58Zm/f3F6GBAAAgAur/r1QvGF6p3Yj&#10;lVPiTesrq3/HJcMC1kTRs7eLm/VPaddgTgnenihDAgAAwGrEG6mj4gbqTO0mK5fEz/+t6h/Zy5CA&#10;AzLom6fETVKpXWsZ5ctzO7v3kCEBAAAghbLf7cYbrQ/VbrwyjHnBwvbOpWVYwFAD3zk4XjMf1q+l&#10;jOLMixZ2HHRZGRYAAADWWrwJe1LwNiy5Mcsq5otl39xVhgQsKn3n2HhtnK1fM7nEnFo480AZEgAA&#10;ANbTfH/mtnHz9J/6jVseCd78MeYfZUiYIkWvuyk4+x7tusgp8fp91cLR3avJsAAAANBW1caj2oBo&#10;N3W5pNoAFv0tt5UhYcIUPdsrnf2Fdu4zyo9iHi5DAgAAQI6qP3lb/NM3/YYvi8ifHj5JhoQM7Z7t&#10;3Cheh2+tn9vswu+PAQAATK4fH7fxMvGm9QXqjWBe+VD1JRgyLLRU6TuPitfb6cr5yybBmTMK19kh&#10;QwIAAMA0GfTt/YM339JuFHNJ/PxnVl+/LkPCOgo7D75mcPa12nnKKQNv3ln9JpoMCwAAANiwYe7o&#10;7tXixuOV2g1kTokbqHfO9c3NZFhYY6FnHxI3Sd/VzkUuYdMNAACAVStdd3vp7A+1G8xcEpz5+cCb&#10;x8qQkMD+I2auEDdIL9WOd04p+LNOAAAApHLuY7dev/rH7tqNZ1Zx5o2D/ubryrCwQnPe3Lv05qvq&#10;Mc0nRem6x8uQAAAAgLUzcJ0d1T+GV25Ks0lw9rTgO4fJkHAhCyduuHjcID1XO245JV6jn5xzndvI&#10;sAAAAIDxK47ccvN4Y/ou7YY1p8QN1Ct2z267igxr6uz13TvFY/B57djkkngd/n7gzT/IkAAAAID2&#10;iTetR8ecpd3Q5pK4cfhm4ez9ZEgTK47zGTHna8cglwRvTw59e6gMCQAAAMjH7p1ma+nMv2s3ulnF&#10;2X9amN12KRlWtuZn7a3jZvYT6hhzSt8+b+HQQy8pwwIAAAAmQ9x4PDk4W6o3wbnEmS/E3EWG1Hpl&#10;3zyh9GaPOpZc4uzXB65zHxkSAAAAMPnmffeQuHn6lHqDnEmCM3+IeaYMqRVKv8XEDd0HtM+bU+Jx&#10;ffk5vU1XkmEBAAAA0y1unk6I+ZN285xL4k3+unwrW9x8zsZj91vtM+WS4M33grcPlSEBAAAAaFL6&#10;zt1KZ76k3VjnkriBKUrXWZPf/dm3s3vT0tmTtH4zy+vKo2auJcMCAAAAsFpn7DjosqU3L1RutvOK&#10;sx8sezNWhrVqg755TPDmZ+p755Mfl677aBkSAAAAgNQG3jwgbhxOVW7Gs0nw9nfB2V0yJNWgv/m6&#10;caP4Bq19TgnOvG1vb8tBMiwAAAAA4zLnOlePm6dXaTfqOSVunt4xt7N70+C7h8UN4Q+012QTZ34V&#10;N0leThEAAACAtog37A+P+dFFbuDJmid4+94wazfLaQAAAADQduf67g3izfyb6zf35MATN0jnxf97&#10;nBxqAAAAALkb+O6R8Ub/f+s3/2SFcfajg97MLeVwAgAAAJhUhd98i+DNu9WNAVlMcGZvzFPlkAEA&#10;AACYVqFvjim9OVvbOExTBt58Jm6S7iCHBQAAAAAuao/vHBw3Tx/WNhSTmODtiTJ0AAAAAFidQd88&#10;JXgz0DYbmebLc/3uPWR4AAAAAJDG3ll7u+Dtp5VNSLvjzIsWdhx0WRkGAAAAAKy94OyzYvarm5R1&#10;THDm24UzD5SPCQAAAADrq+x17146+2VtAzOOBG9etXB092rycQAAAACgnX552A0uV/0ZnLaxSZgf&#10;xTxcugQAILENG/4/FejnPBvQdWwAAAAASUVORK5CYIJQSwMECgAAAAAAAAAhAJ9tdDLQfgAA0H4A&#10;ABQAAABkcnMvbWVkaWEvaW1hZ2UyLnBuZ4lQTkcNChoKAAAADUlIRFIAAANMAAAD0AgGAAABcj7L&#10;GQAAAAFzUkdCAK7OHOkAAAAEZ0FNQQAAsY8L/GEFAAAACXBIWXMAADsOAAA7DgHMtqGDAAB+ZUlE&#10;QVR4Xu3dB5wbR/n/cULvEMqP3nvvvffeSeiEaoid06zOaVTTCb333sF0AqEkcDinWZ2TIwmJY59m&#10;dHYcCCH03v7A/Wedx8a6e0Y53Y1ud6XP+/X6vkC3Oxppd2eenfhOuhCw5jLrP5jlfmFv5Meokv1P&#10;0MSJ7pZ7/7+xbpvsgjLtf4LkR/v024Y1MshJGGRfJNLM/cP3O/DHyo+XZb92nLBhSnGgTdtP7n0O&#10;k7u3yI+RQooTtNgwnnNsrcXBXIs+RtpaH8C17q/2yjxgxvrj9/Vvuw+UH2N/ZZ6gxar0WiojHIwT&#10;9h6UZu7uJz+uhL2vq4j8aDzV5UDU5XUmV8c3XsfXvGKj8GZH4T1ENXN/2L43aP075Me1NnInbOTe&#10;0H4a7fl77/f+tsiP62W/NzDyc3ot32stX3QitXjvEzPu2vteqHW75MdjqbInrLIvrETGutfvOy7W&#10;HS0/Lgcn6IKVeoxM7s7a23kzP/ta8mP0seYnbM07HDFDP35D72CMhGN4yt5jaVqd28uPV2fvExaR&#10;HyGRJMfW5P6d+57I+g3yYwzBik/YihtixTZt3nbxfcfd+n/Ij3WcoPL1PQd9N6IUS87J3gdhJX38&#10;nh+gUvadrH3/B5WUWfdfTlQNcKJqghNVE5yomuBE1QQnqiY4UTXBiaoJTlRNcKJqghNVE5yomuBE&#10;1QQnqiY4UTXBiaoJTlRNcKJqghNVE5yomuBE1QQnqiY4UTXBiaoJTlRNcKJqghNVE5yomuBE1QQn&#10;qiY4UTXBiaoJTlRNcKJqghNVE5yomuBE1QQnqiY4UTXBiaoJTlRNcKJqghNVE5yomuBE1QQnqiY4&#10;UTXBiaoJTlRNcKJqghNVE5yomuBE1QQnqiY4UTXBiaoJTlRNcKJqYsmJ4mRVzxGt3dfsOTdZ3j1y&#10;7w+KryXd80OUau/52HeS9td3I9bEQOdgoJ2RRGb9z/Ye82LKkx8vDydsbSQ5zlnu8r1P0rBzd5Ef&#10;I4EkJ2ixoTzpmFqTY7kmnYyoMDt9eO+xa+bu+fLj4Tlo8+aL7HfC+n8VKfbY73it/QVeauc1Ualj&#10;VKkXUxGVPiaVfnFrpJl3nrDfcfiK/Lh6TLv7xP+90O4X5cdjYb8TVJ8LtZYveoVG4r2OxJuIGMn3&#10;Nkpv6pCpXZfc+16MdX+TH48Ok7tP/+8Ndp4mP66Vva+/iPxodNXxzdbxNSdThzdvcn/a3tfYzLu3&#10;kR+Pp6qesKq+rlKFK/dPew9KMz/7UvLjUnCClqHMg1Rm37W1lgctjOY3/q8/d6T8GMt12HTndvsd&#10;wFn5cVL/e35G0aoN42AO4zkhUhzcFM+BZVrJwTa2c9997aybkh9j2LKW27T3wDfb3ZfLj1X7TlCI&#10;/Ahrrd9J6LcNJdn/pOwf2Yyq4SQBKTCSKmzxyVn8GCUyucv2nozw/98iP96Hk1Wy5Z4A0/aP/d++&#10;3a/LjzFMyz05i620HQaQ6iCneh7sx7R3XX/vQTXWefnxqnGyEhn2gTTWf2BfHzPddfJjLMewT85i&#10;a91frYUr++d7D1ajPX81+fGa4WRdgCodoCq9lkqo6gEJi+Oz9r6uxvS268qPx0tVT85idXmdSYUr&#10;9L1737TJuy+SH1fe2Jysur/R9VPbrr739Yc12y/kx6Oh7idnsZF6PyP1ZhS1fn9ZPv/gvS8+TAvf&#10;lR+PrNqdrNq94EQa1j13v/f+Mflxtez3Asfq5CxWyeNQyRdVAZU5LpV5IRVW2jEqreOaCsdp875j&#10;Zt2T5cfDsa8jTs6KDPX4Zbn73t4nn7TdB8mPsULJT1byJ8Q+qz62q34CLEs4vn/ee5w3nnbuZeTH&#10;/e1tUER+hDWwrOMe6s6L9+1o3Xvkx1hj0ZMV3YBSbJxxt/zfOXFn7DtBsh0Vsu/ccIKqjZNUA5yk&#10;GuAk1QAnqQY4STXASaoBTlINcJJqgJNUA5ykGuAk1QAnqQY4STXASaoBTlINcJJqgJNUA5ykGuAk&#10;1QAnqQY4STXASaoBTlINcJJqgJNUA5ykGuAk1QAnqQY4STXASaoBTlINcJJqgJNUA5ykGuAk1QAn&#10;qQY4STXASaoBTlINcJJqgJNUA5ykGuAk1QAnqQY4STXASaoBTlINcJJqgJNUA5ykGuAk1QAnqQY4&#10;STXASaoBTlINcJJqgJNUA5ykGth3kjhR1dRzbvY+4GRVQ9/z0Xcj1sSyzoHJ/cf37Wj9s+THGLJl&#10;nZzFVtQIA0tynJM8CZbIrJvae1ybubuf/Hh1OFnpDPVYmtz9bu+TH9HacTn5MZZpqCdnsTXtbASU&#10;erxK7bwGmnn3iP2O0THy47WXTftb7X0h4fb9NPnx2Nvv5FTnAq7kiypBLY5DLV7kENTyfdfyRa9A&#10;w3Zvve+9WvdT+XF9hBf+0r1voGE7r5Yfj4x9JydEflRfI/VmglF7Pz3q/uaMdX/d+/qbeX4p+fFo&#10;quPJquNrXrXwZk/a+6YnrLuD/Lhy9r7GIvKj8VPVg1DV11WqqhwUYztf2fs6zHTnifJj7DVxnLvE&#10;vgNk/V/kx2tmb99F5EeIWeuDtdb9jZRhH7xhP/9YSX0wG7l7/t7nC2ufj8iPsVqmNfeUfQe27T8r&#10;Px7Y3ucoIj9Cais9yCtth1VY7kFf7n4YothJ2NDacc29Pw915+fyY5TFtNwX9p2Q3B+09/8XkV1Q&#10;FZwclGL/C8/kLpMfA7ggEzPu8vsPoH6RJgD2yqz/lzZYggNkl32M9d/S9s1s91GyCzBe1AERIpuX&#10;TXuOIrIZGD2hopyuXfSm3bmF7LJqYU21Q+2jteNmsgtQT9qFXUQ2D53WdxHZDFRXuFA3L75wizTz&#10;7hNkl9KY3P8/7bVtWli4sOwClEu7QIvI5kqK/xdD93vZBRi+MMO/RrsQw89fIrvUjvZ+ishmIB3t&#10;Qisim0dKY7p7J+29GutOll2A5QtrnKdrF1Rm3adkl7GhHocQ2QwspV0wRWQzAtP2+35hf1E+L7tg&#10;HIUL4I6LLog9CbczW2UXXADt+BWRzRhl2okvIpuxCsZ2Xq4dW5N3XiO7oM42zZ5zae0EZ9b/UXbB&#10;kKjHPUQ2ow7CbdrftJN40OZtF5ddsMaM9Z/Uzglf91BB6okKkc2oGO1cFZHNWEvhwJ+y+EQUaebd&#10;28guqAmTO6udS9Py95BdkJp2wIvIZowI7RwXkc1YiXAAP7/4gBYpPuBBdsGIC+f7vMXnv8jk7NxV&#10;ZBfEaAeuiGzGmNOujSKyebyF++VXagcns+4VsgugUq+bENk8HrQDUEQ2AwM7bGbuBto1FdKVXUZD&#10;eEMHL3qDe2Ks/5zsAiSlXW9FZHO9aG+kiGwG1kyjPf8Q7VrMcvc92aVawgu+rfaCjXU/kV2AStCu&#10;0yKyuRzaCyoim4HKa1q3XruGTe7eK7sMx6Zt2y6udmzdX2UXoNa067uIbF4dk/s/aU++7luzl5Zd&#10;gJGUWf8O7drPrDOyywVTnyBENgNjSRsTRWTz+bLc7fu63/0zWeGv/gXKFMbHsYvHS5GeESf7Alim&#10;cNv3XwYTkACDCUiEwQQkwmACEmEwAYkwmIBEGExAIgwmIBEGE5AIgwlIhMEEJMJgAhJhMAGJMJiA&#10;RBhMQCIMJiARBhOQCIMJSITBBCTCYAISYTABiTCYgEQYTEAiDCYgEQYTkAiDCUiEwQQkwmACEmEw&#10;AYkwmIBEGExAIgwmIBEGE5AIgwlIhMEEJMJgAhJhMAGJMJiARBhMQCIMJiARBhOQCIMJSITBBCTC&#10;YAISYTABiTCYgEQYTEAiDCYgEQYTkAiDCUiEwQQkwmACEmEwAYkwmIBEGExAIgwmIBEGE5AIgwlI&#10;JDqYJlruRrIPgGXYf/ws+cH+2bMRQA9trBSRzf+j7VRENgNjJ2u5TdqYKH4uu1ywiRPdVbUnMbn/&#10;hewCjCTtui8im1dPe/IishmorWbunq5d2yGfkV2GZ7I9f2+l4xD3I9kFqDT9+q1AcdBeVBHZDJSu&#10;mXfuql2jmfUzskv1hBf4giUv+Py8X3YB1oRyDe6JbK4f7c0Ukc1AMkdP7z5Qu9ZC9fmN7DI6wprq&#10;rfqbdUZ2AQay/28h7B/ZPD60g1BENgMq7ZopIpthcv9t7QAZ6x8mu2BMherjtGujmfsbyy7oRzt4&#10;RWQzRpx27ovIZqxUOIjdxQe1yEa783qyC2ounM/vLD6/RUL1ebjsgmHQDnoR2Yya0M5hEdmMtaad&#10;jCKyGRWStdy7tHOVtToTsguqItuy/RrayTK5O1t2wRrTzkcR2Yy60E5iEdmMIQhrnMO0Yx7yLtkF&#10;dTfR2vEA5QQX+YHsghVSjumeyGaMOu3kF5HN6GMi9w/Xjl1m3XGyC8ZVlndfrF0cpt19t+wy9rTj&#10;U0Q2Azrtoikim8dC8QE72jEofhtBdgEGY3L/Tv2i8htkl5Ghvs8Q2QykpV1sRWRz7WjvpYhsBtZG&#10;lrvvaRdiw849SHapnFBpf6295mZ+9pVkF6B82kVaRDaXRntNRWQzUG1hob5bu4CbeedassvQGOvb&#10;Wt/mxM7dZBegvrSLu4hsXjXtuYvIZmA0aRd9Edm8LCZ3n9aeI6zjniG7AONlcou/jjoorN8pu+yj&#10;7hcimwHsTxssixPWRK+S3QEsR2PaPWTvAJIfAQBQkuyk3Tfc/9ZOfgxgEPsPov3D1/kAy6QNIC0m&#10;7zxbmgDYX5Z3X6cOGuuOOn/70m1F9jQGcD5tkBSRzT20/YrIZmA8aYOiiGyOakzPqV80F6rYibIL&#10;MB6K/4igDYaJU9xVZZdlMda3tOcxLX8P2QUYTc22e6Z28WfWfUJ2WRH1OUNkMzBatIu9iGxOQnv+&#10;IrIZqDft4i4im5Mz7e5ztP5CPia7APVSfOu8ckEvZDPz95Fdhsrk7jyt/4kTB1uXAaXJtnbvrF3E&#10;xV++yi5rSnstRWQzUE3aRVtENpdKe11FZDNQDdpFWkQ2V4ax7vXa6zS5f4nsApQjXIjvX3xhFjEt&#10;/0LZpZK011xENgNrZ/228y6rXYyZdb+XXWpBfQ8hshkYLu3iKyKba+ewLXM30N6PsX5edgHSChfY&#10;PxZfcEU2TU1dVHaptbCe+pL2/kK1fbLsAqyOaXcbkYvsbbLLSFHfa4hsBlZGu6iKyOaRpr3vIrIZ&#10;WB7tIioim8dGo/2/T0bqjfue7ALoTO5PUy+erf5WsstYCsflFO24mFbn9rILcL5sxj1UvVis+47s&#10;gkA7RkVkM8addnEUkc1QaMeriGzGuNEuhiKyGRegYd167fiZ3L1XdsGoC4vnL2oXQbPtniS7YABh&#10;PfUn7XhuPO3cy8guGDWN2fnraic9rIv4l/4EtGNbRDZjVGgnuYhsRiLrZhcuph3nzPp/yC6oK/XE&#10;hshmDImx/u3acc/aXSO7oC5M279KO5nh5y+TXbAGtHNQRDaj6rSTV0Q2owTa+Sgim1E12skqIptR&#10;sokZd0vt/IScIbugbCZ3ZysnaCE7+axryC6oEJN3jlXPl+08SnbBWmva7lP1k+I/I7ugwtRzFyKb&#10;sVa0k1BENqNGtPNYRDZjWLSDXkQ2o6ZM2z9WO69Z7r4uuyCVcGB/sPRA+4XmjH+A7IIREM7pjsXn&#10;uIhp7biZ7IKVKv5eRj241p0su2AEaee8iGzGoLSDWUQ2Ywxo57+IbMYF0Q5eEdmMMdOwfqN2PZjc&#10;vUV2wWLGdt+tHrS2O1R2wRjLrPu3dn1sWli4sOyCTVO7LqkdpHDw/iy7APuo10qIbB5f2kEpIpsB&#10;1brj56+gXTd1+3jqJIz1f9EOxiFTU5eUXYAL1Gz7D2jXUWa762SX0dWMfG5AyLtkF2BgyvW0J7J5&#10;9GhvtohsBlZNu76KyOb6095cEdkMJNWY6d5Ju95CTpJd6icsBmeVN7TQnNl5O9kFGJosdydo119m&#10;5x4ou1RfWPw9UHsTJvffl12ANaNdi0Vkc3VpL7qIbAZKo12XRWRzdWgvsohsBiqhaTv6H5Tm7vOy&#10;S3mM9Z/VXpxp+6fILkDlhPX8bu26nTzJX0d2WTtHtHZfU3sxxYuUXYDKU6/hENk8fFrnRWQzUDva&#10;9VxENqendVZENgO11mx3X65d35n1r5ZdVq9pI53kbpPsAowM/VpPUDS0Jy0im4GRpV33RWTz8mlP&#10;UkQ2A2Ph8K27rq6Ng5BzZJe4cH+4U2m40Jjedl3ZBRg7mXWf0sZFGC/Pkl3+J+z8ZG1nk7svyC7A&#10;2NPGSBHZzC0dMChtvBRZskH2B9BH1urcZ8nY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72f7An1n9Q9gMQsWTchFwos+432oaj&#10;ZuevIO0AiDA23rV4rBRp5v4w2UUfaUVkMzDWNk3tuqQ2PsKd3F9ll0UWFg6INPiX7AGMHXVMhMjm&#10;/sLgebPWuNFyTdkFGHnhmv/r4jFQ5JBQpWSX5dOeqIhsBkZSsf7Rrvus5d4lu6yc+sQhshkYGdp1&#10;XkQ2p2F+3LmF1omx/nTZBagt7douIpuHIwyeb2mdmnb3EbILUBuZdT/VrueNJ3VvLbsMn/YCishm&#10;oNLCuujh2vUb8h3ZZe0pL2ZPZDNQOdr1WkQ2lyvc+j1ee3Ehm2UXoHTK9bknsrlawv2n017sYTNz&#10;N5BdgDUXrsGvLL4mizTz7hNkl+rSXngR2QysicNb7kbadVhM+rJLfahvJEQ2A0OjXXdFZHM9hVng&#10;aO1NNVrutbILkIx2rRWRzaNBe4NFZDOwKlnLH6NdX1nLHSm7jB71DYfIZmBg2vVURDaPtkb79Ktp&#10;b95Y/3PZBbhA2jVURDaPF2PdJ7WDEUrzM2QXYInMevWvw48+ffeBssv40g5MEdkM7NHM3fO16yTL&#10;3YdlF+ylHygGFbg2VmQid/fTDlrICbILxohyHeyJbMZyhPviGe0gNqa7d5JdMMLCuW4vPvdFmnnn&#10;rrILBqUd0CKyGSMmrIv0OxPrpmQXrJZ6gENkM0aAdn6LyGaklNnuOu1gm9y9V3ZBDWnntIhsxjAZ&#10;6/6gHfyNp512GdkFNRDO2WcWn8Mizbz7dNkFa0U7EUVkMypqQ2vHNbXzlln/M9kFZVg3O3sx7cSE&#10;6vU32QUVop2rIrIZVWCsf7t2krJWZ0J2QYnUcxMim1FF2gkrIpuxxsL655Xa+chyt0l2QdXpJ5BB&#10;tZa0419ENqNOmvmO22gnM+QU2QVDoBzvPZHNqLNwIo9bfGKLNKbdQ2QXJGByd7Z2nJt551qyC0aF&#10;dqKLyGasUCN3T9eOa8hnZBeMKuWk74lsxgC041hENmMcZDPzT9YugpDPyy7oQzlueyKbMY7CBbBz&#10;8QVRZHKLv47sgv0Y636kHa/it71lF4w77QIpIpvHXsPO30U7PsXfnckuQC/1ggmRzWNJOx5FZDMQ&#10;12x3X65dPFlrvP7VXj0GIbIZWD7tQioim0eWyf2HtPcd8gLZBVgZ5aLaE9k8Mg6dPv1A7X0a634r&#10;uwCrV/wrvnqh5e4s2aXWtPdWRDYD6Zm2/6x20ZnW3FNkl1oJt3T/0d6PbAaGT7sAi8jmyjN55wjt&#10;9YccI7sAa0u5GPdENleS9nqLyGagPA079yDt4sxy9z3ZpRL018ggQgVleXdWu1ib053byS6lMNZ1&#10;1NeV+xvLLkA1aRduEdm8Zoz1j9deR2bdV2UXoB7UCzlENg+V1m8R2QzUT2b9Bu2iNrl/p+ySlNZX&#10;EdkM1F9Yt/xVu8gnjnOXkF1WJQzOb2vPb9rdR8guwGjRLvgisnlgDdu9tfZ8IT+VXYDR1czPvpRy&#10;8Re3fn+SXZZFe44ishkYH+HW7z3aYDAtd6jsotLaFJHNwPjSBkYR2bxP8R8ttP1C+AhoYH/KINmT&#10;Cecuof08VDa+nACImbDuDtrAWRzZHcAFCVXneG0QFf/xQnYBMIi9gygMrnfLjwBgNJm8+6J9k17u&#10;vy0/BgBg7YQCNL+3GPXNVn8raQIAQDrN9vyT1MIzQEzuPi1PBwDA4Iz1W7UCE0tYRZ2n/Tyak8+6&#10;hnQFAMBSxfdLqQUkkrACOkGaLmFsp6G1icW0OkP5q2sAQM2EovCdxUWib2bcQ6XpQMLq62/q80WS&#10;6pMMAAAVV/wyglYIYjHWnSZNkwlF6lVaX9HY7iukKQBgFGTWfUqd8CNp5u7p0nTo1s3OXlp7DbGE&#10;QvkXaQoAqItGe/5q2qQeS5jsfy5NS2fa3XdrrzEa6zdIUwBAlWS5e5s6cUdibLchTStrYsZdW3vt&#10;fbJbmgIA1tpBCwsXUSbmfvm7NK2t2FeSx2Js52nSFAAwDCb3L9Em4FjC/q+RpiOn0Z6/rfae++RU&#10;aQoAWI0sd79XJtlo1m8777LSdKwY676rHY9YjPUPk6YAgH5M279Qm0ijsf790hQiHMP7q8cqEpO7&#10;H0pTAEAh3O17bcKMxbR3XV+aYhkG/WilbGv3ztIUAMZDM+8+QZ0Q49ksTbFKjZYb6MNoTe6/LE0B&#10;YLSECa6tTXzRcNe+JgZdrWYndW4oTQGgXrKZ+fuoE1skYYL8kTRFSUxr4H/f+6A0BYBqCpPVsUsm&#10;rz5p5v7h0hQVFG4Wfqedt1jM1K4rSlMAKIdpd26hTVCxhInudGmKmgnn7ijtnEZj3RukKQAMV5h0&#10;PrFkEuqTRts9U5piVCwsHKCd61hCUfuPtASA1Zs4xV1Vm2xiCZPQL6QpxoRp+zdp10I01h8uTQFg&#10;eUzefYs6oURicpdJU4y5DVu3X1m7RvrkV9IUAP5nYcD/NBPyT2kK9GWs/6hy/UQTVtzPk6YAxo1p&#10;D/yP2a+TpsCKNNrdm6jXVjxz0hTAqAp3r79VBn80EzPu8tIUSC6sjr6mXXexGDv3eGkKoK6auXu+&#10;NsCjsY4/mEQpTHvn3dRrMhqXS1MAVWdy19EHciQn7eYjZlA5YXX/Y/V6jWVm/j7SFEDZshn/OHWg&#10;RhIG/FekKVALjVbnkdq1HItpuW9LUwBrJcud1QZkLM18/q7SFKi9cHN1unadR7PV30qaAkgly7v3&#10;UgdcJMV/BpGmwEhrtNwztTEQje1+SpoCGFRYFX1THViRNNvdR0pTYGyZ3J2jjY9otmy/hjQFsJhp&#10;7byZOnAiMdZtk6YAFKbdbWhjJxrr3yFNgfEVBsPHlgyOPjG5f7Y0BTCgsJr6uzauYpk4zl1CmgKj&#10;a8PWnw/2OWLW/VKaAkjItP2r1DEXi3WvkKZA/Q36ycth/0lpCmANrJs959LaWOyTP0tToD6UCzka&#10;Y92/pRmACghj8j3aWI3G+g3SFKgOk3ePUC/YWPh2T6AWJmbctdUxHI3bLU2BtWdy/2v9wtRz6PTp&#10;B0pTADVlrP+cNr5jMbbzNGkKpNe07rnahReP+7A0BTCCDpvu3E4f+9GcKk2BlQuroh3KxRVNM/c3&#10;lqYAxkxm3Xe1eSGaGfdQaQrEhVXOY9QLKJLi+2SkKQDsM9HyD9DmjFhMy/1QmgLFXY6f1i6UWJoz&#10;7u7SFACWJdz0nqTNJ9G0uneWphgHpuXvoV4IkYRV0YnSFABWrdFyT9Lmmj7ZLE0xSsLdyteVkx3N&#10;pJ1/tDQFgKEKc0538RzUN9Mdvtyzjhrt7k3UExqL9dulKQCUxrT9C9U5KhbrPyhNUUXGuo+oJy4S&#10;0+4+R5oCQCWFuep3i+eufjFTp15RmqIMR0/vPlA7MdFY/ytpCgC1k1l3tDq3xcInzKwNk/s3qicg&#10;FusPl6YAMDoWFg5Q57x4+EzOlIx1/1EOspqw73+lGQCMjbA6erM2J0ZjO9y0D6Jp/Ub1QMZzjDQF&#10;gLF39KDf+5bzzxwqk7vzlIMVzYbjt19ZmgIA+sis/6g2j8ZirHueNB0vWd49RDsgsZhwYKUpAGCF&#10;Jk/cflNtjo3HzUnT0RSq9pn6G9czuXX+ptIUADAEYV7+mjb/RjPjHydN6ymz3UepbywSk7tvSFMA&#10;wBprTru7a3NzNNbl0rTawovdsuTF98mk9feUpgCACglz9EDzedbq3Eealsu0O3dTX2AkxrqWNAUA&#10;1ESz3X2kNqf3ybHSdG1k1n9VeRHRmLZ/7PktAQCjIMvdGdp8H820v5U0TWOi5W6kdhSLHfHf4gAA&#10;7NNsu2eqtSAW6z4lTQdjcvch9QkjGdvfewcA9Ag14ZzFNaJvtmy/hjTtddTs/BXUBpGEQvQbaQoA&#10;gCqsjoxWQ6Kx/h3nN9Q2qnFH7mkAAMAKhMLzD72+9KZvYSo+wVaeDwCAZEKRerVWd4pEC5O0BQBg&#10;KDLr/qvWH+2HRaQdAABDQW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MnBh&#10;KmJyPy/tAQBIIss7h2g1Z2/6FqYlse7J8rwAACxbqB/b1bqiRJqERlv8HbUdYjHWb5WmAAD0yKbd&#10;Y7TaEY1135SmcaHwHK82jsS0/f2lKQBgDIVaML24NvTLpPX3lKaDa7TnH6I9aZ98R5oCAEZUUViU&#10;+T8e66elaXqhg1OXdNgnDdu9tTQFANRY8Z/ctHk+lkk7/2hpunaM7T5NezHR2O6npCkAoOIm7dzN&#10;1bk8njOlaXWEpdrPlBcazeFbd11dmgIAKiCsij6hzdfxdA6RptUXXvDE0jcQj7H+7dIUALBGNtru&#10;/2lzcjTW/VKa1p/J3d/VNxnJpqmFi0pTAEBCWd59qzbvxuOa0nR0Zda/Wn/zehqtzkulKQBgQJsX&#10;Fi6iza3RWP8vaTqe1k9tu6x6YKJxv5emAICIMF++dOn82TevlaZYzOT+fcoBi8d21klTABhrYaXz&#10;R3WejOSI1o7LSVMsl2nvuL52MGMx1nlpCgAjL8vdi7W5MBrbeb80RSqh8HxJPdiRmOnOE6UpAIyE&#10;MLftXDzX9ctGu/N60hTDlrV23Fk7CX3SlqYAUBvZ9NzBynwWj3VflKYom8ndD9WTFImxnftKUwCo&#10;lCx3s9q8FcukdXeQpqgqY/3DtJPXJ8dKUwBYc5O2+yBlXorH+h9IU9RVWNr+VD25kUzMuFtKUwAY&#10;iqK4aPNPLEXxkqYYNWGJ/AztpPfJJ6QpAKxY8Z/blPmlT9ysNMW4CRfAOUsviHiKz5WSpgDQV/GL&#10;CNo80icHS1PgfJntGuVCicbk3bdIUwC40Hp75vW0uSIa63ZJU2B5jPX/VC+mSDYtLFxYmgIYE2Hs&#10;D/ZpNbl7sTQFVidcUK9deoH1iXVHS1MAI2T9tvMG+3xP6/8oTYHhmZhxl1cvwEjCyuu30hRADYVx&#10;PNiNae75RgSUKxSeDygXZjwt/wJpCqCiwlgd7D/lT03xHXKopmy6c0Ptoo3F5K4jTQGUKMtdUxuj&#10;0Vj3NmkK1IvJ/ZfVizoSY+ceL00BDFlm/bnaOIyFPxfByGnmnbtqF3s8zkpTAAlk051D9LEWiXX8&#10;gT3GS7jop9TBEEljeu7e0hTAMoVV0ZnaeIpl0u66uTQFxptpdx+hDZJ43DelKYD9TNr5R+tjJhLL&#10;WAKWJRSeM9RBFMmkneMuD2MrFJdpbVzEM3cvaQpgJbIZ/yx9cEXzMWkKjKQJ6++pXPf9Mi1NAQxD&#10;GGQD/SbR5OzcVaQpUFsm735Du77jcY+RpgDW0qB/e2Ha/k3SFKi0w+zczbVrOBrrtktTAFVicv//&#10;1EEbiTQDKiFcvx/XrtN4uodIUwB10Gx3X68P5kha7khpCqyJiVPcVdVrMRbrfilNAdSdmdp1RXWg&#10;RxLuXH8tTYGkTO7eql1z8bimNAUwykLh+ZA+Cegx1j1PmgIDOWjzwkW0ayoa6/8lTQGMq2bub6xO&#10;EJGEorZDmgKqRsu/VLt2orHuddIUAJYKE8VXl0wcfWJa/rHnt8Q4C6vqP2jXRyxHtHZcTpoCwPJN&#10;TLu7a5NKn/CHjGPC5N0XKec/HuvfL00BIJ0wwWxZMuH0SfEX+tIUIyCsinZq5zkW095xfWkKAMPX&#10;sG6wD8vMu1+XpqgJk/uD9HMZi/uiNAWA8oWJabCvFzhx/qbSFBUSitHJ2vnqkztKUwCoLtPqPEeZ&#10;wKIxbfcRaYo11rDdB2nnpE9+IE0BoL6y3J2nTHDRNPNtV5KmGIKwKvq+dtzj6TxYmgLA6Mls53B9&#10;8tMTJtE3SlOs0IR1d9CObSzGup9IUwAYP6Hw/EebHLWECfM/0gwXwOTuC9ox7JODpSkAYK+s1TlG&#10;mTDjCasvaTr2GrPz11WPUSzW7ZKmAIDlKP6dSZ1QIwkrhPOk6dgwLf8+7VjEYlruUGkKAFgtY/1H&#10;tck2luI3A6XpyFg/te2y2nuNxvo/SlMAwDBNnrj9pupEHIv1Z0rT2jG5f436niIJq6iXSVMAQFmM&#10;dd/QJulYik+tkKaVFFaH/9RedyzrZmcvJk0BAFVTfD6fNnn3yRZpWhqTu0x5XX3i3iZNAQB1E1ZT&#10;LX1y11N8oro0HSqT+19o/cfSaM9fTZoCAEZF8d1R2qTfJ1+VpqsWCtGzlefvl09IUwDAuMism1MK&#10;QjTFt/1K02UxudumPU8spt25hTQFAIw7Y93ztGIRS1gBfUia7jPoV4EY678lTQEA6C8Uqt9oxWT1&#10;6d5LugAAYGWyljtSLzIXnOKXL+RpAAAYDq0A7Z/ilyxkVwAA1lbDujdn1m+XhwAAlKuZd28j/xcA&#10;gHJluT9373++a9i5u8iPAQBYWyZ3n95bkHrjfi+7AAAwfJn1z9ILUm9M7r8sTQAASO/wrbuurhWg&#10;C4rJOy+SpwAAII0sd2doRWegnLT7hvJ0AACsjLH+7WqRWWHC883LUwMAsHym3X2EVlhiMbk/Tft5&#10;LCZ3Sz5jDwCAJTZNLVxUKySxhBXQ36TpHsa6L2n7RTPjnixNAQDolVk3pRaPSBrt+XtL0yVCwfqt&#10;1iYWc+quK0pTAMC4C4XhpYsLRd9Y/2pp2ldjunsntX0kYbV1sjQFAIyjhp2/i1YgorEul6YDCQXn&#10;KPX5YrHuDdIUADAuQrH4g1oUItl42rmXkaYrZqw/XnvuaGz3gdIUADCqik9jUItAJKGYPF6aprGw&#10;cIDWTyyhgP5HWgIARklYfazTJv5YQgF7nzQdikbbPUTrNx73PWkKAKizjTNn3UCf6COxzknTNWHa&#10;/k3q64jF+sOlKQCgbsJE3l0ysffJRrvzetJ0zRnrfqK9plhMq3N7aQoAqDpj/Qe0ybxPXiBNS7Vh&#10;6/YrK6+tX34lTQEAVWTa3Scqk3c0YZXyJWlaKabtn6K93j75vDQFAFTBEa0dl1Mm62iKT2WQppVm&#10;2u4j2uuPJRTa50lTAEBZMutntEk6lo0z3TtJ09owuTtLey+xNKbnrytNAQBrJUzAr108IfeNdUdL&#10;01pqtLs3Ud9XPHPSFAAwTMbuvK8yCUcTVhs/lKYjwbTdodr7jCW8//dKUwBAasb6f2qTbywHbd58&#10;EWk6cox1X9PecyzJP8ECAMaZyf23tck2ljAJP0yajrxwbP6kHYNY1k9tu6w0BQAMKrNdo02usZjc&#10;vVWajhXT3nk37XjEs7JPSQeAsbVxxt1Sn1Ajse6n0nSsGdt5uXp8IjF55zXSFAAQEybMcxZPoP2y&#10;0Xb/T5pCGOt/rB2rWEJBu680BQDsFSbTT2qTZjzuGdIUinWzCxfTj1s0/5CmADDeigKjTJLRGOs+&#10;KU2xDI1W55HacYzF5O7b0hQAxkvxn+C0iTGWUJDOkaZYgbAifbt2XGMJBSqTpgAw+jLrf6pNhrEU&#10;vwwhTbFKocCfrh3jaLb6W0lTABg9We7eqk5+sVhnpCkSWj+17erq8Y4kFLNfSFMAGA3FH7xqE14s&#10;/DvH2mi03DO14x+LablPS1MAqKdNCwsX1ia4PuE3w0pQ/EKJci7isf5Z0hQA6iOsen6oTmqR8Lc0&#10;5Qsr259r5yaak8+6hjQFgOoqvl5CncSica+VpqiAiRMH+9SNsNraJk0BoFqKL+DTJq5orJuRpqig&#10;sIJtqOctFuvfIU0BoHxhYvrdkomqT45o/fpy0hQVZ6z/lnYOo7HdR0lTAFh7xrovqZNTJKbdfaI0&#10;Rc2Y3P1dO6exTBznLiFNAWD4wsTzgsUTUb+Eu+4PSFPUWKM9d2/t/PbJFmkKAMOx0e68njL5RGNy&#10;35WmGCGm7V+lne9orHuFNAWAdMLk4tRJJ5KNM2fdQJpiRIUC1dLOfSym5e8hTQFg5cKE8r7FE0zf&#10;2O46aYoxsG72nEur10E8f5amADAYY/3jlUklGpP7L0tTjKGwenqsdl3E474uTQGgv42nnXsZfSLR&#10;Y6z7gzQFQoHqvlu7TqKxfoM0BYClwl1srk4ekTTs/F2kKdDD5G6Hds3EYlo7biZNAaD4xQb/am2y&#10;6JOXSlMgamLGXVu5dvrE7ZamAMZVoz0/2N+lWDclTYFlM+3uc9TrKZ6PSVMA4yTcnQ70l/zrZmcv&#10;Jk2BFTG28znt2ool7P80aQpglA362WfhbvcR0hRIwuTuPO1ai2Vy9pyrSFMAoyQM8InFA75fQgF7&#10;uzQFkmu052+rXXd9cqo0BVB3k3bXzZVB3ifuDGkKDF3Ddjbq16GesNp6izQFUEeZ9T/TBncsh2/d&#10;dXVpCqwpY913tWsylrCif5g0BVAHJvcf1wZzNNY/S5oCpQrX7v9Tr9FINi0sXFiaAqgiY7tP0wZv&#10;LCZ3n5amQGVMtHY8QLteYwnX8Q+lKYCqmJydu4o2YGMx1p0rTYHKCtfp67XrN5aw2nqJNAVQpjAg&#10;T108QPulYbu3lqZALRjrt2rXcjRbu3eWpgDWUmb9m9VBGY1rSlOgdtYdP38F/bqOxLrfS1MAw9Zo&#10;u4eoAzEW646TpkDtNVruSep1Holpdfg6FmCYtIHXJ/+SZsDIMdZ/QLnm4+ELLIG0wiA8Xh1skZi2&#10;v780BUZaGBtdbQxEM925oTQFsBJZ3j1SHVyRFL/FJE2BsXHYlrkbaOMhljBO5qUpgOWatO4O2oCK&#10;x50kTYGxZVr+hfr4iMT6D0pTAP2EwfIbdRBFYqZOvaI0BRCYtvuSNlaise7J0hTA/kzuv6AOmlgY&#10;TEBfJne/U8dOJGZqFzd5QMFY9zxtkMQSBtuHpCmAC9CY6d5JG0d9wn8Wx/iaPMlfRxkU0YQCtlOa&#10;AhiQabujtHEVjXVvkKbAeAgX/tySgdAnh5/sbiRNAayCyd0J2hiLxnYfKE2B0RTuwt6jXvzRuBdL&#10;UwCpLCwcoI+3aP4tLYHRYdr+scrFHo91X5WmAIZk4I/3yt33pClQX8387EvpF7gek7s/SVMAa6Rh&#10;3WAfiGz94dIUqBdjXUu9qCMx7Z13k6YASmByf4o2NmMxrc7tpSlQbWG5v0m7iGMxtvtyaQqgZBu2&#10;br+yNk775FfSFKieSevvqVy0/bJFmgKoGNP2T1HGbJ+4z0tToBoy6/6qX6x6Jo5zl5CmACrMWP9R&#10;bQzHUvzBvDQFymFy9w3t4ozGdh8lTQHUSBi/Zy0Zz31S/AG9NAXWRmb9Bu1ijMXk/p3SFEBNNdrd&#10;m2jjOx43J02B4ZncOn9T/QLUY6w/U5oCGBEN69Zr4z0Wk7v3SlMgrXD3s1u76GI54ie7rylNAYyg&#10;cOP5NW3sRzPjHydNgdXJBvzHzyzvHiJNAYyBzLo/63OBno2nnXsZaQoMZtBfFw13T5+VpgDGzMS0&#10;u7s2L8TjcmkKXLBmfvaV9AtJj8ndedIUwJgztvNybZ6Ipu1fLU0BnbHuJ+rFE0mjPX9baQoA+2TW&#10;/1ibM6KZmb+PNAXOFy6MY5ZcKH3StH6jNAUA1UGbt11cmz+isf4f0hTjbNJ2H6ReINHwsfcABtNo&#10;dR6pzyd6TMt9W5pi3GTW/Ve7KLQY6/4jzQBgRYz1b9fml2hs10hTjDqT+++rF0EsfLUygISy3J2h&#10;zjWxTPtbSVOMmuLLvdSTHkkoYG+UpgCQ1Pqt266uzTuxGOt+IU0xCpozO2+nnehYwgUwK00BYKga&#10;bfdMbR6KxnY/JU1RV+FE/mrJie2TZr7tStIUANZMZt2ntDkpGuufJU1RF+GkfU49mfEcLE0BoDRh&#10;Ljpn0dzUP1u2X0OaoqpMu/sc9eRFYqz7iDQFgEqYmHG31OareNwZ0hRV0sw719JPmB6Tu7OkKQBU&#10;UrjRbmjzVzTWv0OaomzhZGxXT1IkxZd9SVMAqLwwbx27eB7rG9vhm7LLEk7Au5ackD5pWrdemgJA&#10;7WS5+7s2t8UycZy7hDTFsDWse7R2EuJxX5emAFBrjfb8vfV5Lpot0hTDMOHcJZSDHo2x7i/SFABG&#10;Smb9q7V5LxrrXiFNkYrJ/YnqwY7EbPX3kKYAMLKy3FltDozFtJgbV62o8trBjcXk7pXSFADGwrrZ&#10;cy6tzYd98mdpikE0Zwb8mmLrpqUpAIylrDX3OHV+jIZ/f1+2cMD+vPQAxtPM80tJUwAYe+FG/T3a&#10;XBmN9RukKRYz1n9NPWjRuMdIUwDAIqFAzelzp57JrfM3laYwbXeodpBiMda9W5oCAPo4csZdW5tH&#10;43G7pel4aub+xvqB0WNyt0OaAgAG0LTuudq82icfk6bjI7N+l3IgopnccsZ1pCkAYIXC3DvQNy80&#10;292nStPRFZaJH9befCxFlZemAIBEwvw60HfVTc7OXUWajg6T+4O0NxuP+7w0BQAMQXO6M9C3e2fW&#10;nSpN682cuuuK6huMxFj/a2kKAFgDTes3avNxNNa/WZrWj8ndyeqbisRs3XV7aQoAWGNZ7r6nzc3R&#10;zLiHStPqC8u9N6hvIhKTd4+QpgCAkoV5+d+L5+l+2bSwcGFpWj3NGf8A7UVHY/0PpCkAoEKarQHn&#10;89yfIE2rIywBB6qw0gwAUGHNdvf12hwejXVHS9PyGOu+q764aOYfLE0BADURFh8n6XN6JK3unaXp&#10;2jFtP6m+mEiM9W+SpgCAGjpqdv4K2vzeJ7+TpsPVzLu3UTqPxuT+FGkKABgBzfb8k7T5vk82S9P0&#10;Mut+qXQYzeTUCP6lMABgj1ATPqjN/dHY7jppunrhCT+zpIM+GYvPVgIA7BHm/e7iOtA3050bStPB&#10;mdw/W33SeMbv02gBABfaODN3A6Um9EtXmi5PdvJZ11CeJBpj3dnSFAAwxjLbWafViWis/6A0jTO5&#10;26Y2jsSctPNm0hQAgD1Cfdi8uF70jXVPlqb/E6rWO9SdI2nm/jBpCgCAKhSc32s1JBYzdeoVz2+o&#10;bIzGum/uaQQAwDJsnOneSa0n8Zy0rMJkrPub9AEAwMDCwuZorb5oWUZh6t5LnhcAgFUJdeWEpXWm&#10;N9HCZKx/lTwPAADJLCwsHKDVnb3RC5N1/5X2AAAM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JL4BAIAhaeb+xlrtKRItTEVM7p8t&#10;zwEAQBKZdbu0mrM3fQvTvmw56xryfAAArEiWuw+rNWZRlleY9sSdIc8NAMCyhRpy8NKaEk/x3/kO&#10;0zZEYzvvkL4AAIg6enr3gWodicX630jT82XWfVPdMZJGq/NIaQoAQI8s785qtSOWSevuIE2XMtb9&#10;TWsUy7rZ2YtJUwDAmAt14ZjFdaJfmnn3CGnaX6h099KeIB43JU0BAGNo0nYfpNeHSKz/gTQdjGn7&#10;V6lPGIlpdV4mTQEAY0KrB/Ek+gAHkzurd6CnmXfuKk0BACOqWPVoNSCWYlUlTdPY+P3TLqN1FIux&#10;7g/SFAAwQrKWO1Kb96Np+WOk6XBkM/5xaseRmNx/WZoCAGqs+M05bZ6Px81K07Vhcvde/YXoMXnn&#10;RdIUAFAzxd8YaXN7LIdO7z5Qmq49Y11He1HRTHduKE0BABWXWfdFdS6PZXruYGlarvX2zOupLzCe&#10;rjQFAFRQM3fPV+buPnEflqbVMugbabb9B6QpAKACNtqdgy40dkrTaht06ddouSdJUwBAScLc7bQ5&#10;OpbDW+5G0rQ+jHW/1d5MLBMz7vLSFACwRjLbeb82J8fjXixN66kxveNO+huLZkaaAgCGqJl3n6DM&#10;wf3yFWk6GkzbHaW8yXise500BQAkdERrx+XUeTcW6/8oTUdTWAKeoL7xSJq5u580BQCsUigyM9pc&#10;G8vYfMTcpk2bLqwdgFiM9f+UpgCAFQhz6WsXz60XkJdK0/GSzex8qHIwojG5/7Y0BQAsQ/FfnbT5&#10;NBrL1xjtYfLuW9QDFInJXSZNAQARmfX/0ubQWDZNTV1UmmIvY/1p2sGKZtrfSpoCAESYH7+zZL7s&#10;k2buHy5Nodlou/+nHbg+OUeaAsBYy3LXVObIPum+VZpiOZp59+n6gdRj2v6T0hQAxkoz33EbbV6M&#10;xrqfSlOsRDiIn1hyUPuk0XLPlKYAMPJCkfmlNhfGUvxXKWmK1TLW/1w7yLE02vNXk6YAMHLCPPeZ&#10;xfNevzRz93RpipQmTnS31A54NNazXAUwUrK8c4g638Vi3SekKYbJtLsN9QTEYt3bpCkA1NIRrd3X&#10;VOe3WKz/mTTFWgoH/9glJ6NP+JVIAHUU5q8zF89n/TJp524uTVGWcGfwD+3kxHLQ5oWLSFMAqKws&#10;d+/S5rBYws33YdIUVZDNzN9HO1GxmNz/UJoCQKVM2vlHa/NWNNZ9U5qiikLBeY164iIJ+79EmgJA&#10;qQ6Z2nVJbZ7qk79KU9SBsb6tnMR4Wt07S1MAWHNh1TOtzk2RTFp/T2mKOhn4y7By9ztpCgBrImu5&#10;Tfp8FEnYX5qizgb9+mDTdl+SpgAwFMWKR5t/+mRammKUhBP7/kUnum9Mq/NCaQoAyWTW/VWbc2LZ&#10;NLXrktIUo8pY57WTH4tp77i+NAWAFSt+e06bY6KZdo+RphgHh22Zu4F6IcRinZOmADCQ4u+L1Hkl&#10;nndJU4yjZtu/ULko+uV90hQA+io+gUGZQ/rlTGkK7Pn3p82LLpC+aeSdJ0hTAFii+Kw6be6IpZl3&#10;riVNgV5Z7n6vXTSxrJ/adllpCgDFvyMN9B1yxaeFS1MgrmHn7qJfQLG4XJoCGFPF9x3p80M0n5Gm&#10;wPIVH1ekXEzRmLzzGmkKYEy82Hb/T5sPorHul9IUWDmTux+pF1gsrc59pCmAERaKzE/VOSCSZr7j&#10;NtIUWL1NU1MX1S60eNzfpSmAERPG91v1cR+La0pTIL3iywb1C0+Psf5b0hRAzQ06/sOK6jhpCgxf&#10;uAN6m3ohRmJspyFNAdTMQQsLF9HGdTTW/0uaAmvPWHe6emFGYtqdW0hTADUQbkIH+jfmZu7uJ02B&#10;8qyf2nZ17QKNxvqfSVMAFRXG6kuXjN3+ea00Baqj2XbPVC7Wfvm4NAVQEYflnbsqYzUe62ekKVBd&#10;mXWfUi/gSBq5e7o0BVCiLHd/0MZoLMWXkUpToB5M7n+hXcyxTJzoripNAayhMP6+sng89kvx5aPS&#10;FKifht1+a+3C7pNTpSmAIQsrpBcrYzAe698vTYH6M7nL1As9lrZ/szQFkNhEy91IHXex8H1sGGXh&#10;Iv/Okou+X1ruodIUQAJh1bNTHWuRbLQ7rydNgdFW/AGeNghiudDCwgHSFMAKhFXPh7WxFU1r7gXS&#10;FBgfZtrfXx0QkRjrj5emAJZpMvcHaeMpGuu+KE2B8ZXl3depAyQSY91R0hRAxKHTuw/Uxk+f/Eaa&#10;AtgrrIi2KoOlX+4oTQHsJ6x6ZpXxEs8WxhIQte74+SuoAycWy10esFfW6hyjjpNYWu5IaQrggjTb&#10;809SB1I8X5CmwNhp2O6DlDHRLz+QpgAGFVZEH1QGVTSN3D1fmgJjwVj3X20sxCLNAKyWyf28Nshi&#10;aUzPX1eaAiMps50faNd+PJ0HS1MAqQz81+q5n5OmwMho5t0jlGu9X46RpgCGxeTdFymDLx7bfY80&#10;BWprwro7qNd3NN1ZaQpgrYTBN9AnImct/zhpCtSKse436jUdSTPfdiVpCqAMmfV/1AZnLOtmz7m0&#10;NAUqzeT+C9o13CcHS1MAZTMndu6mDNJojPUtaQpUTjN3z9eu23i6H5amAKrGtP3L9IGrJxSoV0lT&#10;oHTr7ZnX067TaKzbJU0BVF0oOD9WB3I03XtJU6AUJvcd/drU08z9jaUpgLrYtHnbxbUBHY11f5Wm&#10;wJoJBel96vUYTffF0hRAXWW28yh9gOsxufuGNAWGppF3nqBdf9FY91VpCmBUZNa/Qx3wkYSJ4zBp&#10;CiSzftt5l9Wut2is/6M0BTCqwopomzoBRGJaO24mTYFVMblva9dYLM18/q7SFMCo29DacU1tIojH&#10;7ZamwMAauXutfl3pMa3Oy6QpgHET7mCfrU0M0Vj/UWkKXCCzded91esoFuumpCmAcRcmhc8smST6&#10;pGk7T5WmgMpY/0/t2oll09TCRaUpAPxPWBH9Ups0YtmwdfuVpSmwh7HuO9q1EouZnnuENAUAXePE&#10;udtqE0gsYSL6iTTFGGu0XFO7PqKx7m3SFACWx7T9pDqhxMP33oyhhu3eWrkW4rH+p9IUAFYm3Nl+&#10;V51gouGbQsdFWC2fq18DehonnH41aQoAqxcmln8vnmiise6/0gwjyNjBflkma7lnSFMASCuzcw9U&#10;J55ITO6/L00xAlbw5wWfkKYAMFxhRfQGdSKKxLQ6R0hT1NDgf5DtfyZNAWBthTvok5VJKZpQoG4v&#10;TVETxvoztXMZi2l3biFNAaAch06ffqA2QfXJr6QpKizcdLxTOXf9MiFNAaAasum5g5XJKh7rPydN&#10;USEN6x6tnq9o3DelKQBUU5Z3P6xPYHrCRPhcaYoSHTK165La+YnFWPc3aQoA9RBWRLu0CS2WiRl3&#10;bWmKNWZyf6J2TuLhq/gB1FTjx92b6BNbJNZvl6ZYAyZ3r1TPQzRukzQFgHprWLden+iieZc0xRBM&#10;WH9P5ZhHY6xrSVMAGC1hRfQ1beKLxz1GmiIRk/u/6MdaTzM/+1LSFABGV5jw/rx4AuyXTVO7LilN&#10;sUImd9/Qjm083BQAGDOm5e+hT4h6in+gl6YYQCP3h2nHs0/4z6gAxptpDfgP8Lb7CmmKPg6zczdX&#10;j18s/OIJAPQa9FeWixWXNMUiJndna8cslmbeuZY0BQDsb9A/8gz5szRFEIr7x5Vj1CfdQ6QpAKCf&#10;bNo9Rp9II7H+a9J0LDVy93T1uERirP+sNAUADMJY925tYo2l+HspaToWJk5xV9WOQzTW/VKaAgBW&#10;w+RuhzrRRtJod28iTUdWKNqnae89lmbevY00BQCkUHyWnjbhRmP9Lmk6UkzLvVV9v5GYlp+UpgCA&#10;YSg+jVybgOPpflia1pqx/mH6+4vEuuOkKQBgLWS5+7w6IcdzsDStlYM2L1xEeS/xWP8vaQoAKIOx&#10;7tfqBB3JodO7D5SmlRfe24+09xCLmfb3l6YAgDKZVuf22kQdi8ndydK0kkzuX6K97mise500BQBU&#10;ick7R6gTdyzWvUGaVkLDzt9FfZ2xWD8jTQEAVZbZzg/UiTwWO/dAaVoaY90f1NcWycSMu7w0BQDU&#10;hTahx+P+Lc3WlMn9l/XXo8e0O0+UpgCAOsryzoO1CT6WsHL5rjQdKpN3X6T13yfvl6YAgFFgbOdN&#10;ymQfTcN2NkrTpCZa7kZaf33ipCkAYBSZ3J+iTP7RNNpzt5Wmqxb6ntf6iMW0d1xfmgIARtmGrduv&#10;rBWCaFb54acmdx9SnzeeF0hTAMA4adrOU5Wi0C+fkabLElZIBynP0SfdL0pTAMA4C0XhY0uLRJ9M&#10;d/p+wd6h06cfqLaLxFj3W2kKAMD/hAIx0FeSb2jtuKY03af4VAlt3z65ozQFAGAp09pxM6V4RBMK&#10;0bY97XL/Rm17PN0j93QIAMByNHJ/mF5QVpewKjteugAAYHCZdd/UCsxKIk8JAMDqhZXO37Ris7zM&#10;P1ieBgCAdLK8ey+98OgpPm1CmgIAMDzG+ldphWhvwurqJ7IrAABrx+TOLi5KzfzsK8lmAADW3rrZ&#10;cy69Z5XUmnuK/AgAAAB1tucGz/o37/kvD9Zv50YPAAAAwFhrTLuHaP9MuzjGunfzT7cAAAAARt4F&#10;/aHFBaX4QwzT8o+VpwMAAACA+io+KqX41GJt8ZMixUerNPOzLyXdAQAAAEC1ZS135Oo+8HhlCX22&#10;+LBkAAAAAJUyYd0dUn5lWaoUv/4nLxEAAAAA1k4j94eFRdJvtIVKFXP+rwV27yUvHwAAAADSMa0d&#10;NzMt9wVtMZIiJnfbTO4PKvqacO4S4f+/UdsvRYpfFww5as8bAwAAAICVCIuK54WcrS06UiQsij60&#10;obXjmtJdVMO6R4cF1cnac6SIsf5b4X/vKN0BAAAAwFKTW/x1wsLhY/svJpLG+p3ZdOcQ6W5FDp0+&#10;/cCw0Hqn+vwJEhaIvw3/OyHdAQAAABhnTdt5ambd3OKFQ8J8ppn7G0t3yRW/xlf8Op/Sb5KEBdSX&#10;TLtzC+kOAAAAwCjbsHX7lcMi4D3a4iBJrPulablDpbs1Vfx6X1g8fUh9XQlirP95+N8XSHcAAAAA&#10;RoFp+cea3J+yeAGQMF9ttOduK91VRnjPzw6ZV15vqnzCtHddX7oDAAAAUAfN/OxLGdt5k3KDnyRh&#10;EfKnhu1slO5qYaLlbmRy92nt/aSIsc5nuXuGdAcAAACgSrK88+Bw097SbuZTJDz3dyem3d2lu9oz&#10;eedFYeH3C+29Jsr7G+35q0l3AAAAANZa1nKblBv1RHH/bra7L5euRlrDdm8dFk9f1o9DkvzUtDtP&#10;lO4AAAAADMOE9ffMbOcHyg15qmzJ7NwDpbuxZXKXGev+oByfRHFvm5hxl5fuAAAAAKyUyTtHhJv3&#10;v+o33gli3RsmjnOXkO6wSMPO38Xk/tvqsUuTGdPuPkK6AwAAANCPaXVuHxZI31BurJPE5O7khnWP&#10;lu4woLB4eomx/p/asU0T97p1s7MXk+4AAAAAZNZvCDfhv9ZvoFefcJP/zkOndx8o3SERYzv3Dcf2&#10;h9oxTxLrpkzb31+6AwAAAMbD5Inbb5rl7vPqTXKKWH9m+N+DpTusgYM2L1wkLJ5es+RcpIr1/wqL&#10;p5dJdwAAAMBoaVr33My63erNcJJ0P9zMO9eS7lAyY/3DQtr6uUoQ644z7c7dpDsAAACgXiZm3LXD&#10;DfNH1ZvdFLF+l2l1niPdocLWT227rMm7b1HPY4pY/0fT8pPSHQAAAFBN4ab1KSZ3O9Sb2gQxbf/Z&#10;Rrt7E+kONRUW0o831p2mneMksf6rjRPnbivdAQAAAOVo5tuuFG58363etCZIWHyd17BuvXSHETRx&#10;ortqWGi/Tzv/SWLdL03LHSrdAQAAAMOV5e4xYZH0E/XmNEWs/1pzunM76Q5jxtju08L11VGvjQQx&#10;1n+28eMz+VdKAAAApHHI1K5LZi1/jHbzmSh/zmzncOkO2KcxO39d0+p8XLlm0oS/gwMAAMBKNOzc&#10;gzLrptWbzCRx3zMtfw/pDliWRu6eb6w7W7+mVp/w3B9p5mfzSYsAAABYyuTuleGG8b/ajeRqE573&#10;P5ntvkK6AlbNnLTzZuGa/YJ2vSWJ9dtNa+4p0h0AAADGTfEvPMb676s3iwlicn9i8S9V0h0wVI28&#10;c1i45n6tXYspEhb9727mZ19JugMAAMAoKv5WKNz4/UW7IUyRcMP6xk1Tuy4p3QGlmLDuDiZ339Cu&#10;0RQJY+gnWT7/GOkOAAAAdVV82lyWu69rN31p4maLT82T7oBKMnnniLCYH95/KLCdNzXzsy8l3QEA&#10;AKDKiu8tyqz/lXZjlyjvKr5/SboDamXC+nuGxdPwfhXVulaWzz9YugMAAEDZGu3uTYztfE67eUsS&#10;/vgdI2zPh53k/j/qtZ8kbpN0BQAAgLVSfHdMuNE7S79BW31M231kYsZdW7oDxkLxISVh8XSiNiZS&#10;xFh3fJZ37yXdAQAAIJVm3rlWuNn6iHYTliLF4qth3XOlO2DsFV/YXHyIiTZeUiSM57+FxdOR0h0A&#10;AAAGFW6qDs6s2774RitZrP/c5InzN5XuAPTRsO7RYQF1sjqWksR9M/zvHaU7AAAALHbo9OkHZi33&#10;rqU3Usnyq7BI2iDdAVihYqyGxdM7lTGWJMa634b/nZDuAAAAxtee/2pti4/m1m+cVp/u102rc3vp&#10;DsAQhMXTQSZ32/QxmCLdL5p25xbSHQAAwOiaOM5dYrh/F+H/EhZIR0h3ANbYhtaOa4Yx/iFtfKaI&#10;se7n4X9fIN0BAADUX2bnHhhucob3yVu5/37x3TLSHYAKCePz2WH879TGbqJ8wrR3XF+6AwAAqIfM&#10;uleEm6ThfLeLdf/NWny3C1A3Ey13I5O7T6vjOk1clrtnSHcAAADVMTHt7h5uVL6n3MCkynSWdx4s&#10;3QEYASbvvshYd64y3lPl/Y32/NWkOwAAgLXVsH5jZt2flZuUVDmmmZ99KekOwAhr2O6tTe6/rMwD&#10;qfJT0+48UboDAABIr9Geu62x7mvKjUiShOf+iWn5x0p3AMaYyV0W5oQ/aHNFmri3Tcy4y0t3AAAA&#10;K2Na7tBw43KefsOx+ph2990btm6/snQHAEs07PxdwuLpO9ockiTWz4S56BHSHQAAQFwz9zc21n9W&#10;valIEJP7HU3beap0BwADC/PIS8I89U9tjkkS6163bnb2YtIdAAAYd1neOSTcIOxSbxxSxPqPTm7x&#10;15HuACAZYzv3Ndb9SJ17UsS6KTPt7y/dAQCAcVB8sWS4CfiwenOQJG53uIF5nnQHAGvioM0LF2m0&#10;3Gv1eSlBrP+XafmXSXcAAGCUmNwfZKw/U70JSJPPm9aOm0l3AFC6MOc9LKStzFdpYt1x5sTO3aQ7&#10;AABQJ2Zq1xVN3nmnWuQTJCzAft3IO4dJdwBQaeu3nXdZ03Jv1eazJLH+j6blJ6U7AABQRZntPMpY&#10;d7JazBPE5O4bE9bdQboDgNoyM/7xJvenaXNdklj31WbevY10BwAAyrBp27aLh6L8BrVYp4h1f81a&#10;7kjpDgBG0sQp7qqm5d+nzoMpYt0vi69okO4AAMAwTbT8A7LcbVGLcpr8IMu795LuAGDsNHL3dJP7&#10;jjI/Jknx1Q3FVzhIdwAAYLWM7bw8s+7fWuFNkVC8XyVdAQD205idv25YPH1cmzuTxLpdptV5jnQH&#10;AACWw7Q7dzPWfVctrgkSFkitxrR7iHQHAFimRu6eb3J3tja3pkiY+z/SzDvXku4AAMBexacrhSL8&#10;J62Apohp+zetmz3n0tIdAGCVDrNzNw/z9he0OTdJrN8e/vdg6Q4AgPHSzHfcJrPuq0sKZLqckrX8&#10;487vDQAwbI3cH1Z85YIyHyeJse7dzfzsK0l3AACMnix3Ly4+LUkrhEliu++ZnJ27inQHAChJ8RUM&#10;xVcxqHN1goTF009CTXmMdAcAQD1NtNyNjPWf0YpdoswZ23madAcAqCiTd44Ii5y/KvN4qhzTzM++&#10;lHQHAEB1haL47FAUdyrFLFU+1piev650BwComQnr72ly/31lfk+SUINaWT7/YOkOAIByZVu2X8Pk&#10;7kNa0UqR4tOYik9lku4AACMmzPOvDIuc/2o1IE3cJukKAIC1kVn35FDctumFKUm+MGnnbi7dAQDG&#10;RMPOPcjk/kSlLqQKX04OAEhv3fHzV8isf4dSeNLE+t9krc6EdAcAwIUOmdp1ybB4eqNaNxLEWPe3&#10;sHg6UroDAGAwjVbnkVnuTtKKTJq4b4b/vaN0BwBAXw3rHh0WObNL60mqUJcAAH2sm529WChEr19a&#10;QNKk+C95IUdJdwAArNih07sPNLl/p1ZvEuU3IfzmAwCMOzPt72+s//GiIpEs4bmPb0zP3Vu6AwBg&#10;KMLi6aBQc87UalGauC+aducW0h0AYJSZVudlJnf/Ty8Iq0/Ddl59oYWFA6Q7AADW1IbWjmuGBdTQ&#10;Pr015GchL5DuAAB118w7d82sO27RZJ8wzmYt91DpDgCASgmLp2cb64f5/YCfMO0d15fuAAB10Mhd&#10;M7P+j8qkniZt/+aNp512GekOAIBamGi5G4XF02fU2pYi1rksd8+Q7gAAVdGw3Vsb2/mKOnmnyanG&#10;zj1eugMAYCSYvPsiY925St1LE+vf32iffjXpDgCwlkzeGeokb3L33okT3VWlOwAARtr5//HRD+8/&#10;Plr/U9PuPFG6AwCklk13bhgWMZ9WJ+EECc/daeTu6dIdAABjzeTdLMvdH7SamSTWvW1ixl1eugMA&#10;rERm/bOMdfPqRJsmH99od15PugMAAIqGnb9LqMffUepomlg/Y6bnHiHdAQBi1k9tu3pm3QfVyTRF&#10;rP9Z1uKjUAEAWI1Gq/PSUFf/uaTOpop1r9s0tXBR6Q4Axluj5Z6U5e4MdcJMki5ftgcAwJAYu/O+&#10;Jnc/0mtwglg3VXzRvHQHAKOv+H1lY/3b1UkxQcJz/9bYTkO6AwAAa+SghYWLNHL3Wq0+J4n1/yq+&#10;gF66A4DRUfxesrFuqzr5JUhYJH2rMd29k3QHAAAqYCKfe3io0+3FdTtZrDuumc/fVboDgPrYNDV1&#10;0eL3j9XJLUnc38PzHy3dAQCAilu/7bzLmty9Va/rCWL9H03LT0p3AFA9zdzdr/g9Y3USS5MTslbn&#10;PtIdAACosUbeeUKo7actqvXpYt1Xm3n3NtIdAJRjz6fkWPcvdaJKEJN3XrNpYeHC0h0AABhBL7an&#10;/Z/J/fu0e4Ekse6XWd59sXQHAMPTsHPD/R6G3OXG+odJdwAAYAwVXyQfFjlOv1dYfcK9xmebub+x&#10;dAcAq2Nyl4VF0tC+6dvk3besn9p2WekOAABgn/X2zOuZ3H9cu4dIEut2ZXn3EOkOAC5YNu1vZVr+&#10;y+qkkiBh0jut+L1l6Q4AAGDZGrl7/p4volfuMdKk++Fm3rmWdAcA58tsZ52x7hf6xJEk79tou/8n&#10;3QEAAKzaYXbu5uEe4wuL7jnSxbrt4X8Plu4AjJPDtszdIEwCn1oyMaRK8XvHLfcM6Q4AAGDoGrk/&#10;LLP+N+q9SZq8q5lvu5J0B2DUNFrumcb6rjL4U+UTpr3j+tIdAABAaSasu0Nm3TeV+5UkMdb9JMvd&#10;Y6Q7AHXUaM9fzdjOB7RBniJh8fVz0+q8ULoDAACoLJN3jwgLqL9q9zSJckwzP/tS0h2AqjLTnSca&#10;605XBnGSmLb70sSMu6V0BwAAUDsT1t8zs50faPc6iTKd5Z0HS3cAynREa8flMuvepgzURHG/C89v&#10;pDsAAICRY/LuK8P9zn/1e6EUcZukKwBrYSL3Dw+DekYfkElybNbq3lm6AwAAGBsN231QuM+aVu6P&#10;UuUHWd69l3QHIIWDNm++SKPlXqsMuFT5h8n9S6Q7AAAABIdM7bpk1uoco9w7pcpfs9wdKd0BGISx&#10;nfsa636kDKwkCQukHxZ9SHcAAAC4AA3rHp1ZN6vdW6XJnk/1u6N0B2Cx4l95wiLpn0sHT5oU/0p1&#10;0OaFi0h3AAAAWKFDp3cfmLXcu7R7riQ5//ukJqQ7YDxlrR13Ni337SUDJF3azdw/XLoDAADAkJjc&#10;HxQWOWcq92OJ4r5o2p1bSHfA6Co+cS7k9/pASBDr3lZ8cp50BwAAgDW2obXjmuGe7MPqvVqKWP+z&#10;8L8vkO6Aeps40d3S5H7zkgs9Vaz/afHdS9IdAAAAKqaZ+2eH+7adS+7jUsX6T5j2jutLd0D1mVbn&#10;hca6c9QLOk3e32jPX026AwAAQE1MtNyNwr3cZxbd26WLdS5ruWdId0A1FCv6sED6pHrRJkh4bt9o&#10;uWdKdwAAABgRYXHz4nC/d+7i+79ksf79jRNO5z+0Y+0VK/diIaNemAli2v6Th83M3UC6AwAAwIhr&#10;2O6tw33gVxbfFyaLdfwpB4Zno+3+X2Y771cvvjQ5Jzz/OukOAAAAYy7LXTOz/o/KfWOa7PmwsF/z&#10;YWFYuUbeeUKxElcvsDTZnE37W0l3AAAAgKpx0vxdwr3jdxbdS6aL9TNmeu4R0h2gWz+17bKm5d6q&#10;XkRJ4n5vcpdJdwAAAMCKhHvLl2bW/Wvp/WaiWPe6TVMLF5XuMM6M9Q8LaasXSoKY3H+7YefuIt0B&#10;AAAASTVzd78s7/5IuxdNEuumij6kO4y6TZs2XdjkndeoF0OChMXXPxutzkulOwAAAGDNbF5YuEi4&#10;J33t4nvUZLH+X6bVeZl0h1GRtTr3MS33Q/WkJ4n7EatuAAAAVE0z9w/PrJvR72ETxLrjmvn8XaU7&#10;1Ek4eUeHFfA/1BObIvxeJwAAAGrkiNaOy2X5EP9ef88n+rmmdIeqaUx372TyzrHqyUuTGdPu8skh&#10;AAAAGAnNvDvcT4S27quhj9tIdyiDsZ2Gse536glKEGP92ydm3OWlOwAAAGAk7fnO0dy/b/H9cLJY&#10;98ss775YusOwmHbnFmGB9CX1JCRIWCCd3mi5J0l3AAAAwFhq5u7pYZHjtHvmRPlMM/c3lu6wGlnL&#10;vyAskn6uHOQkabb9Bw7fuuvq0h0AAACA/Wy0Z14vLJ4+od1LJ4l1u7K8e4h0hwuyftgnJPfdzPpn&#10;SXcAAAAABtDM3fPD/fTPlPvsROl+uJl3riXdodAY9j/52e6nsunODaU7AAAAAAlM2rmbh/v4L6r3&#10;4GlyZsjB0t34mDjRXdW0hvdHZSb3vzB550XSHQAAAIA10Mz9YZn1v9Hu0RPlXc1825Wku9Fi7Nzj&#10;jXWnKW86ScIi6csN2721dAcAAACgRJPW3SGz7pvavXuadGez3D1Guqufjd8/7TImd2/R39zqExZf&#10;f2i0+GIsAAAAoA6yljsy3Mf/dfF9fcIc08zPvpR0V03hIDw0rCJz5cWnyneaeeeu0h0AAACAGpq0&#10;/p6Z9T9Q7vdTZTrLOw+W7kq0sHBAw3ZerbzANLH+X6bVeZn0BgAAAGAEZS23SV0PJIn7b8gm6Wr4&#10;GtNz9za5O0F/MSnipkzb31+6AwAAADBGJm33QWFdML10nZAsP8jyuXtJd2kY644K+bvSWZKE5379&#10;utnZi0l3AAAAAHChTVO7Lpm1/DHaGiJJbPE3Ve5I6W75QuM7Guu/teQJEyU899ZGq/NI6Q4AAAAA&#10;LlA27R4TFjiz2hojSc7/VL87Sne99nxmej7Ez0y3nXccNTt/BekOAAAAAFbs6OndB4Z1xruWrDtS&#10;pfg+qVZnYk9n6g6rjjsjrNCevKcDAAAAABiisAY5OOTM3jVJmqRbMFn/wWzLWdeQ1wwAAAAAa+6I&#10;1u5rZrn7sLpmWUFWvGAyuZ8Peba8LgAAAAConCzvHJJZt0tb0ywnAy+YJlruRtI3AAAAANRGM/c3&#10;1tY4/TLYgsm6/0pfAAAAAFA7xZpGXetEwoIJAAAAwN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GK4CyaJsf5V&#10;F1pYOED6BAAAAIDKWghrl8z6V2trmwvKihZM+8dYd3yWd+8lrwUAAAAASpe1OvcJ65UTFq9fBs2q&#10;F0z7Jyye/pbl7kh5jQAAAACwZjLrjs6s/4e2VllpwoLJnaRtSBLrvjlp3R3k9QMAAABAMhtnuncK&#10;645jl6xD0uUk6epCFzpqdv4Kme28Q9kpSYx1v2nm/jDpDgAAAAAGlllnQn6vrTmSJKyJ1h0/fwXp&#10;Li68iCdnuTtDfZIEMbn7gjlp582kOwAAAABYYuOMu2VYP2xevJ5IF3dGs+2eJN2tTHbyWdcwLfch&#10;vYPVx1h3dsjzpDsAAAAAYyyznXVhnXDO4nVDslj3wfVbd11dukvP5P7ZIfNq52nyscb0tutKdwAA&#10;AABG2MaZs24QFjGfUtYFqdJttt0zpbu1NdFyNzLWf0Z5UWli3Vyz3X2qdAcAAABgBGR27lnhfr+7&#10;5P4/VcICbOPM3A2ku+rIcvfi8ALPXfKCU8W690xOzV1FugMAAABQA4dv3XX14lfh1Hv8NDmn2fYv&#10;lO7qoZl3bxNe+FcWvZFkMbk/xbT9Y6U7AAAAABXSbM8/aZgfJBeyufhQCOmu/kzLT2bW/1F5o0li&#10;rH/Tum/NXlq6AwAAALCGzv+qIj+0ryoK+V1mnZHuRptpd+4W3vBxiw5AshjrWlk+/2DpDgAAAMAQ&#10;NNvdR4b775MW348nzLHFF9RKd+PL2M7LTe7/n3KAEsVtkq4AAAAArNCmzdsunln3Bv2eO0Gs/0d4&#10;/qOlO2iaLf+AcKB+rB7AFLH+B5PW31O6AwAAANBHcybcn+d+y5L76nQ5YbI9f2/pDoPYtG24K1hj&#10;3V9N3j1CugMAAAAQNNvdl4f75X8vvn9OFutfvbCwcIB0h1Qy23lUOMBD+x1Jk7tvmK27bi/dAQAA&#10;AGOhOe3unuXue9o9cpp0bdZyD5XusBbMqbuuaPLOO/UTsvoY638dVr4bpDsAAABgpDTbfmO47/3z&#10;4vvgZLH+zZtmz+FTrKvC5P4gk7tt6slKEvf5ya3zN5XuAAAAgFppTnduF+5pv67f6yaIdadmLf84&#10;6Q5VtqG145oN6z6snsgUsW5307rnSncAAABAJYV71vXh/vVXS+5nU8W69xy99edXlu5QV1neOSSc&#10;0J1LTnCiGOs/OrnljOtIdwAAAEApJk/cftOs7T+n3bMmiXVzTdt5qnSHUdTM/Y2N7XxWvQASxORu&#10;h2n7p0h3AAAAwFAVv/mU5W63dm+aJHv+ccDzjwPjyrTcoeEi+KV6cSSIse7dG47fzj9TAgAAIIli&#10;8VIsYrR7zzThz08Q0WjP3zYscL6mXzirT3jun4QL8DHSHQAAALAsxa/BFb8Op91jJon1nyt+nU+6&#10;A5anYf1Gk/s/qRdVmhzTzPNLSXcAAADAHsUHKRQfqKDcP6bKr4oPhJDugNXb82Vetvtd5WJLE+um&#10;J233QdIdAAAAxkzxkdzhnvBU9V4xSdzXi48Wl+6A4QoX8yvChffvpRfi6mOs+6/J3SulKwAAAIyg&#10;4ktdiy931e4HE+XPxZfTSndAeTLbfWC4ILcsukCTxeT++2arv4d0BwAAgJrKWu6hWd612j1fmrjv&#10;Fb8ZJd0B1TPh3CXCAueN+gW8+hjr/pJZf7h0BwAAgApbWFg4INy7vVq7r0uUfzfb3ZdLd0D9NKx7&#10;dFhAnaxc3Inivt6c2cnvogIAAFTEZHv+3uE+7YSl923JsqU54x8g3QGj4+jp3QdmLfcu5aJPE8un&#10;nQAAAJQhs+7oLHd/V+/RUsS6N2zatu3i0h0wHsLFf3DImT2DIWGM9Z9rtLs3ke4AAACQyMaZ7p3C&#10;/daxi++/0sWd1Gx3HyndAWjmnWsZ6z6iD5jVx+TuLNPuPke6AwAAwIAy60y4r/rd4vusZLH+HUfN&#10;zl9BugPQj2l1nhMGzS51MCVIsThr5mdfS7oDAADAIhtn3C3DfdPmxfdR6eLOaLbnnyTdAVip4tfq&#10;jO18Th9oCWL99vC/B0t3AAAAYyuznXXhvuicnnullLHug4dv3XV16Q7AMDSsW5/l7jx1EKbJu5r5&#10;titJdwAAACNr48zcDcIi5lPK/VCqdDM79yzpDsBaa850bld8tLgyOJPEWDc7aecfLd0BAADUXrPt&#10;nhnuc7qL73uSJSzANs6cdQPpDkCVZLZzeBiof14ycBOl+FLeQ6amLindAQAAVF7xK3DFr8Jp9zaJ&#10;ck7xq3zSHYC6MC1/jyx331MGdZIY607MbPeB0h0AAEBlNNvuScWHKmj3MImyufhQCOkOwCgwuXul&#10;yf1/lAG/6oTF038y614hXQEAAKypdcfPXyGznXdo9ylJYt3vQ4x0B2DUNWz3QWHxdKI6ISSJ+15z&#10;xt1dugMAAEiu+GLXcM9xkn4vkiTHZq0dd5buAIyrTVO7Lpm1/DHKJJEm1v25af1G6Q4AAGBFDtq8&#10;7eJhkfR69X4jRaz/R7hvOVq6AwBdlrvHGOt+ok4kCRKe+2uN9vxtpTsAAICoZss/INybbNHuKRLl&#10;hKzVuY90BwCDaeZnXykscN6tTC5JYnJ3nmm7Q6U7AACA4lftXh4WSf/W7h2SxPpXb9q06cLSHQCk&#10;Y1r+KWGRs0OdfBLEWP/ZZu5vLN0BAIAx0Jx2dw8LpKF9sm9mXZ613EOlOwBYGxMz7tphgfNRdWJK&#10;Eet2ZXn3EOkOAACMkOLvm4u/c1bvAVLE+jdv/P5pl5HuAKB8TeueGya+3eqklSTuw0f8ZPc1pTsA&#10;AFAjzenO7cIi5mt6jU8Q607NWv5x0h0AVNvk1vmbhgXO59UJLUGM9Wea3B8k3QEAgApqWrc+LJJ+&#10;pdXyJLHd90xOzV1FugOA+gqT5QZj3a/VyS5BwuLpnYdOn36gdAcAAEqw4cTtNw01/3NarU4TN9e0&#10;3adKdwAwmkyrc/uwePqGPhGuPuG5T85s91HSHQAAGKI9v5Kf+7MW1+NkafuPTm7x15HuAGD8mLxz&#10;RFjk/FWdJFPEujdMHOcuId0BAIBVKD70KRvmhz7lbnexCJPuAAD7m7D+npnt/ECfQJNkS3PGP0C6&#10;AwAAy9C0naeGGjq0rxUp/u65+Ptn6Q4AsFxZy23SJ9bVx1j3b2O7L5euAACA2LD151fOrHuPVj8T&#10;5VfNtlsv3QEAUsjyzoPDIqelTLpJEp77u6a9827SHQAAY6X4SO5QD09ZXB/TxX29OdO5nXQHABim&#10;Zn72pYztvEmfkFcfk7s/mbaflO4AABg562bPuXRm3Zu1Opgof262/UbpDgBQprC4eawZ5n8Vs+6r&#10;zbx7G+kOAIBammzPPyTLnVVrXZK47zVn3N2lOwBAFW3Yuv3KZpi/d23dL0NBeLF0BwBAdS0sHJBZ&#10;/2q1nqXJv0NdfIX0BgCoo+IL7sJkPqdM8mli/WcOP9ndSLoDAKBUjfb8vbPcnaDWrDThE2cBYFRN&#10;nuSvEyb6jy2a+JPFWLfT5P7Z0h0AAGsis+7osEj6u1abksS6N2zatu3i0h0AYFyEBc7zQs5Wi0OC&#10;mNx9KDv5rGtIdwAAJNGY6d4p1JljF9edhDkps51HSXcAAITFU2vnzUzLfUEpGkkSFmbbMuueLN0B&#10;ADCQUENMlrvfaTUmSax/x1Gz81eQ7gAA6K+R+8PCIuc3alFJkVCYzNSpV5TuAADoMTHjbhnqxeYl&#10;9SNZ3Bn8hzwAQBKT1t0hFJVv6gUnRdxJzXb3kdIdAGBMNdv+hSb35+i1IkGs/2C2ZTu/Kg4AGK6s&#10;5Y401v1NLUYJEp779Qdt5o9rAWDUHTYzd4PMuk9ptSBRumGR9CzpDgCAtZfl3XuFBc7xSpFKEmP9&#10;j03b31+6AwDUXLPtnmmKhYwy5ydJsQCb7txQugMAoFrCAudVagFLk3+FxdPLpCsAQA2sn9p29Wbb&#10;f0CZ05PEWPeLzHbXSXcAANRHo+0eYnJntQKXJNYd18zn7yrdAQAqIsz/TzItd4Y6d6fJ5mza30q6&#10;AwCg/jbNnnPpsMB5s1L00sT6P2a5a0p3AIA1tO74+Ss02/7t6vycItb9PsRIdwAAjL6s5R8XiuCp&#10;S4piohjrv9Kw3VtLdwCAxBqt7iPDXLtVm4MT5dis1b2zdAcAwPianJ27isnde5VimSTGunNN3n2R&#10;dAcAWIF1swsXKz7FVJtnk8T6f2TWHS3dAQCAGGM7TwtFuaMW1AQJi7NPZyft5hOUAOACTLT8A4pP&#10;K9Xm0hQxLffDrNW5j3QHAAAG1Ziev67J/ce1QpsiYWE2z3d0AMD/GNt9eZh3/582ZyaJ9a/etGnh&#10;wtIdAABIqZG754di+zO1CKeIdR88fOuuq0t3ADDyJqbd3Y1131XnxBSxLs9a7qHSHQAAWCuTdu7m&#10;oRB/US3QSeLOaLbdk6Q7ABgZDes3mtz/SZ/7EsT6N2887bTLSHcAAKAKsrwzYaz7rVq8E8RY//aJ&#10;GXd56Q4AauOw6c7twvz4NW1uS5RTsxn/OOkOAABUXSjedwwLnG8tKujJEm48tpp29xHSHQBUTsO6&#10;9SZ352lzWJK0u+8pPuVUugMAAHUWFjhHhRuHv6tFP0Wse9262dmLSXcAsOYa7e5NjPWfU+eoJHFz&#10;zXb3qdIdAAAYVY32/L3D4ukE/YYgQaybaubuftIdAAxNw7rnhvnsLHUuSpOPTZ7kryPdAQCAcbOw&#10;sHBA8RG3yk1Cqvwz5KXSHQCsysSMu7ax/qOL5pmEcbuNdc+T7gAAAHoVH30bbhhy/UZi9Qk3It9p&#10;2Pm7SHcAcIEatvNUk/sd2pySJu7zk1vnbyrdAQAALM/G0869jMndW/QbjNUnLJ7+EJ4/k+4AYI8N&#10;W7dfOcwP79HmjUT5VWb9BukOAAAgDWP948NNzGnKzUeSmNx/OdvqbyXdARgjpu0fG+aAU7S5IU3c&#10;102rc3vpDgAAYLgmTnRXDTc379NvTFafsDD7RWa766Q7ACNm3ew5l25Y92Zt/CfKnzPbOVy6AwAA&#10;KFczd0/PrHPKTUuaWPepjTNn3UC6A1BDjfb8Q0zurDrGk8R9z7T8PaQ7AACAatpod14vLHA+od/Q&#10;rD4m991G2z1TugNQVQsLB5i2f5U2jlPEWPefMNe8QnoDAACop3Bj8wJj/c8X3+ykSnjuDzTa81eT&#10;7gCUaOjf85b7LZmde6B0BwAAMFpMu3MLY92XlJugJAnPfbppd58o3QFYA6btjgqLpL9rYzJJrHvD&#10;xHHuEtIdAADA+DC20wg3Wr9Tb5JSxLq3HdH69eWkOwAJNGa6dzJt/y11zKXJSZntPEq6AwAAQKG4&#10;CQs3SscuunFKF+tmmrl/uHQHYACm3W0YO8z/uOHfYaZ2XVG6AwAAwAUJC5yjw03UP9SbqyRxr900&#10;NXVR6Q7AfiZm3C2H+euzIWeEMf5k6Q4AAACrkbU69zG5+6Fy05Uk4cbwR8Z27ivdAWPJtPwLh/kB&#10;LZn1H8y2bL+GdAcAAIBh2LSwcGGT+9eoN2Rp8o/w/C+R7oCRddiWuRuEBdInlTGQJMa6+bBIepZ0&#10;BwAAgDKEG76HhbS1G7YUMbn7dra1e2fpDqi1Rss9MyxkvHatJ4ntfiqb7txQugMAAECVrN923mXD&#10;Auet6o1cilj3+xAj3QGVt35q29WL7ypTr+cECYuvX4RF0jrpDgAAAHXSzLtPCAucn2o3eomyeeOM&#10;u6V0B1RCo+WeFBZJpyvXa6pszqb9raQ7AAAAjIKNtvt/mfXvV27+ksRYd07xR/PSHbBmJmbc5cMC&#10;6e3adZkke/5ltcu/rAIAAIyTLHfPGObfcoTn/qRp77q+dAck1Wh1HhkWSVu1ay9FTIu/3QMAAIAo&#10;FjbFAke7cUyR8xdm7hnSHTCwdbMLFwvX0eu16ytR/pG13dHSHQAAABBX/GpduIE8Z9ENZbpY//7i&#10;VwSlO0A10drxAGP9j9VrKEH2fLfZzPx9pDsAAABgcMWHOoSby82LbzaTxbqfFh9OId1hzBnbebnJ&#10;/f9Tr5UEMXnnNcV3mUl3AAAAQFrFx4pnufu9djOaIsXHohcfjy7dYcSZ9s67Geu+q10LaeLybGbn&#10;Q6U7AAAAYO1kre6dTe6/rd+orj7G+nbIw6Q7jIiG7WwM182ftHOeImHR/ZaNp517GekOAAAAqIZw&#10;E/ySsMD5p3YTmyLh+V9z0ObNF5HuUBON9vxtjXVf085popxq7NzjpTsAAACg+ozt3Nfk7kfKzW2S&#10;8Af71Wba3UPDOTpPO3cpEp77vZOz51xFugMAAADq66CFhYuEm9zXLr7pTZi/Z5aPhC5To929SVgk&#10;f045N6kyF57/adIdAAAAMLqauX94Zv2MclOcKsdunOneSbrDkJh29zkmd2cpxz9VPtaY3nZd6Q4A&#10;AAAYP0e0dlwuy93blJvlJDHW/9bYbkO6wypMzLhrh0XSR7TjnCZut7HuedIdAAAAgMXCDfkTw03z&#10;6foN9eoTnvtLpt25hXSHC2Da/ikmdzu0Y5konzetHTeT7gAAAAAsV6M9fzVj/QeUm+wkCYunn4f/&#10;fYF0h2DD1u1XDovWdy8+Vgnzq8z6DdIdAAAAgFQabffMcMPdXXQDni7WfWKj3Xk96W5smLZ/rGm7&#10;n6jHJEnc102rc3vpDgAAAMCwbZw56wZhgfMp/QY9Qaxzzdw9XbobKetmZy8dFklvUt93ghjr/pJZ&#10;f7h0BwAAAKBsme2uM7n/hXYDnyLhud83cYq7qnRXO422e4ixvqW9tzRx3zMtfw/pDgAAAEBVZVv9&#10;rcIC58v6jf3qY6w7LSw+Hi/dVdPCwgHhNb5Ke/0pEo7Bf8Ii9RXSGwAAAIC6MrnLwg3+H7Qb/xQJ&#10;z/+WjaedexnprjSN6bl7h0XS8dprTJQtYZH0QOkOAAAAwKhp2Pm7hBv/7yxaCKSLdXk24x4q3Q1d&#10;WAgeFRZJf1NfS4pY94aJ49wlpDsAAAAA4yQsCl6aWf+vJQuFVLH+1QsLCwdId6vWmO7eKSyQvqX2&#10;lSBhAXZyZruPku4AAAAA4HzN3N0vs25KW0ikiMndCY32/L2lu2UzttMIi6Tfas+ZJNa/w5y664rS&#10;HQAAAAD0t2lq4aJZ3n2dusBIkOLX6Ipfp5Puekyc6G4Ztn1Ja5ci4bm3hYXhk6U7AAAAAFgd0+4+&#10;IixytmoLkBQxuT8ty9152rYUMS33oezks64hbwcAAAAAhmNixl0+LJ7eri1MqpLw+uazGf8seckA&#10;AAAAUI5me/5JWe7O0BYuaxmTu09nJ3VuKC8LAAAAAKrl8K27rp5Z/0FtQZM6YYH0C5N3XiRdAwAA&#10;AEC9hMXTs0zu57UFz0oSnuvL2VZ/K3l6AAAAABgNxa/L7fm1OWUhFI/7fWiTyVMAAAAAwHgwefdF&#10;mfXnLl4kmdx/u2Hn7iK7AQAAAMB4a+Y7biP/FwCACrjQhf4/oQkIn2ReXdsAAAAASUVORK5CYIJQ&#10;SwMECgAAAAAAAAAhAPqCX/SZMAAAmTAAABQAAABkcnMvbWVkaWEvaW1hZ2UxLnBuZ4lQTkcNChoK&#10;AAAADUlIRFIAAALgAAADVAgGAAABhfWoSAAAAAFzUkdCAK7OHOkAAAAEZ0FNQQAAsY8L/GEFAAAA&#10;CXBIWXMAADsOAAA7DgHMtqGDAAAwLklEQVR4Xu3d3VUbydqwYYcwxwaWJwQnYOEQfAbSyRACITgD&#10;h+AQHIJDcAg7hAnh+9RN8Q7GBein++l6qq97retg77FBahVFudTdeie92fXV7v89Kv+X5ujpgX6u&#10;/BFN0eZy+2/tID+3udx9K39Fp3T94Z+/agf2LeWv65hqB/JY5UvptWoH7lzlS+tpm6vtr9rBmtBd&#10;+VaqHJzZlG+5zmoHJEp5COuodgCWUh5Snw3r5NqTXlp5eH1Ve6KtKQ81d7Un1rry0HNVeyKZDMvU&#10;8lTa7vri5nPtCWRVnlab1R5wL8pTbKPaA+xVecrLdOi2aW/Ct4FP3TbtTTkc81b7xmtXDs201b4R&#10;vyuH6rwCtk378n73sRy646t+QQ5SDuFh1b4ApymHtF7tLzCNcogfanXbtDfjwa79B+bjgAdzwIM5&#10;4MEc8GAOeDAHPJgDHswBD+aAB3PAgzngwRzwYA54MAc8mAMezAEP5oAHc8CDOeDBHPBgDngwBzyY&#10;Ax7MAQ/mgAdzwIM54MEc8GAOeDAHPJgDHswBD+aAB3PAgzngwRzwYA54MAc8mAMezAEP5oAHc8CD&#10;OeDBHPBgDngwBzyYAx7MAQ/mgAdzwIM54MEc8GBuNBZsPOCP1f4A0yiH+M9qf5hz3N6XQ/t69b/M&#10;McqhPK7aF+J15dCd3nCL5toX5nflcE1X7ZswfubPz3KI5qn2TdeqHJKYag9gLcohiO/TxfZr7QF1&#10;68M/f5WnvmzVB9eZ8lTbqvZAsytPre1qDzyb8lTytLnc/a/2RNp34D/HW63+pNpUHnIf1Z5gK8pD&#10;7K/WPjivPKz+qz35SLP/c7zVagdjbuVbr7vagZla+VZ6bFiO1Q7U2Vr553irVQ/aCYaPEC5fUodU&#10;O4iHKl9Cp1Q7oC8pf0Xn9uYn117cfC5/VFNWO9jlP2nOHGj12dOpZJjXy/+tqbv+cPP304P9VPkj&#10;mqraQa4pf1ynVjuohyh/XYc2/JO8diCPk/xtsqjqB+905cvqebWDNaXybVQ7OHMq33Z97efp77UD&#10;EmK/xCwPYx1VD8ICysPpt9qTbkF5eP1Ue5ItKg83b8Mede2Jtaw89HzVnkwm5Wm0X+3BZ1aeVnvV&#10;HmwvNle7H+VpLl9r5wrOqTzl5ao9qDUoTz+u2oNYo3I45ivvFQ2zuiuHZ9oq34gnymE6v9oX52Xl&#10;sB1f7YtxuHIY324/T3+rfQFO8NY2cPUvcbZyeP+r9oeYnoO9AAc8mAMezAEP5oAHc8CDOeDBHPBg&#10;DngwBzyYAx7MAQ/mgAdzwIM54MEc8GAOeDAHPJgDHswBD+aAB3PAgzngwRzwYA54MAc8mAMezAEP&#10;5oAHc8CDOeDBHPBgDngwBzyYAx7MAQ/mgAdzwIM54MEc8GAOeDAHPJgDHswBD+aAB3PAgzngwRzw&#10;YA54MAc8mAMezAEP5oAHcz/ZSJfbL+Od3Yaqf4DJlMP8Z7U/zOnKYX272l/mcOUwHlftC/G6zdX2&#10;Zzl8p1f7wvypHK7pqn0TZjjQT9t/g7vn33CtyiGJqfYA1mL4COFyGOKrPaCelae9fLUH15PyNNtq&#10;0U+Bncv73cfy9Nqt+sATKk8nT7UnkUF5+HmrPakWlYfbR7Un2I7b+/Iw+6v+hJdTHlb/1Z58pPIw&#10;1tWw5KodjDmVb73uagdmaov+c7zVagdqCuXL66VqB+0U5cvpkM7aJnjrU/70ctUD+ory13RutYP7&#10;VPljmjoHeoEeDnbH/xzXNPnJVFdtrnY/ng7qF1nFKkvVAXyk8qWk5dtc7r7VBulUyreR4qoNxCjl&#10;IUjTtR9YTZ4sXB6edHy1AdWyzdX2V3no0p9dX9x8rg2crMrT0pqrDYwemd1X0vWHf/6qDYC1KYdD&#10;PTScSVh7kXkwbHOWQ6UMmaXPUw6jWsqto2ZzVw6xoqu8GMysHHrN0bATUDvoLOTpTQB1WtUDS5PK&#10;S6bXmvvEJYI4/fe/qgeIrpSXeh2ZpdetDIO+qj1RGJQhkqveTlwiRhk+bVZ7wHCqxU8QM0sTqQy7&#10;eat9Y4g23IerDMnzcuISGZThelhOLyWzP07/NUvTM+tqumaA0zUDnK4Z4HTNAKdrBjhdM8DpmgFO&#10;1wxwumaA0zUDnK4Z4HTNAKdrBjhdM8DpmgFO1wxwumaA0zUDnK4Z4HTNAKdrBjhdM8DpmgFO1wxw&#10;umaA0zUDnK4Z4HTNAKdrBjhdM8DpmgFO1wxwumaA0zUDnK4Z4HTNAKdrBjhdM8DpmgFO1wxwumaA&#10;0zUDnK4Z4HTNAKdrBjhdM8DpmgFO1wxwumaA0zUDnK4Z4HTNAKdr755W+wOQzeZq+6sM6Ze7vrq9&#10;r/1laNKHf/4qQ/e0ql8UFrK53P5bhub07b/499o3hVl9uPm7DMHYqg8GJlCGWDsNC/zaA4WDvN99&#10;LEMpR9UnAU+UoZK/zeXuf7UnyNrc3pch0Xf1J0+Pyku+3moHhbyGnbby0up5w3ZQ7aDRtvLy6dhq&#10;B5Plba62P8tLpKm6vrj5XDvYxCgvg6KqvQhMZ9a3xHVcThCbyLknLimm6ovHH8zSHeQEsWeyvSWu&#10;46q+6J0rT11rq9tTCC63X8pTlP6rOliSKE9BOqzaIGrLSk5cUkz1QRarPBRp3mqDbw7eEtfiDdtu&#10;tcF5qvJlpTarDdrXHHQvD6nFXjyFwFvikpSg3+424G1y9dJr56+XPyLlrDaoa8ofl3JUG8RvcZGu&#10;mm9zuftWG7xHWer+e9JLDdt91cF6hvKlpWWrDc4plW8jxTZc5lUbkHMYlj7l20rzNsk6+0TlIUjT&#10;N8c6+1TlIUnTVBtkS3MlvM4uybWad+XhSoeV8fZw5aFLr1cbPJmUpyH9Xm2wZOXiCf1fw/WOtUHS&#10;Baflrrepr6FsWXnKWku1QbAG5emr12ov+to4LbfDlnx7vVlOy81fS2+vt6ocKmWr9mLysnLY1HqR&#10;p7H2xmm5DefzeaZTDqlayDp7PuUQa6lqLwrTclruAv12lyiiOC137nzK8fLKS6Gpqx1sllNeFp1b&#10;7eDSBqflntHmavejdlBpkLf9D29Np7H2pryEeqnaQSOf8nLqMW+v98fb/vucxtq/8lKvK2+vr095&#10;6fuv9uRZjzIM+ss6m0efLrZfy7DI3/4J3T1/gjAoQyRvtScFz5Xhkqfak4DXpDgt12msTKC903Kd&#10;xsrUytBavtqDg6mUYRZf7cHAHEJPy3UaK4uZ87Tc4YtXvykEK0NyumrfBJZWhufpeXud1p10Wq7T&#10;WMmmDN3Xcxor2ZWh/Ge1PwxZlWFtnU3Pbu/N3HTNAKdrBjhdM8DpmgFO1wxwumaA0zUDnK4Z4HTN&#10;AKdrBjhdM8DpmgFO1wxwumaA0zUDnK4Z4HTNAKdrBjhdM8DpmgFO1wxwumaA0zUDnK4Z4HTNAKdr&#10;BjhdM8DpmgFO1wxwumaA0zUDnK4Z4HTNAKdrBjhdM8DpmgFO1wxwumaA0zUDnK4Z4HTNAKdrBjhd&#10;M8DpmgFO1wxwumaA0zUDnK4Z4HTNAKdrBjhdM8DpmgFO1wxwumaA0zUDnK4Z4HTNAKdrBjhdM8Dp&#10;mgFO1wxwumaA0zUDnK4Z4HTNAKdrBjhdM8DpmgFO1wxwumaA0zUDnK4Z4HTNAKdrBjhdM8DpmgFO&#10;1wxwumaA0zUDnK4Z4HTNAKdrBjhdM8DpmgFO1wxwumaA0zUDnK4Z4HTNAKdrBjhdM8DpmgFO1wxw&#10;umaA0zUDnK4Z4HTNAKdrBjhdM8DpmgFO1wxwumaA0zUDnK4Z4HTNAKdr74Zq/wGyGwf3Y9eX2y+1&#10;PwTZlCFdb3O5+1/tL0H7bu/LMH67+heA9mwut/+WYXt8tS8IrSjD9LyGqb/2xWExH/75qwzP6ap+&#10;Iwj06WL7tQzH+ap9Y5jTWevsUxp+RdQeCEytDLll2v9kfa89KDjb+93HMsyWr/oA4QSbq+3PMqza&#10;q/aA4VBlGLXd8Kul9uDhJWXo5Mrb/rzpcvulDJe8VZ8Yqxa+7RdR7YmyPmU49Jm3/VdsjrfXW616&#10;AOjUEaex9lb9gNCDLtfZp1Y7QORVXlY9zdv+Hfhw83d5OfVS1QNH05p+e73VageS9pSXS6fkbf92&#10;lZdIU+Rt/4b08PZ6q1UPOCH26+xf5WXQ3NVeAOZTDrsi87Z/gDW9vd5q1ReGM6347fVWq79QHMPb&#10;6wmqvXC8rRw+ZWhzuftWexGpsM7OW/UFZbS52v0oh0nZq73Aa1YOi3rK2/4G9ioa3pGrvfhda+ku&#10;UYqpOhA64zRWdTvQy9OTxkF+93yAZFWekvRnuU/L9fa6Dqw+gNrk7XWdXG1AtaQ8TOn0mjwt19vr&#10;mrrqQAs23FqjPBxpnmoDL0L59tL8DTe4qQ3COZRvKcU36924vL2uVqoO0BN5e13NVhuwxyhfRmq3&#10;64ubz7XB+5ryV6U8Hfa2v7fXlbzawPb2urrrcXCX/ylJpzWcyjD8lnz4bbn7Vv5vSVKLHXornPLH&#10;JUlL9XSVfapPF9uv5ctJkuZsP+nOemV4+TaSpCla8C4Hd+UhSJIO6ZQTMec2/BIpD0+S9LSE9/q1&#10;Ope0zlpcZZ/KRz9L6r7VfKKG23xIyp7P+rI6l5So4SNlaxMZxYebv8uhkqRlGy6mqU5UvMkN3iWF&#10;d+gl6xzJ6lzS1E1xyTrHcQMuSSdnld2W8rJI0p9ZZedhdS7p3XAnvtoEQS7l5ZTUc1bZa+AzzKRu&#10;ur7cfqn/oNO74Zd1GQaSsjTcOa/2A83quQGX1Fo93RiKGC7xlxZsNTeGIorVuTRXVtlEsTqXJsiN&#10;oWiCS/ylt3P7VVq3X53/LMNVkkvWSc3qXGvKxTT0aj+u3R5X/WWVzSrtFyvlR0DKk1U2/M4NuNR0&#10;VtlwuPJjIy2TVTZMw+pcIe0H293zwQdMq/y4See3Xx24MRQsxyX+OjyXrEOb3B5X1dwYClKyOl9j&#10;VtnQFzfg6jyrbFiR97uP5UdfGbPKBgZW50ly+1XgTW7A1UZuvwqcY1j0lelEEblkHZiN1fm0uWQd&#10;WIJL/E/MKhtoTZme9DyrbCCT1a/OrbKBXpRprd+ssoF1uL0v017u9k/G7VeBVSvTYY42br8K8JK2&#10;bsDlknWA4w2L3TKNxubGUACTm2d1bpUNEOfsG3BZZQM04q3b47oxFED7flud1/4AAO0z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tZ/Ab+9r/wGAdm0ut/++e17tDwKwvP2k/b1M1W83&#10;/OHaFwEgyIebv8uUfHrXH/75q/rFAZjM5mr7s0y782V1DjCR97uPZWqNb/jm1QcFwB9CVtmntn9w&#10;v2oPGmC1Lm4+lykyT1bnwBoNC9kyDfbT5nL3v9qTBejAXZnq+m94ss+ePEAaw8U0wxl6ZUpbd7UD&#10;BNCW2/syZemlXOIPtMAqe4JqBxZgHlbZs7W53H2rH3SA41llL5RL/IFTbK52P8o0olZyiT/woilu&#10;DKWYXEQE69b0Jes6ruGfTLUXGejIkjeGUkxW59AHq2y5xB8yudx+KT+60u8Ng6M6aIBFDAus8uMp&#10;HZfVOSzBxTSaOJf4wzxcTKPwagMROJRVthrJ6hxeZ5WtNNUGMKzNcO+i8iMh5cwl/qyKS9bVa27A&#10;RW9cTKPVZnVOSi5Zl37PJf60yipbOrL9D82v2g8ThLDKlqbJ6py5DQuGMtwkzZlL/JnIXRlSkpZo&#10;+CF89kMJVS6mkRpv/CGt/PCyVi5Zl1LmEv/1scqWOq32A08PrLKlVfXpYvu1PhnQOqtsSb9Vmyho&#10;x3DVbnmpJOnlhsmiNokQzI2hJJ2Ti4jiuGRd0qxZnU/MJeuSlsjq/HhW2ZKazCX+L7jcfimHSJLa&#10;b5i0qpPZCrgxlKSu6n917mIaSSuoh0v8XUwjSftqE2SbrLIl6cVaWp1bZUvSGdUm1jltLnffyreW&#10;JE3VHBcRPayyXbIuSWENWxu1CfkQLqaRpIZ6c3XuknVJar9hsrbKliRJkiIaziJ53DYp/5ckqeWu&#10;L24+/7bnXbgviSQ12nA2yngqYGXyfsr53ZLUUJur3Y/aZP0q53xL0nJNcbl9+VKSpIim/gQgpxpK&#10;0sw97HPPej/xu/KtJElTNcf9T15kf1ySzu+l0wLnNpzRUh6CJOmYDj0tcG7Dyr88JEnSWw0X3dQm&#10;04XZH5ekl3p6+XuzfDKPJP3XUvvcp3JZvqTV18o+96lcli9plTW6z32ay+2X8rQkqd9S7HOfqDxF&#10;SeqrbPvcp7I/Lqmbsu9zn8r+uKTUnXSb1964LF9SpvYT190fE9nKlUMjSW029W1eezP8i6QcKklq&#10;p5lv89obl+VLWr6eTwucnf1xSUu0ltMC5+a2tZLCWutpgXNz2qGkWevq8vd22R+XNF32ueOVQy9J&#10;p2Wfe1kuy5d0dPa522J/XNJB2edu2Pvdx/IySdJ/2efOo7xkktaefe6c7I9LK84+dx8+XWy/lpdU&#10;0hpym9cOuSxf6rv9D7rbvHauvNSSesltXtfFbWulTtq4zeuauSxfypjTAvk/9selHDktkBq3rZUa&#10;zmmBHMJl+VJjufydE9gfl5bMPjfnKkNJUlT2uZmSy/KlgOxzMyf749JM2ecmjNvWStNkn5ullCEo&#10;6djsc9MC++PSEdnnpk2392WISqrlNq80z2X50u/tfzDc5pVUytCV1tuwmqn9cEAGm8vt9zKUpXW1&#10;cZtX+uGyfK0jpwXSLfvj6jWnBbIGw78sy5CX8ue0QNbIZflKn8vfwf64kmWfG35XfjSkdrPPDS9z&#10;Wb6azD43HM7+uJrJPjecyG1rtVT2uWEa5UdKmr9h1VAbhMDp7I9r1uxzQwS3rdXEuc0rBHNZvs5t&#10;P5Dc5hUWMvyLt/woSoc3bJfUBhQQz21rdXDDzXhqgwhYnMvyVc9pgZCE/XE95vJ3yMdphyvPaYGQ&#10;n8vyV5jL36E79sd7zz439K38qKun7HPDetgf7yT73LBe9scTt/8t/LP2ogIr47a1efp0sf1afRGB&#10;VStThFrMbV6Bt9gfbyz73MDx3LZ28Yab3NRfHIADuCw/vuvL7ZfqiwFwpOFf8GVq0ZzZLgHmMvyL&#10;vkw1mjq3eQWCuCx/qlz+DizC/vjpufwdWJrTDo/MPjfQGpflH5DbvAKNsz/+PPvcQCZl6lp39rmB&#10;rFa7P26fG+jFqvbHN1e7H7WDAJBaz6cdDjePqT5pgI6UKa+P3OYVWJvhA2XKFJizh31ul78Dq5bv&#10;tEOnBQI8kWF/3GmBAHXN3rbWaYEAh2nqtrUufwc4yXL74/a5ASbw4Z+/yrQ6f/a5AaY1+2X59rkB&#10;5jXLZfn2uQECXW6/lOn39OxzAyynTMXHZZ8boA0H74/b5wZo06v7427zCpDA08vy9//H3R9/AICm&#10;PU7g1f8IQNt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6fb+3dD1+93H+h8AoCWbq+2vceJ+3uZy9632FwBY&#10;1uZy++/1h3/+KtP1y+0n8v/VvgAAC7jcfinT82ENM331CwEQYnO1+1Gm5NPaf5G7518UgPkM2yVl&#10;Cp6m/Rf8XvtGAEzow83fZdqdvnEjvfZNAThDOS1w7px2CDCNzdX2Z5laYxt+Y9QeEACvO/i0wLkb&#10;3imtPUAAKt7vPpbps52qDxSAImif+9TsjwP8brF97lP7dLH9WnsiAGvRzD73qbksH1ilYy9/b7nq&#10;EwTozHDRY5n2+mr/5FyWD3Rp2G0oU13fuSwf6Mqcl7+3mv1xILfGTwucu+E3V/3AALQp3WmBc+ey&#10;fKB16U8LnDv740CTWrz8vdWqBxAg3Mr3uU/NZfnAUuxzT5T9cSCKfe6ZctohMKueLn9vteqBBzhR&#10;t5e/t9rwm7L2QgAcanO1/VWmFC2R0w6Bk6zx8vdWsz8OHMZpgU02vHNcf8GAtXNaYJKcdgg8clpg&#10;0uyPw8q5/D1/1RcW6Jh97q5yWT70zz5359kfh/7Y515Zwwn8tYEAJHNx87n8WGttVQcE0LxPF9uv&#10;5cdYa87+OOTh8ndVc9ohtMs+tw7KZfnQnLvy4ym9ncvyYXlOC9RZ7QfR3fNBBczLdokmzf44BHH5&#10;u+ZqXBnUBh1wJpe/KyCnHcJ07HNrkVyWD6ezz60mclk+HMk+t1qrOlCBJ+xzq+Hsj8Of7HMrVZvL&#10;3bfaQIY1sc+t1Lksn9W63H4pPwZS3lyWz5oMF72VoS/1035wuyyfbg3bJWWoS/02rFBqPwCQ1oeb&#10;v8vwltaR/XHyc1qgVpzTDsnIaYHSk1yWTwZOC5ReaXO1+1H7wYHFufxdOqzqDxAswj63dHT2x1mS&#10;fW5pguyPE8k+tzRDTjtkdi5/l+at+oMHZ3D5uxTYsFKq/SDCMYYPIylDSlJ0LsvnZC5/l9rI/jiH&#10;c1qg1FzDiqr+AwtOC5RS5LRDnnJaoJQw++O4/F1KXvUHm87Z55a6yWX562CfW+o4++N9ss8trSin&#10;HXbE5e/SOqtOCKSw/yX8rbyMktba9cXN59oEQZtc/i7pj5x22LaHfW6Xv0t6JfvjLXJaoKQDG85o&#10;qE8kRHJaoKSTc9rhMpwWKGmy7I8Hcvm7pDmqTjhMxD63pJlzWf607HNLCs/++Hnsc0tavOHCktoE&#10;xSvsc0tqqepExTP2uSU1mv3xOpe/S0rTcKOl2kS2Nva5JaVt5Zfl35XDIEk5W9tl+Zur3Y/y1CWp&#10;j/aT293zya4ntkskdV+Xl+U7LVDSmhpXrLXJMBWnBUpaaVlPO3T5uySVslyWb59bkl5oWNnWJs4m&#10;2OeWpLerTqCLsc8tSUe19P64fW5JOrNPF9uvtQl2Lva5JWniQi7Lv9x+Kd9OkjR11Yn3TMPFReXL&#10;S5LmbD/pTnJZ/rCqL19SkhTZWZflf7j5u3wZSdJSHbc/7rRASWqqt047dFqgJDXe88vynRYoScka&#10;98dd/i5JklppWJgMC5Th05+8GS9JkiTN0HCR8GsnW41v9fgcbUmSJOm0hvOm9gvub2VhXV10v2Z8&#10;C9/uuCRJkvRy1xc3n+e45abdcUmSJGnfubvcpxq+p91xSZIkraJxl/tq+6u2MF5CeSx2xyVJktRH&#10;S+1yn2p4rOWhS5IkSTlqbZf7VHbHJUmS1GTZdrlPZXdckiRJi9XLLvepxufukwolSZI0V2vZ5T6V&#10;3XFJkiSd3cMu9+5HbcHJy8bdcbc5lCRJ0lsNu9zXV7f3drmndntfDrEkSZLW3nAes13uOJur7U+7&#10;45IkSSvqYZd7d7eZ4SPfOYnbHEqSJPXWsOM6XCRYWfzRkM3l9rvdcUmSpKSNF1Da5U6rnIdvd1yS&#10;JKnV3Cawb3bHJUmSGmjtH4azVuWdDbvjkiRJc2eXm5rx/P792CjDRJIkSedkl5tjlLFid1ySJOnQ&#10;7HIzpWEslaElSZKkx+xyE2EcY5fbL2XYSZIkrSe73LTA7rgkSeq6ssv9s7YQgqWNu+Pvdx/LcJUk&#10;ScrXsMv96WL71S43GdkdlyRJKRp2EDdXux+1BQ1kNe6O+xAgSZLUQsMu936BcmeXm3W5vS8/ApIk&#10;SfNnlxv+M/4s2B2XJElTN9y6bfPw8d/VRQgwnDc+vhPkQ4AkSdLxPd4m8PkCAzjcfkH+3e64JEl6&#10;sfE2gXa5YRZ2xyVJkg/DgQWN7zDZHZckqf985Du0p/xM2h2XJKmH7HJDPsPPbPkRliRJGbLLDf2w&#10;Oy5JUoPZ5Yb1sDsuSdJC2eUGxjng/e5jmRYkSdKU2eUG3mJ3XJKkMyu73D9rv2gBXmN3XJKkAxp2&#10;ua+vbu/tcgNT+3Sx/VqmGkmS1t2wQ7W52v2o/cIEmMO4O+5DgCRJa+lhl3t3t/GR70A73OZQktRX&#10;4y735fZ75ZceQFPGd+TsjkuSMjZeQGmXG0isXI9id1yS1GZuEwj0bnwnz+64JGnJ7HIDa1XmPrvj&#10;kqR5s8sNUDfMjcMcWaZLSZJOz0e+AxynzJl2xyVJh2WXG2Baw5xaplhJkh6yyw0QY5xrL7dfyvQr&#10;SVpLdrkB2mB3XJI6zi43QNvGOfr97mOZtiVJ2bLLDZCb3XFJStDDLvfuR20iByCvcXfchwBJ0vIN&#10;u9zXV7f3drkB1ub2vvwqkCTN3XB+oF1uAB5trrY/7Y5L0oQ97HLv7jY+8h2Aw/gQIEk6tmEnY7j4&#10;pjKpAsDBNpfb73bHJemFxgso7XIDMJNyvZDdcUnrzW0CAViS3XFJq8iH4QDQovIOrN1xSfmzyw1A&#10;RuN1SPvfYeXXmSS1nV1uAHpSfqfZHZfUTna5AViT4Xde+RUoSXHZ5QaAsju+/51Yfj1K0nTZ5QaA&#10;t9kdl3RWZZf7Z22CAQBeN+6Ov999LL9WJenPhl3uTxfbr3a5AWB6dscljQ3/Mt9c7X7UJgoAYB7j&#10;7rgPAZLW0bDLvf/Bv7PLDQAtub0vv6ol9dC4yz183G71Bx4AaMn4zrTdcSlf15fbL5uHj9Wt/nAD&#10;AO0r71j7ECCpxR5vE/j8BxcA6Mf4jrbdcWm5xtsE2uUGgFWyOy4F5MNwAICXjO+E2x2Xzs9HvgMA&#10;xyprB7vj0iHZ5QYApjasLcpSQ9KQXW4AIIrdca0yu9wAQCvsjqvb7HIDAK0b1yrvdx/L8kXKlV1u&#10;ACA7u+NqvrLL/bM2gAEAMht3x93mUEs37HJfX93e2+UGANbm08X2a1kSSfM2nBe1udr9qA1EAIA1&#10;sjuuSXvY5d7dbXzkOwDAodzmUMc1/Atuc7n9XhlMAAAcYTxzwO64ao0XUNrlBgCYTbluzu74WnOb&#10;QACAZY1nHNgd7zsfhgMA0KZyJoLd8ezZ5QYAyGlYww1rubKsU8vZ5QYA6EtZ29kdbyW73AAA6zKs&#10;/cpSUFHZ5QYAYDCuCS+3X8oyUVNllxsAgEPYHT8ju9wAAJxjXEu+330sy0s9zy43AABzsju+72GX&#10;e/ejdoAAAGAu4+74Gj4EaNjlvr66vbfLDQBAW27vy5I1f8N5N3a5AQDIYnO1/Zlqd/xhl3t3t3n4&#10;ONHqkwIAgETa+xCg4V8Iw0ntlQcLAADd2Fxuvy+2Oz5eQGmXGwCAlSrXNc63O+42gQAA8LJJdsd9&#10;GA4AAByvnCny9u64XW4AAJjeeL3kfq1dlt3v3tnlBgCAGMPa+13tPwAAAPOw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r0buv5w8/fmcvu99gcAAIDzbK62P6/f&#10;7z6Oi+9a11e39/sF+b+1vwwAALzuYS19e3/94Z+/yhL78IaVut1xAAB43Zu73Kc2ruQr3xAAANbk&#10;rF3uUxt3x6+2v2oPCAAAejPbLvep2R0HAKAni+xyn9rDueO7/9WeCAAAtGrc5b7cfinL2rztF+Pf&#10;ak8QAACWNOxyj2vVDLvcp3Z9cfPZ7jgAAEsZr2PsYZf71NzmEACAOT3scu/XnB9u/i5LUD22P0B3&#10;dscBADjX4wWUZZmpQxrOw7E7DgDAocYLKO1yT9fwLxi74wAAPHrc5e76AspW8hH5AADr1NyH4aw1&#10;HwIEANAnu9wJsjsOAJCbXe7k2R0HAGibXe6OG3fHhxuvV154AADi2OVeaXbHAQBi2OXWHz2cO+42&#10;hwAAUxnPPFjzR77ruPaL8W+1gQQAQN2wyz3eDMMut85t+Jeb3XEAgD+V6+vuyrJJmr7hX3RucwgA&#10;rNnmavfDR75rsfaD8M7uOADQMxdQqtmGfwnaHQcAeuA2gUrZ8C/Fh38x1gc2AEAr7HKrux5uc2h3&#10;HABoh11urSofAgQARLPLLZXG3fHhX6CVHxQAgHPY5ZYOyO44AHAqu9zSmZXd8eEG99UfMgCAcZf7&#10;4uZzWT5ImrJPF9uvtR88AGA9hl3uzeXum11uKbjhX7o+BAgA1mF8R/xy+6UsAyS1kNscAkA/Hna5&#10;97/bfeS7lKP9D66PyAeAZB5+d9/el1/nkrI2nB9mdxwA2jReQGmXW+q74V/WdscBYBnDqSVuEyit&#10;OB+RDwDz82E4kl7MhwABwPnscks6KbvjAHA4u9ySJs/uOAD8xy63pNB8RD4Aa2SXW1Iz2R0HoEd2&#10;uSWl6OHccbc5BCCn8R1eH/kuKXP7xfi32gQHAC0YdrnHmw7Y5ZbUY8OOgt1xAJZWrmO6K7+eJGkd&#10;DTsNbnMIQJTN1e6Hj3yXpCftJ8c7u+MATOXxAsrya0aS9Fp2xwE4xXibQLvcknR+ww7Gw05GfcIF&#10;YJ0ed7ldQClJM+Yj8gHWzYfhSNLC+RAggL7Z5Zakhisfkf+zNoEDkIddbklKmt1xgBzscktSh5Xd&#10;8eGDF6qTPwCxxl3ui5vPZZqWJPXep4vt19ovBADmMexyj3OvXW5J0sOdVXwIEMDUxnceL7dfynQr&#10;SVI9tzkEOM2wyz3OoT4MR5J0avtfKD4iH+AVD3Okj3yXJM2Qj8gHeDBeQGmXW5IU3f6XkN1xYBWG&#10;U0vcJlCS1FQPF3LaHQf64cNwJEmp8iFAQDZ2uSVJ3WR3HGiVXW5J0iqyOw4sxS63JGn1jbvjPiIf&#10;mJFdbkmSXsnuOHAuu9ySJJ3Yw7njbnMIvG3c5faR75IkTdt+Mf6t9osXWJ9hl3u8uNsutyRJMQ07&#10;XXbHYV3G60XsckuStHzDDpjbHEKfNle7Hz7yXZKkxtv/0vYR+ZDU4wWU5cdZkiRly+44tG+8gNIu&#10;tyRJfTbsrNkdh2U97nK7gFKSpJXlI/Ihjg/DkSRJf+RDgGA6drklSdJRPXxE/u5HbWEB1NnlliRJ&#10;k2V3HP5kl1uSJIX0sDu+/VVbkEDvxl3ui5vP5cdBkiQpvk8X26+1hQr0YNjlHse4XW5JktRiD3dW&#10;cZtDchvf4fGR75IkKWNuc0gGwy73OFZ9GI4kSeqp/ULHR+TTjDIW78rwlCRJ6jsfkc8Sxgso7XJL&#10;kiTZHWcew6klbhMoSZL0RsMOpd1xTuXDcCRJks7MhwDxGrvckiRJM/Zwm0O742tnl1uSJGmh7I6v&#10;g11uSZKkBvMR+X2xyy1JkpQsu+O52OWWJEnqqIdzx93msDXjLrePfJckSeq//WL8W21ByLyGXe7x&#10;2NvlliRJWm/XFzef7Y7PZzwv3y63JEmSag07s25zeL7xGPrId0mSJB3bfjHpI/IP8HgBZTlskiRJ&#10;0vnZHf/deAGlXW5JkiRFNez4rml3/HGX2wWUkiRJWrxePyLfh+FIkiQpRVk/BMgutyRJktL38BH5&#10;ux+1BW8L7HJLkiSp65beHbfLLUmSpNX2sDu+/VVbKE/JLrckSZJUaard8WGX+9PF9qtdbkmSJOnA&#10;xt3xI25zOO6k+8h3SZIkaZr2i/Fvvy24L7f/jrc+tMstSZIkSZL0vHfv/j8+uEbptrO4vwAAAABJ&#10;RU5ErkJgglBLAwQKAAAAAAAAACEAZic8np0wAACdMAAAFAAAAGRycy9tZWRpYS9pbWFnZTMucG5n&#10;iVBORw0KGgoAAAANSUhEUgAAAuAAAANUCAYAAAGF9ahIAAAAAXNSR0IArs4c6QAAAARnQU1BAACx&#10;jwv8YQUAAAAJcEhZcwAAOw4AADsOAcy2oYMAADAySURBVHhe7d09bxRJu4Bhso02IyNCWrGIGXBE&#10;RkZGROYMCY9xcrR/eH8DCV4Q2epQpniXj8LMR/fT9VRft3QF57ysPdMul8vl/rgj/bJ/Lh/93xf1&#10;/6U5+vpAf6/+E03R+93msnWQv3d99ehZ/U90TH//9cdvrQP7K/U/1yG1DuSh6ofSbbUO3Knqh9bX&#10;/bPbnLcO1lSur7YP66dS6wDNpX7KddY6IFHqS1hHrQOwlPqSxqysk1tvemn15Y1V6432pr7U3LXe&#10;WO/qS89V642k8mmZWt9K3719dXav+QaSqm+rz1oveBT1LfZR6wWOqr7lZdp323Q04dvAx26bjqYe&#10;jnlrfeK1q4dm2lqfiG/VQ3Vac2+bjub66sHdeugOr/UB2U89hPvV+gAcpx7Sdq3/gGnUQ/y5XrdN&#10;R3NzsFv/A/NxwIM54MEc8GAOeDAHPJgDHswBD+aAB3PAgzngwRzwYA54MAc8mAMezAEP5oAHc8CD&#10;OeDBHPBgDngwBzyYAx7MAQ/mgAdzwIM54MEc8GAOeDAHPJgDHswBD+aAB3PAgzngwRzwYA54MAc8&#10;mAMezAEP5oAHc8CDOeDBHPBgDngwBzyYAx7MAQ/mgAdzwIM54MEc8GAOeDA3Ggt2c8C/1PoHTKMe&#10;4h9r/WOO9/715qwe2ttr/cccph7Kw2p9IG5XD93xlVs0tz4w36qHa7pan4RH/3d9sX1ZD9E8tT7p&#10;WtVDElPrBaxFPQTxfXizedp6QaMqT3ipb33ZWi9uNPWt9lXrhWZX31rftV54NvWt5Ond5eZV6430&#10;bu9fx3ut9aZ6VV/yGLXeYC/qSxyv3h6cV1/W+LXefKTZfx3vtdbBmFv91OuudWCmVj+VvlSWY60D&#10;dapufh3vtdZBO0Z5hHD9kNqn1kHcV/0QOqbWAf2Z+p/o1H715Nq3r87u1X+qKWsd7Po/ac4caI3Z&#10;N9PJp3m9/r81df9e/Pn7Nwf7K/WfaKpaB7ml/nMdW+ug7qP+59q38it560AeIv2fyaJqHbxT1A+r&#10;72sdrCnVT6PWwZlT/bTr65+Lx89bByRCWWLWl7GOWgdhCfXljFvrTfegvrxxar3JHtWXm7eyR916&#10;Yz2rLz1frTeTSX0b/dd68ZnVt9VfrRc7ine77Yv6Npevt3MF51Tf8nK1XtQa1LcfV+tFrFE9HPOV&#10;9YqGOV1fbR/WwzNtrU/Gf+phOr3WB+fn6mE7vNYHY3/1MP6666tHz1ofgMP9chu49R9xunp4/6v1&#10;j5ieg70ABzyYAx7MAQ/mgAdzwIM54MEc8GAOeDAHPJgDHswBD+aAB3PAgzngwRzwYA54MAc8mAMe&#10;zAEP5oAHc8CDOeDBHPBgDngwBzyYAx7MAQ/mgAdzwIM54MEc8GAOeDAHPJgDHswBD+aAB3PAgzng&#10;wRzwYA54MAc8mAMezAEP5oAHc8CDOeDBHPBgDngwBzyYAx7MAQ/mgAdzP9lAHy+f3L+5s1up9Q+Y&#10;Tj3MP9b6xxyvHtZf1/qP2V89jIfV+kDc7vpi+7IevuNrfWB+VA/XdLU+CTMc6K8rt+BvfdI1qock&#10;ptYLWIvyCOF6GOJrvaCR1be9fK0XN5L6NvtqyafAzuX66sHd+vb6rfXCM6pvJ0+tN5FBffl5a72p&#10;HtWXO0atN9iL9683Z/VljlfrDS+pvqzxa735SPVlrKuy5GodjDnVT73uWgdmaov+Ot5rrQM1hfrh&#10;9bNaB+0Y9cNpn07ZJvjlU/7081oH9Db1P9OptQ7u1+o/09Q50AtUDvTQv45rmnxnaqje7bYvvh7U&#10;P2MVqzS1BvCh6oeSlu/66tGz1iCdSv00UlytgRilvgRpuno9Wbi+POnwWgOqa7vNeX3p0o+9fXV2&#10;rzlwkqpvS2uuNTCGZHZfR3//9cdvzQGwMvVwaITKmYStLzKflW3OeqiUIbP0aephVE+5ddQ8yvZo&#10;PcSKrvUFYV710GuOyk5A66CzjG9uAqjjah1Y+lS/ZLqtuU9cIobTf7+qdYAYS/1SryOz9LrVYTBW&#10;rTcKRR0iuRrtxCVi1OHTZ60XDEdb+gQxszSR6rCbt9YnhnAXj5/XIXlaTlwigzpc98vppWT2w+m/&#10;ZmlGZl3N0AxwhmaAMzQDnKEZ4AzNAGdoBjhDM8AZmgHO0AxwhmaAMzQDnKEZ4AzNAGdoBjhDM8AZ&#10;mgHO0AxwhmaAMzQDnKEZ4AzNAGdoBjhDM8AZmgHO0AxwhmaAMzQDnKEZ4AzNAGdoBjhDM8AZmgHO&#10;0AxwhmaAMzQDnKEZ4AzNAGdoBjhDM8AZmgHO0AxwhmaAMzQDnKEZ4AzNAGdoBjhDM8AZmgHO0Axw&#10;hmaAMzQDnKEZ4Aztzte1/gGks9uc1yH9896/3pw1/2Po0N9//fFbHbrH1fqgsJT3u81lHZrT98/F&#10;4+etTwpz+vfiz9/rEIyt9WJgCnWI9VNZ4LdeKOzj+urB3TqUctR6E/C1OlTy9+5y86r1BlmXskNX&#10;h8TYtd48Y6pf8vXWOigkdvH4ef3S6vvKdlDzoNG1+uXTobUOJsu7vti+rF8iTdXbV2f3WgebGPXL&#10;oKhaXwSmM+ufxHVYThCbxsknLimm1hePH5mlB8gJYt9K9ydxHVbriz66+ta1tkY9heDj5ZP79S1K&#10;/9UaLFnUtyDtV2sQ9WQ1Jy4pptYgi1ZfijRvrcE3B38S1+KVbbfW4DxW/bBSn7UG7a32uZeH1GM/&#10;O4XAn8QlKUNf323An8k1TLedv17/iZSz1qBuqf9cylFrEP+Si3TVe9dXj541B+8BFrv/nvSzynZf&#10;a7Ceon5oadlag3NK9dNIsZXLvFoDcg5l6VM/rTRvU6yzj1VfgjR9c6yzj1VfkjRNrUG2NFfC6+Qy&#10;XKt5fbV9WF+utF8Zbw9XX7p0e63Bk0l9G9K3tQZLWi6e0JfK9Y7NQTIAp+WuuKmvoexZfctaS61B&#10;sAb17WvUWl/01XFa7ngt+ef1Xjktd4B6+vN6r+qhUrZaX0x+rh429V7kaayjcVpux3k+z3TqIVUP&#10;WWfPpx5iLVXri8K0nJa7QF/fJYoYTssNyFOOl1e/FJq61sFmOfXLolNrHVw64bTc43u3275oHlS6&#10;48/+B7Sm01hHU7+E+lmtg0Y+9cupL/nz+nj82f9TTmMdX/1Sryt/Xl+f+qUfv9abZz3qMBgv62y+&#10;+PBm87QOi/yVcxhabxLqEMlb603B9+pwyVPrTcBtUpyW6zRWTtXlablOY2VqdWgtX+vFwVTqMIuv&#10;9WJgFpGn5TqNlaXMelpu+eCtTwrR6pCcrtYngaXV4Xl8/rxO7446LddprGRTh+7tOY2V7OpQ/rHW&#10;P4as6rC2zmZc5YasZm6GZoAzNAOcoRngDM0AZ2gGOEMzwBmaAc7QDHCGZoAzNAOcoRngDM0AZ2gG&#10;OEMzwBmaAc7QDHCGZoAzNAOcoRngDM0AZ2gGOEMzwBmaAc7QDHCGZoAzNAOcoRngDM0AZ2gGOEMz&#10;wBmaAc7QDHCGZoAzNAOcoRngDM0AZ2gGOEMzwBmaAc7QDHCGZoAzNAOcoRngDM0AZ2gGOEMzwBma&#10;Ac7QDHCGZoAzNAOcoRngDM0AZ2gGOEMzwBmaAc7QDHCGZoAzNAOcoRngDM0AZ2gGOEMzwBmaAc7Q&#10;DHCGZoAzNAOcoRngDM0AZ2gGOEMzwBmaAc7QDHCGZoAzNAOcoRngDM0AZ2gGOEMzwBmaAc7QDHCG&#10;ZoAzNAOcoRngDM0AZ2gGOEMzwBmaAc7QDHCGZoAzNAOcoRngDM0AZ2gGOEMzwBmaAc7QDHCGZoAz&#10;NAOcoRngDM0AZ2gGOEMzwBmaAc7QDHCGZoAztDul1v8A2d0M7i99vHxyv/WPIJs6pNu9u9y8av1H&#10;0Lv3rzdndRj/utYHgB69320u67A9vNYHhF7UYXpaZepvfXBYyt9//fFbHZ7T1fpEEOnDm83TOhzn&#10;q/WJYU4nrbOPqfyIaL0QmFodcsv0z8Xj560XBae6vnpwtw6z5Wu9QDjG9cX2ZR1W/dV6wbCvOoz6&#10;rvxoab14+Jk6dHLlz/78SjkHqg6XvLXeGOsWvu0XUeuNsj51OIyZP/uv1yx/Xu+11gFgTAedxjpa&#10;rQPCGIZcZx9b6wCRV/2y6uv82T+/fy/+/L1+OfWzWgeOvnX95/Veax1I+lO/XDomf/bvV/0SaYr8&#10;2b8fQ/x5vddaB5wgu815/TJo7ppfAGZTD7si82f/+a3qz+u91vrCcJpV/3m911pfKA7jz+sJan3h&#10;+LV6+JSh66tHz1pfRH5knZ241heUz97tti/qYVL2Wl/gNauHRSPlz/4G9ioqf5FrffFH1tVdohRT&#10;ayCMxmmsGnag17cnlfX59mFrkGRU35L0Y5lPy/Xnde1dawD1yp/XdXStAdWT+jKl4+vxtFx/Xtfk&#10;tQZauIvHz+vLkeapOfAC1E8vzV+5wU1rEM6hfkopvjnvxuXP6+qm1gA9lj+vq9taA/YQ9cNI/fb2&#10;1dm91uC9Tf1PpTzt82d/f15X+poD25/XNVpfBnf9PyXpuMqpDOWnZJlQyh0W6v9bktRj+94Kp/5z&#10;SdJSfb3KPtaHN5un9cNJkuZs7ivD66eRJE3RUnc5KD8s6kuQJO3TMSdizq38EKkvT5L0ddnu9Wt1&#10;Lmm19bjKPppHP0savbU8UcNtPiSlz7O+PrE6l5Sl8kjZ5kTGjXIny3qoJGnZysU0rYmKPbjBu6To&#10;9r1kncNYnUuavCkuWecwbsAl6eissvtSvyyS9GNW2XlYnUu6U+7E15ogyKV+OSWNnFX2+DzDTBqo&#10;j5dP7re+0Rlf+WFdh4GkLC11+1X65gZcUocNdWMoYrjEX1qutdwYihhW59KMWWUTxupcOj03hqIH&#10;LvGX9sjtV+nd9cX2ZR2uklyyTmZW51pVLqZhWG6PqxGzymaNymKlfgtIebLKhm+5AZe6ziob9le/&#10;baRlssqGaVidK6RytVprAALTqd9u0um5MRQsxyX+OiiXrEOf3B5XzdwYCvKxOl9pVtkwGDfgGjur&#10;bFiPcl+h+q2vjFllAzesznPk9qvAr7gBVye5/SpwirLoq9OJInLJOjAXq/OJc8k6sASX+B+ZVTbQ&#10;mzo96fussoFMVr86t8oGRlGntXGzygbW4P3rzVmd9nLn9qvA2tXpMEduvwrQ1t0NuFyyDnC4stit&#10;02hsbgwFMK3ZVudW2QCBTr0Bl1U2QB9+eXtcN4YCSODr1XnzHwDQP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J33r/enLX+BwD69X63ubzzfa1/CEAHLh4/r1P1ryv/uPlBAAjx78Wf&#10;v9cp+fj+/uuP31ofHIDpXF9sX9Zpd76szgGmcX314G6dWuMrn7z1ogD4Ucgq+9j+2W3OWy8aYK3e&#10;vjq7V6fIPFmdA6v0aSFbp8Fxene5edV8swDJXV9tH9apbvzKm20dBIAMysU05Qy9OqWtu9YBAuhJ&#10;uXq9Tln6WS7xB3pglT1BrQMLMAer7Bm7vnr0rHXQAY5hlb1QLvEHjvFut31RpxH1kkv8gZ+Z5MZQ&#10;islFRLBuXV+yrsMqvzK1vsjAOBa9MZRisjqHMVhlyyX+kMjHyyf367eu9G1lcLQGDbCMssCq357S&#10;YVmdQzwX02jyXOIP83AxjcJrDURgP1bZ6iarc7idVbbS1BrAsDbl3kX1W0LKmUv8WROXrGvY3ICL&#10;0biYRqvN6pyMXLIufZdL/OmVVbZ0YP/sNuetbyaIYJUtTZTVObP7tGCow03SnLnEnylcX20f1iEl&#10;aYnKN2HrmxO+52IaqfPKN2nrm5d1csm6lDSX+K+PVbY0aK1vePKzypZW1oc3m6etyYD+WWVL+qbW&#10;REFHLh4/r18qSfp5LvHvgxtDSTopFxHFccm6pFmzOp+WS9YlLZLV+eGssiV1mUv82z5ePrlfD5Ek&#10;9V+ZtFqT2Sq4MZSkkRp9de5iGkmraIRL/F1MI0mfak2QPbLKlqRb6ml1bpUtSSfUmljndH316Fn9&#10;1JKkqZrjIqKyynbJuiQFVrY2WhPyPlxMI0kd9avVuUvWJSlBZbK2ypYkSZIiKmeRfNk2qf8vSVLP&#10;vX11du/rPe//cV8SSeqzcjZKORWwOXl/xfndktRR73bbF63J+jbO+ZakBZvicvv6oSRJEU39BCCn&#10;GkrSzJV97jnvJ359tX1YP5UkaaoiH6Jsf1ySJuinpwXOrJzRUl+CJOmQ9j0tcHafVv71JUmSflW5&#10;6KY5mS7I/rgk3dLXl7/3ypN5JOmrltrnPprL8iWtvW72uY/ksnxJq6zHfe5jfbx8cr++LUkatwz7&#10;3Meqb1GSxirdPvex7I9LGqXs+9zHsj8uKXXH3OZ1NC7Ll5SqctFLazJbs3poJKnPpr7N62jKbyT1&#10;UElSP815m9fRuCxfUheNfFrg3OyPS1qk1ZwWODO3rZUU1lpPC5yb0w4lzdpIl7/3yv64pEmzzx2v&#10;HnpJOi773AtzWb6kQ7PP3Rf745L2yj53v8qFUvXLJEn/ZZ87j/olk7T27HMnZX9cWm/2ucfw4c3m&#10;af2SSlpDbvM6HpflS4PnNq/jq19qSaPkNq/r4ra10iC5zet6uSxfSprTAvnC/riUJKcF0uK2tVLH&#10;OS2QfbgsX+osl79zKPvj0sLZ5+ZUdShJiso+N5NyWb40f/a5mZP9cWmm7HMTxW1rpYmyz81S6hCU&#10;dGj2uemC/XFp/+xz06P3rzdndYhKauU2r/TOZfnSd7nNK9nUoSutt7KaaX1zQAoXj5/XoSytK7d5&#10;ZRQuy9dqclogo7I/rmFzWiBrUH6zrENeyp/TAlkjl+UrfS5/Z+3sjytd9rnhW/VbQ+o3+9xwC5fl&#10;q8fsc8P+7I+rm+xzw3HctlaLZZ8bplG/paT5K6uG1iAETmB/XHNmnxvm57a1mjy3eYVYLsvXybnN&#10;Kyyn/MZbvxWl/SvbJa0BBSzAbWu1b27zCn1yWb5+mtMCIQf74/pfLn+HhJx2uO6cFgj5uSx/hbn8&#10;HcZif3wF2eeGsdVvdY2UfW5YEfvjY2SfG9bL/njiri+2L1tfVGBd3LY2UR/ebJ62vojAutUpQj3m&#10;Nq/AL9kf7yv73MCh3La2g8pNblpfHIB9uCx/gT5ePrnf+mIAHMpta4OyXQLMxm1r58ttXoEILsuf&#10;MJe/A0uwP35CLn8HFue0w8Oyzw30xmX5e+Q2r0DP7I83ss8NZFKnrnVnnxtIa6374/a5gVGsan/8&#10;3W77onUQADIb+rTDcvOY1psGGEmd8sbIbV6BtSkPlKlTYM7KPrfL34E1S3naodMCAf6TYn/caYEA&#10;bd3ettZpgQB76um2tS5/Bzjcovvj9rkBTld2MOq0On/2uQEmNvdl+fa5AeY1y2X59rkB4pQHt9fp&#10;9/jscwMsp07Fh2WfG6AT++6P2+cG6NOt++Nu8wrQv28uyy8nk7f+EQD9upnAW/8DAP0z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ofevN2d3StdXD+62/gEAndltzm8m7u+7vnr0rPkfALCo97vN5d9//fFbna5/&#10;3rvLzavWBwAg3sfLJ/fr9LxfZaZvfSAAYrzbbV/UKfm4rq+2D1sfGIB5lO2SOgVP0z8Xj5+3PhEA&#10;0/n34s/f67Q7feUnQ+uTAnC8/50WOHdOOwSYxvXF9mWdWmMrPzFaLwiA2+19WuDclb+Utl4gAD8q&#10;uxh1+uyn1gsF4LOwfe5jsz8O8K3F9rmP7cObzdPWGwFYi272uY/NZfnAGh18+XvPtd4gwHAuHj+v&#10;095YuSwfGFXZbahT3di5LB8YyayXv/ea/XEgs+5PC5y78pOrdWAAepXutMC5c1k+0Lv0pwXOnf1x&#10;oEddXv7ea60DCBBt9fvcx+ayfGAp9rknyv44EMU+90w57RCY01CXv/da68ADHG3Uy997rfykbH4h&#10;APa125zXKUVL5LRD4BirvPy91+yPA/twWmCnlb8ct75gAE4LTJLTDoEvnBaYNPvjsG4ufx+g1hcW&#10;GJd97sFyWT6Mzz734Nkfh/HY515Z5QT+1kAAcnn76uxe/bbW2moNCKB/H95sntZvY605++OQiMvf&#10;1cpph9Av+9zaK5flQ1+ur7YP67en9Otclg/Lc1qgTqr85G8NLGA+tks0afbHIYbL3zVbZWXQGnTA&#10;aVz+rpCcdgjTsc+tRXJZPhzPPre6yGX5cBj73Oqu1kAF/mOfW11nfxx+ZJ9bqbq+evSsNZBhTexz&#10;K3Uuy2etPl4+uV+/DaS8uSyfVbl4/LwOfWmcXJbPyMp2SR3q0ri5LJ/R/Hvx5+91eEvryP442Tkt&#10;UKvOaYdk5LRA6atclk8GTguUbundbvui9Y0DS3P5u7RnrW8gWIJ9bumI7I+zJPvc0gTZHyeSfW5p&#10;hpx2yNxc/i7NXOsbD07i8ncprrJSan4jwiF2m/M6pCRF57J8juXyd6mT7I+zL6cFSh1WVlStb1go&#10;nBYoJchph3zNaYFSwuyP4/J3KXmtb2zGZp9bGiiX5a+DfW5p4OyPj8k+t7SinHY4Dpe/SyutNSGQ&#10;w/XVo2f1yyhprb19dXavNUHQKZe/S/o+px32rexzu/xd0q3ZH++P0wIl7V05o6E1kRDLaYGSjs5p&#10;h8twWqCkybI/Hsfl75JmqTXhMA373JJmz2X507LPLSk8++Onsc8tafHKhSWtCYqfs88tqataExXf&#10;ss8tqdvsj/+Ey98lZancaKk5ka2MfW5JaVvzZfnXV9uH9TBIUs7Wdln+u932RX3rkjRGZUXamvBG&#10;YbtE0vCNeFm+0wIlraqyYm1Nhpk4LVDSast62qHL3yWpluWyfPvckvSTysq2NXH2wD63JO1RawJd&#10;in1uSTqwpffH7XNL0ol9eLN52ppg52KfW5ImLuKy/I+XT+7XTydJmrrWxHuyi8fP64eXJM3ZVJfl&#10;l1V9/ZCSpMhOuSz/34s/f68fRpK0VIfsjzstUJI661enHTotUJI67/vL8p0WKEnJKvvjLn+XJEnd&#10;dLNd+GmBUp7+5I/xkiRJ0gyVi4RvO9mq/KnHc7QlSZKkIyvnTV1fPXp29IMHLx4/tzsuSZIk3dLb&#10;V2f35rjlpt1xSZIk6VMn73IfqXxOu+OSJElaRWWX+5/d5ry1MF7Ep9did1ySJEnDtNQu97HKa60v&#10;XZIkScpRd7vcx7I7LkmSpB7Ltst9LLvjkiRJWqxhdrmPdbM77kmFkiRJmqm17HIfy+64JEmSTu7m&#10;vty77YvWgpNb7DbnbnMoSZKkX1Z2ud+/3pzZ5Z5WOab1EEuSJGntlfOY7XLHub7YvrQ7LkmStKI+&#10;n8u9fTjHI985nNscSpIkDVjZcS0XCbYWgHTk4vFzu+OSJElJu7mA0i53WuU8fLvjkiRJHec2gYOz&#10;Oy5JkrR8q38YzkqVv2zYHZckSQrILjctZUyUsVGHiSRJkk7JLjcHuXlEvt1xSZKkvbPLzZTKWKpD&#10;S5IkSV+yy02IT2Ps4+WT+3XYSZIkrSe73PTA7rgkSRq6sstdHkPeWgjB4m7OHX9wtw5XSZKkfJVd&#10;7g9vNk/tcpOR3XFJkpSisoP4brd90VrQQFq7zbmHAEmSpC76fC739qFdbtbk/evNWf0WkCRJmj+7&#10;3PCf8r1gd1ySJE1euXVbefx3awECfFb+EuQhQJIk6ai+3CawtcgA9nTx+LndcUmS9NPKbQLtcsM8&#10;7I5LkiQPw4EFle89u+OSJK0gj3yHDt08BMjuuCRJQ2SXG/LxECBJkpJllxsGYndckqT+sssN62F3&#10;XJKkhbLLDXzeHX9wt04LkiRpyuxyA79id1ySpBMru9zXF9uXrR+0ALeyOy5J0q8ru9zvX2/O7HID&#10;U/vwZvO0TjWSJK27skP1brd90fqBCTCL3ebcQ4AkSavp87nc24ce+Q70wm0OJUnDVXa5/7l4/Lz1&#10;gw+gJ+UvcnbHJUkpKxdQ2uUGMivXo9gdlyR1m9sEAsO7ePzc7rgkadHscgNrVeY+u+OSpNmzyw3Q&#10;VubGMkfW6VKSpOPzyHeAA908BMjuuCRpz+xyA0zLI/IlST9klxsgyKe59uPlk/t1+pUkrSW73AB9&#10;sDsuSQNnlxugczfnjj+4W6dtSVK27HID5GZ3XJISdHNf7t32RWsiByCx3ebcQ4AkqYPKLvf715sz&#10;u9wA61Lm/vqjQJI0d+X8QLvcAHxxfbF9aXdckibs87nc24ce+Q7APjwESJKOqOxklItvWhMrAOzt&#10;4vFzu+OS9JNuLqC0yw3ATMr1QnbHJa06twkEYFF2xyWtIQ/DAaBH5S+wdsclDZFdbgAyKj+7ys+w&#10;+uNMkvrOLjcAQ7l5RL7dcUkdZZcbgDUpP/Pqj0BJissuNwB88ulnYfmZWH88StJ02eUGgF+zOy7p&#10;pMpv9OXxvq0JBgD4hZtzxx/crT9WJenHyi73hzebp3a5AWB6dscl3VR+M3+3275oTRQAwEx2m3MP&#10;AZJW0udzubcP7XIDQD/ev96c1R/Vkkao7HKXx+22vuEBgL6Uv0zbHZcS9vHyyf3yWN3WNzYAkEP5&#10;i7WHAEmd9uU2ga1vXgBgEBePn9sdlxas3CbQLjcArJPdcSkgD8MBAH6mrBHsjksT5JHvAMDBbh4C&#10;ZHdc2iu73ADA1DwESPouu9wAQBi741pjdrkBgF7YHdew2eUGALp3szv+4G5dvki5sssNAGRnd1zd&#10;V3a5ry+2L1sDGAAgtd3m3G0OtXhll/v9682ZXW4AYG0+vNk8rUsiad7KeVHvdtsXrYEIALBKdsc1&#10;ZZ/P5d4+9Mh3AID9uM2hDq78BvfPxePnrQEFAMD+ypkDdsfVrFxAaZcbAGA+5bo5u+Mrzm0CAQAW&#10;dvH4ud3xwfMwHACAPpUzEeyOD5BdbgCAnMoarqzl6rJOPWeXGwBgMDePyLc73k12uQEA1sUj8hfI&#10;LjcAADc+rQk/Xj65X5eJmiq73AAA7MPu+AnZ5QYA4CQ3544/uFuXl/o+u9wAAMzJ7vinbp4+udu+&#10;aB0gAACYzW5zvoqHAJVd7vevN2d2uQEA6ElZo9Yla/7KeTd2uQEAyOL6Yvsy1e7453O5tw/L40Rb&#10;bwgAADLp8iFA5TeEclJ76wUDAMAwLh4/X2x3/OYCSrvcAACsVLmucdbdcbcJBACAW0yxO+5hOAAA&#10;cLhypsheu+N2uQEAYHpljV3W2nXZfeeOXW4AAAjyae19p/k/AAAAs7A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3Sn9e/Hn7/9cPH7e+gcAAMBpri+2L6+vHty9&#10;WXy3ev96c/Z+t7ls/ccAAMDtylq6rKn//uuP3+oSe//KSt3uOAAA3O6Xu9zHVlbyrU8IAABrctIu&#10;97Hd7I7vNuetFwQAAKOZbZf72OyOAwAwkkV2uY+t/Gbw7nLzqvVGAACgV2WX++Plk/t1WZu366tH&#10;z1pvEAAAllR2uctaNcUu97G9fXV2z+44AACL2W3Oh9jlPja3OQQAYE43z7j5tOYsD6CsS1B96fpq&#10;+9DuOAAAp/pyAWVdZmqfynk4dscBANhXuYDSLveEld9g7I4DAPBFqtsEZs8j8gEA1qm7h+GsNQ8B&#10;AgAYk13uBNkdBwDIzS538uyOAwD0zS73wN3sju82560vPAAAcexyrzS74wAAMexy64fKb2BucwgA&#10;MKG1P/Jdh3V99ehZcyABANBUdrnLzTDscuvkym9udscBABp2m/Prq+3DumySpq/8Ruc2hwDAmr3b&#10;bV945LsWq/zGZ3ccABiZCyjVbeU3QbvjAMAI3CZQKSu/Kd5cjNAY1AAAPbHLreG6eQiQ3XEAoCN2&#10;ubWqPAQIAIhml1uqld88y2+grW8UAIBT2OWW9sjuOABwLLvc0ondnDu+25y3vsEAAIqyy/321dm9&#10;unyQNGUf3myetr7xAID1KLvc11ePntnlloIrv+l6CBAArMRuc/7x8sn9ugyQ1ENucwgA47h5lsin&#10;n+0e+S4lySPyASCf8rO7XEBZf5xLylo5P8zuOAD0qVxAaZdbGrzym7XdcQBYhtsESivPI/IBYH4e&#10;hiPpp3kIEACczi63pKOyOw4A+7PLLWny7I4DwH/scksKzSPyAVgju9ySusnuOAAjssstKUVlZ8Bt&#10;DgFIyyPfJWXv+urRs+YEBwAd+PLId7vckoas7CjYHQdgcbvN+fXV9mH98SRJ66jsNLjNIQBR3u22&#10;LzzyXZK+quxE2B0HYCpfLqCsP2YkSbdldxyAY5TbBNrllqQJKjsYNxfJNCZbANbLbQIlKSCPyAdY&#10;Nw/DkaSF8xAggLHZ5Zakjis7ImVnpDWBA5CHXW5JSprdcYAc7HJL0oDdnDu+25y3Jn4A4pVd7rev&#10;zu7VaVqSNHof3myetn4gADCPsstd5l673JKkm91xDwECmMFuc/7x8sn9Ot1KktTObQ4BjnPzzIZP&#10;c6iH4UiSjs4j8gFuV+bIcgFlnTYlSZouj8gH+Mwj3yVJi2R3HFgLtwmUJHXXzW0O7Y4DA/EwHElS&#10;qjwECMjGLrckaZjsjgO9ssstSVpFdseBpdjlliStvpvdcY/IB2Zkl1uSpFuyOw6cyi63JElHVnas&#10;3OYQ2EfZ5fbId0mSJu766tGz1g9eYH2+PPLdLrckSUGVnS6747Ayu825XW5Jkjqo7IC5zSGM6d1u&#10;+8Ij3yVJ6jyPyIe8vlxAWb+dJUlStuyOQ//KBZR2uSVJGrSys2Z3HJblNoGSJK00j8iHOB6GI0mS&#10;fshDgGA6drklSdJB3TwEaLd90VpYAG12uSVJ0mTZHYcf2eWWJEkh3Zw7vtuctxYkMLqyy/321dm9&#10;+u0gSZIU34c3m6ethQqMoOxylzFul1uSJHXZzbnjbnNIdh75LkmSsuY2h2RQdrnLWPUwHEmSNFQe&#10;kU9PylgsY7IOT0mSpLHziHyW4JHvkiRJNbvjzMFtAiVJkvao7FDaHedYHoYjSZJ0Yh4CxG3sckuS&#10;JM3YzUOA7I6vnl1uSZKkhbI7vg52uSVJkjrMI/LHYpdbkiQpWXbHc7HLLUmSNFBlJ9VtDvtTdrk9&#10;8l2SJGkFXV89etZaEDKvsstdjr1dbkmSpBX39tXZPbvjM9ptzu1yS5IkqVnZmXWbwwl8OoYe+S5J&#10;kqSD84j8/Xy5gLIeNkmSJOn07I5/q1xAaZdbkiRJYZUd3zXtjrtNoCRJkrpp1EfkexiOJEmSUpT1&#10;IUB2uSVJkpS+m4cA7bYvWgveHtjlliRJ0tAtvTtul1uSJEmr7ebc8d3mvLVQnpJdbkmSJKnRVLvj&#10;ZZf7w5vNU7vckiRJ0p7dnDt+yG0OPfJdkiRJmq7rq0fPvl5wl13ucutDu9ySJEmSJEk/dOfO/wN9&#10;172oXotDggAAAABJRU5ErkJgglBLAQItABQABgAIAAAAIQCxgme2CgEAABMCAAATAAAAAAAAAAAA&#10;AAAAAAAAAABbQ29udGVudF9UeXBlc10ueG1sUEsBAi0AFAAGAAgAAAAhADj9If/WAAAAlAEAAAsA&#10;AAAAAAAAAAAAAAAAOwEAAF9yZWxzLy5yZWxzUEsBAi0AFAAGAAgAAAAhAD3TeQDEAwAA4A8AAA4A&#10;AAAAAAAAAAAAAAAAOgIAAGRycy9lMm9Eb2MueG1sUEsBAi0AFAAGAAgAAAAhAFd98erUAAAArQIA&#10;ABkAAAAAAAAAAAAAAAAAKgYAAGRycy9fcmVscy9lMm9Eb2MueG1sLnJlbHNQSwECLQAUAAYACAAA&#10;ACEA3Prmv+QAAAANAQAADwAAAAAAAAAAAAAAAAA1BwAAZHJzL2Rvd25yZXYueG1sUEsBAi0ACgAA&#10;AAAAAAAhALAI2b17gQAAe4EAABQAAAAAAAAAAAAAAAAARggAAGRycy9tZWRpYS9pbWFnZTQucG5n&#10;UEsBAi0ACgAAAAAAAAAhAJ9tdDLQfgAA0H4AABQAAAAAAAAAAAAAAAAA84kAAGRycy9tZWRpYS9p&#10;bWFnZTIucG5nUEsBAi0ACgAAAAAAAAAhAPqCX/SZMAAAmTAAABQAAAAAAAAAAAAAAAAA9QgBAGRy&#10;cy9tZWRpYS9pbWFnZTEucG5nUEsBAi0ACgAAAAAAAAAhAGYnPJ6dMAAAnTAAABQAAAAAAAAAAAAA&#10;AAAAwDkBAGRycy9tZWRpYS9pbWFnZTMucG5nUEsFBgAAAAAJAAkAQgIAAI9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ка 3" o:spid="_x0000_s1027" type="#_x0000_t75" alt="Шестоъгълник 4" style="position:absolute;left:8312;width:35319;height:4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+vvwAAANoAAAAPAAAAZHJzL2Rvd25yZXYueG1sRI/bCsIw&#10;EETfBf8hrOCbpiqoVKOI4gUE8fYBS7O2xWZTmqj1740g+DjMzBlmOq9NIZ5Uudyygl43AkGcWJ1z&#10;quB6WXfGIJxH1lhYJgVvcjCfNRtTjLV98YmeZ5+KAGEXo4LM+zKW0iUZGXRdWxIH72Yrgz7IKpW6&#10;wleAm0L2o2goDeYcFjIsaZlRcj8/jILV49hbrA+33RaP+81yn7DLR1ul2q16MQHhqfb/8K+90woG&#10;8L0SboCcfQAAAP//AwBQSwECLQAUAAYACAAAACEA2+H2y+4AAACFAQAAEwAAAAAAAAAAAAAAAAAA&#10;AAAAW0NvbnRlbnRfVHlwZXNdLnhtbFBLAQItABQABgAIAAAAIQBa9CxbvwAAABUBAAALAAAAAAAA&#10;AAAAAAAAAB8BAABfcmVscy8ucmVsc1BLAQItABQABgAIAAAAIQChx5+vvwAAANoAAAAPAAAAAAAA&#10;AAAAAAAAAAcCAABkcnMvZG93bnJldi54bWxQSwUGAAAAAAMAAwC3AAAA8wIAAAAA&#10;">
                <v:imagedata r:id="rId9" o:title="Шестоъгълник 4"/>
              </v:shape>
              <v:shape id="Графика 4" o:spid="_x0000_s1028" type="#_x0000_t75" alt="Шестоъгълник 2" style="position:absolute;left:3206;top:10806;width:27718;height:3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CVxAAAANoAAAAPAAAAZHJzL2Rvd25yZXYueG1sRI9Pa8JA&#10;FMTvBb/D8oTe6sZUikZXkdLSUsT/F2/P7DMJZt+G7DZJv70rFDwOM/MbZrboTCkaql1hWcFwEIEg&#10;Tq0uOFNwPHy+jEE4j6yxtEwK/sjBYt57mmGibcs7avY+EwHCLkEFufdVIqVLczLoBrYiDt7F1gZ9&#10;kHUmdY1tgJtSxlH0Jg0WHBZyrOg9p/S6/zUKNjSJG3yNV+uP09fPedW0m5HcKvXc75ZTEJ46/wj/&#10;t7+1ghHcr4QbIOc3AAAA//8DAFBLAQItABQABgAIAAAAIQDb4fbL7gAAAIUBAAATAAAAAAAAAAAA&#10;AAAAAAAAAABbQ29udGVudF9UeXBlc10ueG1sUEsBAi0AFAAGAAgAAAAhAFr0LFu/AAAAFQEAAAsA&#10;AAAAAAAAAAAAAAAAHwEAAF9yZWxzLy5yZWxzUEsBAi0AFAAGAAgAAAAhAKFD0JXEAAAA2gAAAA8A&#10;AAAAAAAAAAAAAAAABwIAAGRycy9kb3ducmV2LnhtbFBLBQYAAAAAAwADALcAAAD4AgAAAAA=&#10;">
                <v:imagedata r:id="rId10" o:title="Шестоъгълник 2"/>
              </v:shape>
              <v:shape id="Графика 5" o:spid="_x0000_s1029" type="#_x0000_t75" alt="Шестоъгълник 1" style="position:absolute;top:22563;width:15830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fgxQAAANoAAAAPAAAAZHJzL2Rvd25yZXYueG1sRI9Pa8JA&#10;FMTvQr/D8gq9SN00EltTV5HSgKdCbQ8eH9lnEpJ9m2bX/Pn2rlDwOMzMb5jNbjSN6KlzlWUFL4sI&#10;BHFudcWFgt+f7PkNhPPIGhvLpGAiB7vtw2yDqbYDf1N/9IUIEHYpKii9b1MpXV6SQbewLXHwzrYz&#10;6IPsCqk7HALcNDKOopU0WHFYKLGlj5Ly+ngxCuq/+FVn9Up/fu2nZXKZn7L1dFLq6XHcv4PwNPp7&#10;+L990AoSuF0JN0BurwAAAP//AwBQSwECLQAUAAYACAAAACEA2+H2y+4AAACFAQAAEwAAAAAAAAAA&#10;AAAAAAAAAAAAW0NvbnRlbnRfVHlwZXNdLnhtbFBLAQItABQABgAIAAAAIQBa9CxbvwAAABUBAAAL&#10;AAAAAAAAAAAAAAAAAB8BAABfcmVscy8ucmVsc1BLAQItABQABgAIAAAAIQC9SGfgxQAAANoAAAAP&#10;AAAAAAAAAAAAAAAAAAcCAABkcnMvZG93bnJldi54bWxQSwUGAAAAAAMAAwC3AAAA+QIAAAAA&#10;">
                <v:imagedata r:id="rId11" o:title="Шестоъгълник 1"/>
              </v:shape>
              <v:shape id="Графика 6" o:spid="_x0000_s1030" type="#_x0000_t75" alt="Шестоъгълник 3" style="position:absolute;left:22800;top:28738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rzwwAAANoAAAAPAAAAZHJzL2Rvd25yZXYueG1sRI/Na8JA&#10;FMTvgv/D8oTedGMOIY2uUoothZ5MP6C3R/aZBLNvQ3bzUf96VxA8DjPzG2a7n0wjBupcbVnBehWB&#10;IC6srrlU8P31tkxBOI+ssbFMCv7JwX43n20x03bkIw25L0WAsMtQQeV9m0npiooMupVtiYN3sp1B&#10;H2RXSt3hGOCmkXEUJdJgzWGhwpZeKyrOeW8UnKl4HvofyTb9++TDxcVj/Puu1NNietmA8DT5R/je&#10;/tAKErhdCTdA7q4AAAD//wMAUEsBAi0AFAAGAAgAAAAhANvh9svuAAAAhQEAABMAAAAAAAAAAAAA&#10;AAAAAAAAAFtDb250ZW50X1R5cGVzXS54bWxQSwECLQAUAAYACAAAACEAWvQsW78AAAAVAQAACwAA&#10;AAAAAAAAAAAAAAAfAQAAX3JlbHMvLnJlbHNQSwECLQAUAAYACAAAACEAqd7a88MAAADaAAAADwAA&#10;AAAAAAAAAAAAAAAHAgAAZHJzL2Rvd25yZXYueG1sUEsFBgAAAAADAAMAtwAAAPcCAAAAAA==&#10;">
                <v:imagedata r:id="rId12" o:title="Шестоъгълник 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5"/>
    <w:rsid w:val="00094803"/>
    <w:rsid w:val="000C1F8F"/>
    <w:rsid w:val="00144C8E"/>
    <w:rsid w:val="00172D10"/>
    <w:rsid w:val="001769F2"/>
    <w:rsid w:val="00185FD5"/>
    <w:rsid w:val="00194F61"/>
    <w:rsid w:val="001A2155"/>
    <w:rsid w:val="001B0F06"/>
    <w:rsid w:val="001C62C8"/>
    <w:rsid w:val="001D74FA"/>
    <w:rsid w:val="00202812"/>
    <w:rsid w:val="00260E5B"/>
    <w:rsid w:val="00270A19"/>
    <w:rsid w:val="00297669"/>
    <w:rsid w:val="002A2E02"/>
    <w:rsid w:val="002D243B"/>
    <w:rsid w:val="002E20F4"/>
    <w:rsid w:val="00302691"/>
    <w:rsid w:val="00364944"/>
    <w:rsid w:val="00374C02"/>
    <w:rsid w:val="0038009F"/>
    <w:rsid w:val="00426F60"/>
    <w:rsid w:val="004905AD"/>
    <w:rsid w:val="004F53E9"/>
    <w:rsid w:val="00561054"/>
    <w:rsid w:val="005747FE"/>
    <w:rsid w:val="005D120C"/>
    <w:rsid w:val="006045D9"/>
    <w:rsid w:val="006265F6"/>
    <w:rsid w:val="00694109"/>
    <w:rsid w:val="00732598"/>
    <w:rsid w:val="0075116F"/>
    <w:rsid w:val="00805C11"/>
    <w:rsid w:val="00814823"/>
    <w:rsid w:val="00883B68"/>
    <w:rsid w:val="008A25CD"/>
    <w:rsid w:val="008D5B92"/>
    <w:rsid w:val="008F5585"/>
    <w:rsid w:val="00901939"/>
    <w:rsid w:val="0096164A"/>
    <w:rsid w:val="009823B0"/>
    <w:rsid w:val="00A272E4"/>
    <w:rsid w:val="00B76B9C"/>
    <w:rsid w:val="00B903A7"/>
    <w:rsid w:val="00BE2F1B"/>
    <w:rsid w:val="00C13B2F"/>
    <w:rsid w:val="00CD24A6"/>
    <w:rsid w:val="00CD4008"/>
    <w:rsid w:val="00D26E42"/>
    <w:rsid w:val="00D419CB"/>
    <w:rsid w:val="00DB0EF4"/>
    <w:rsid w:val="00DB5A25"/>
    <w:rsid w:val="00DC2EB5"/>
    <w:rsid w:val="00E02964"/>
    <w:rsid w:val="00E35489"/>
    <w:rsid w:val="00F53ED9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9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97669"/>
    <w:pPr>
      <w:keepNext/>
      <w:keepLines/>
      <w:shd w:val="clear" w:color="auto" w:fill="3F1D5A" w:themeFill="accent1"/>
      <w:spacing w:before="12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97669"/>
    <w:rPr>
      <w:rFonts w:asciiTheme="majorHAnsi" w:eastAsiaTheme="majorEastAsia" w:hAnsiTheme="majorHAnsi" w:cstheme="majorBidi"/>
      <w:bCs/>
      <w:color w:val="FFFFFF" w:themeColor="background1"/>
      <w:sz w:val="24"/>
      <w:szCs w:val="32"/>
      <w:shd w:val="clear" w:color="auto" w:fill="3F1D5A" w:themeFill="accent1"/>
    </w:rPr>
  </w:style>
  <w:style w:type="character" w:customStyle="1" w:styleId="20">
    <w:name w:val="Заглавие 2 Знак"/>
    <w:basedOn w:val="a0"/>
    <w:link w:val="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a3">
    <w:name w:val="Title"/>
    <w:basedOn w:val="a"/>
    <w:next w:val="a"/>
    <w:link w:val="a4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a4">
    <w:name w:val="Заглавие Знак"/>
    <w:basedOn w:val="a0"/>
    <w:link w:val="a3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a5">
    <w:name w:val="Subtitle"/>
    <w:basedOn w:val="a"/>
    <w:next w:val="a"/>
    <w:link w:val="a6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Pr>
      <w:rFonts w:eastAsiaTheme="minorEastAsia"/>
    </w:rPr>
  </w:style>
  <w:style w:type="paragraph" w:styleId="a9">
    <w:name w:val="No Spacing"/>
    <w:link w:val="aa"/>
    <w:uiPriority w:val="1"/>
    <w:qFormat/>
    <w:pPr>
      <w:spacing w:after="0" w:line="240" w:lineRule="auto"/>
    </w:pPr>
  </w:style>
  <w:style w:type="character" w:customStyle="1" w:styleId="aa">
    <w:name w:val="Без разредка Знак"/>
    <w:basedOn w:val="a0"/>
    <w:link w:val="a9"/>
    <w:uiPriority w:val="1"/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лавие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  <w:color w:val="auto"/>
    </w:rPr>
  </w:style>
  <w:style w:type="paragraph" w:styleId="af0">
    <w:name w:val="List Paragraph"/>
    <w:basedOn w:val="a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af1">
    <w:name w:val="Quote"/>
    <w:basedOn w:val="a"/>
    <w:next w:val="a"/>
    <w:link w:val="af2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af2">
    <w:name w:val="Цитат Знак"/>
    <w:basedOn w:val="a0"/>
    <w:link w:val="af1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f3">
    <w:name w:val="Intense Quote"/>
    <w:basedOn w:val="a"/>
    <w:next w:val="a"/>
    <w:link w:val="af4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af4">
    <w:name w:val="Интензивно цитиране Знак"/>
    <w:basedOn w:val="a0"/>
    <w:link w:val="af3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af5">
    <w:name w:val="Subtle Emphasis"/>
    <w:basedOn w:val="a0"/>
    <w:uiPriority w:val="19"/>
    <w:qFormat/>
    <w:rPr>
      <w:i/>
      <w:iCs/>
      <w:color w:val="auto"/>
    </w:rPr>
  </w:style>
  <w:style w:type="character" w:styleId="af6">
    <w:name w:val="Intense Emphasis"/>
    <w:basedOn w:val="a0"/>
    <w:uiPriority w:val="21"/>
    <w:qFormat/>
    <w:rPr>
      <w:b/>
      <w:bCs/>
      <w:i/>
      <w:iCs/>
      <w:caps w:val="0"/>
      <w:smallCaps w:val="0"/>
      <w:color w:val="auto"/>
    </w:rPr>
  </w:style>
  <w:style w:type="character" w:styleId="af7">
    <w:name w:val="Subtle Reference"/>
    <w:basedOn w:val="a0"/>
    <w:uiPriority w:val="31"/>
    <w:qFormat/>
    <w:rPr>
      <w:smallCaps/>
      <w:color w:val="auto"/>
      <w:u w:val="single"/>
    </w:rPr>
  </w:style>
  <w:style w:type="character" w:styleId="af8">
    <w:name w:val="Intense Reference"/>
    <w:basedOn w:val="a0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d">
    <w:name w:val="Долен колонтитул Знак"/>
    <w:basedOn w:val="a0"/>
    <w:link w:val="afc"/>
    <w:uiPriority w:val="99"/>
  </w:style>
  <w:style w:type="table" w:styleId="afe">
    <w:name w:val="Table Grid"/>
    <w:basedOn w:val="a1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1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">
    <w:name w:val="Заглавие на отчета"/>
    <w:basedOn w:val="a3"/>
    <w:link w:val="aff0"/>
    <w:qFormat/>
    <w:rsid w:val="008F5585"/>
    <w:pPr>
      <w:contextualSpacing/>
      <w:jc w:val="center"/>
    </w:pPr>
    <w:rPr>
      <w:b w:val="0"/>
    </w:rPr>
  </w:style>
  <w:style w:type="character" w:customStyle="1" w:styleId="aff0">
    <w:name w:val="Знак за заглавие на отчет"/>
    <w:basedOn w:val="a4"/>
    <w:link w:val="aff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aff1">
    <w:name w:val="FollowedHyperlink"/>
    <w:basedOn w:val="a0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aff2">
    <w:name w:val="Hyperlink"/>
    <w:basedOn w:val="a0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11">
    <w:name w:val="Неустановено споменаване 1"/>
    <w:basedOn w:val="a0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2.svg"/><Relationship Id="rId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image" Target="media/image8.sv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713E097E45ACA4B92E212BA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8886-8935-47F8-A1DF-F6B5D795EB37}"/>
      </w:docPartPr>
      <w:docPartBody>
        <w:p w:rsidR="00921C2D" w:rsidRDefault="00133CDF" w:rsidP="00133CDF">
          <w:pPr>
            <w:pStyle w:val="7446713E097E45ACA4B92E212BA9BD871"/>
          </w:pPr>
          <w:r>
            <w:rPr>
              <w:color w:val="4472C4" w:themeColor="accent1"/>
              <w:lang w:bidi="bg-BG"/>
            </w:rPr>
            <w:t>Заглавие на документа</w:t>
          </w:r>
        </w:p>
      </w:docPartBody>
    </w:docPart>
    <w:docPart>
      <w:docPartPr>
        <w:name w:val="A100CCB8AE344E42882115F5A03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AB4-B20B-4C30-82D4-7EB8FE6C42F7}"/>
      </w:docPartPr>
      <w:docPartBody>
        <w:p w:rsidR="00921C2D" w:rsidRDefault="00133CDF" w:rsidP="00133CDF">
          <w:pPr>
            <w:pStyle w:val="A100CCB8AE344E42882115F5A0344DEB1"/>
          </w:pPr>
          <w:r w:rsidRPr="001B0F06">
            <w:rPr>
              <w:color w:val="323E4F" w:themeColor="text2" w:themeShade="BF"/>
              <w:lang w:bidi="bg-BG"/>
            </w:rPr>
            <w:sym w:font="Symbol" w:char="F0B7"/>
          </w:r>
          <w:r w:rsidRPr="001B0F06">
            <w:rPr>
              <w:color w:val="323E4F" w:themeColor="text2" w:themeShade="BF"/>
              <w:lang w:bidi="bg-BG"/>
            </w:rPr>
            <w:t xml:space="preserve"> </w:t>
          </w:r>
          <w:r w:rsidRPr="001B0F06">
            <w:rPr>
              <w:color w:val="323E4F" w:themeColor="text2" w:themeShade="BF"/>
              <w:lang w:bidi="bg-BG"/>
            </w:rPr>
            <w:sym w:font="Symbol" w:char="F0B7"/>
          </w:r>
          <w:r w:rsidRPr="001B0F06">
            <w:rPr>
              <w:color w:val="323E4F" w:themeColor="text2" w:themeShade="BF"/>
              <w:lang w:bidi="bg-BG"/>
            </w:rPr>
            <w:t xml:space="preserve"> </w:t>
          </w:r>
          <w:r w:rsidRPr="001B0F06">
            <w:rPr>
              <w:color w:val="323E4F" w:themeColor="text2" w:themeShade="BF"/>
              <w:lang w:bidi="bg-BG"/>
            </w:rPr>
            <w:sym w:font="Symbol" w:char="F0B7"/>
          </w:r>
        </w:p>
      </w:docPartBody>
    </w:docPart>
    <w:docPart>
      <w:docPartPr>
        <w:name w:val="84C488A4040E436E9A211BF3732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1A0-6030-44E0-907F-4BCA7B4DBA21}"/>
      </w:docPartPr>
      <w:docPartBody>
        <w:p w:rsidR="00921C2D" w:rsidRDefault="00133CDF" w:rsidP="00133CDF">
          <w:pPr>
            <w:pStyle w:val="84C488A4040E436E9A211BF3732B9C321"/>
          </w:pPr>
          <w:r w:rsidRPr="008A25CD">
            <w:rPr>
              <w:b/>
              <w:sz w:val="60"/>
              <w:szCs w:val="60"/>
              <w:lang w:bidi="bg-BG"/>
            </w:rPr>
            <w:t>Въведете заглавието на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5"/>
    <w:rsid w:val="00133CDF"/>
    <w:rsid w:val="00334C2D"/>
    <w:rsid w:val="00380C7F"/>
    <w:rsid w:val="00423671"/>
    <w:rsid w:val="004F7C4E"/>
    <w:rsid w:val="005C672C"/>
    <w:rsid w:val="00921C2D"/>
    <w:rsid w:val="00A94804"/>
    <w:rsid w:val="00BF5035"/>
    <w:rsid w:val="00CE0FBF"/>
    <w:rsid w:val="00D862A3"/>
    <w:rsid w:val="00F212B5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B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CDF"/>
    <w:rPr>
      <w:color w:val="808080"/>
    </w:rPr>
  </w:style>
  <w:style w:type="paragraph" w:customStyle="1" w:styleId="84C488A4040E436E9A211BF3732B9C32">
    <w:name w:val="84C488A4040E436E9A211BF3732B9C32"/>
    <w:rsid w:val="00133C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B671ECE4D30343C08B65918654D77FBB">
    <w:name w:val="B671ECE4D30343C08B65918654D77FBB"/>
    <w:rsid w:val="00133CDF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04D2F76E2590489F9771A94126267178">
    <w:name w:val="04D2F76E2590489F9771A94126267178"/>
    <w:rsid w:val="00133CDF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34A867A119A84F518F149B95045D3F74">
    <w:name w:val="34A867A119A84F518F149B95045D3F74"/>
    <w:rsid w:val="00133CDF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831D734428BA4ACCAB1FCA641B9C9735">
    <w:name w:val="831D734428BA4ACCAB1FCA641B9C9735"/>
    <w:rsid w:val="00133CDF"/>
    <w:pPr>
      <w:spacing w:after="0" w:line="240" w:lineRule="auto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855A82284F5B49F7B76A7E9382575F17">
    <w:name w:val="855A82284F5B49F7B76A7E9382575F17"/>
    <w:rsid w:val="00133CDF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6EB73425270C487089FB897A955120EE">
    <w:name w:val="6EB73425270C487089FB897A955120EE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8A7FADD6F90346418C6EF2D44E705B94">
    <w:name w:val="8A7FADD6F90346418C6EF2D44E705B94"/>
    <w:rsid w:val="00133CDF"/>
    <w:pPr>
      <w:spacing w:after="320" w:line="240" w:lineRule="auto"/>
    </w:pPr>
    <w:rPr>
      <w:lang w:eastAsia="en-US"/>
    </w:rPr>
  </w:style>
  <w:style w:type="paragraph" w:customStyle="1" w:styleId="D2D55AE3585D4960BCFE04640E4DA40C">
    <w:name w:val="D2D55AE3585D4960BCFE04640E4DA40C"/>
    <w:rsid w:val="00133CDF"/>
    <w:pPr>
      <w:spacing w:after="320" w:line="240" w:lineRule="auto"/>
    </w:pPr>
    <w:rPr>
      <w:lang w:eastAsia="en-US"/>
    </w:rPr>
  </w:style>
  <w:style w:type="paragraph" w:customStyle="1" w:styleId="A1E531410D6649AAAB96BF16B51A57AF">
    <w:name w:val="A1E531410D6649AAAB96BF16B51A57AF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C30CE352BDC04A8F9966DD1F94A30999">
    <w:name w:val="C30CE352BDC04A8F9966DD1F94A30999"/>
    <w:rsid w:val="00133CDF"/>
    <w:pPr>
      <w:spacing w:after="320" w:line="240" w:lineRule="auto"/>
    </w:pPr>
    <w:rPr>
      <w:lang w:eastAsia="en-US"/>
    </w:rPr>
  </w:style>
  <w:style w:type="paragraph" w:customStyle="1" w:styleId="918C0117864C42ADAFCDFDEEF29D9E4E">
    <w:name w:val="918C0117864C42ADAFCDFDEEF29D9E4E"/>
    <w:rsid w:val="00133CDF"/>
    <w:pPr>
      <w:spacing w:after="320" w:line="240" w:lineRule="auto"/>
    </w:pPr>
    <w:rPr>
      <w:lang w:eastAsia="en-US"/>
    </w:rPr>
  </w:style>
  <w:style w:type="paragraph" w:customStyle="1" w:styleId="8B6EA2303B7D4AB8AE5620127F2DA406">
    <w:name w:val="8B6EA2303B7D4AB8AE5620127F2DA406"/>
    <w:rsid w:val="00133CDF"/>
    <w:pPr>
      <w:spacing w:after="320" w:line="240" w:lineRule="auto"/>
    </w:pPr>
    <w:rPr>
      <w:lang w:eastAsia="en-US"/>
    </w:rPr>
  </w:style>
  <w:style w:type="paragraph" w:customStyle="1" w:styleId="94CF7090405748FD80C6E2C2ECBD9475">
    <w:name w:val="94CF7090405748FD80C6E2C2ECBD9475"/>
    <w:rsid w:val="00133CDF"/>
    <w:pPr>
      <w:spacing w:after="320" w:line="240" w:lineRule="auto"/>
    </w:pPr>
    <w:rPr>
      <w:lang w:eastAsia="en-US"/>
    </w:rPr>
  </w:style>
  <w:style w:type="paragraph" w:customStyle="1" w:styleId="09125745D6064089B13F72F449EC9D0A">
    <w:name w:val="09125745D6064089B13F72F449EC9D0A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A589FAC19FC0466C995E19C60623CC7F">
    <w:name w:val="A589FAC19FC0466C995E19C60623CC7F"/>
    <w:rsid w:val="00133CDF"/>
    <w:pPr>
      <w:spacing w:after="320" w:line="240" w:lineRule="auto"/>
    </w:pPr>
    <w:rPr>
      <w:lang w:eastAsia="en-US"/>
    </w:rPr>
  </w:style>
  <w:style w:type="paragraph" w:customStyle="1" w:styleId="B7C13999BD0B46718AB18374146CEDA0">
    <w:name w:val="B7C13999BD0B46718AB18374146CEDA0"/>
    <w:rsid w:val="00133CDF"/>
    <w:pPr>
      <w:spacing w:after="320" w:line="240" w:lineRule="auto"/>
    </w:pPr>
    <w:rPr>
      <w:lang w:eastAsia="en-US"/>
    </w:rPr>
  </w:style>
  <w:style w:type="paragraph" w:customStyle="1" w:styleId="1AC3AADC50DC47B18FA5CB5229BDB9DF">
    <w:name w:val="1AC3AADC50DC47B18FA5CB5229BDB9DF"/>
    <w:rsid w:val="00133CDF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8DA58D3C1E1745E78274683FA0BF70C1">
    <w:name w:val="8DA58D3C1E1745E78274683FA0BF70C1"/>
    <w:rsid w:val="00133CDF"/>
    <w:pPr>
      <w:spacing w:after="320" w:line="240" w:lineRule="auto"/>
    </w:pPr>
    <w:rPr>
      <w:lang w:eastAsia="en-US"/>
    </w:rPr>
  </w:style>
  <w:style w:type="paragraph" w:customStyle="1" w:styleId="C06DD751DA8A4AD88D0A6BD8255B5FA8">
    <w:name w:val="C06DD751DA8A4AD88D0A6BD8255B5FA8"/>
    <w:rsid w:val="00133CDF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F36AE9E1A6564C13B53C4F03BD2949C9">
    <w:name w:val="F36AE9E1A6564C13B53C4F03BD2949C9"/>
    <w:rsid w:val="00133CDF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E15127F5FEC846938601A07A242650FE">
    <w:name w:val="E15127F5FEC846938601A07A242650FE"/>
    <w:rsid w:val="00133CDF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4869E28B604A461E8E1117E53931D991">
    <w:name w:val="4869E28B604A461E8E1117E53931D991"/>
    <w:rsid w:val="00133CDF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7446713E097E45ACA4B92E212BA9BD87">
    <w:name w:val="7446713E097E45ACA4B92E212BA9BD87"/>
    <w:rsid w:val="00133CDF"/>
    <w:pPr>
      <w:spacing w:after="320" w:line="240" w:lineRule="auto"/>
    </w:pPr>
    <w:rPr>
      <w:lang w:eastAsia="en-US"/>
    </w:rPr>
  </w:style>
  <w:style w:type="paragraph" w:customStyle="1" w:styleId="A100CCB8AE344E42882115F5A0344DEB">
    <w:name w:val="A100CCB8AE344E42882115F5A0344DEB"/>
    <w:rsid w:val="00133CDF"/>
    <w:pPr>
      <w:spacing w:after="320" w:line="240" w:lineRule="auto"/>
    </w:pPr>
    <w:rPr>
      <w:lang w:eastAsia="en-US"/>
    </w:rPr>
  </w:style>
  <w:style w:type="paragraph" w:customStyle="1" w:styleId="84C488A4040E436E9A211BF3732B9C321">
    <w:name w:val="84C488A4040E436E9A211BF3732B9C321"/>
    <w:rsid w:val="00133C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B671ECE4D30343C08B65918654D77FBB1">
    <w:name w:val="B671ECE4D30343C08B65918654D77FBB1"/>
    <w:rsid w:val="00133CDF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04D2F76E2590489F9771A941262671781">
    <w:name w:val="04D2F76E2590489F9771A941262671781"/>
    <w:rsid w:val="00133CDF"/>
    <w:pPr>
      <w:shd w:val="clear" w:color="auto" w:fill="4472C4" w:themeFill="accent1"/>
      <w:spacing w:after="1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34A867A119A84F518F149B95045D3F741">
    <w:name w:val="34A867A119A84F518F149B95045D3F741"/>
    <w:rsid w:val="00133CDF"/>
    <w:pPr>
      <w:shd w:val="clear" w:color="auto" w:fill="4472C4" w:themeFill="accent1"/>
      <w:spacing w:after="1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831D734428BA4ACCAB1FCA641B9C97351">
    <w:name w:val="831D734428BA4ACCAB1FCA641B9C97351"/>
    <w:rsid w:val="00133CDF"/>
    <w:pPr>
      <w:spacing w:after="0" w:line="240" w:lineRule="auto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855A82284F5B49F7B76A7E9382575F171">
    <w:name w:val="855A82284F5B49F7B76A7E9382575F171"/>
    <w:rsid w:val="00133CDF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6EB73425270C487089FB897A955120EE1">
    <w:name w:val="6EB73425270C487089FB897A955120EE1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8A7FADD6F90346418C6EF2D44E705B941">
    <w:name w:val="8A7FADD6F90346418C6EF2D44E705B941"/>
    <w:rsid w:val="00133CDF"/>
    <w:pPr>
      <w:spacing w:after="120" w:line="240" w:lineRule="auto"/>
    </w:pPr>
    <w:rPr>
      <w:lang w:eastAsia="en-US"/>
    </w:rPr>
  </w:style>
  <w:style w:type="paragraph" w:customStyle="1" w:styleId="D2D55AE3585D4960BCFE04640E4DA40C1">
    <w:name w:val="D2D55AE3585D4960BCFE04640E4DA40C1"/>
    <w:rsid w:val="00133CDF"/>
    <w:pPr>
      <w:spacing w:after="120" w:line="240" w:lineRule="auto"/>
    </w:pPr>
    <w:rPr>
      <w:lang w:eastAsia="en-US"/>
    </w:rPr>
  </w:style>
  <w:style w:type="paragraph" w:customStyle="1" w:styleId="A1E531410D6649AAAB96BF16B51A57AF1">
    <w:name w:val="A1E531410D6649AAAB96BF16B51A57AF1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C30CE352BDC04A8F9966DD1F94A309991">
    <w:name w:val="C30CE352BDC04A8F9966DD1F94A309991"/>
    <w:rsid w:val="00133CDF"/>
    <w:pPr>
      <w:spacing w:after="120" w:line="240" w:lineRule="auto"/>
    </w:pPr>
    <w:rPr>
      <w:lang w:eastAsia="en-US"/>
    </w:rPr>
  </w:style>
  <w:style w:type="paragraph" w:customStyle="1" w:styleId="918C0117864C42ADAFCDFDEEF29D9E4E1">
    <w:name w:val="918C0117864C42ADAFCDFDEEF29D9E4E1"/>
    <w:rsid w:val="00133CDF"/>
    <w:pPr>
      <w:spacing w:after="120" w:line="240" w:lineRule="auto"/>
    </w:pPr>
    <w:rPr>
      <w:lang w:eastAsia="en-US"/>
    </w:rPr>
  </w:style>
  <w:style w:type="paragraph" w:customStyle="1" w:styleId="8B6EA2303B7D4AB8AE5620127F2DA4061">
    <w:name w:val="8B6EA2303B7D4AB8AE5620127F2DA4061"/>
    <w:rsid w:val="00133CDF"/>
    <w:pPr>
      <w:spacing w:after="120" w:line="240" w:lineRule="auto"/>
    </w:pPr>
    <w:rPr>
      <w:lang w:eastAsia="en-US"/>
    </w:rPr>
  </w:style>
  <w:style w:type="paragraph" w:customStyle="1" w:styleId="94CF7090405748FD80C6E2C2ECBD94751">
    <w:name w:val="94CF7090405748FD80C6E2C2ECBD94751"/>
    <w:rsid w:val="00133CDF"/>
    <w:pPr>
      <w:spacing w:after="120" w:line="240" w:lineRule="auto"/>
    </w:pPr>
    <w:rPr>
      <w:lang w:eastAsia="en-US"/>
    </w:rPr>
  </w:style>
  <w:style w:type="paragraph" w:customStyle="1" w:styleId="09125745D6064089B13F72F449EC9D0A1">
    <w:name w:val="09125745D6064089B13F72F449EC9D0A1"/>
    <w:rsid w:val="00133C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A589FAC19FC0466C995E19C60623CC7F1">
    <w:name w:val="A589FAC19FC0466C995E19C60623CC7F1"/>
    <w:rsid w:val="00133CDF"/>
    <w:pPr>
      <w:spacing w:after="120" w:line="240" w:lineRule="auto"/>
    </w:pPr>
    <w:rPr>
      <w:lang w:eastAsia="en-US"/>
    </w:rPr>
  </w:style>
  <w:style w:type="paragraph" w:customStyle="1" w:styleId="B7C13999BD0B46718AB18374146CEDA01">
    <w:name w:val="B7C13999BD0B46718AB18374146CEDA01"/>
    <w:rsid w:val="00133CDF"/>
    <w:pPr>
      <w:spacing w:after="120" w:line="240" w:lineRule="auto"/>
    </w:pPr>
    <w:rPr>
      <w:lang w:eastAsia="en-US"/>
    </w:rPr>
  </w:style>
  <w:style w:type="paragraph" w:customStyle="1" w:styleId="1AC3AADC50DC47B18FA5CB5229BDB9DF1">
    <w:name w:val="1AC3AADC50DC47B18FA5CB5229BDB9DF1"/>
    <w:rsid w:val="00133CDF"/>
    <w:pPr>
      <w:keepNext/>
      <w:keepLines/>
      <w:shd w:val="clear" w:color="auto" w:fill="4472C4" w:themeFill="accent1"/>
      <w:spacing w:before="12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  <w:lang w:eastAsia="en-US"/>
    </w:rPr>
  </w:style>
  <w:style w:type="paragraph" w:customStyle="1" w:styleId="8DA58D3C1E1745E78274683FA0BF70C11">
    <w:name w:val="8DA58D3C1E1745E78274683FA0BF70C11"/>
    <w:rsid w:val="00133CDF"/>
    <w:pPr>
      <w:spacing w:after="120" w:line="240" w:lineRule="auto"/>
    </w:pPr>
    <w:rPr>
      <w:lang w:eastAsia="en-US"/>
    </w:rPr>
  </w:style>
  <w:style w:type="paragraph" w:customStyle="1" w:styleId="C06DD751DA8A4AD88D0A6BD8255B5FA81">
    <w:name w:val="C06DD751DA8A4AD88D0A6BD8255B5FA81"/>
    <w:rsid w:val="00133CDF"/>
    <w:pPr>
      <w:keepNext/>
      <w:keepLines/>
      <w:shd w:val="clear" w:color="auto" w:fill="4472C4" w:themeFill="accent1"/>
      <w:spacing w:before="12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  <w:lang w:eastAsia="en-US"/>
    </w:rPr>
  </w:style>
  <w:style w:type="paragraph" w:customStyle="1" w:styleId="F36AE9E1A6564C13B53C4F03BD2949C91">
    <w:name w:val="F36AE9E1A6564C13B53C4F03BD2949C91"/>
    <w:rsid w:val="00133CDF"/>
    <w:pPr>
      <w:keepNext/>
      <w:keepLines/>
      <w:shd w:val="clear" w:color="auto" w:fill="4472C4" w:themeFill="accent1"/>
      <w:spacing w:before="12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  <w:lang w:eastAsia="en-US"/>
    </w:rPr>
  </w:style>
  <w:style w:type="paragraph" w:customStyle="1" w:styleId="E15127F5FEC846938601A07A242650FE1">
    <w:name w:val="E15127F5FEC846938601A07A242650FE1"/>
    <w:rsid w:val="00133CDF"/>
    <w:pPr>
      <w:keepNext/>
      <w:keepLines/>
      <w:shd w:val="clear" w:color="auto" w:fill="4472C4" w:themeFill="accent1"/>
      <w:spacing w:before="12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  <w:lang w:eastAsia="en-US"/>
    </w:rPr>
  </w:style>
  <w:style w:type="paragraph" w:customStyle="1" w:styleId="4869E28B604A461E8E1117E53931D9911">
    <w:name w:val="4869E28B604A461E8E1117E53931D9911"/>
    <w:rsid w:val="00133CDF"/>
    <w:pPr>
      <w:keepNext/>
      <w:keepLines/>
      <w:shd w:val="clear" w:color="auto" w:fill="4472C4" w:themeFill="accent1"/>
      <w:spacing w:before="12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  <w:lang w:eastAsia="en-US"/>
    </w:rPr>
  </w:style>
  <w:style w:type="paragraph" w:customStyle="1" w:styleId="7446713E097E45ACA4B92E212BA9BD871">
    <w:name w:val="7446713E097E45ACA4B92E212BA9BD871"/>
    <w:rsid w:val="00133CDF"/>
    <w:pPr>
      <w:spacing w:after="120" w:line="240" w:lineRule="auto"/>
    </w:pPr>
    <w:rPr>
      <w:lang w:eastAsia="en-US"/>
    </w:rPr>
  </w:style>
  <w:style w:type="paragraph" w:customStyle="1" w:styleId="A100CCB8AE344E42882115F5A0344DEB1">
    <w:name w:val="A100CCB8AE344E42882115F5A0344DEB1"/>
    <w:rsid w:val="00133CDF"/>
    <w:pPr>
      <w:spacing w:after="120" w:line="240" w:lineRule="auto"/>
    </w:pPr>
    <w:rPr>
      <w:lang w:eastAsia="en-US"/>
    </w:rPr>
  </w:style>
  <w:style w:type="paragraph" w:customStyle="1" w:styleId="84C488A4040E436E9A211BF3732B9C3214">
    <w:name w:val="84C488A4040E436E9A211BF3732B9C3214"/>
    <w:rsid w:val="004F7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val="en-US" w:eastAsia="en-US"/>
      <w14:ligatures w14:val="standardContextual"/>
      <w14:cntxtAlts/>
    </w:rPr>
  </w:style>
  <w:style w:type="paragraph" w:customStyle="1" w:styleId="7446713E097E45ACA4B92E212BA9BD8717">
    <w:name w:val="7446713E097E45ACA4B92E212BA9BD8717"/>
    <w:rsid w:val="004F7C4E"/>
    <w:pPr>
      <w:spacing w:after="320" w:line="240" w:lineRule="auto"/>
    </w:pPr>
    <w:rPr>
      <w:lang w:val="en-US" w:eastAsia="en-US"/>
    </w:rPr>
  </w:style>
  <w:style w:type="paragraph" w:customStyle="1" w:styleId="A100CCB8AE344E42882115F5A0344DEB16">
    <w:name w:val="A100CCB8AE344E42882115F5A0344DEB16"/>
    <w:rsid w:val="004F7C4E"/>
    <w:pPr>
      <w:spacing w:after="320" w:line="240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4D02-8EEE-4750-AEF7-CF7FACB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Office_49603104_TF01773058_Win32</Template>
  <TotalTime>11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2009-08-05T20:41:00Z</cp:lastPrinted>
  <dcterms:created xsi:type="dcterms:W3CDTF">2020-12-09T07:17:00Z</dcterms:created>
  <dcterms:modified xsi:type="dcterms:W3CDTF">2020-12-14T06:42:00Z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