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Pr="00FA6F50" w:rsidRDefault="00D5413C">
      <w:pPr>
        <w:pStyle w:val="Photo"/>
        <w:bidi/>
        <w:rPr>
          <w:rFonts w:ascii="Tahoma" w:hAnsi="Tahoma" w:cs="Tahoma"/>
        </w:rPr>
      </w:pPr>
      <w:bookmarkStart w:id="0" w:name="_GoBack"/>
      <w:bookmarkEnd w:id="0"/>
      <w:r w:rsidRPr="00FA6F50">
        <w:rPr>
          <w:rFonts w:ascii="Tahoma" w:hAnsi="Tahoma" w:cs="Tahoma"/>
          <w:noProof/>
          <w:rtl/>
          <w:lang w:eastAsia="en-US"/>
        </w:rPr>
        <w:drawing>
          <wp:inline distT="0" distB="0" distL="0" distR="0" wp14:anchorId="41E1850F" wp14:editId="03BA69C5">
            <wp:extent cx="5251291" cy="3486150"/>
            <wp:effectExtent l="0" t="0" r="6985" b="0"/>
            <wp:docPr id="3" name="صورة 3" descr="أعمدة بناء من منظور يتجه لأعلى، تعلوها سماء زرق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60201" cy="349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F6" w:rsidRPr="00FA6F50" w:rsidRDefault="00334F88" w:rsidP="00D5413C">
      <w:pPr>
        <w:pStyle w:val="a6"/>
        <w:bidi/>
        <w:rPr>
          <w:rFonts w:ascii="Tahoma" w:hAnsi="Tahoma" w:cs="Tahoma"/>
        </w:rPr>
      </w:pPr>
      <w:sdt>
        <w:sdtPr>
          <w:rPr>
            <w:rFonts w:ascii="Tahoma" w:hAnsi="Tahoma" w:cs="Tahoma"/>
            <w:rtl/>
          </w:rPr>
          <w:alias w:val="عنوان التقرير:"/>
          <w:tag w:val="عنوان التقرير:"/>
          <w:id w:val="-190838849"/>
          <w:placeholder>
            <w:docPart w:val="44947C0028CE4052B88EF5891B590916"/>
          </w:placeholder>
          <w:temporary/>
          <w:showingPlcHdr/>
          <w15:appearance w15:val="hidden"/>
        </w:sdtPr>
        <w:sdtEndPr/>
        <w:sdtContent>
          <w:r w:rsidR="00D5413C" w:rsidRPr="004D065C">
            <w:rPr>
              <w:rFonts w:ascii="Tahoma" w:hAnsi="Tahoma" w:cs="Tahoma"/>
              <w:rtl/>
              <w:lang w:eastAsia="ar"/>
            </w:rPr>
            <w:t>عنوان التقرير</w:t>
          </w:r>
        </w:sdtContent>
      </w:sdt>
    </w:p>
    <w:p w:rsidR="001638F6" w:rsidRPr="00FA6F50" w:rsidRDefault="00334F88" w:rsidP="00D5413C">
      <w:pPr>
        <w:pStyle w:val="a7"/>
        <w:bidi/>
        <w:rPr>
          <w:rFonts w:ascii="Tahoma" w:hAnsi="Tahoma" w:cs="Tahoma"/>
        </w:rPr>
      </w:pPr>
      <w:sdt>
        <w:sdtPr>
          <w:rPr>
            <w:rFonts w:ascii="Tahoma" w:hAnsi="Tahoma" w:cs="Tahoma"/>
            <w:rtl/>
          </w:rPr>
          <w:alias w:val="عنوان التقرير الفرعي:"/>
          <w:tag w:val="عنوان التقرير الفرعي:"/>
          <w:id w:val="1354841790"/>
          <w:placeholder>
            <w:docPart w:val="DE33D168D360439391840590FA072A3F"/>
          </w:placeholder>
          <w:temporary/>
          <w:showingPlcHdr/>
          <w15:appearance w15:val="hidden"/>
        </w:sdtPr>
        <w:sdtEndPr/>
        <w:sdtContent>
          <w:r w:rsidR="00D5413C" w:rsidRPr="004D065C">
            <w:rPr>
              <w:rFonts w:ascii="Tahoma" w:hAnsi="Tahoma" w:cs="Tahoma"/>
              <w:rtl/>
              <w:lang w:eastAsia="ar"/>
            </w:rPr>
            <w:t>عنوان التقرير الفرعي</w:t>
          </w:r>
        </w:sdtContent>
      </w:sdt>
    </w:p>
    <w:p w:rsidR="003422FF" w:rsidRPr="00FA6F50" w:rsidRDefault="00334F88" w:rsidP="003422FF">
      <w:pPr>
        <w:pStyle w:val="ContactInfo"/>
        <w:bidi/>
        <w:rPr>
          <w:rFonts w:ascii="Tahoma" w:hAnsi="Tahoma" w:cs="Tahoma"/>
        </w:rPr>
      </w:pPr>
      <w:sdt>
        <w:sdtPr>
          <w:rPr>
            <w:rFonts w:ascii="Tahoma" w:hAnsi="Tahoma" w:cs="Tahoma"/>
            <w:rtl/>
          </w:rPr>
          <w:alias w:val="الاسم:"/>
          <w:tag w:val="الاسم:"/>
          <w:id w:val="-2071874759"/>
          <w:placeholder>
            <w:docPart w:val="A2AF06443C3143BE9D926851E6790B94"/>
          </w:placeholder>
          <w:temporary/>
          <w:showingPlcHdr/>
          <w15:appearance w15:val="hidden"/>
        </w:sdtPr>
        <w:sdtEndPr/>
        <w:sdtContent>
          <w:r w:rsidR="00D5413C" w:rsidRPr="00FA6F50">
            <w:rPr>
              <w:rFonts w:ascii="Tahoma" w:hAnsi="Tahoma" w:cs="Tahoma"/>
              <w:rtl/>
              <w:lang w:eastAsia="ar"/>
            </w:rPr>
            <w:t>الاسم</w:t>
          </w:r>
        </w:sdtContent>
      </w:sdt>
      <w:r w:rsidR="00D5413C" w:rsidRPr="00FA6F50">
        <w:rPr>
          <w:rFonts w:ascii="Tahoma" w:hAnsi="Tahoma" w:cs="Tahoma"/>
          <w:rtl/>
          <w:lang w:eastAsia="ar"/>
        </w:rPr>
        <w:t xml:space="preserve"> | </w:t>
      </w:r>
      <w:sdt>
        <w:sdtPr>
          <w:rPr>
            <w:rFonts w:ascii="Tahoma" w:hAnsi="Tahoma" w:cs="Tahoma"/>
            <w:rtl/>
          </w:rPr>
          <w:alias w:val="عنوان الدورة التدريبية:"/>
          <w:tag w:val="عنوان الدورة التدريبية:"/>
          <w:id w:val="-1824112714"/>
          <w:placeholder>
            <w:docPart w:val="6B9034D0D34D4E59A9B6AC59AD647AC6"/>
          </w:placeholder>
          <w:temporary/>
          <w:showingPlcHdr/>
          <w15:appearance w15:val="hidden"/>
        </w:sdtPr>
        <w:sdtEndPr/>
        <w:sdtContent>
          <w:r w:rsidR="00D5413C" w:rsidRPr="00FA6F50">
            <w:rPr>
              <w:rFonts w:ascii="Tahoma" w:hAnsi="Tahoma" w:cs="Tahoma"/>
              <w:rtl/>
              <w:lang w:eastAsia="ar"/>
            </w:rPr>
            <w:t>عنوان الدورة التدريبية</w:t>
          </w:r>
        </w:sdtContent>
      </w:sdt>
      <w:r w:rsidR="00D5413C" w:rsidRPr="00FA6F50">
        <w:rPr>
          <w:rFonts w:ascii="Tahoma" w:hAnsi="Tahoma" w:cs="Tahoma"/>
          <w:rtl/>
          <w:lang w:eastAsia="ar"/>
        </w:rPr>
        <w:t xml:space="preserve"> | </w:t>
      </w:r>
      <w:sdt>
        <w:sdtPr>
          <w:rPr>
            <w:rFonts w:ascii="Tahoma" w:hAnsi="Tahoma" w:cs="Tahoma"/>
            <w:rtl/>
          </w:rPr>
          <w:alias w:val="التاريخ:"/>
          <w:tag w:val="التاريخ:"/>
          <w:id w:val="-35980865"/>
          <w:placeholder>
            <w:docPart w:val="6475456F19084C82AB9404D8CBEE4FA1"/>
          </w:placeholder>
          <w:temporary/>
          <w:showingPlcHdr/>
          <w15:appearance w15:val="hidden"/>
        </w:sdtPr>
        <w:sdtEndPr/>
        <w:sdtContent>
          <w:r w:rsidR="00D5413C" w:rsidRPr="00FA6F50">
            <w:rPr>
              <w:rFonts w:ascii="Tahoma" w:hAnsi="Tahoma" w:cs="Tahoma"/>
              <w:rtl/>
              <w:lang w:eastAsia="ar"/>
            </w:rPr>
            <w:t>التاريخ</w:t>
          </w:r>
        </w:sdtContent>
      </w:sdt>
      <w:r w:rsidR="003422FF" w:rsidRPr="00FA6F50">
        <w:rPr>
          <w:rFonts w:ascii="Tahoma" w:hAnsi="Tahoma" w:cs="Tahoma"/>
          <w:rtl/>
          <w:lang w:eastAsia="ar"/>
        </w:rPr>
        <w:br w:type="page"/>
      </w:r>
    </w:p>
    <w:sdt>
      <w:sdtPr>
        <w:rPr>
          <w:rFonts w:ascii="Tahoma" w:hAnsi="Tahoma" w:cs="Tahoma"/>
          <w:rtl/>
        </w:rPr>
        <w:alias w:val="العنوان 1:"/>
        <w:tag w:val="العنوان 1:"/>
        <w:id w:val="1549648056"/>
        <w:placeholder>
          <w:docPart w:val="B07D4EE6FA44440DB5C1EE930F1D9113"/>
        </w:placeholder>
        <w:temporary/>
        <w:showingPlcHdr/>
        <w15:appearance w15:val="hidden"/>
      </w:sdtPr>
      <w:sdtEndPr/>
      <w:sdtContent>
        <w:p w:rsidR="001638F6" w:rsidRPr="00FA6F50" w:rsidRDefault="00D5413C">
          <w:pPr>
            <w:pStyle w:val="1"/>
            <w:bidi/>
            <w:rPr>
              <w:rFonts w:ascii="Tahoma" w:hAnsi="Tahoma" w:cs="Tahoma"/>
            </w:rPr>
          </w:pPr>
          <w:r w:rsidRPr="00FA6F50">
            <w:rPr>
              <w:rFonts w:ascii="Tahoma" w:hAnsi="Tahoma" w:cs="Tahoma"/>
              <w:rtl/>
              <w:lang w:eastAsia="ar"/>
            </w:rPr>
            <w:t>العنوان 1</w:t>
          </w:r>
        </w:p>
      </w:sdtContent>
    </w:sdt>
    <w:sdt>
      <w:sdtPr>
        <w:rPr>
          <w:rFonts w:ascii="Tahoma" w:hAnsi="Tahoma" w:cs="Tahoma"/>
          <w:rtl/>
        </w:rPr>
        <w:alias w:val="نص الفقرة:"/>
        <w:tag w:val="نص الفقرة:"/>
        <w:id w:val="-335997730"/>
        <w:placeholder>
          <w:docPart w:val="BD08DFBB63FE45EF995486304986C1F8"/>
        </w:placeholder>
        <w:temporary/>
        <w:showingPlcHdr/>
        <w15:appearance w15:val="hidden"/>
      </w:sdtPr>
      <w:sdtEndPr/>
      <w:sdtContent>
        <w:p w:rsidR="00D5413C" w:rsidRPr="00FA6F50" w:rsidRDefault="00D5413C" w:rsidP="00D5413C">
          <w:pPr>
            <w:bidi/>
            <w:rPr>
              <w:rFonts w:ascii="Tahoma" w:hAnsi="Tahoma" w:cs="Tahoma"/>
            </w:rPr>
          </w:pPr>
          <w:r w:rsidRPr="00FA6F50">
            <w:rPr>
              <w:rFonts w:ascii="Tahoma" w:hAnsi="Tahoma" w:cs="Tahoma"/>
              <w:rtl/>
              <w:lang w:eastAsia="ar"/>
            </w:rPr>
            <w:t>لاستبدال النص النائب على هذه الصفحة، ما عليك سوى تحديد النص بأكمله ثم بدء الكتابة. ولكن لا تبدأ بالأمر فوراً!</w:t>
          </w:r>
        </w:p>
        <w:p w:rsidR="00D5413C" w:rsidRPr="00FA6F50" w:rsidRDefault="00D5413C" w:rsidP="007021DE">
          <w:pPr>
            <w:bidi/>
            <w:rPr>
              <w:rFonts w:ascii="Tahoma" w:hAnsi="Tahoma" w:cs="Tahoma"/>
            </w:rPr>
          </w:pPr>
          <w:r w:rsidRPr="00FA6F50">
            <w:rPr>
              <w:rFonts w:ascii="Tahoma" w:hAnsi="Tahoma" w:cs="Tahoma"/>
              <w:rtl/>
              <w:lang w:eastAsia="ar"/>
            </w:rPr>
            <w:t>أولاً اطلع على بعض التلميحات التي تساعدك على تنسيق التقرير الخاص بك بسرعة. قد تندهش من مدى سهولة الأمر.</w:t>
          </w:r>
        </w:p>
      </w:sdtContent>
    </w:sdt>
    <w:sdt>
      <w:sdtPr>
        <w:rPr>
          <w:rFonts w:ascii="Tahoma" w:hAnsi="Tahoma" w:cs="Tahoma"/>
          <w:rtl/>
        </w:rPr>
        <w:alias w:val="أدخل محتوى قائمة نقطية:"/>
        <w:tag w:val="أدخل محتوى قائمة نقطية:"/>
        <w:id w:val="-784043198"/>
        <w:placeholder>
          <w:docPart w:val="0AED71DBB62A4CDEA13CAF573BBC5E6E"/>
        </w:placeholder>
        <w:temporary/>
        <w:showingPlcHdr/>
        <w15:appearance w15:val="hidden"/>
      </w:sdtPr>
      <w:sdtEndPr/>
      <w:sdtContent>
        <w:p w:rsidR="007021DE" w:rsidRPr="00FA6F50" w:rsidRDefault="007021DE" w:rsidP="007021DE">
          <w:pPr>
            <w:pStyle w:val="a0"/>
            <w:numPr>
              <w:ilvl w:val="0"/>
              <w:numId w:val="1"/>
            </w:numPr>
            <w:bidi/>
            <w:rPr>
              <w:rFonts w:ascii="Tahoma" w:hAnsi="Tahoma" w:cs="Tahoma"/>
            </w:rPr>
          </w:pPr>
          <w:r w:rsidRPr="00FA6F50">
            <w:rPr>
              <w:rFonts w:ascii="Tahoma" w:hAnsi="Tahoma" w:cs="Tahoma"/>
              <w:rtl/>
              <w:lang w:eastAsia="ar"/>
            </w:rPr>
            <w:t xml:space="preserve">هل تحتاج إلى وضع عنوان؟ في علامة تبويب «الصفحة الرئيسية» في «معرض الأنماط»، ما عليك سوى النقر فوق نمط العنوان الذي تريده. </w:t>
          </w:r>
        </w:p>
        <w:p w:rsidR="007021DE" w:rsidRPr="00FA6F50" w:rsidRDefault="007021DE" w:rsidP="007021DE">
          <w:pPr>
            <w:pStyle w:val="a0"/>
            <w:numPr>
              <w:ilvl w:val="0"/>
              <w:numId w:val="1"/>
            </w:numPr>
            <w:bidi/>
            <w:rPr>
              <w:rFonts w:ascii="Tahoma" w:hAnsi="Tahoma" w:cs="Tahoma"/>
            </w:rPr>
          </w:pPr>
          <w:r w:rsidRPr="00FA6F50">
            <w:rPr>
              <w:rFonts w:ascii="Tahoma" w:hAnsi="Tahoma" w:cs="Tahoma"/>
              <w:rtl/>
              <w:lang w:eastAsia="ar"/>
            </w:rPr>
            <w:t>لاحظ أيضاً الأنماط الأخرى في المعرض، مثل علامة الاقتباس أو القائمة المرقّمة أو القائمة النقطية مثل تلك المستخدمة هنا.</w:t>
          </w:r>
        </w:p>
        <w:p w:rsidR="007021DE" w:rsidRPr="00FA6F50" w:rsidRDefault="007021DE" w:rsidP="007021DE">
          <w:pPr>
            <w:pStyle w:val="a0"/>
            <w:numPr>
              <w:ilvl w:val="0"/>
              <w:numId w:val="1"/>
            </w:numPr>
            <w:bidi/>
            <w:rPr>
              <w:rFonts w:ascii="Tahoma" w:hAnsi="Tahoma" w:cs="Tahoma"/>
            </w:rPr>
          </w:pPr>
          <w:r w:rsidRPr="00FA6F50">
            <w:rPr>
              <w:rFonts w:ascii="Tahoma" w:hAnsi="Tahoma" w:cs="Tahoma"/>
              <w:rtl/>
              <w:lang w:eastAsia="ar"/>
            </w:rPr>
            <w:t>للحصول على أفضل النتائج عند تحديد نص لنسخه أو تحريره، لا تقم بوضع مسافة على يسار أو يمين الأحرف عند التحديد.</w:t>
          </w:r>
        </w:p>
      </w:sdtContent>
    </w:sdt>
    <w:p w:rsidR="00D5413C" w:rsidRPr="00FA6F50" w:rsidRDefault="00334F88" w:rsidP="00D5413C">
      <w:pPr>
        <w:pStyle w:val="2"/>
        <w:bidi/>
        <w:rPr>
          <w:rFonts w:ascii="Tahoma" w:hAnsi="Tahoma" w:cs="Tahoma"/>
        </w:rPr>
      </w:pPr>
      <w:sdt>
        <w:sdtPr>
          <w:rPr>
            <w:rFonts w:ascii="Tahoma" w:hAnsi="Tahoma" w:cs="Tahoma"/>
            <w:rtl/>
          </w:rPr>
          <w:alias w:val="العنوان 2:"/>
          <w:tag w:val="العنوان 2:"/>
          <w:id w:val="959536471"/>
          <w:placeholder>
            <w:docPart w:val="342BC798F1D84D7D882F705554C08403"/>
          </w:placeholder>
          <w:temporary/>
          <w:showingPlcHdr/>
          <w15:appearance w15:val="hidden"/>
        </w:sdtPr>
        <w:sdtEndPr/>
        <w:sdtContent>
          <w:r w:rsidR="00D5413C" w:rsidRPr="00FA6F50">
            <w:rPr>
              <w:rFonts w:ascii="Tahoma" w:hAnsi="Tahoma" w:cs="Tahoma"/>
              <w:rtl/>
              <w:lang w:eastAsia="ar"/>
            </w:rPr>
            <w:t>العنوان 2</w:t>
          </w:r>
        </w:sdtContent>
      </w:sdt>
    </w:p>
    <w:sdt>
      <w:sdtPr>
        <w:rPr>
          <w:rFonts w:ascii="Tahoma" w:hAnsi="Tahoma" w:cs="Tahoma"/>
          <w:rtl/>
        </w:rPr>
        <w:alias w:val="نص الفقرة:"/>
        <w:tag w:val="نص الفقرة:"/>
        <w:id w:val="-2013052735"/>
        <w:placeholder>
          <w:docPart w:val="6187C20BBD924F8387BC59B5018CF65C"/>
        </w:placeholder>
        <w:temporary/>
        <w:showingPlcHdr/>
        <w15:appearance w15:val="hidden"/>
      </w:sdtPr>
      <w:sdtEndPr/>
      <w:sdtContent>
        <w:p w:rsidR="007021DE" w:rsidRPr="00FA6F50" w:rsidRDefault="007021DE" w:rsidP="007021DE">
          <w:pPr>
            <w:bidi/>
            <w:rPr>
              <w:rFonts w:ascii="Tahoma" w:hAnsi="Tahoma" w:cs="Tahoma"/>
            </w:rPr>
          </w:pPr>
          <w:r w:rsidRPr="00FA6F50">
            <w:rPr>
              <w:rFonts w:ascii="Tahoma" w:hAnsi="Tahoma" w:cs="Tahoma"/>
              <w:rtl/>
              <w:lang w:eastAsia="ar"/>
            </w:rPr>
            <w:t>قد تحوز الصورة الموجودة على صفحة الغلاف على إعجابك كما حازت على إعجابنا نحن أيضاً، ولكن إن لم تناسب تقريرك، فمن السهل تبديلها بصورتك الخاصة.</w:t>
          </w:r>
        </w:p>
        <w:p w:rsidR="001638F6" w:rsidRPr="00FA6F50" w:rsidRDefault="001C3DA2" w:rsidP="007021DE">
          <w:pPr>
            <w:bidi/>
            <w:rPr>
              <w:rFonts w:ascii="Tahoma" w:hAnsi="Tahoma" w:cs="Tahoma"/>
            </w:rPr>
          </w:pPr>
          <w:r w:rsidRPr="001C3DA2">
            <w:rPr>
              <w:rFonts w:ascii="Tahoma" w:hAnsi="Tahoma" w:cs="Tahoma" w:hint="eastAsia"/>
              <w:rtl/>
            </w:rPr>
            <w:t>ما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عليك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سوى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حذف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الصورة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النائبة</w:t>
          </w:r>
          <w:r w:rsidRPr="001C3DA2">
            <w:rPr>
              <w:rFonts w:ascii="Tahoma" w:hAnsi="Tahoma" w:cs="Tahoma"/>
              <w:rtl/>
            </w:rPr>
            <w:t xml:space="preserve">. </w:t>
          </w:r>
          <w:r w:rsidRPr="001C3DA2">
            <w:rPr>
              <w:rFonts w:ascii="Tahoma" w:hAnsi="Tahoma" w:cs="Tahoma" w:hint="eastAsia"/>
              <w:rtl/>
            </w:rPr>
            <w:t>ومن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علامة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التبويب</w:t>
          </w:r>
          <w:r w:rsidRPr="001C3DA2">
            <w:rPr>
              <w:rFonts w:ascii="Tahoma" w:hAnsi="Tahoma" w:cs="Tahoma"/>
              <w:rtl/>
            </w:rPr>
            <w:t xml:space="preserve"> «</w:t>
          </w:r>
          <w:r w:rsidRPr="001C3DA2">
            <w:rPr>
              <w:rFonts w:ascii="Tahoma" w:hAnsi="Tahoma" w:cs="Tahoma" w:hint="eastAsia"/>
              <w:rtl/>
            </w:rPr>
            <w:t>إدراج»،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انقر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فوق</w:t>
          </w:r>
          <w:r w:rsidRPr="001C3DA2">
            <w:rPr>
              <w:rFonts w:ascii="Tahoma" w:hAnsi="Tahoma" w:cs="Tahoma"/>
              <w:rtl/>
            </w:rPr>
            <w:t xml:space="preserve"> «</w:t>
          </w:r>
          <w:r w:rsidRPr="001C3DA2">
            <w:rPr>
              <w:rFonts w:ascii="Tahoma" w:hAnsi="Tahoma" w:cs="Tahoma" w:hint="eastAsia"/>
              <w:rtl/>
            </w:rPr>
            <w:t>صورة»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لتحديد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صورة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من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ملفاتك</w:t>
          </w:r>
          <w:r w:rsidRPr="00FA6F50">
            <w:rPr>
              <w:rFonts w:ascii="Tahoma" w:hAnsi="Tahoma" w:cs="Tahoma"/>
              <w:rtl/>
              <w:lang w:eastAsia="ar"/>
            </w:rPr>
            <w:t>.</w:t>
          </w:r>
        </w:p>
      </w:sdtContent>
    </w:sdt>
    <w:sectPr w:rsidR="001638F6" w:rsidRPr="00FA6F50" w:rsidSect="00FA6F50">
      <w:footerReference w:type="default" r:id="rId9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8F" w:rsidRDefault="00294B8F">
      <w:pPr>
        <w:spacing w:before="0" w:after="0" w:line="240" w:lineRule="auto"/>
      </w:pPr>
      <w:r>
        <w:separator/>
      </w:r>
    </w:p>
  </w:endnote>
  <w:endnote w:type="continuationSeparator" w:id="0">
    <w:p w:rsidR="00294B8F" w:rsidRDefault="00294B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Pr="00A813ED" w:rsidRDefault="00844483">
    <w:pPr>
      <w:pStyle w:val="aa"/>
      <w:bidi/>
      <w:rPr>
        <w:rFonts w:ascii="Tahoma" w:hAnsi="Tahoma" w:cs="Tahoma"/>
      </w:rPr>
    </w:pPr>
    <w:r w:rsidRPr="00A813ED">
      <w:rPr>
        <w:rFonts w:ascii="Tahoma" w:hAnsi="Tahoma" w:cs="Tahoma"/>
        <w:rtl/>
        <w:lang w:eastAsia="ar"/>
      </w:rPr>
      <w:t xml:space="preserve">الصفحة </w:t>
    </w:r>
    <w:r w:rsidRPr="00A813ED">
      <w:rPr>
        <w:rFonts w:ascii="Tahoma" w:hAnsi="Tahoma" w:cs="Tahoma"/>
        <w:rtl/>
        <w:lang w:eastAsia="ar"/>
      </w:rPr>
      <w:fldChar w:fldCharType="begin"/>
    </w:r>
    <w:r w:rsidRPr="00A813ED">
      <w:rPr>
        <w:rFonts w:ascii="Tahoma" w:hAnsi="Tahoma" w:cs="Tahoma"/>
        <w:rtl/>
        <w:lang w:eastAsia="ar"/>
      </w:rPr>
      <w:instrText xml:space="preserve"> PAGE  \* Arabic  \* MERGEFORMAT </w:instrText>
    </w:r>
    <w:r w:rsidRPr="00A813ED">
      <w:rPr>
        <w:rFonts w:ascii="Tahoma" w:hAnsi="Tahoma" w:cs="Tahoma"/>
        <w:rtl/>
        <w:lang w:eastAsia="ar"/>
      </w:rPr>
      <w:fldChar w:fldCharType="separate"/>
    </w:r>
    <w:r w:rsidR="00334F88">
      <w:rPr>
        <w:rFonts w:ascii="Tahoma" w:hAnsi="Tahoma" w:cs="Tahoma"/>
        <w:noProof/>
        <w:rtl/>
        <w:lang w:eastAsia="ar"/>
      </w:rPr>
      <w:t>1</w:t>
    </w:r>
    <w:r w:rsidRPr="00A813ED">
      <w:rPr>
        <w:rFonts w:ascii="Tahoma" w:hAnsi="Tahoma" w:cs="Tahoma"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8F" w:rsidRDefault="00294B8F">
      <w:pPr>
        <w:spacing w:before="0" w:after="0" w:line="240" w:lineRule="auto"/>
      </w:pPr>
      <w:r>
        <w:separator/>
      </w:r>
    </w:p>
  </w:footnote>
  <w:footnote w:type="continuationSeparator" w:id="0">
    <w:p w:rsidR="00294B8F" w:rsidRDefault="00294B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6"/>
    <w:rsid w:val="000748AA"/>
    <w:rsid w:val="001638F6"/>
    <w:rsid w:val="00196997"/>
    <w:rsid w:val="001A2000"/>
    <w:rsid w:val="001C3DA2"/>
    <w:rsid w:val="00294B8F"/>
    <w:rsid w:val="003209D6"/>
    <w:rsid w:val="00334A73"/>
    <w:rsid w:val="00334F88"/>
    <w:rsid w:val="003422FF"/>
    <w:rsid w:val="004952C4"/>
    <w:rsid w:val="004D065C"/>
    <w:rsid w:val="00574330"/>
    <w:rsid w:val="005A1C5A"/>
    <w:rsid w:val="00690EFD"/>
    <w:rsid w:val="007021DE"/>
    <w:rsid w:val="00732607"/>
    <w:rsid w:val="00844483"/>
    <w:rsid w:val="00934F1C"/>
    <w:rsid w:val="009D2231"/>
    <w:rsid w:val="00A122DB"/>
    <w:rsid w:val="00A813ED"/>
    <w:rsid w:val="00AD165F"/>
    <w:rsid w:val="00B47B7A"/>
    <w:rsid w:val="00B646B8"/>
    <w:rsid w:val="00C80BD4"/>
    <w:rsid w:val="00CF3A42"/>
    <w:rsid w:val="00D50072"/>
    <w:rsid w:val="00D5413C"/>
    <w:rsid w:val="00DC07A3"/>
    <w:rsid w:val="00E11B8A"/>
    <w:rsid w:val="00F677F9"/>
    <w:rsid w:val="00FA6F50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n-US" w:eastAsia="ar-SA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D1504"/>
  </w:style>
  <w:style w:type="paragraph" w:styleId="1">
    <w:name w:val="heading 1"/>
    <w:basedOn w:val="a1"/>
    <w:next w:val="a1"/>
    <w:link w:val="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2">
    <w:name w:val="heading 2"/>
    <w:basedOn w:val="a1"/>
    <w:next w:val="a1"/>
    <w:link w:val="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3">
    <w:name w:val="heading 3"/>
    <w:basedOn w:val="a1"/>
    <w:next w:val="a1"/>
    <w:link w:val="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5">
    <w:name w:val="heading 5"/>
    <w:basedOn w:val="a1"/>
    <w:next w:val="a1"/>
    <w:link w:val="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6">
    <w:name w:val="heading 6"/>
    <w:basedOn w:val="a1"/>
    <w:next w:val="a1"/>
    <w:link w:val="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8">
    <w:name w:val="heading 8"/>
    <w:basedOn w:val="a1"/>
    <w:next w:val="a1"/>
    <w:link w:val="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a1"/>
    <w:uiPriority w:val="4"/>
    <w:qFormat/>
    <w:pPr>
      <w:spacing w:before="360" w:after="0"/>
      <w:contextualSpacing/>
      <w:jc w:val="center"/>
    </w:pPr>
  </w:style>
  <w:style w:type="character" w:customStyle="1" w:styleId="1Char">
    <w:name w:val="العنوان 1 Char"/>
    <w:basedOn w:val="a2"/>
    <w:link w:val="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2Char">
    <w:name w:val="عنوان 2 Char"/>
    <w:basedOn w:val="a2"/>
    <w:link w:val="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3Char">
    <w:name w:val="عنوان 3 Char"/>
    <w:basedOn w:val="a2"/>
    <w:link w:val="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5Char">
    <w:name w:val="عنوان 5 Char"/>
    <w:basedOn w:val="a2"/>
    <w:link w:val="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6Char">
    <w:name w:val="عنوان 6 Char"/>
    <w:basedOn w:val="a2"/>
    <w:link w:val="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a0">
    <w:name w:val="List Bullet"/>
    <w:basedOn w:val="a1"/>
    <w:uiPriority w:val="7"/>
    <w:unhideWhenUsed/>
    <w:qFormat/>
    <w:pPr>
      <w:numPr>
        <w:numId w:val="5"/>
      </w:numPr>
    </w:pPr>
  </w:style>
  <w:style w:type="paragraph" w:styleId="a">
    <w:name w:val="List Number"/>
    <w:basedOn w:val="a1"/>
    <w:uiPriority w:val="5"/>
    <w:unhideWhenUsed/>
    <w:qFormat/>
    <w:pPr>
      <w:numPr>
        <w:numId w:val="6"/>
      </w:numPr>
      <w:contextualSpacing/>
    </w:pPr>
  </w:style>
  <w:style w:type="paragraph" w:styleId="a6">
    <w:name w:val="Title"/>
    <w:basedOn w:val="a1"/>
    <w:link w:val="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Char">
    <w:name w:val="العنوان Char"/>
    <w:basedOn w:val="a2"/>
    <w:link w:val="a6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7">
    <w:name w:val="Subtitle"/>
    <w:basedOn w:val="a1"/>
    <w:link w:val="Char0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Char0">
    <w:name w:val="عنوان فرعي Char"/>
    <w:basedOn w:val="a2"/>
    <w:link w:val="a7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Photo">
    <w:name w:val="Photo"/>
    <w:basedOn w:val="a1"/>
    <w:uiPriority w:val="1"/>
    <w:qFormat/>
    <w:rsid w:val="00D5413C"/>
    <w:pPr>
      <w:spacing w:before="2400" w:after="400"/>
      <w:jc w:val="center"/>
    </w:pPr>
  </w:style>
  <w:style w:type="paragraph" w:styleId="a8">
    <w:name w:val="caption"/>
    <w:basedOn w:val="a1"/>
    <w:next w:val="a1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9Char">
    <w:name w:val="عنوان 9 Char"/>
    <w:basedOn w:val="a2"/>
    <w:link w:val="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Char">
    <w:name w:val="عنوان 8 Char"/>
    <w:basedOn w:val="a2"/>
    <w:link w:val="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9">
    <w:name w:val="TOC Heading"/>
    <w:basedOn w:val="1"/>
    <w:next w:val="a1"/>
    <w:uiPriority w:val="39"/>
    <w:semiHidden/>
    <w:unhideWhenUsed/>
    <w:qFormat/>
    <w:pPr>
      <w:spacing w:before="0"/>
      <w:outlineLvl w:val="9"/>
    </w:pPr>
  </w:style>
  <w:style w:type="paragraph" w:styleId="aa">
    <w:name w:val="footer"/>
    <w:basedOn w:val="a1"/>
    <w:link w:val="Char1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Char1">
    <w:name w:val="تذييل الصفحة Char"/>
    <w:basedOn w:val="a2"/>
    <w:link w:val="aa"/>
    <w:uiPriority w:val="99"/>
    <w:rsid w:val="003422FF"/>
    <w:rPr>
      <w:sz w:val="22"/>
      <w:szCs w:val="16"/>
    </w:rPr>
  </w:style>
  <w:style w:type="paragraph" w:styleId="30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0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0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b">
    <w:name w:val="Balloon Text"/>
    <w:basedOn w:val="a1"/>
    <w:link w:val="Char2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har2">
    <w:name w:val="نص في بالون Char"/>
    <w:basedOn w:val="a2"/>
    <w:link w:val="ab"/>
    <w:uiPriority w:val="99"/>
    <w:semiHidden/>
    <w:rsid w:val="00A122DB"/>
    <w:rPr>
      <w:rFonts w:ascii="Tahoma" w:hAnsi="Tahoma" w:cs="Tahoma"/>
      <w:szCs w:val="16"/>
    </w:rPr>
  </w:style>
  <w:style w:type="paragraph" w:styleId="ac">
    <w:name w:val="Bibliography"/>
    <w:basedOn w:val="a1"/>
    <w:next w:val="a1"/>
    <w:uiPriority w:val="39"/>
    <w:semiHidden/>
    <w:unhideWhenUsed/>
  </w:style>
  <w:style w:type="paragraph" w:styleId="31">
    <w:name w:val="Body Text 3"/>
    <w:basedOn w:val="a1"/>
    <w:link w:val="3Char0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eportTable">
    <w:name w:val="Report Table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d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Char3"/>
    <w:uiPriority w:val="99"/>
    <w:unhideWhenUsed/>
    <w:rsid w:val="001A2000"/>
    <w:pPr>
      <w:spacing w:before="0" w:after="0" w:line="240" w:lineRule="auto"/>
    </w:pPr>
  </w:style>
  <w:style w:type="character" w:customStyle="1" w:styleId="Char3">
    <w:name w:val="رأس الصفحة Char"/>
    <w:basedOn w:val="a2"/>
    <w:link w:val="ae"/>
    <w:uiPriority w:val="99"/>
    <w:rsid w:val="001A2000"/>
  </w:style>
  <w:style w:type="character" w:customStyle="1" w:styleId="3Char0">
    <w:name w:val="نص أساسي 3 Char"/>
    <w:basedOn w:val="a2"/>
    <w:link w:val="31"/>
    <w:uiPriority w:val="99"/>
    <w:semiHidden/>
    <w:rsid w:val="00A122DB"/>
    <w:rPr>
      <w:szCs w:val="16"/>
    </w:rPr>
  </w:style>
  <w:style w:type="character" w:styleId="af">
    <w:name w:val="annotation reference"/>
    <w:basedOn w:val="a2"/>
    <w:uiPriority w:val="99"/>
    <w:semiHidden/>
    <w:unhideWhenUsed/>
    <w:rsid w:val="00A122DB"/>
    <w:rPr>
      <w:sz w:val="22"/>
      <w:szCs w:val="16"/>
    </w:rPr>
  </w:style>
  <w:style w:type="paragraph" w:styleId="32">
    <w:name w:val="Body Text Indent 3"/>
    <w:basedOn w:val="a1"/>
    <w:link w:val="3Char1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2"/>
    <w:uiPriority w:val="99"/>
    <w:semiHidden/>
    <w:rsid w:val="00A122DB"/>
    <w:rPr>
      <w:szCs w:val="16"/>
    </w:rPr>
  </w:style>
  <w:style w:type="paragraph" w:styleId="af0">
    <w:name w:val="annotation text"/>
    <w:basedOn w:val="a1"/>
    <w:link w:val="Char4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har4">
    <w:name w:val="نص تعليق Char"/>
    <w:basedOn w:val="a2"/>
    <w:link w:val="af0"/>
    <w:uiPriority w:val="99"/>
    <w:semiHidden/>
    <w:rsid w:val="00A122DB"/>
    <w:rPr>
      <w:szCs w:val="20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A122DB"/>
    <w:rPr>
      <w:b/>
      <w:bCs/>
    </w:rPr>
  </w:style>
  <w:style w:type="character" w:customStyle="1" w:styleId="Char5">
    <w:name w:val="موضوع تعليق Char"/>
    <w:basedOn w:val="Char4"/>
    <w:link w:val="af1"/>
    <w:uiPriority w:val="99"/>
    <w:semiHidden/>
    <w:rsid w:val="00A122DB"/>
    <w:rPr>
      <w:b/>
      <w:bCs/>
      <w:szCs w:val="20"/>
    </w:rPr>
  </w:style>
  <w:style w:type="paragraph" w:styleId="af2">
    <w:name w:val="Document Map"/>
    <w:basedOn w:val="a1"/>
    <w:link w:val="Char6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6">
    <w:name w:val="خريطة المستند Char"/>
    <w:basedOn w:val="a2"/>
    <w:link w:val="af2"/>
    <w:uiPriority w:val="99"/>
    <w:semiHidden/>
    <w:rsid w:val="00A122DB"/>
    <w:rPr>
      <w:rFonts w:ascii="Segoe UI" w:hAnsi="Segoe UI" w:cs="Segoe UI"/>
      <w:szCs w:val="16"/>
    </w:rPr>
  </w:style>
  <w:style w:type="paragraph" w:styleId="af3">
    <w:name w:val="endnote text"/>
    <w:basedOn w:val="a1"/>
    <w:link w:val="Char7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Char7">
    <w:name w:val="نص تعليق ختامي Char"/>
    <w:basedOn w:val="a2"/>
    <w:link w:val="af3"/>
    <w:uiPriority w:val="99"/>
    <w:semiHidden/>
    <w:rsid w:val="00A122DB"/>
    <w:rPr>
      <w:szCs w:val="20"/>
    </w:rPr>
  </w:style>
  <w:style w:type="paragraph" w:styleId="af4">
    <w:name w:val="envelope return"/>
    <w:basedOn w:val="a1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5">
    <w:name w:val="footnote text"/>
    <w:basedOn w:val="a1"/>
    <w:link w:val="Char8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Char8">
    <w:name w:val="نص حاشية سفلية Char"/>
    <w:basedOn w:val="a2"/>
    <w:link w:val="af5"/>
    <w:uiPriority w:val="99"/>
    <w:semiHidden/>
    <w:rsid w:val="00A122DB"/>
    <w:rPr>
      <w:szCs w:val="20"/>
    </w:rPr>
  </w:style>
  <w:style w:type="character" w:styleId="HTMLCode">
    <w:name w:val="HTML Code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">
    <w:name w:val="HTML Preformatted"/>
    <w:basedOn w:val="a1"/>
    <w:link w:val="HTML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2"/>
    <w:link w:val="HTML"/>
    <w:uiPriority w:val="99"/>
    <w:semiHidden/>
    <w:rsid w:val="00A122DB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1">
    <w:name w:val="HTML Typewriter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af6">
    <w:name w:val="macro"/>
    <w:link w:val="Char9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9">
    <w:name w:val="نص ماكرو Char"/>
    <w:basedOn w:val="a2"/>
    <w:link w:val="af6"/>
    <w:uiPriority w:val="99"/>
    <w:semiHidden/>
    <w:rsid w:val="00A122DB"/>
    <w:rPr>
      <w:rFonts w:ascii="Consolas" w:hAnsi="Consolas"/>
      <w:szCs w:val="20"/>
    </w:rPr>
  </w:style>
  <w:style w:type="paragraph" w:styleId="af7">
    <w:name w:val="Plain Text"/>
    <w:basedOn w:val="a1"/>
    <w:link w:val="Chara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a">
    <w:name w:val="نص عادي Char"/>
    <w:basedOn w:val="a2"/>
    <w:link w:val="af7"/>
    <w:uiPriority w:val="99"/>
    <w:semiHidden/>
    <w:rsid w:val="00A122DB"/>
    <w:rPr>
      <w:rFonts w:ascii="Consolas" w:hAnsi="Consolas"/>
      <w:szCs w:val="21"/>
    </w:rPr>
  </w:style>
  <w:style w:type="character" w:styleId="af8">
    <w:name w:val="Placeholder Text"/>
    <w:basedOn w:val="a2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947C0028CE4052B88EF5891B5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C28-694A-45BA-9DBF-C89668CC8085}"/>
      </w:docPartPr>
      <w:docPartBody>
        <w:p w:rsidR="006E1C06" w:rsidRDefault="00347146" w:rsidP="00347146">
          <w:pPr>
            <w:pStyle w:val="44947C0028CE4052B88EF5891B5909163"/>
          </w:pPr>
          <w:r w:rsidRPr="004D065C">
            <w:rPr>
              <w:rFonts w:ascii="Tahoma" w:hAnsi="Tahoma" w:cs="Tahoma"/>
              <w:rtl/>
              <w:lang w:eastAsia="ar"/>
            </w:rPr>
            <w:t>عنوان التقرير</w:t>
          </w:r>
        </w:p>
      </w:docPartBody>
    </w:docPart>
    <w:docPart>
      <w:docPartPr>
        <w:name w:val="DE33D168D360439391840590FA07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2B94-5140-482A-B513-6F9A6D4AE745}"/>
      </w:docPartPr>
      <w:docPartBody>
        <w:p w:rsidR="006E1C06" w:rsidRDefault="00347146" w:rsidP="00347146">
          <w:pPr>
            <w:pStyle w:val="DE33D168D360439391840590FA072A3F3"/>
          </w:pPr>
          <w:r w:rsidRPr="004D065C">
            <w:rPr>
              <w:rFonts w:ascii="Tahoma" w:hAnsi="Tahoma" w:cs="Tahoma"/>
              <w:rtl/>
              <w:lang w:eastAsia="ar"/>
            </w:rPr>
            <w:t>عنوان التقرير الفرعي</w:t>
          </w:r>
        </w:p>
      </w:docPartBody>
    </w:docPart>
    <w:docPart>
      <w:docPartPr>
        <w:name w:val="A2AF06443C3143BE9D926851E679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E1D-BF5A-4EB7-9B4F-5CC9F381350D}"/>
      </w:docPartPr>
      <w:docPartBody>
        <w:p w:rsidR="006E1C06" w:rsidRDefault="00347146" w:rsidP="00347146">
          <w:pPr>
            <w:pStyle w:val="A2AF06443C3143BE9D926851E6790B943"/>
          </w:pPr>
          <w:r w:rsidRPr="00FA6F50">
            <w:rPr>
              <w:rFonts w:ascii="Tahoma" w:hAnsi="Tahoma" w:cs="Tahoma"/>
              <w:rtl/>
              <w:lang w:eastAsia="ar"/>
            </w:rPr>
            <w:t>الاسم</w:t>
          </w:r>
        </w:p>
      </w:docPartBody>
    </w:docPart>
    <w:docPart>
      <w:docPartPr>
        <w:name w:val="6B9034D0D34D4E59A9B6AC59AD64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B07E-B7F0-4A21-A21F-0DA99D7699DC}"/>
      </w:docPartPr>
      <w:docPartBody>
        <w:p w:rsidR="006E1C06" w:rsidRDefault="00347146" w:rsidP="00347146">
          <w:pPr>
            <w:pStyle w:val="6B9034D0D34D4E59A9B6AC59AD647AC63"/>
          </w:pPr>
          <w:r w:rsidRPr="00FA6F50">
            <w:rPr>
              <w:rFonts w:ascii="Tahoma" w:hAnsi="Tahoma" w:cs="Tahoma"/>
              <w:rtl/>
              <w:lang w:eastAsia="ar"/>
            </w:rPr>
            <w:t>عنوان الدورة التدريبية</w:t>
          </w:r>
        </w:p>
      </w:docPartBody>
    </w:docPart>
    <w:docPart>
      <w:docPartPr>
        <w:name w:val="6475456F19084C82AB9404D8CBEE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55E-E7D0-4223-96CE-E709C01473C4}"/>
      </w:docPartPr>
      <w:docPartBody>
        <w:p w:rsidR="006E1C06" w:rsidRDefault="00347146" w:rsidP="00347146">
          <w:pPr>
            <w:pStyle w:val="6475456F19084C82AB9404D8CBEE4FA13"/>
          </w:pPr>
          <w:r w:rsidRPr="00FA6F50">
            <w:rPr>
              <w:rFonts w:ascii="Tahoma" w:hAnsi="Tahoma" w:cs="Tahoma"/>
              <w:rtl/>
              <w:lang w:eastAsia="ar"/>
            </w:rPr>
            <w:t>التاريخ</w:t>
          </w:r>
        </w:p>
      </w:docPartBody>
    </w:docPart>
    <w:docPart>
      <w:docPartPr>
        <w:name w:val="BD08DFBB63FE45EF995486304986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7C37-C444-400C-9D40-880DC9D0CE63}"/>
      </w:docPartPr>
      <w:docPartBody>
        <w:p w:rsidR="00347146" w:rsidRPr="00FA6F50" w:rsidRDefault="00347146" w:rsidP="00D5413C">
          <w:pPr>
            <w:bidi/>
            <w:rPr>
              <w:rFonts w:ascii="Tahoma" w:hAnsi="Tahoma" w:cs="Tahoma"/>
            </w:rPr>
          </w:pPr>
          <w:r w:rsidRPr="00FA6F50">
            <w:rPr>
              <w:rFonts w:ascii="Tahoma" w:hAnsi="Tahoma" w:cs="Tahoma"/>
              <w:rtl/>
              <w:lang w:eastAsia="ar"/>
            </w:rPr>
            <w:t>لاستبدال النص النائب على هذه الصفحة، ما عليك سوى تحديد النص بأكمله ثم بدء الكتابة. ولكن لا تبدأ بالأمر فوراً!</w:t>
          </w:r>
        </w:p>
        <w:p w:rsidR="006E1C06" w:rsidRDefault="00347146" w:rsidP="00347146">
          <w:pPr>
            <w:pStyle w:val="BD08DFBB63FE45EF995486304986C1F83"/>
          </w:pPr>
          <w:r w:rsidRPr="00FA6F50">
            <w:rPr>
              <w:rFonts w:ascii="Tahoma" w:hAnsi="Tahoma" w:cs="Tahoma"/>
              <w:rtl/>
              <w:lang w:eastAsia="ar"/>
            </w:rPr>
            <w:t>أولاً اطلع على بعض التلميحات التي تساعدك على تنسيق التقرير الخاص بك بسرعة. قد تندهش من مدى سهولة الأمر.</w:t>
          </w:r>
        </w:p>
      </w:docPartBody>
    </w:docPart>
    <w:docPart>
      <w:docPartPr>
        <w:name w:val="342BC798F1D84D7D882F705554C0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F3EA-0A66-4DD2-9D55-DAA71B70C302}"/>
      </w:docPartPr>
      <w:docPartBody>
        <w:p w:rsidR="006E1C06" w:rsidRDefault="00347146" w:rsidP="00347146">
          <w:pPr>
            <w:pStyle w:val="342BC798F1D84D7D882F705554C084033"/>
          </w:pPr>
          <w:r w:rsidRPr="00FA6F50">
            <w:rPr>
              <w:rFonts w:ascii="Tahoma" w:hAnsi="Tahoma" w:cs="Tahoma"/>
              <w:rtl/>
              <w:lang w:eastAsia="ar"/>
            </w:rPr>
            <w:t>العنوان 2</w:t>
          </w:r>
        </w:p>
      </w:docPartBody>
    </w:docPart>
    <w:docPart>
      <w:docPartPr>
        <w:name w:val="B07D4EE6FA44440DB5C1EE930F1D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B63A-4C6C-4E77-B543-764AFCFBC9F0}"/>
      </w:docPartPr>
      <w:docPartBody>
        <w:p w:rsidR="006E1C06" w:rsidRDefault="00347146" w:rsidP="00347146">
          <w:pPr>
            <w:pStyle w:val="B07D4EE6FA44440DB5C1EE930F1D91132"/>
          </w:pPr>
          <w:r w:rsidRPr="00FA6F50">
            <w:rPr>
              <w:rFonts w:ascii="Tahoma" w:hAnsi="Tahoma" w:cs="Tahoma"/>
              <w:rtl/>
              <w:lang w:eastAsia="ar"/>
            </w:rPr>
            <w:t>العنوان 1</w:t>
          </w:r>
        </w:p>
      </w:docPartBody>
    </w:docPart>
    <w:docPart>
      <w:docPartPr>
        <w:name w:val="0AED71DBB62A4CDEA13CAF573BBC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4B8F-D0EC-4036-87D8-EF9C6A7118C3}"/>
      </w:docPartPr>
      <w:docPartBody>
        <w:p w:rsidR="00347146" w:rsidRPr="00FA6F50" w:rsidRDefault="00347146" w:rsidP="007021DE">
          <w:pPr>
            <w:pStyle w:val="a0"/>
            <w:bidi/>
            <w:rPr>
              <w:rFonts w:ascii="Tahoma" w:hAnsi="Tahoma" w:cs="Tahoma"/>
            </w:rPr>
          </w:pPr>
          <w:r w:rsidRPr="00FA6F50">
            <w:rPr>
              <w:rFonts w:ascii="Tahoma" w:hAnsi="Tahoma" w:cs="Tahoma"/>
              <w:rtl/>
              <w:lang w:eastAsia="ar"/>
            </w:rPr>
            <w:t xml:space="preserve">هل تحتاج إلى وضع عنوان؟ في علامة تبويب «الصفحة الرئيسية» في «معرض الأنماط»، ما عليك سوى النقر فوق نمط العنوان الذي تريده. </w:t>
          </w:r>
        </w:p>
        <w:p w:rsidR="00347146" w:rsidRPr="00FA6F50" w:rsidRDefault="00347146" w:rsidP="007021DE">
          <w:pPr>
            <w:pStyle w:val="a0"/>
            <w:bidi/>
            <w:rPr>
              <w:rFonts w:ascii="Tahoma" w:hAnsi="Tahoma" w:cs="Tahoma"/>
            </w:rPr>
          </w:pPr>
          <w:r w:rsidRPr="00FA6F50">
            <w:rPr>
              <w:rFonts w:ascii="Tahoma" w:hAnsi="Tahoma" w:cs="Tahoma"/>
              <w:rtl/>
              <w:lang w:eastAsia="ar"/>
            </w:rPr>
            <w:t>لاحظ أيضاً الأنماط الأخرى في المعرض، مثل علامة الاقتباس أو القائمة المرقّمة أو القائمة النقطية مثل تلك المستخدمة هنا.</w:t>
          </w:r>
        </w:p>
        <w:p w:rsidR="00272FD3" w:rsidRDefault="00347146" w:rsidP="00347146">
          <w:pPr>
            <w:pStyle w:val="0AED71DBB62A4CDEA13CAF573BBC5E6E3"/>
          </w:pPr>
          <w:r w:rsidRPr="00FA6F50">
            <w:rPr>
              <w:rFonts w:ascii="Tahoma" w:hAnsi="Tahoma" w:cs="Tahoma"/>
              <w:rtl/>
              <w:lang w:eastAsia="ar"/>
            </w:rPr>
            <w:t>للحصول على أفضل النتائج عند تحديد نص لنسخه أو تحريره، لا تقم بوضع مسافة على يسار أو يمين الأحرف عند التحديد.</w:t>
          </w:r>
        </w:p>
      </w:docPartBody>
    </w:docPart>
    <w:docPart>
      <w:docPartPr>
        <w:name w:val="6187C20BBD924F8387BC59B5018C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3925-1B44-4CEF-91C8-5B3C49AA4D36}"/>
      </w:docPartPr>
      <w:docPartBody>
        <w:p w:rsidR="00347146" w:rsidRPr="00FA6F50" w:rsidRDefault="00347146" w:rsidP="007021DE">
          <w:pPr>
            <w:bidi/>
            <w:rPr>
              <w:rFonts w:ascii="Tahoma" w:hAnsi="Tahoma" w:cs="Tahoma"/>
            </w:rPr>
          </w:pPr>
          <w:r w:rsidRPr="00FA6F50">
            <w:rPr>
              <w:rFonts w:ascii="Tahoma" w:hAnsi="Tahoma" w:cs="Tahoma"/>
              <w:rtl/>
              <w:lang w:eastAsia="ar"/>
            </w:rPr>
            <w:t>قد تحوز الصورة الموجودة على صفحة الغلاف على إعجابك كما حازت على إعجابنا نحن أيضاً، ولكن إن لم تناسب تقريرك، فمن السهل تبديلها بصورتك الخاصة.</w:t>
          </w:r>
        </w:p>
        <w:p w:rsidR="00272FD3" w:rsidRDefault="00347146" w:rsidP="00347146">
          <w:pPr>
            <w:pStyle w:val="6187C20BBD924F8387BC59B5018CF65C2"/>
          </w:pPr>
          <w:r w:rsidRPr="001C3DA2">
            <w:rPr>
              <w:rFonts w:ascii="Tahoma" w:hAnsi="Tahoma" w:cs="Tahoma" w:hint="eastAsia"/>
              <w:rtl/>
            </w:rPr>
            <w:t>ما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عليك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سوى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حذف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الصورة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النائبة</w:t>
          </w:r>
          <w:r w:rsidRPr="001C3DA2">
            <w:rPr>
              <w:rFonts w:ascii="Tahoma" w:hAnsi="Tahoma" w:cs="Tahoma"/>
              <w:rtl/>
            </w:rPr>
            <w:t xml:space="preserve">. </w:t>
          </w:r>
          <w:r w:rsidRPr="001C3DA2">
            <w:rPr>
              <w:rFonts w:ascii="Tahoma" w:hAnsi="Tahoma" w:cs="Tahoma" w:hint="eastAsia"/>
              <w:rtl/>
            </w:rPr>
            <w:t>ومن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علامة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التبويب</w:t>
          </w:r>
          <w:r w:rsidRPr="001C3DA2">
            <w:rPr>
              <w:rFonts w:ascii="Tahoma" w:hAnsi="Tahoma" w:cs="Tahoma"/>
              <w:rtl/>
            </w:rPr>
            <w:t xml:space="preserve"> «</w:t>
          </w:r>
          <w:r w:rsidRPr="001C3DA2">
            <w:rPr>
              <w:rFonts w:ascii="Tahoma" w:hAnsi="Tahoma" w:cs="Tahoma" w:hint="eastAsia"/>
              <w:rtl/>
            </w:rPr>
            <w:t>إدراج»،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انقر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فوق</w:t>
          </w:r>
          <w:r w:rsidRPr="001C3DA2">
            <w:rPr>
              <w:rFonts w:ascii="Tahoma" w:hAnsi="Tahoma" w:cs="Tahoma"/>
              <w:rtl/>
            </w:rPr>
            <w:t xml:space="preserve"> «</w:t>
          </w:r>
          <w:r w:rsidRPr="001C3DA2">
            <w:rPr>
              <w:rFonts w:ascii="Tahoma" w:hAnsi="Tahoma" w:cs="Tahoma" w:hint="eastAsia"/>
              <w:rtl/>
            </w:rPr>
            <w:t>صورة»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لتحديد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صورة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من</w:t>
          </w:r>
          <w:r w:rsidRPr="001C3DA2">
            <w:rPr>
              <w:rFonts w:ascii="Tahoma" w:hAnsi="Tahoma" w:cs="Tahoma"/>
              <w:rtl/>
            </w:rPr>
            <w:t xml:space="preserve"> </w:t>
          </w:r>
          <w:r w:rsidRPr="001C3DA2">
            <w:rPr>
              <w:rFonts w:ascii="Tahoma" w:hAnsi="Tahoma" w:cs="Tahoma" w:hint="eastAsia"/>
              <w:rtl/>
            </w:rPr>
            <w:t>ملفاتك</w:t>
          </w:r>
          <w:r w:rsidRPr="00FA6F50">
            <w:rPr>
              <w:rFonts w:ascii="Tahoma" w:hAnsi="Tahoma" w:cs="Tahoma"/>
              <w:rtl/>
              <w:lang w:eastAsia="a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5781F0C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43F67112"/>
    <w:multiLevelType w:val="multilevel"/>
    <w:tmpl w:val="2FC2A10E"/>
    <w:lvl w:ilvl="0">
      <w:start w:val="1"/>
      <w:numFmt w:val="decimal"/>
      <w:pStyle w:val="0AED71DBB62A4CDEA13CAF573BBC5E6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E91C6C"/>
    <w:multiLevelType w:val="multilevel"/>
    <w:tmpl w:val="2528DC62"/>
    <w:lvl w:ilvl="0">
      <w:start w:val="1"/>
      <w:numFmt w:val="decimal"/>
      <w:pStyle w:val="0AED71DBB62A4CDEA13CAF573BBC5E6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F"/>
    <w:rsid w:val="00076606"/>
    <w:rsid w:val="001222E2"/>
    <w:rsid w:val="00272FD3"/>
    <w:rsid w:val="00347146"/>
    <w:rsid w:val="005E04DF"/>
    <w:rsid w:val="006E1C06"/>
    <w:rsid w:val="0073095A"/>
    <w:rsid w:val="009F6D02"/>
    <w:rsid w:val="00A87F65"/>
    <w:rsid w:val="00B06BAF"/>
    <w:rsid w:val="00E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E04DF"/>
    <w:rPr>
      <w:rFonts w:cs="Times New Roman"/>
      <w:sz w:val="3276"/>
      <w:szCs w:val="3276"/>
    </w:rPr>
  </w:style>
  <w:style w:type="paragraph" w:styleId="6">
    <w:name w:val="heading 6"/>
    <w:basedOn w:val="a1"/>
    <w:next w:val="a1"/>
    <w:link w:val="6Char"/>
    <w:uiPriority w:val="4"/>
    <w:semiHidden/>
    <w:unhideWhenUsed/>
    <w:qFormat/>
    <w:rsid w:val="009F6D02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rsid w:val="00347146"/>
    <w:rPr>
      <w:color w:val="595959" w:themeColor="text1" w:themeTint="A6"/>
    </w:rPr>
  </w:style>
  <w:style w:type="paragraph" w:customStyle="1" w:styleId="44947C0028CE4052B88EF5891B590916">
    <w:name w:val="44947C0028CE4052B88EF5891B590916"/>
    <w:rsid w:val="005E04DF"/>
  </w:style>
  <w:style w:type="paragraph" w:customStyle="1" w:styleId="DE33D168D360439391840590FA072A3F">
    <w:name w:val="DE33D168D360439391840590FA072A3F"/>
    <w:rsid w:val="005E04DF"/>
  </w:style>
  <w:style w:type="paragraph" w:customStyle="1" w:styleId="A2AF06443C3143BE9D926851E6790B94">
    <w:name w:val="A2AF06443C3143BE9D926851E6790B94"/>
    <w:rsid w:val="005E04DF"/>
  </w:style>
  <w:style w:type="paragraph" w:customStyle="1" w:styleId="6B9034D0D34D4E59A9B6AC59AD647AC6">
    <w:name w:val="6B9034D0D34D4E59A9B6AC59AD647AC6"/>
    <w:rsid w:val="005E04DF"/>
  </w:style>
  <w:style w:type="paragraph" w:customStyle="1" w:styleId="6475456F19084C82AB9404D8CBEE4FA1">
    <w:name w:val="6475456F19084C82AB9404D8CBEE4FA1"/>
    <w:rsid w:val="005E04DF"/>
  </w:style>
  <w:style w:type="paragraph" w:customStyle="1" w:styleId="BD08DFBB63FE45EF995486304986C1F8">
    <w:name w:val="BD08DFBB63FE45EF995486304986C1F8"/>
    <w:rsid w:val="005E04DF"/>
  </w:style>
  <w:style w:type="paragraph" w:customStyle="1" w:styleId="342BC798F1D84D7D882F705554C08403">
    <w:name w:val="342BC798F1D84D7D882F705554C08403"/>
    <w:rsid w:val="005E04DF"/>
  </w:style>
  <w:style w:type="character" w:customStyle="1" w:styleId="6Char">
    <w:name w:val="عنوان 6 Char"/>
    <w:basedOn w:val="a2"/>
    <w:link w:val="6"/>
    <w:uiPriority w:val="4"/>
    <w:semiHidden/>
    <w:rsid w:val="009F6D0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0">
    <w:name w:val="List Bullet"/>
    <w:basedOn w:val="a1"/>
    <w:uiPriority w:val="7"/>
    <w:unhideWhenUsed/>
    <w:qFormat/>
    <w:rsid w:val="00347146"/>
    <w:pPr>
      <w:numPr>
        <w:numId w:val="1"/>
      </w:numPr>
      <w:spacing w:before="120" w:after="200" w:line="264" w:lineRule="auto"/>
    </w:pPr>
    <w:rPr>
      <w:rFonts w:cstheme="minorBidi"/>
      <w:color w:val="44546A" w:themeColor="text2"/>
      <w:sz w:val="22"/>
      <w:szCs w:val="22"/>
    </w:rPr>
  </w:style>
  <w:style w:type="paragraph" w:customStyle="1" w:styleId="5F5F9339FB874ED08C1F57BD87E06A38">
    <w:name w:val="5F5F9339FB874ED08C1F57BD87E06A38"/>
    <w:rsid w:val="005E04DF"/>
  </w:style>
  <w:style w:type="paragraph" w:styleId="a6">
    <w:name w:val="Title"/>
    <w:basedOn w:val="a1"/>
    <w:next w:val="a1"/>
    <w:link w:val="Char"/>
    <w:uiPriority w:val="10"/>
    <w:unhideWhenUsed/>
    <w:qFormat/>
    <w:rsid w:val="005E04DF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/>
    </w:rPr>
  </w:style>
  <w:style w:type="character" w:customStyle="1" w:styleId="Char">
    <w:name w:val="العنوان Char"/>
    <w:basedOn w:val="a2"/>
    <w:link w:val="a6"/>
    <w:uiPriority w:val="10"/>
    <w:rsid w:val="005E04DF"/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/>
    </w:rPr>
  </w:style>
  <w:style w:type="paragraph" w:customStyle="1" w:styleId="0AED71DBB62A4CDEA13CAF573BBC5E6E">
    <w:name w:val="0AED71DBB62A4CDEA13CAF573BBC5E6E"/>
    <w:rsid w:val="00076606"/>
  </w:style>
  <w:style w:type="paragraph" w:customStyle="1" w:styleId="Photo">
    <w:name w:val="Photo"/>
    <w:basedOn w:val="a1"/>
    <w:uiPriority w:val="1"/>
    <w:qFormat/>
    <w:rsid w:val="009F6D02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</w:rPr>
  </w:style>
  <w:style w:type="paragraph" w:customStyle="1" w:styleId="44947C0028CE4052B88EF5891B5909161">
    <w:name w:val="44947C0028CE4052B88EF5891B5909161"/>
    <w:rsid w:val="009F6D02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</w:rPr>
  </w:style>
  <w:style w:type="paragraph" w:customStyle="1" w:styleId="DE33D168D360439391840590FA072A3F1">
    <w:name w:val="DE33D168D360439391840590FA072A3F1"/>
    <w:rsid w:val="009F6D02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</w:rPr>
  </w:style>
  <w:style w:type="paragraph" w:customStyle="1" w:styleId="A2AF06443C3143BE9D926851E6790B941">
    <w:name w:val="A2AF06443C3143BE9D926851E6790B941"/>
    <w:rsid w:val="009F6D02"/>
    <w:pPr>
      <w:spacing w:before="360" w:after="0" w:line="264" w:lineRule="auto"/>
      <w:contextualSpacing/>
      <w:jc w:val="center"/>
    </w:pPr>
    <w:rPr>
      <w:color w:val="44546A" w:themeColor="text2"/>
    </w:rPr>
  </w:style>
  <w:style w:type="paragraph" w:customStyle="1" w:styleId="6B9034D0D34D4E59A9B6AC59AD647AC61">
    <w:name w:val="6B9034D0D34D4E59A9B6AC59AD647AC61"/>
    <w:rsid w:val="009F6D02"/>
    <w:pPr>
      <w:spacing w:before="360" w:after="0" w:line="264" w:lineRule="auto"/>
      <w:contextualSpacing/>
      <w:jc w:val="center"/>
    </w:pPr>
    <w:rPr>
      <w:color w:val="44546A" w:themeColor="text2"/>
    </w:rPr>
  </w:style>
  <w:style w:type="paragraph" w:customStyle="1" w:styleId="6475456F19084C82AB9404D8CBEE4FA11">
    <w:name w:val="6475456F19084C82AB9404D8CBEE4FA11"/>
    <w:rsid w:val="009F6D02"/>
    <w:pPr>
      <w:spacing w:before="360" w:after="0" w:line="264" w:lineRule="auto"/>
      <w:contextualSpacing/>
      <w:jc w:val="center"/>
    </w:pPr>
    <w:rPr>
      <w:color w:val="44546A" w:themeColor="text2"/>
    </w:rPr>
  </w:style>
  <w:style w:type="paragraph" w:customStyle="1" w:styleId="B07D4EE6FA44440DB5C1EE930F1D9113">
    <w:name w:val="B07D4EE6FA44440DB5C1EE930F1D9113"/>
    <w:rsid w:val="009F6D02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</w:rPr>
  </w:style>
  <w:style w:type="paragraph" w:customStyle="1" w:styleId="BD08DFBB63FE45EF995486304986C1F81">
    <w:name w:val="BD08DFBB63FE45EF995486304986C1F81"/>
    <w:rsid w:val="009F6D02"/>
    <w:pPr>
      <w:spacing w:before="120" w:after="200" w:line="264" w:lineRule="auto"/>
    </w:pPr>
    <w:rPr>
      <w:color w:val="44546A" w:themeColor="text2"/>
    </w:rPr>
  </w:style>
  <w:style w:type="paragraph" w:customStyle="1" w:styleId="0AED71DBB62A4CDEA13CAF573BBC5E6E1">
    <w:name w:val="0AED71DBB62A4CDEA13CAF573BBC5E6E1"/>
    <w:rsid w:val="009F6D02"/>
    <w:pPr>
      <w:numPr>
        <w:numId w:val="2"/>
      </w:numPr>
      <w:spacing w:before="120" w:after="200" w:line="264" w:lineRule="auto"/>
      <w:ind w:hanging="360"/>
    </w:pPr>
    <w:rPr>
      <w:color w:val="44546A" w:themeColor="text2"/>
    </w:rPr>
  </w:style>
  <w:style w:type="paragraph" w:customStyle="1" w:styleId="342BC798F1D84D7D882F705554C084031">
    <w:name w:val="342BC798F1D84D7D882F705554C084031"/>
    <w:rsid w:val="009F6D02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4472C4" w:themeColor="accent1"/>
    </w:rPr>
  </w:style>
  <w:style w:type="paragraph" w:customStyle="1" w:styleId="6187C20BBD924F8387BC59B5018CF65C">
    <w:name w:val="6187C20BBD924F8387BC59B5018CF65C"/>
    <w:rsid w:val="009F6D02"/>
    <w:pPr>
      <w:spacing w:before="120" w:after="200" w:line="264" w:lineRule="auto"/>
    </w:pPr>
    <w:rPr>
      <w:color w:val="44546A" w:themeColor="text2"/>
    </w:rPr>
  </w:style>
  <w:style w:type="paragraph" w:customStyle="1" w:styleId="44947C0028CE4052B88EF5891B5909162">
    <w:name w:val="44947C0028CE4052B88EF5891B5909162"/>
    <w:rsid w:val="00B06BAF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</w:rPr>
  </w:style>
  <w:style w:type="paragraph" w:customStyle="1" w:styleId="DE33D168D360439391840590FA072A3F2">
    <w:name w:val="DE33D168D360439391840590FA072A3F2"/>
    <w:rsid w:val="00B06BAF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</w:rPr>
  </w:style>
  <w:style w:type="paragraph" w:customStyle="1" w:styleId="A2AF06443C3143BE9D926851E6790B942">
    <w:name w:val="A2AF06443C3143BE9D926851E6790B942"/>
    <w:rsid w:val="00B06BAF"/>
    <w:pPr>
      <w:spacing w:before="360" w:after="0" w:line="264" w:lineRule="auto"/>
      <w:contextualSpacing/>
      <w:jc w:val="center"/>
    </w:pPr>
    <w:rPr>
      <w:color w:val="44546A" w:themeColor="text2"/>
    </w:rPr>
  </w:style>
  <w:style w:type="paragraph" w:customStyle="1" w:styleId="6B9034D0D34D4E59A9B6AC59AD647AC62">
    <w:name w:val="6B9034D0D34D4E59A9B6AC59AD647AC62"/>
    <w:rsid w:val="00B06BAF"/>
    <w:pPr>
      <w:spacing w:before="360" w:after="0" w:line="264" w:lineRule="auto"/>
      <w:contextualSpacing/>
      <w:jc w:val="center"/>
    </w:pPr>
    <w:rPr>
      <w:color w:val="44546A" w:themeColor="text2"/>
    </w:rPr>
  </w:style>
  <w:style w:type="paragraph" w:customStyle="1" w:styleId="6475456F19084C82AB9404D8CBEE4FA12">
    <w:name w:val="6475456F19084C82AB9404D8CBEE4FA12"/>
    <w:rsid w:val="00B06BAF"/>
    <w:pPr>
      <w:spacing w:before="360" w:after="0" w:line="264" w:lineRule="auto"/>
      <w:contextualSpacing/>
      <w:jc w:val="center"/>
    </w:pPr>
    <w:rPr>
      <w:color w:val="44546A" w:themeColor="text2"/>
    </w:rPr>
  </w:style>
  <w:style w:type="paragraph" w:customStyle="1" w:styleId="B07D4EE6FA44440DB5C1EE930F1D91131">
    <w:name w:val="B07D4EE6FA44440DB5C1EE930F1D91131"/>
    <w:rsid w:val="00B06BAF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</w:rPr>
  </w:style>
  <w:style w:type="paragraph" w:styleId="1">
    <w:name w:val="toc 1"/>
    <w:basedOn w:val="a1"/>
    <w:next w:val="a1"/>
    <w:autoRedefine/>
    <w:uiPriority w:val="39"/>
    <w:semiHidden/>
    <w:unhideWhenUsed/>
    <w:rsid w:val="00B06BAF"/>
    <w:pPr>
      <w:spacing w:before="120" w:after="100" w:line="264" w:lineRule="auto"/>
    </w:pPr>
    <w:rPr>
      <w:rFonts w:cstheme="minorBidi"/>
      <w:color w:val="44546A" w:themeColor="text2"/>
      <w:sz w:val="22"/>
      <w:szCs w:val="22"/>
    </w:rPr>
  </w:style>
  <w:style w:type="paragraph" w:customStyle="1" w:styleId="BD08DFBB63FE45EF995486304986C1F82">
    <w:name w:val="BD08DFBB63FE45EF995486304986C1F82"/>
    <w:rsid w:val="00B06BAF"/>
    <w:pPr>
      <w:spacing w:before="120" w:after="200" w:line="264" w:lineRule="auto"/>
    </w:pPr>
    <w:rPr>
      <w:color w:val="44546A" w:themeColor="text2"/>
    </w:rPr>
  </w:style>
  <w:style w:type="paragraph" w:styleId="2">
    <w:name w:val="toc 2"/>
    <w:basedOn w:val="a1"/>
    <w:next w:val="a1"/>
    <w:autoRedefine/>
    <w:uiPriority w:val="39"/>
    <w:semiHidden/>
    <w:unhideWhenUsed/>
    <w:rsid w:val="00B06BAF"/>
    <w:pPr>
      <w:spacing w:before="120" w:after="100" w:line="264" w:lineRule="auto"/>
      <w:ind w:left="200"/>
    </w:pPr>
    <w:rPr>
      <w:rFonts w:cstheme="minorBidi"/>
      <w:color w:val="44546A" w:themeColor="text2"/>
      <w:sz w:val="22"/>
      <w:szCs w:val="22"/>
    </w:rPr>
  </w:style>
  <w:style w:type="paragraph" w:customStyle="1" w:styleId="0AED71DBB62A4CDEA13CAF573BBC5E6E2">
    <w:name w:val="0AED71DBB62A4CDEA13CAF573BBC5E6E2"/>
    <w:rsid w:val="00B06BAF"/>
    <w:pPr>
      <w:numPr>
        <w:numId w:val="3"/>
      </w:numPr>
      <w:spacing w:before="120" w:after="200" w:line="264" w:lineRule="auto"/>
      <w:ind w:hanging="360"/>
    </w:pPr>
    <w:rPr>
      <w:color w:val="44546A" w:themeColor="text2"/>
    </w:rPr>
  </w:style>
  <w:style w:type="paragraph" w:customStyle="1" w:styleId="342BC798F1D84D7D882F705554C084032">
    <w:name w:val="342BC798F1D84D7D882F705554C084032"/>
    <w:rsid w:val="00B06BAF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4472C4" w:themeColor="accent1"/>
    </w:rPr>
  </w:style>
  <w:style w:type="paragraph" w:styleId="a7">
    <w:name w:val="Balloon Text"/>
    <w:basedOn w:val="a1"/>
    <w:link w:val="Char0"/>
    <w:uiPriority w:val="99"/>
    <w:semiHidden/>
    <w:unhideWhenUsed/>
    <w:rsid w:val="00B06BAF"/>
    <w:pPr>
      <w:spacing w:before="120" w:after="0" w:line="240" w:lineRule="auto"/>
    </w:pPr>
    <w:rPr>
      <w:rFonts w:ascii="Tahoma" w:hAnsi="Tahoma" w:cs="Tahoma"/>
      <w:color w:val="44546A" w:themeColor="text2"/>
      <w:sz w:val="22"/>
      <w:szCs w:val="16"/>
    </w:rPr>
  </w:style>
  <w:style w:type="character" w:customStyle="1" w:styleId="Char0">
    <w:name w:val="نص في بالون Char"/>
    <w:basedOn w:val="a2"/>
    <w:link w:val="a7"/>
    <w:uiPriority w:val="99"/>
    <w:semiHidden/>
    <w:rsid w:val="00B06BAF"/>
    <w:rPr>
      <w:rFonts w:ascii="Tahoma" w:hAnsi="Tahoma" w:cs="Tahoma"/>
      <w:color w:val="44546A" w:themeColor="text2"/>
      <w:szCs w:val="16"/>
    </w:rPr>
  </w:style>
  <w:style w:type="paragraph" w:customStyle="1" w:styleId="6187C20BBD924F8387BC59B5018CF65C1">
    <w:name w:val="6187C20BBD924F8387BC59B5018CF65C1"/>
    <w:rsid w:val="00B06BAF"/>
    <w:pPr>
      <w:spacing w:before="120" w:after="200" w:line="264" w:lineRule="auto"/>
    </w:pPr>
    <w:rPr>
      <w:color w:val="44546A" w:themeColor="text2"/>
    </w:rPr>
  </w:style>
  <w:style w:type="paragraph" w:customStyle="1" w:styleId="44947C0028CE4052B88EF5891B5909163">
    <w:name w:val="44947C0028CE4052B88EF5891B5909163"/>
    <w:rsid w:val="00347146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</w:rPr>
  </w:style>
  <w:style w:type="paragraph" w:customStyle="1" w:styleId="DE33D168D360439391840590FA072A3F3">
    <w:name w:val="DE33D168D360439391840590FA072A3F3"/>
    <w:rsid w:val="00347146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</w:rPr>
  </w:style>
  <w:style w:type="paragraph" w:customStyle="1" w:styleId="A2AF06443C3143BE9D926851E6790B943">
    <w:name w:val="A2AF06443C3143BE9D926851E6790B943"/>
    <w:rsid w:val="00347146"/>
    <w:pPr>
      <w:spacing w:before="360" w:after="0" w:line="264" w:lineRule="auto"/>
      <w:contextualSpacing/>
      <w:jc w:val="center"/>
    </w:pPr>
    <w:rPr>
      <w:color w:val="44546A" w:themeColor="text2"/>
    </w:rPr>
  </w:style>
  <w:style w:type="paragraph" w:customStyle="1" w:styleId="6B9034D0D34D4E59A9B6AC59AD647AC63">
    <w:name w:val="6B9034D0D34D4E59A9B6AC59AD647AC63"/>
    <w:rsid w:val="00347146"/>
    <w:pPr>
      <w:spacing w:before="360" w:after="0" w:line="264" w:lineRule="auto"/>
      <w:contextualSpacing/>
      <w:jc w:val="center"/>
    </w:pPr>
    <w:rPr>
      <w:color w:val="44546A" w:themeColor="text2"/>
    </w:rPr>
  </w:style>
  <w:style w:type="paragraph" w:customStyle="1" w:styleId="6475456F19084C82AB9404D8CBEE4FA13">
    <w:name w:val="6475456F19084C82AB9404D8CBEE4FA13"/>
    <w:rsid w:val="00347146"/>
    <w:pPr>
      <w:spacing w:before="360" w:after="0" w:line="264" w:lineRule="auto"/>
      <w:contextualSpacing/>
      <w:jc w:val="center"/>
    </w:pPr>
    <w:rPr>
      <w:color w:val="44546A" w:themeColor="text2"/>
    </w:rPr>
  </w:style>
  <w:style w:type="paragraph" w:customStyle="1" w:styleId="B07D4EE6FA44440DB5C1EE930F1D91132">
    <w:name w:val="B07D4EE6FA44440DB5C1EE930F1D91132"/>
    <w:rsid w:val="00347146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</w:rPr>
  </w:style>
  <w:style w:type="character" w:styleId="a8">
    <w:name w:val="annotation reference"/>
    <w:basedOn w:val="a2"/>
    <w:uiPriority w:val="99"/>
    <w:semiHidden/>
    <w:unhideWhenUsed/>
    <w:rsid w:val="00347146"/>
    <w:rPr>
      <w:sz w:val="22"/>
      <w:szCs w:val="16"/>
    </w:rPr>
  </w:style>
  <w:style w:type="paragraph" w:customStyle="1" w:styleId="BD08DFBB63FE45EF995486304986C1F83">
    <w:name w:val="BD08DFBB63FE45EF995486304986C1F83"/>
    <w:rsid w:val="00347146"/>
    <w:pPr>
      <w:spacing w:before="120" w:after="200" w:line="264" w:lineRule="auto"/>
    </w:pPr>
    <w:rPr>
      <w:color w:val="44546A" w:themeColor="text2"/>
    </w:rPr>
  </w:style>
  <w:style w:type="paragraph" w:styleId="a">
    <w:name w:val="List Number"/>
    <w:basedOn w:val="a1"/>
    <w:uiPriority w:val="5"/>
    <w:unhideWhenUsed/>
    <w:qFormat/>
    <w:rsid w:val="00347146"/>
    <w:pPr>
      <w:numPr>
        <w:numId w:val="4"/>
      </w:numPr>
      <w:spacing w:before="120" w:after="200" w:line="264" w:lineRule="auto"/>
      <w:contextualSpacing/>
    </w:pPr>
    <w:rPr>
      <w:rFonts w:cstheme="minorBidi"/>
      <w:color w:val="44546A" w:themeColor="text2"/>
      <w:sz w:val="22"/>
      <w:szCs w:val="22"/>
    </w:rPr>
  </w:style>
  <w:style w:type="paragraph" w:styleId="3">
    <w:name w:val="Body Text Indent 3"/>
    <w:basedOn w:val="a1"/>
    <w:link w:val="3Char"/>
    <w:uiPriority w:val="99"/>
    <w:semiHidden/>
    <w:unhideWhenUsed/>
    <w:rsid w:val="00347146"/>
    <w:pPr>
      <w:spacing w:before="120" w:after="120" w:line="264" w:lineRule="auto"/>
      <w:ind w:left="360"/>
    </w:pPr>
    <w:rPr>
      <w:rFonts w:cstheme="minorBidi"/>
      <w:color w:val="44546A" w:themeColor="text2"/>
      <w:sz w:val="22"/>
      <w:szCs w:val="16"/>
    </w:rPr>
  </w:style>
  <w:style w:type="character" w:customStyle="1" w:styleId="3Char">
    <w:name w:val="نص أساسي بمسافة بادئة 3 Char"/>
    <w:basedOn w:val="a2"/>
    <w:link w:val="3"/>
    <w:uiPriority w:val="99"/>
    <w:semiHidden/>
    <w:rsid w:val="00347146"/>
    <w:rPr>
      <w:color w:val="44546A" w:themeColor="text2"/>
      <w:szCs w:val="16"/>
    </w:rPr>
  </w:style>
  <w:style w:type="paragraph" w:customStyle="1" w:styleId="0AED71DBB62A4CDEA13CAF573BBC5E6E3">
    <w:name w:val="0AED71DBB62A4CDEA13CAF573BBC5E6E3"/>
    <w:rsid w:val="00347146"/>
    <w:pPr>
      <w:numPr>
        <w:numId w:val="5"/>
      </w:numPr>
      <w:tabs>
        <w:tab w:val="clear" w:pos="360"/>
      </w:tabs>
      <w:spacing w:before="120" w:after="200" w:line="264" w:lineRule="auto"/>
      <w:ind w:left="720" w:hanging="360"/>
    </w:pPr>
    <w:rPr>
      <w:color w:val="44546A" w:themeColor="text2"/>
    </w:rPr>
  </w:style>
  <w:style w:type="paragraph" w:customStyle="1" w:styleId="342BC798F1D84D7D882F705554C084033">
    <w:name w:val="342BC798F1D84D7D882F705554C084033"/>
    <w:rsid w:val="00347146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4472C4" w:themeColor="accent1"/>
    </w:rPr>
  </w:style>
  <w:style w:type="paragraph" w:styleId="a9">
    <w:name w:val="annotation text"/>
    <w:basedOn w:val="a1"/>
    <w:link w:val="Char1"/>
    <w:uiPriority w:val="99"/>
    <w:semiHidden/>
    <w:unhideWhenUsed/>
    <w:rsid w:val="00347146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2"/>
    <w:link w:val="a9"/>
    <w:uiPriority w:val="99"/>
    <w:semiHidden/>
    <w:rsid w:val="00347146"/>
    <w:rPr>
      <w:rFonts w:cs="Times New Roman"/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47146"/>
    <w:pPr>
      <w:spacing w:before="120" w:after="200"/>
    </w:pPr>
    <w:rPr>
      <w:b/>
      <w:bCs/>
      <w:color w:val="44546A" w:themeColor="text2"/>
    </w:rPr>
  </w:style>
  <w:style w:type="character" w:customStyle="1" w:styleId="Char2">
    <w:name w:val="موضوع تعليق Char"/>
    <w:basedOn w:val="Char1"/>
    <w:link w:val="aa"/>
    <w:uiPriority w:val="99"/>
    <w:semiHidden/>
    <w:rsid w:val="00347146"/>
    <w:rPr>
      <w:rFonts w:cs="Times New Roman"/>
      <w:b/>
      <w:bCs/>
      <w:color w:val="44546A" w:themeColor="text2"/>
      <w:sz w:val="20"/>
      <w:szCs w:val="20"/>
    </w:rPr>
  </w:style>
  <w:style w:type="paragraph" w:customStyle="1" w:styleId="6187C20BBD924F8387BC59B5018CF65C2">
    <w:name w:val="6187C20BBD924F8387BC59B5018CF65C2"/>
    <w:rsid w:val="00347146"/>
    <w:pPr>
      <w:spacing w:before="120" w:after="200" w:line="264" w:lineRule="auto"/>
    </w:pPr>
    <w:rPr>
      <w:color w:val="44546A" w:themeColor="tex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8AFD-A8FE-44C2-8E22-09D7B648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Office_10457255_TF16392938</Template>
  <TotalTime>7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2016-09-07T23:41:00Z</dcterms:created>
  <dcterms:modified xsi:type="dcterms:W3CDTF">2017-06-22T16:10:00Z</dcterms:modified>
  <cp:version/>
</cp:coreProperties>
</file>