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جدول معلومات مراجع السيرة الذاتية"/>
      </w:tblPr>
      <w:tblGrid>
        <w:gridCol w:w="492"/>
        <w:gridCol w:w="4197"/>
        <w:gridCol w:w="4337"/>
      </w:tblGrid>
      <w:tr w:rsidR="0056666B" w:rsidRPr="00482B84" w:rsidTr="007B5DD1">
        <w:tc>
          <w:tcPr>
            <w:tcW w:w="9360" w:type="dxa"/>
            <w:gridSpan w:val="3"/>
            <w:shd w:val="clear" w:color="auto" w:fill="F9F9F9"/>
          </w:tcPr>
          <w:p w:rsidR="0056666B" w:rsidRPr="00482B84" w:rsidRDefault="00B16099" w:rsidP="00480770">
            <w:pPr>
              <w:pStyle w:val="afffb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ك:"/>
                <w:tag w:val="أدخل اسمك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6666B" w:rsidRPr="00482B84">
                  <w:rPr>
                    <w:rFonts w:ascii="Tahoma" w:hAnsi="Tahoma"/>
                    <w:b w:val="0"/>
                    <w:rtl/>
                    <w:lang w:eastAsia="ar"/>
                  </w:rPr>
                  <w:t>الاسم</w:t>
                </w:r>
                <w:bookmarkEnd w:id="0"/>
              </w:sdtContent>
            </w:sdt>
          </w:p>
        </w:tc>
      </w:tr>
      <w:tr w:rsidR="00D25E19" w:rsidRPr="00482B84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a6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جدول معلومات جهة الاتصال"/>
            </w:tblPr>
            <w:tblGrid>
              <w:gridCol w:w="4398"/>
              <w:gridCol w:w="4398"/>
            </w:tblGrid>
            <w:tr w:rsidR="00D25E19" w:rsidRPr="00482B84" w:rsidTr="007B5DD1">
              <w:tc>
                <w:tcPr>
                  <w:tcW w:w="4565" w:type="dxa"/>
                  <w:vAlign w:val="bottom"/>
                </w:tcPr>
                <w:p w:rsidR="00D25E19" w:rsidRPr="00482B84" w:rsidRDefault="00B16099" w:rsidP="00071092">
                  <w:pPr>
                    <w:pStyle w:val="ContactInfo"/>
                    <w:bidi/>
                    <w:rPr>
                      <w:rFonts w:ascii="Tahoma" w:hAnsi="Tahoma"/>
                      <w:b w:val="0"/>
                      <w:bCs w:val="0"/>
                    </w:rPr>
                  </w:pPr>
                  <w:sdt>
                    <w:sdtPr>
                      <w:rPr>
                        <w:rFonts w:ascii="Tahoma" w:hAnsi="Tahoma"/>
                        <w:b w:val="0"/>
                        <w:bCs w:val="0"/>
                        <w:rtl/>
                      </w:rPr>
                      <w:alias w:val="أدخل الهاتف:"/>
                      <w:tag w:val="أدخل الهاتف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ontactInfoChar"/>
                        <w:b/>
                        <w:bCs/>
                      </w:rPr>
                    </w:sdtEndPr>
                    <w:sdtContent>
                      <w:r w:rsidR="00D25E19" w:rsidRPr="00482B84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الهاتف</w:t>
                      </w:r>
                    </w:sdtContent>
                  </w:sdt>
                </w:p>
                <w:p w:rsidR="00D25E19" w:rsidRPr="00482B84" w:rsidRDefault="00B16099" w:rsidP="003A0112">
                  <w:pPr>
                    <w:pStyle w:val="ContactInfo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b w:val="0"/>
                        <w:bCs w:val="0"/>
                        <w:rtl/>
                      </w:rPr>
                      <w:alias w:val="أدخل عنوان الشارع:"/>
                      <w:tag w:val="أدخل عنوان الشارع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ontactInfoChar"/>
                        <w:b/>
                        <w:bCs/>
                      </w:rPr>
                    </w:sdtEndPr>
                    <w:sdtContent>
                      <w:r w:rsidR="00D25E19" w:rsidRPr="00482B84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عنوان الشارع</w:t>
                      </w:r>
                    </w:sdtContent>
                  </w:sdt>
                  <w:r w:rsidR="00D25E19" w:rsidRPr="00482B84">
                    <w:rPr>
                      <w:rStyle w:val="ContactInfoChar"/>
                      <w:rFonts w:ascii="Tahoma" w:hAnsi="Tahoma"/>
                      <w:b/>
                      <w:bCs/>
                      <w:rtl/>
                      <w:lang w:eastAsia="ar"/>
                    </w:rPr>
                    <w:t xml:space="preserve"> </w:t>
                  </w:r>
                  <w:sdt>
                    <w:sdtPr>
                      <w:rPr>
                        <w:rFonts w:ascii="Tahoma" w:hAnsi="Tahoma"/>
                        <w:b w:val="0"/>
                        <w:bCs w:val="0"/>
                        <w:rtl/>
                      </w:rPr>
                      <w:alias w:val="أدخل المدينة والرمز البريدي للشارع:"/>
                      <w:tag w:val="أدخل المدينة والرمز البريدي للشارع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ontactInfoChar"/>
                        <w:b/>
                        <w:bCs/>
                      </w:rPr>
                    </w:sdtEndPr>
                    <w:sdtContent>
                      <w:r w:rsidR="00A73881" w:rsidRPr="00482B84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المدينة والرمز البريدي</w:t>
                      </w:r>
                      <w:r w:rsidR="00D25E19" w:rsidRPr="00482B84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 xml:space="preserve"> للشارع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482B84" w:rsidRDefault="00B16099" w:rsidP="00D25E19">
                  <w:pPr>
                    <w:pStyle w:val="ContactInfoRight"/>
                    <w:bidi/>
                    <w:rPr>
                      <w:rFonts w:ascii="Tahoma" w:hAnsi="Tahoma"/>
                      <w:b w:val="0"/>
                      <w:bCs w:val="0"/>
                    </w:rPr>
                  </w:pPr>
                  <w:sdt>
                    <w:sdtPr>
                      <w:rPr>
                        <w:rFonts w:ascii="Tahoma" w:hAnsi="Tahoma"/>
                        <w:b w:val="0"/>
                        <w:bCs w:val="0"/>
                        <w:rtl/>
                      </w:rPr>
                      <w:alias w:val="أدخل البريد الإلكتروني:"/>
                      <w:tag w:val="أدخل البريد الإلكتروني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ontactInfoChar"/>
                        <w:b/>
                        <w:bCs/>
                      </w:rPr>
                    </w:sdtEndPr>
                    <w:sdtContent>
                      <w:r w:rsidR="00D25E19" w:rsidRPr="00482B84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البريد الإلكتروني</w:t>
                      </w:r>
                    </w:sdtContent>
                  </w:sdt>
                </w:p>
                <w:p w:rsidR="00D25E19" w:rsidRPr="00482B84" w:rsidRDefault="00B16099" w:rsidP="00071092">
                  <w:pPr>
                    <w:pStyle w:val="ContactInfoRight"/>
                    <w:bidi/>
                    <w:rPr>
                      <w:rFonts w:ascii="Tahoma" w:hAnsi="Tahoma"/>
                      <w:b w:val="0"/>
                      <w:bCs w:val="0"/>
                    </w:rPr>
                  </w:pPr>
                  <w:sdt>
                    <w:sdtPr>
                      <w:rPr>
                        <w:rFonts w:ascii="Tahoma" w:hAnsi="Tahoma"/>
                        <w:b w:val="0"/>
                        <w:bCs w:val="0"/>
                        <w:rtl/>
                      </w:rPr>
                      <w:alias w:val="أدخل موقع الويب:"/>
                      <w:tag w:val="أدخل موقع الويب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ontactInfoChar"/>
                        <w:b/>
                        <w:bCs/>
                      </w:rPr>
                    </w:sdtEndPr>
                    <w:sdtContent>
                      <w:r w:rsidR="00D25E19" w:rsidRPr="00482B84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موقع الويب</w:t>
                      </w:r>
                    </w:sdtContent>
                  </w:sdt>
                </w:p>
              </w:tc>
            </w:tr>
          </w:tbl>
          <w:p w:rsidR="00D25E19" w:rsidRPr="00482B84" w:rsidRDefault="00D25E19" w:rsidP="00D25E19">
            <w:pPr>
              <w:pStyle w:val="ContactInfo"/>
              <w:bidi/>
              <w:rPr>
                <w:rFonts w:ascii="Tahoma" w:hAnsi="Tahoma"/>
              </w:rPr>
            </w:pPr>
          </w:p>
        </w:tc>
      </w:tr>
      <w:tr w:rsidR="00711EA2" w:rsidRPr="00482B84" w:rsidTr="007B5DD1">
        <w:tc>
          <w:tcPr>
            <w:tcW w:w="9360" w:type="dxa"/>
            <w:gridSpan w:val="3"/>
            <w:shd w:val="clear" w:color="auto" w:fill="F9F9F9"/>
          </w:tcPr>
          <w:p w:rsidR="00711EA2" w:rsidRPr="00482B84" w:rsidRDefault="00B16099" w:rsidP="00637E42">
            <w:pPr>
              <w:pStyle w:val="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راجع:"/>
                <w:tag w:val="المراجع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482B84">
                  <w:rPr>
                    <w:rFonts w:ascii="Tahoma" w:hAnsi="Tahoma"/>
                    <w:rtl/>
                    <w:lang w:eastAsia="ar"/>
                  </w:rPr>
                  <w:t>المراجع:</w:t>
                </w:r>
              </w:sdtContent>
            </w:sdt>
          </w:p>
        </w:tc>
      </w:tr>
      <w:tr w:rsidR="003F397F" w:rsidRPr="00482B84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82B84" w:rsidRDefault="003F397F" w:rsidP="003F397F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E3746C" w:rsidRDefault="00B16099" w:rsidP="003F397F">
            <w:pPr>
              <w:pStyle w:val="2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 المرجع #1:"/>
                <w:tag w:val="أدخل اسم المرجع #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اسم المرجع</w:t>
                </w:r>
                <w:r w:rsidR="00A73881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 xml:space="preserve"> #</w:t>
                </w:r>
                <w:r w:rsidR="003F397F" w:rsidRPr="007338BB">
                  <w:rPr>
                    <w:rFonts w:ascii="Tahoma" w:hAnsi="Tahoma"/>
                    <w:lang w:eastAsia="ar"/>
                  </w:rPr>
                  <w:t>1</w:t>
                </w:r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للمرجع 1#:"/>
                <w:tag w:val="أدخل المسمى الوظيفي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المسمى الوظيفي 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1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شركة للمرجع #1 :"/>
                <w:tag w:val="أدخل اسم الشركة للمرجع #1 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اسم الشركة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1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الشارع للمرجع #1:"/>
                <w:tag w:val="أدخل عنوان الشارع للمرجع #1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عنوان الشارع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1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دينة والرمز البريدي للشارع للمرجع 1#:"/>
                <w:tag w:val="أدخل المدينة والرمز البريدي للشارع للمرجع 1#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المدينة والرمز البريدي للشارع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1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 للمرجع 1#:"/>
                <w:tag w:val="أدخل الهاتف للمرجع 1#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الهاتف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1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 للمرجع 1#:"/>
                <w:tag w:val="أدخل البريد الإلكتروني للمرجع 1#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البريد الإلكتروني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1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 #1:"/>
                <w:tag w:val="العلاقة بالمرجع #1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العلاقة</w:t>
                </w:r>
                <w:r w:rsidR="001E4FDF" w:rsidRPr="00E3746C">
                  <w:rPr>
                    <w:rFonts w:ascii="Tahoma" w:hAnsi="Tahoma"/>
                    <w:rtl/>
                    <w:lang w:eastAsia="ar"/>
                  </w:rPr>
                  <w:t xml:space="preserve">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بالمرجع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1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: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لعلاقة بالمرجع 1#:"/>
                <w:tag w:val="أدخل العلاقة بالمرجع 1#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العلاقة بالمرجع #</w:t>
                </w:r>
                <w:r w:rsidR="003F397F" w:rsidRPr="00E3746C">
                  <w:rPr>
                    <w:rStyle w:val="afff3"/>
                    <w:rFonts w:ascii="Tahoma" w:hAnsi="Tahoma"/>
                    <w:lang w:eastAsia="ar"/>
                  </w:rPr>
                  <w:t>1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>‏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 xml:space="preserve"> في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سم الشركة للمرجع #1 :"/>
                <w:tag w:val="أدخل اسم الشركة للمرجع #1 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اسم الشركة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تواريخ التوظيف للمرجع 1#:"/>
                <w:tag w:val="أدخل تواريخ التوظيف للمرجع 1#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تواريخ التوظيف</w:t>
                </w:r>
              </w:sdtContent>
            </w:sdt>
          </w:p>
        </w:tc>
      </w:tr>
      <w:tr w:rsidR="003F397F" w:rsidRPr="00482B84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82B84" w:rsidRDefault="003F397F" w:rsidP="003F397F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E3746C" w:rsidRDefault="00B16099" w:rsidP="007338BB">
            <w:pPr>
              <w:pStyle w:val="2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 المرجع #2:"/>
                <w:tag w:val="أدخل اسم المرجع #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اسم المرجع</w:t>
                </w:r>
                <w:r w:rsidR="00A73881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‏‏</w:t>
                </w:r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 #</w:t>
                </w:r>
                <w:r w:rsidR="007338BB" w:rsidRPr="007338BB">
                  <w:rPr>
                    <w:rFonts w:ascii="Tahoma" w:hAnsi="Tahoma"/>
                    <w:lang w:eastAsia="ar"/>
                  </w:rPr>
                  <w:t>2</w:t>
                </w:r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للمرجع #2:"/>
                <w:tag w:val="أدخل المسمى الوظيفي للمرجع #2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المسمى الوظيفي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2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شركة للمرجع #2 :"/>
                <w:tag w:val="أدخل اسم الشركة للمرجع #2 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اسم الشركة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2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الشارع للمرجع #2:"/>
                <w:tag w:val="أدخل عنوان الشارع للمرجع #2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عنوان الشارع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2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دينة والرمز البريدي للشارع للمرجع #2:"/>
                <w:tag w:val="أدخل المدينة والرمز البريدي للشارع للمرجع #2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المدينة والرمز البريدي للشارع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2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 للمرجع #2:"/>
                <w:tag w:val="أدخل الهاتف للمرجع #2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الهاتف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2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 للمرجع #2:"/>
                <w:tag w:val="أدخل البريد الإلكتروني للمرجع #2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البريد الإلكتروني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2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 #2:"/>
                <w:tag w:val="العلاقة بالمرجع #2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482B84" w:rsidRPr="00E3746C">
                  <w:rPr>
                    <w:rFonts w:ascii="Tahoma" w:hAnsi="Tahoma"/>
                    <w:rtl/>
                    <w:lang w:eastAsia="ar"/>
                  </w:rPr>
                  <w:t>العلاقة</w:t>
                </w:r>
                <w:r w:rsidR="001E4FDF" w:rsidRPr="00E3746C">
                  <w:rPr>
                    <w:rFonts w:ascii="Tahoma" w:hAnsi="Tahoma"/>
                    <w:rtl/>
                    <w:lang w:eastAsia="ar"/>
                  </w:rPr>
                  <w:t xml:space="preserve">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بالمرجع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2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: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لعلاقة بالمرجع #2:"/>
                <w:tag w:val="أدخل العلاقة بالمرجع #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العلاقة بالمرجع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 xml:space="preserve"> </w:t>
                </w:r>
                <w:r w:rsidR="003F397F" w:rsidRPr="00E3746C">
                  <w:rPr>
                    <w:rStyle w:val="afff3"/>
                    <w:rFonts w:ascii="Tahoma" w:hAnsi="Tahoma"/>
                    <w:lang w:eastAsia="ar"/>
                  </w:rPr>
                  <w:t>2#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‏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>‏ ‏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في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سم الشركة للمرجع #2 :"/>
                <w:tag w:val="أدخل اسم الشركة للمرجع #2 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اسم الشركة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تواريخ التوظيف للمرجع #2:"/>
                <w:tag w:val="أدخل تواريخ التوظيف للمرجع #2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تواريخ التوظيف</w:t>
                </w:r>
              </w:sdtContent>
            </w:sdt>
          </w:p>
        </w:tc>
      </w:tr>
      <w:tr w:rsidR="003F397F" w:rsidRPr="00482B84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82B84" w:rsidRDefault="003F397F" w:rsidP="003F397F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E3746C" w:rsidRDefault="00B16099" w:rsidP="003F397F">
            <w:pPr>
              <w:pStyle w:val="2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 المرجع #3:"/>
                <w:tag w:val="أدخل اسم المرجع #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اسم المرجع #</w:t>
                </w:r>
                <w:r w:rsidR="003F397F" w:rsidRPr="007338BB">
                  <w:rPr>
                    <w:rFonts w:ascii="Tahoma" w:hAnsi="Tahoma"/>
                    <w:lang w:eastAsia="ar"/>
                  </w:rPr>
                  <w:t>3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للمرجع #3:"/>
                <w:tag w:val="أدخل المسمى الوظيفي للمرجع #3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المسمى الوظيفي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3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شركة للمرجع #3 :"/>
                <w:tag w:val="أدخل اسم الشركة للمرجع #3 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اسم الشركة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3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الشارع للمرجع #3:"/>
                <w:tag w:val="أدخل عنوان الشارع للمرجع #3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عنوان الشارع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3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دينة والرمز البريدي للشارع للمرجع #3:"/>
                <w:tag w:val="أدخل المدينة والرمز البريدي للشارع للمرجع #3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المدينة والرمز البريدي للشارع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3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 للمرجع #3:"/>
                <w:tag w:val="أدخل الهاتف للمرجع #3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الهاتف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3</w:t>
                </w:r>
              </w:sdtContent>
            </w:sdt>
          </w:p>
          <w:p w:rsidR="003F397F" w:rsidRPr="00E3746C" w:rsidRDefault="00B16099" w:rsidP="00A3158E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 للمرجع #3:"/>
                <w:tag w:val="أدخل البريد الإلكتروني للمرجع #3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البريد الإلكتروني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3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E3746C" w:rsidRDefault="00B16099" w:rsidP="007338BB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 #3:"/>
                <w:tag w:val="العلاقة بالمرجع #3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العلاقة بالمرجع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3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: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لعلاقة بالمرجع #3:"/>
                <w:tag w:val="أدخل العلاقة بالمرجع #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 xml:space="preserve">‏العلاقة 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بالمرجع</w:t>
                </w:r>
                <w:r w:rsidR="00ED0D8E">
                  <w:rPr>
                    <w:rStyle w:val="afff3"/>
                    <w:rFonts w:ascii="Tahoma" w:hAnsi="Tahoma" w:hint="cs"/>
                    <w:rtl/>
                    <w:lang w:eastAsia="ar"/>
                  </w:rPr>
                  <w:t xml:space="preserve"> 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ED0D8E">
                  <w:rPr>
                    <w:rStyle w:val="afff3"/>
                    <w:rFonts w:ascii="Tahoma" w:hAnsi="Tahoma"/>
                    <w:rtl/>
                    <w:lang w:eastAsia="ar"/>
                  </w:rPr>
                  <w:t>‏</w:t>
                </w:r>
                <w:r w:rsidR="007338BB">
                  <w:rPr>
                    <w:rStyle w:val="afff3"/>
                    <w:rFonts w:ascii="Tahoma" w:hAnsi="Tahoma"/>
                    <w:lang w:eastAsia="ar"/>
                  </w:rPr>
                  <w:t>3</w:t>
                </w:r>
                <w:r w:rsidR="007338BB" w:rsidRPr="00E3746C">
                  <w:rPr>
                    <w:rStyle w:val="afff3"/>
                    <w:rFonts w:ascii="Tahoma" w:hAnsi="Tahoma"/>
                    <w:lang w:eastAsia="ar"/>
                  </w:rPr>
                  <w:t>#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‏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>‏‏‏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 xml:space="preserve"> ‏في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سم الشركة للمرجع #3:"/>
                <w:tag w:val="أدخل اسم الشركة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‏اسم الشركة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Tahoma" w:hAnsi="Tahoma"/>
                    <w:rtl/>
                    <w:lang w:eastAsia="ar"/>
                  </w:rPr>
                  <w:t>‏من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تواريخ التوظيف للمرجع 3#:"/>
                <w:tag w:val="أدخل تواريخ التوظيف للمرجع 3#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تواريخ التوظيف</w:t>
                </w:r>
              </w:sdtContent>
            </w:sdt>
          </w:p>
        </w:tc>
      </w:tr>
      <w:tr w:rsidR="003F397F" w:rsidRPr="00482B84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82B84" w:rsidRDefault="003F397F" w:rsidP="003F397F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E3746C" w:rsidRDefault="00B16099" w:rsidP="003F397F">
            <w:pPr>
              <w:pStyle w:val="2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 المرجع #4:"/>
                <w:tag w:val="أدخل اسم المرجع #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اسم المرجع</w:t>
                </w:r>
                <w:r w:rsidR="00A73881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 xml:space="preserve"> #</w:t>
                </w:r>
                <w:r w:rsidR="003F397F" w:rsidRPr="007338BB">
                  <w:rPr>
                    <w:rFonts w:ascii="Tahoma" w:hAnsi="Tahoma"/>
                    <w:lang w:eastAsia="ar"/>
                  </w:rPr>
                  <w:t>4</w:t>
                </w:r>
                <w:r w:rsidR="003F397F" w:rsidRPr="007338BB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A73881" w:rsidRPr="007338BB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للمرجع #4 :"/>
                <w:tag w:val="أدخل المسمى الوظيفي للمرجع #4 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المسمى الوظيفي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4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شركة للمرجع #4:"/>
                <w:tag w:val="أدخل اسم الشركة للمرجع #4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اسم الشركة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4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الشارع للمرجع #4:"/>
                <w:tag w:val="أدخل عنوان الشارع للمرجع #4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عنوان الشارع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4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دينة والرمز البريدي للشارع للمرجع 4#:"/>
                <w:tag w:val="أدخل المدينة والرمز البريدي للشارع للمرجع 4#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المدينة والرمز البريدي للشارع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4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 للمرجع #4:"/>
                <w:tag w:val="أدخل الهاتف للمرجع #4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الهاتف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4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 للمرجع 4#:"/>
                <w:tag w:val="أدخل البريد الإلكتروني للمرجع 4#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البريد الإلكتروني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4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 #4:"/>
                <w:tag w:val="العلاقة بالمرجع #4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العلاقة</w:t>
                </w:r>
                <w:r w:rsidR="001E4FDF" w:rsidRPr="00E3746C">
                  <w:rPr>
                    <w:rFonts w:ascii="Tahoma" w:hAnsi="Tahoma"/>
                    <w:rtl/>
                    <w:lang w:eastAsia="ar"/>
                  </w:rPr>
                  <w:t xml:space="preserve">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بالمرجع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4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: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لعلاقة بالمرجع #4:"/>
                <w:tag w:val="أدخل العلاقة بالمرجع #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العلاقة بالمرجع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 xml:space="preserve"> </w:t>
                </w:r>
                <w:r w:rsidR="003F397F" w:rsidRPr="00E3746C">
                  <w:rPr>
                    <w:rStyle w:val="afff3"/>
                    <w:rFonts w:ascii="Tahoma" w:hAnsi="Tahoma"/>
                    <w:lang w:eastAsia="ar"/>
                  </w:rPr>
                  <w:t>4#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‏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>‏ ‏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في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سم الشركة للمرجع #4:"/>
                <w:tag w:val="أدخل اسم الشركة للمرجع #4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اسم الشركة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تواريخ التوظيف للمرجع 4#:"/>
                <w:tag w:val="أدخل تواريخ التوظيف للمرجع 4#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تواريخ التوظيف</w:t>
                </w:r>
              </w:sdtContent>
            </w:sdt>
          </w:p>
        </w:tc>
      </w:tr>
      <w:tr w:rsidR="003F397F" w:rsidRPr="00482B84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482B84" w:rsidRDefault="003F397F" w:rsidP="003F397F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E3746C" w:rsidRDefault="00B16099" w:rsidP="003F397F">
            <w:pPr>
              <w:pStyle w:val="21"/>
              <w:bidi/>
              <w:rPr>
                <w:rFonts w:ascii="Tahoma" w:hAnsi="Tahoma"/>
                <w:b w:val="0"/>
                <w:bCs w:val="0"/>
              </w:rPr>
            </w:pPr>
            <w:sdt>
              <w:sdtPr>
                <w:rPr>
                  <w:rFonts w:ascii="Tahoma" w:hAnsi="Tahoma"/>
                  <w:b w:val="0"/>
                  <w:bCs w:val="0"/>
                  <w:rtl/>
                </w:rPr>
                <w:alias w:val="أدخل اسم المرجع #5:"/>
                <w:tag w:val="أدخل اسم المرجع #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اسم المرجع</w:t>
                </w:r>
                <w:r w:rsidR="00A73881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 xml:space="preserve"> #</w:t>
                </w:r>
                <w:r w:rsidR="003F397F" w:rsidRPr="007338BB">
                  <w:rPr>
                    <w:rFonts w:ascii="Tahoma" w:hAnsi="Tahoma"/>
                    <w:lang w:eastAsia="ar"/>
                  </w:rPr>
                  <w:t>5</w:t>
                </w:r>
                <w:r w:rsidR="003F397F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  <w:r w:rsidR="00A73881" w:rsidRPr="00E3746C">
                  <w:rPr>
                    <w:rFonts w:ascii="Tahoma" w:hAnsi="Tahoma"/>
                    <w:b w:val="0"/>
                    <w:rtl/>
                    <w:lang w:eastAsia="ar"/>
                  </w:rPr>
                  <w:t>‏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للمرجع #5 :"/>
                <w:tag w:val="أدخل المسمى الوظيفي للمرجع #5 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المسمى الوظيفي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5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شركة للمرجع #5:"/>
                <w:tag w:val="أدخل اسم الشركة للمرجع #5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اسم الشركة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5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الشارع للمرجع #5:"/>
                <w:tag w:val="أدخل عنوان الشارع للمرجع #5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عنوان الشارع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5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دينة والرمز البريدي للشارع للمرجع #5:"/>
                <w:tag w:val="أدخل المدينة والرمز البريدي للشارع للمرجع #5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المدينة والرمز البريدي للشارع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5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 للمرجع #5:"/>
                <w:tag w:val="أدخل الهاتف للمرجع #5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الهاتف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5</w:t>
                </w:r>
              </w:sdtContent>
            </w:sdt>
          </w:p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 للمرجع #5:"/>
                <w:tag w:val="أدخل البريد الإلكتروني للمرجع #5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E3746C">
                  <w:rPr>
                    <w:rFonts w:ascii="Tahoma" w:hAnsi="Tahoma"/>
                    <w:rtl/>
                    <w:lang w:eastAsia="ar"/>
                  </w:rPr>
                  <w:t xml:space="preserve">البريد الإلكتروني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للمرجع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5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E3746C" w:rsidRDefault="00B16099" w:rsidP="003F397F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 #5:"/>
                <w:tag w:val="العلاقة بالمرجع #5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482B84" w:rsidRPr="00E3746C">
                  <w:rPr>
                    <w:rFonts w:ascii="Tahoma" w:hAnsi="Tahoma"/>
                    <w:rtl/>
                    <w:lang w:eastAsia="ar"/>
                  </w:rPr>
                  <w:t>العلاقة</w:t>
                </w:r>
                <w:r w:rsidR="001E4FDF" w:rsidRPr="00E3746C">
                  <w:rPr>
                    <w:rFonts w:ascii="Tahoma" w:hAnsi="Tahoma"/>
                    <w:rtl/>
                    <w:lang w:eastAsia="ar"/>
                  </w:rPr>
                  <w:t xml:space="preserve"> </w:t>
                </w:r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بالمرجع #</w:t>
                </w:r>
                <w:r w:rsidR="003F397F" w:rsidRPr="00E3746C">
                  <w:rPr>
                    <w:rFonts w:ascii="Tahoma" w:hAnsi="Tahoma"/>
                    <w:lang w:eastAsia="ar"/>
                  </w:rPr>
                  <w:t>5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: 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لعلاقة بالمرجع #5:"/>
                <w:tag w:val="أدخل العلاقة بالمرجع #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العلاقة بالمرجع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 xml:space="preserve"> </w:t>
                </w:r>
                <w:r w:rsidR="003F397F" w:rsidRPr="00E3746C">
                  <w:rPr>
                    <w:rStyle w:val="afff3"/>
                    <w:rFonts w:ascii="Tahoma" w:hAnsi="Tahoma"/>
                    <w:lang w:eastAsia="ar"/>
                  </w:rPr>
                  <w:t>5#</w:t>
                </w:r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‏</w:t>
                </w:r>
                <w:r w:rsidR="00A73881" w:rsidRPr="00E3746C">
                  <w:rPr>
                    <w:rFonts w:ascii="Tahoma" w:hAnsi="Tahoma"/>
                    <w:rtl/>
                    <w:lang w:eastAsia="ar"/>
                  </w:rPr>
                  <w:t>‏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>‏ ‏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في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اسم الشركة للمرجع #5:"/>
                <w:tag w:val="أدخل اسم الشركة للمرجع #5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اسم الشركة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E3746C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r w:rsidR="003F397F" w:rsidRPr="00E3746C">
              <w:rPr>
                <w:rFonts w:ascii="Tahoma" w:hAnsi="Tahoma"/>
                <w:rtl/>
                <w:lang w:eastAsia="ar"/>
              </w:rPr>
              <w:t xml:space="preserve"> ‏</w:t>
            </w:r>
            <w:sdt>
              <w:sdtPr>
                <w:rPr>
                  <w:rStyle w:val="afff3"/>
                  <w:rFonts w:ascii="Tahoma" w:hAnsi="Tahoma"/>
                  <w:rtl/>
                </w:rPr>
                <w:alias w:val="أدخل تواريخ التوظيف للمرجع 5#:"/>
                <w:tag w:val="أدخل تواريخ التوظيف للمرجع 5#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afff3"/>
                </w:rPr>
              </w:sdtEndPr>
              <w:sdtContent>
                <w:r w:rsidR="003F397F" w:rsidRPr="00E3746C">
                  <w:rPr>
                    <w:rStyle w:val="afff3"/>
                    <w:rFonts w:ascii="Tahoma" w:hAnsi="Tahoma"/>
                    <w:rtl/>
                    <w:lang w:eastAsia="ar"/>
                  </w:rPr>
                  <w:t>تواريخ التوظيف</w:t>
                </w:r>
              </w:sdtContent>
            </w:sdt>
          </w:p>
        </w:tc>
      </w:tr>
    </w:tbl>
    <w:p w:rsidR="00A73881" w:rsidRPr="00482B84" w:rsidRDefault="00A73881" w:rsidP="007B5DD1">
      <w:pPr>
        <w:pStyle w:val="affb"/>
        <w:bidi/>
        <w:rPr>
          <w:rFonts w:ascii="Tahoma" w:hAnsi="Tahoma"/>
        </w:rPr>
      </w:pPr>
    </w:p>
    <w:sectPr w:rsidR="00A73881" w:rsidRPr="00482B84" w:rsidSect="00482B84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C5" w:rsidRDefault="000C47C5">
      <w:r>
        <w:separator/>
      </w:r>
    </w:p>
  </w:endnote>
  <w:endnote w:type="continuationSeparator" w:id="0">
    <w:p w:rsidR="000C47C5" w:rsidRDefault="000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rtl/>
      </w:r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Pr="00482B84" w:rsidRDefault="007B5DD1">
        <w:pPr>
          <w:pStyle w:val="a8"/>
          <w:bidi/>
          <w:rPr>
            <w:rFonts w:ascii="Tahoma" w:hAnsi="Tahoma"/>
          </w:rPr>
        </w:pPr>
        <w:r w:rsidRPr="00482B84">
          <w:rPr>
            <w:rFonts w:ascii="Tahoma" w:hAnsi="Tahoma"/>
            <w:rtl/>
            <w:lang w:eastAsia="ar"/>
          </w:rPr>
          <w:fldChar w:fldCharType="begin"/>
        </w:r>
        <w:r w:rsidRPr="00482B84">
          <w:rPr>
            <w:rFonts w:ascii="Tahoma" w:hAnsi="Tahoma"/>
            <w:rtl/>
            <w:lang w:eastAsia="ar"/>
          </w:rPr>
          <w:instrText xml:space="preserve"> PAGE   \* MERGEFORMAT </w:instrText>
        </w:r>
        <w:r w:rsidRPr="00482B84">
          <w:rPr>
            <w:rFonts w:ascii="Tahoma" w:hAnsi="Tahoma"/>
            <w:rtl/>
            <w:lang w:eastAsia="ar"/>
          </w:rPr>
          <w:fldChar w:fldCharType="separate"/>
        </w:r>
        <w:r w:rsidR="00B16099">
          <w:rPr>
            <w:rFonts w:ascii="Tahoma" w:hAnsi="Tahoma"/>
            <w:noProof/>
            <w:rtl/>
            <w:lang w:eastAsia="ar"/>
          </w:rPr>
          <w:t>2</w:t>
        </w:r>
        <w:r w:rsidRPr="00482B84">
          <w:rPr>
            <w:rFonts w:ascii="Tahoma" w:hAnsi="Tahoma"/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C5" w:rsidRDefault="000C47C5">
      <w:r>
        <w:separator/>
      </w:r>
    </w:p>
  </w:footnote>
  <w:footnote w:type="continuationSeparator" w:id="0">
    <w:p w:rsidR="000C47C5" w:rsidRDefault="000C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a7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مستطيل 1" descr="حد بخط واحد حول الصفح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604236C" id="مستطيل 1" o:spid="_x0000_s1026" alt="حد بخط واحد حول الصفحة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a7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مستطيل 3" descr="حد بخط واحد حول الصفح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3141D90" id="مستطيل 3" o:spid="_x0000_s1026" alt="حد بخط واحد حول الصفحة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7D0FA36"/>
    <w:lvl w:ilvl="0" w:tplc="9328D652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b/>
        <w:bCs w:val="0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0C47C5"/>
    <w:rsid w:val="001532DB"/>
    <w:rsid w:val="00186AD1"/>
    <w:rsid w:val="001B00BC"/>
    <w:rsid w:val="001E4FDF"/>
    <w:rsid w:val="0035675D"/>
    <w:rsid w:val="003A0112"/>
    <w:rsid w:val="003E4FC4"/>
    <w:rsid w:val="003F397F"/>
    <w:rsid w:val="004350FE"/>
    <w:rsid w:val="00472CAB"/>
    <w:rsid w:val="00480770"/>
    <w:rsid w:val="00482B84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338BB"/>
    <w:rsid w:val="00736AC0"/>
    <w:rsid w:val="007874F3"/>
    <w:rsid w:val="007B5DD1"/>
    <w:rsid w:val="007F2071"/>
    <w:rsid w:val="0080006B"/>
    <w:rsid w:val="00803AC9"/>
    <w:rsid w:val="008B3532"/>
    <w:rsid w:val="00950ACF"/>
    <w:rsid w:val="00992D62"/>
    <w:rsid w:val="00A3158E"/>
    <w:rsid w:val="00A46D56"/>
    <w:rsid w:val="00A73881"/>
    <w:rsid w:val="00A82C9D"/>
    <w:rsid w:val="00AD080C"/>
    <w:rsid w:val="00AF4522"/>
    <w:rsid w:val="00B16099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3746C"/>
    <w:rsid w:val="00E80EC7"/>
    <w:rsid w:val="00ED0D8E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D8A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3746C"/>
    <w:rPr>
      <w:rFonts w:cs="Tahoma"/>
    </w:rPr>
  </w:style>
  <w:style w:type="paragraph" w:styleId="1">
    <w:name w:val="heading 1"/>
    <w:basedOn w:val="a2"/>
    <w:link w:val="1Char"/>
    <w:uiPriority w:val="9"/>
    <w:qFormat/>
    <w:rsid w:val="00736AC0"/>
    <w:pPr>
      <w:outlineLvl w:val="0"/>
    </w:pPr>
    <w:rPr>
      <w:rFonts w:eastAsiaTheme="majorEastAsia"/>
      <w:b/>
      <w:bCs/>
      <w:color w:val="984806" w:themeColor="accent6" w:themeShade="80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736AC0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736AC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2"/>
    <w:link w:val="Char"/>
    <w:uiPriority w:val="99"/>
    <w:unhideWhenUsed/>
    <w:rsid w:val="007F2071"/>
  </w:style>
  <w:style w:type="character" w:customStyle="1" w:styleId="Char">
    <w:name w:val="رأس الصفحة Char"/>
    <w:basedOn w:val="a3"/>
    <w:link w:val="a7"/>
    <w:uiPriority w:val="99"/>
    <w:rsid w:val="007F2071"/>
  </w:style>
  <w:style w:type="paragraph" w:styleId="a8">
    <w:name w:val="footer"/>
    <w:basedOn w:val="a2"/>
    <w:link w:val="Char0"/>
    <w:uiPriority w:val="99"/>
    <w:unhideWhenUsed/>
    <w:rsid w:val="007F2071"/>
  </w:style>
  <w:style w:type="character" w:customStyle="1" w:styleId="Char0">
    <w:name w:val="تذييل الصفحة Char"/>
    <w:basedOn w:val="a3"/>
    <w:link w:val="a8"/>
    <w:uiPriority w:val="99"/>
    <w:rsid w:val="007F2071"/>
  </w:style>
  <w:style w:type="paragraph" w:styleId="a9">
    <w:name w:val="Balloon Text"/>
    <w:basedOn w:val="a2"/>
    <w:link w:val="Char1"/>
    <w:uiPriority w:val="99"/>
    <w:semiHidden/>
    <w:unhideWhenUsed/>
    <w:rsid w:val="00711EA2"/>
    <w:rPr>
      <w:rFonts w:ascii="Tahoma" w:hAnsi="Tahoma"/>
      <w:szCs w:val="16"/>
    </w:rPr>
  </w:style>
  <w:style w:type="character" w:customStyle="1" w:styleId="Char1">
    <w:name w:val="نص في بالون Char"/>
    <w:basedOn w:val="a3"/>
    <w:link w:val="a9"/>
    <w:uiPriority w:val="99"/>
    <w:semiHidden/>
    <w:rsid w:val="00711EA2"/>
    <w:rPr>
      <w:rFonts w:ascii="Tahoma" w:hAnsi="Tahoma" w:cs="Tahoma"/>
      <w:szCs w:val="16"/>
    </w:rPr>
  </w:style>
  <w:style w:type="character" w:styleId="aa">
    <w:name w:val="Placeholder Text"/>
    <w:basedOn w:val="a3"/>
    <w:uiPriority w:val="99"/>
    <w:semiHidden/>
    <w:rsid w:val="0049375C"/>
    <w:rPr>
      <w:color w:val="595959" w:themeColor="text1" w:themeTint="A6"/>
    </w:rPr>
  </w:style>
  <w:style w:type="paragraph" w:customStyle="1" w:styleId="ContactInfo">
    <w:name w:val="Contact Info"/>
    <w:basedOn w:val="a2"/>
    <w:link w:val="ContactInfoChar"/>
    <w:uiPriority w:val="2"/>
    <w:qFormat/>
    <w:rsid w:val="00736AC0"/>
    <w:pPr>
      <w:spacing w:after="240"/>
      <w:contextualSpacing/>
    </w:pPr>
    <w:rPr>
      <w:b/>
      <w:bCs/>
      <w:color w:val="262626" w:themeColor="text1" w:themeTint="D9"/>
    </w:rPr>
  </w:style>
  <w:style w:type="character" w:customStyle="1" w:styleId="ContactInfoChar">
    <w:name w:val="Contact Info Char"/>
    <w:basedOn w:val="a3"/>
    <w:link w:val="ContactInfo"/>
    <w:uiPriority w:val="2"/>
    <w:rsid w:val="00736AC0"/>
    <w:rPr>
      <w:rFonts w:cs="Tahoma"/>
      <w:b/>
      <w:bCs/>
      <w:color w:val="262626" w:themeColor="text1" w:themeTint="D9"/>
    </w:rPr>
  </w:style>
  <w:style w:type="paragraph" w:customStyle="1" w:styleId="ContactInfoRight">
    <w:name w:val="Contact Info_Right"/>
    <w:basedOn w:val="ContactInfo"/>
    <w:link w:val="ContactInfoRightChar"/>
    <w:uiPriority w:val="3"/>
    <w:qFormat/>
    <w:rsid w:val="0056666B"/>
    <w:pPr>
      <w:jc w:val="right"/>
    </w:pPr>
  </w:style>
  <w:style w:type="character" w:customStyle="1" w:styleId="ContactInfoRightChar">
    <w:name w:val="Contact Info_Right Char"/>
    <w:basedOn w:val="ContactInfoChar"/>
    <w:link w:val="ContactInfoRight"/>
    <w:uiPriority w:val="3"/>
    <w:rsid w:val="007F2071"/>
    <w:rPr>
      <w:rFonts w:cs="Tahoma"/>
      <w:b/>
      <w:bCs/>
      <w:color w:val="262626" w:themeColor="text1" w:themeTint="D9"/>
    </w:rPr>
  </w:style>
  <w:style w:type="paragraph" w:styleId="ab">
    <w:name w:val="Bibliography"/>
    <w:basedOn w:val="a2"/>
    <w:next w:val="a2"/>
    <w:uiPriority w:val="37"/>
    <w:semiHidden/>
    <w:unhideWhenUsed/>
    <w:rsid w:val="005A6B7A"/>
  </w:style>
  <w:style w:type="paragraph" w:styleId="ac">
    <w:name w:val="Block Text"/>
    <w:basedOn w:val="a2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2">
    <w:name w:val="Body Text 2"/>
    <w:basedOn w:val="a2"/>
    <w:link w:val="2Char0"/>
    <w:uiPriority w:val="99"/>
    <w:semiHidden/>
    <w:unhideWhenUsed/>
    <w:rsid w:val="005A6B7A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5A6B7A"/>
  </w:style>
  <w:style w:type="paragraph" w:styleId="32">
    <w:name w:val="Body Text 3"/>
    <w:basedOn w:val="a2"/>
    <w:link w:val="3Char0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A6B7A"/>
    <w:rPr>
      <w:szCs w:val="16"/>
    </w:rPr>
  </w:style>
  <w:style w:type="paragraph" w:styleId="ad">
    <w:name w:val="Body Text First Indent"/>
    <w:basedOn w:val="a2"/>
    <w:link w:val="Char2"/>
    <w:uiPriority w:val="99"/>
    <w:semiHidden/>
    <w:unhideWhenUsed/>
    <w:rsid w:val="00A3158E"/>
    <w:pPr>
      <w:spacing w:after="200"/>
      <w:ind w:firstLine="360"/>
    </w:pPr>
  </w:style>
  <w:style w:type="character" w:customStyle="1" w:styleId="Char2">
    <w:name w:val="نص أساسي بمسافة بادئة للسطر الأول Char"/>
    <w:basedOn w:val="a3"/>
    <w:link w:val="ad"/>
    <w:uiPriority w:val="99"/>
    <w:semiHidden/>
    <w:rsid w:val="00A3158E"/>
    <w:rPr>
      <w:color w:val="404040" w:themeColor="text1" w:themeTint="BF"/>
    </w:rPr>
  </w:style>
  <w:style w:type="paragraph" w:styleId="ae">
    <w:name w:val="Body Text Indent"/>
    <w:basedOn w:val="a2"/>
    <w:link w:val="Char3"/>
    <w:uiPriority w:val="99"/>
    <w:semiHidden/>
    <w:unhideWhenUsed/>
    <w:rsid w:val="005A6B7A"/>
    <w:pPr>
      <w:spacing w:after="120"/>
      <w:ind w:left="360"/>
    </w:pPr>
  </w:style>
  <w:style w:type="character" w:customStyle="1" w:styleId="Char3">
    <w:name w:val="نص أساسي بمسافة بادئة Char"/>
    <w:basedOn w:val="a3"/>
    <w:link w:val="ae"/>
    <w:uiPriority w:val="99"/>
    <w:semiHidden/>
    <w:rsid w:val="005A6B7A"/>
  </w:style>
  <w:style w:type="paragraph" w:styleId="23">
    <w:name w:val="Body Text First Indent 2"/>
    <w:basedOn w:val="ae"/>
    <w:link w:val="2Char1"/>
    <w:uiPriority w:val="99"/>
    <w:semiHidden/>
    <w:unhideWhenUsed/>
    <w:rsid w:val="005A6B7A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3"/>
    <w:link w:val="23"/>
    <w:uiPriority w:val="99"/>
    <w:semiHidden/>
    <w:rsid w:val="005A6B7A"/>
  </w:style>
  <w:style w:type="paragraph" w:styleId="24">
    <w:name w:val="Body Text Indent 2"/>
    <w:basedOn w:val="a2"/>
    <w:link w:val="2Char2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A6B7A"/>
  </w:style>
  <w:style w:type="paragraph" w:styleId="33">
    <w:name w:val="Body Text Indent 3"/>
    <w:basedOn w:val="a2"/>
    <w:link w:val="3Char1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A6B7A"/>
    <w:rPr>
      <w:szCs w:val="16"/>
    </w:rPr>
  </w:style>
  <w:style w:type="paragraph" w:styleId="af">
    <w:name w:val="caption"/>
    <w:basedOn w:val="a2"/>
    <w:next w:val="a2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af0">
    <w:name w:val="Closing"/>
    <w:basedOn w:val="a2"/>
    <w:link w:val="Char4"/>
    <w:uiPriority w:val="99"/>
    <w:semiHidden/>
    <w:unhideWhenUsed/>
    <w:rsid w:val="005A6B7A"/>
    <w:pPr>
      <w:ind w:left="4320"/>
    </w:pPr>
  </w:style>
  <w:style w:type="character" w:customStyle="1" w:styleId="Char4">
    <w:name w:val="خاتمة Char"/>
    <w:basedOn w:val="a3"/>
    <w:link w:val="af0"/>
    <w:uiPriority w:val="99"/>
    <w:semiHidden/>
    <w:rsid w:val="005A6B7A"/>
  </w:style>
  <w:style w:type="table" w:styleId="af1">
    <w:name w:val="Colorful Grid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2">
    <w:name w:val="Colorful List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3">
    <w:name w:val="Colorful Shading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3"/>
    <w:uiPriority w:val="99"/>
    <w:semiHidden/>
    <w:unhideWhenUsed/>
    <w:rsid w:val="005A6B7A"/>
    <w:rPr>
      <w:sz w:val="22"/>
      <w:szCs w:val="16"/>
    </w:rPr>
  </w:style>
  <w:style w:type="paragraph" w:styleId="af5">
    <w:name w:val="annotation text"/>
    <w:basedOn w:val="a2"/>
    <w:link w:val="Char5"/>
    <w:uiPriority w:val="99"/>
    <w:semiHidden/>
    <w:unhideWhenUsed/>
    <w:rsid w:val="005A6B7A"/>
    <w:rPr>
      <w:szCs w:val="20"/>
    </w:rPr>
  </w:style>
  <w:style w:type="character" w:customStyle="1" w:styleId="Char5">
    <w:name w:val="نص تعليق Char"/>
    <w:basedOn w:val="a3"/>
    <w:link w:val="af5"/>
    <w:uiPriority w:val="99"/>
    <w:semiHidden/>
    <w:rsid w:val="005A6B7A"/>
    <w:rPr>
      <w:szCs w:val="20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5A6B7A"/>
    <w:rPr>
      <w:b/>
      <w:bCs/>
    </w:rPr>
  </w:style>
  <w:style w:type="character" w:customStyle="1" w:styleId="Char6">
    <w:name w:val="موضوع تعليق Char"/>
    <w:basedOn w:val="Char5"/>
    <w:link w:val="af6"/>
    <w:uiPriority w:val="99"/>
    <w:semiHidden/>
    <w:rsid w:val="005A6B7A"/>
    <w:rPr>
      <w:b/>
      <w:bCs/>
      <w:szCs w:val="20"/>
    </w:rPr>
  </w:style>
  <w:style w:type="table" w:styleId="af7">
    <w:name w:val="Dark List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8">
    <w:name w:val="Date"/>
    <w:basedOn w:val="a2"/>
    <w:next w:val="a2"/>
    <w:link w:val="Char7"/>
    <w:uiPriority w:val="99"/>
    <w:semiHidden/>
    <w:unhideWhenUsed/>
    <w:rsid w:val="005A6B7A"/>
  </w:style>
  <w:style w:type="character" w:customStyle="1" w:styleId="Char7">
    <w:name w:val="تاريخ Char"/>
    <w:basedOn w:val="a3"/>
    <w:link w:val="af8"/>
    <w:uiPriority w:val="99"/>
    <w:semiHidden/>
    <w:rsid w:val="005A6B7A"/>
  </w:style>
  <w:style w:type="paragraph" w:styleId="af9">
    <w:name w:val="Document Map"/>
    <w:basedOn w:val="a2"/>
    <w:link w:val="Char8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3"/>
    <w:link w:val="af9"/>
    <w:uiPriority w:val="99"/>
    <w:semiHidden/>
    <w:rsid w:val="005A6B7A"/>
    <w:rPr>
      <w:rFonts w:ascii="Segoe UI" w:hAnsi="Segoe UI" w:cs="Segoe UI"/>
      <w:szCs w:val="16"/>
    </w:rPr>
  </w:style>
  <w:style w:type="paragraph" w:styleId="afa">
    <w:name w:val="E-mail Signature"/>
    <w:basedOn w:val="a2"/>
    <w:link w:val="Char9"/>
    <w:uiPriority w:val="99"/>
    <w:semiHidden/>
    <w:unhideWhenUsed/>
    <w:rsid w:val="005A6B7A"/>
  </w:style>
  <w:style w:type="character" w:customStyle="1" w:styleId="Char9">
    <w:name w:val="توقيع البريد الإلكتروني Char"/>
    <w:basedOn w:val="a3"/>
    <w:link w:val="afa"/>
    <w:uiPriority w:val="99"/>
    <w:semiHidden/>
    <w:rsid w:val="005A6B7A"/>
  </w:style>
  <w:style w:type="character" w:styleId="afb">
    <w:name w:val="endnote reference"/>
    <w:basedOn w:val="a3"/>
    <w:uiPriority w:val="99"/>
    <w:semiHidden/>
    <w:unhideWhenUsed/>
    <w:rsid w:val="005A6B7A"/>
    <w:rPr>
      <w:vertAlign w:val="superscript"/>
    </w:rPr>
  </w:style>
  <w:style w:type="paragraph" w:styleId="afc">
    <w:name w:val="endnote text"/>
    <w:basedOn w:val="a2"/>
    <w:link w:val="Chara"/>
    <w:uiPriority w:val="99"/>
    <w:semiHidden/>
    <w:unhideWhenUsed/>
    <w:rsid w:val="005A6B7A"/>
    <w:rPr>
      <w:szCs w:val="20"/>
    </w:rPr>
  </w:style>
  <w:style w:type="character" w:customStyle="1" w:styleId="Chara">
    <w:name w:val="نص تعليق ختامي Char"/>
    <w:basedOn w:val="a3"/>
    <w:link w:val="afc"/>
    <w:uiPriority w:val="99"/>
    <w:semiHidden/>
    <w:rsid w:val="005A6B7A"/>
    <w:rPr>
      <w:szCs w:val="20"/>
    </w:rPr>
  </w:style>
  <w:style w:type="paragraph" w:styleId="afd">
    <w:name w:val="envelope address"/>
    <w:basedOn w:val="a2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envelope return"/>
    <w:basedOn w:val="a2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aff">
    <w:name w:val="FollowedHyperlink"/>
    <w:basedOn w:val="a3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aff0">
    <w:name w:val="footnote reference"/>
    <w:basedOn w:val="a3"/>
    <w:uiPriority w:val="99"/>
    <w:semiHidden/>
    <w:unhideWhenUsed/>
    <w:rsid w:val="005A6B7A"/>
    <w:rPr>
      <w:vertAlign w:val="superscript"/>
    </w:rPr>
  </w:style>
  <w:style w:type="paragraph" w:styleId="aff1">
    <w:name w:val="footnote text"/>
    <w:basedOn w:val="a2"/>
    <w:link w:val="Charb"/>
    <w:uiPriority w:val="99"/>
    <w:semiHidden/>
    <w:unhideWhenUsed/>
    <w:rsid w:val="005A6B7A"/>
    <w:rPr>
      <w:szCs w:val="20"/>
    </w:rPr>
  </w:style>
  <w:style w:type="character" w:customStyle="1" w:styleId="Charb">
    <w:name w:val="نص حاشية سفلية Char"/>
    <w:basedOn w:val="a3"/>
    <w:link w:val="aff1"/>
    <w:uiPriority w:val="99"/>
    <w:semiHidden/>
    <w:rsid w:val="005A6B7A"/>
    <w:rPr>
      <w:szCs w:val="20"/>
    </w:rPr>
  </w:style>
  <w:style w:type="table" w:styleId="10">
    <w:name w:val="Grid Table 1 Light"/>
    <w:basedOn w:val="a4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العنوان 1 Char"/>
    <w:basedOn w:val="a3"/>
    <w:link w:val="1"/>
    <w:uiPriority w:val="9"/>
    <w:rsid w:val="00736AC0"/>
    <w:rPr>
      <w:rFonts w:eastAsiaTheme="majorEastAsia" w:cs="Tahoma"/>
      <w:b/>
      <w:bCs/>
      <w:color w:val="984806" w:themeColor="accent6" w:themeShade="80"/>
    </w:rPr>
  </w:style>
  <w:style w:type="character" w:customStyle="1" w:styleId="2Char">
    <w:name w:val="عنوان 2 Char"/>
    <w:basedOn w:val="a3"/>
    <w:link w:val="21"/>
    <w:uiPriority w:val="9"/>
    <w:rsid w:val="00736AC0"/>
    <w:rPr>
      <w:rFonts w:eastAsiaTheme="majorEastAsia" w:cs="Tahoma"/>
      <w:b/>
      <w:bCs/>
      <w:color w:val="000000" w:themeColor="text1"/>
    </w:rPr>
  </w:style>
  <w:style w:type="character" w:customStyle="1" w:styleId="3Char">
    <w:name w:val="عنوان 3 Char"/>
    <w:basedOn w:val="a3"/>
    <w:link w:val="31"/>
    <w:uiPriority w:val="9"/>
    <w:semiHidden/>
    <w:rsid w:val="00736AC0"/>
    <w:rPr>
      <w:rFonts w:asciiTheme="majorHAnsi" w:eastAsiaTheme="majorEastAsia" w:hAnsiTheme="majorHAnsi" w:cs="Tahoma"/>
      <w:color w:val="243F60" w:themeColor="accent1" w:themeShade="7F"/>
    </w:rPr>
  </w:style>
  <w:style w:type="character" w:customStyle="1" w:styleId="4Char">
    <w:name w:val="عنوان 4 Char"/>
    <w:basedOn w:val="a3"/>
    <w:link w:val="41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A6B7A"/>
  </w:style>
  <w:style w:type="paragraph" w:styleId="HTML0">
    <w:name w:val="HTML Address"/>
    <w:basedOn w:val="a2"/>
    <w:link w:val="HTMLChar"/>
    <w:uiPriority w:val="99"/>
    <w:semiHidden/>
    <w:unhideWhenUsed/>
    <w:rsid w:val="005A6B7A"/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A6B7A"/>
    <w:rPr>
      <w:i/>
      <w:iCs/>
    </w:rPr>
  </w:style>
  <w:style w:type="character" w:styleId="HTML1">
    <w:name w:val="HTML Cite"/>
    <w:basedOn w:val="a3"/>
    <w:uiPriority w:val="99"/>
    <w:semiHidden/>
    <w:unhideWhenUsed/>
    <w:rsid w:val="005A6B7A"/>
    <w:rPr>
      <w:i/>
      <w:iCs/>
    </w:rPr>
  </w:style>
  <w:style w:type="character" w:styleId="HTMLCode">
    <w:name w:val="HTML Code"/>
    <w:basedOn w:val="a3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5A6B7A"/>
    <w:rPr>
      <w:i/>
      <w:iCs/>
    </w:rPr>
  </w:style>
  <w:style w:type="character" w:styleId="HTML2">
    <w:name w:val="HTML Keyboard"/>
    <w:basedOn w:val="a3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A6B7A"/>
    <w:rPr>
      <w:rFonts w:ascii="Consolas" w:hAnsi="Consolas"/>
      <w:szCs w:val="20"/>
    </w:rPr>
  </w:style>
  <w:style w:type="character" w:styleId="HTML4">
    <w:name w:val="HTML Sample"/>
    <w:basedOn w:val="a3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5A6B7A"/>
    <w:rPr>
      <w:i/>
      <w:iCs/>
    </w:rPr>
  </w:style>
  <w:style w:type="character" w:styleId="Hyperlink">
    <w:name w:val="Hyperlink"/>
    <w:basedOn w:val="a3"/>
    <w:uiPriority w:val="99"/>
    <w:semiHidden/>
    <w:unhideWhenUsed/>
    <w:rsid w:val="005A6B7A"/>
    <w:rPr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A6B7A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5A6B7A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5A6B7A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5A6B7A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5A6B7A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5A6B7A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5A6B7A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5A6B7A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5A6B7A"/>
    <w:pPr>
      <w:ind w:left="1980" w:hanging="220"/>
    </w:pPr>
  </w:style>
  <w:style w:type="paragraph" w:styleId="aff2">
    <w:name w:val="index heading"/>
    <w:basedOn w:val="a2"/>
    <w:next w:val="Index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aff3">
    <w:name w:val="Light Grid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4">
    <w:name w:val="Light List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Shading"/>
    <w:basedOn w:val="a4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6">
    <w:name w:val="line number"/>
    <w:basedOn w:val="a3"/>
    <w:uiPriority w:val="99"/>
    <w:semiHidden/>
    <w:unhideWhenUsed/>
    <w:rsid w:val="005A6B7A"/>
  </w:style>
  <w:style w:type="paragraph" w:styleId="aff7">
    <w:name w:val="List"/>
    <w:basedOn w:val="a2"/>
    <w:uiPriority w:val="99"/>
    <w:semiHidden/>
    <w:unhideWhenUsed/>
    <w:rsid w:val="005A6B7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A6B7A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5A6B7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A6B7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A6B7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aff8">
    <w:name w:val="List Continue"/>
    <w:basedOn w:val="a2"/>
    <w:uiPriority w:val="99"/>
    <w:semiHidden/>
    <w:unhideWhenUsed/>
    <w:rsid w:val="005A6B7A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5A6B7A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A6B7A"/>
    <w:pPr>
      <w:numPr>
        <w:numId w:val="10"/>
      </w:numPr>
      <w:contextualSpacing/>
    </w:pPr>
  </w:style>
  <w:style w:type="table" w:styleId="11">
    <w:name w:val="List Table 1 Light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9">
    <w:name w:val="macro"/>
    <w:link w:val="Charc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c">
    <w:name w:val="نص ماكرو Char"/>
    <w:basedOn w:val="a3"/>
    <w:link w:val="aff9"/>
    <w:uiPriority w:val="99"/>
    <w:semiHidden/>
    <w:rsid w:val="005A6B7A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a">
    <w:name w:val="Message Header"/>
    <w:basedOn w:val="a2"/>
    <w:link w:val="Chard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رأس رسالة Char"/>
    <w:basedOn w:val="a3"/>
    <w:link w:val="affa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b">
    <w:name w:val="No Spacing"/>
    <w:uiPriority w:val="39"/>
    <w:qFormat/>
    <w:rsid w:val="00E3746C"/>
    <w:rPr>
      <w:rFonts w:cs="Tahoma"/>
    </w:rPr>
  </w:style>
  <w:style w:type="paragraph" w:styleId="affc">
    <w:name w:val="Normal (Web)"/>
    <w:basedOn w:val="a2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affd">
    <w:name w:val="Normal Indent"/>
    <w:basedOn w:val="a2"/>
    <w:uiPriority w:val="99"/>
    <w:semiHidden/>
    <w:unhideWhenUsed/>
    <w:rsid w:val="005A6B7A"/>
    <w:pPr>
      <w:ind w:left="720"/>
    </w:pPr>
  </w:style>
  <w:style w:type="paragraph" w:styleId="affe">
    <w:name w:val="Note Heading"/>
    <w:basedOn w:val="a2"/>
    <w:next w:val="a2"/>
    <w:link w:val="Chare"/>
    <w:uiPriority w:val="99"/>
    <w:semiHidden/>
    <w:unhideWhenUsed/>
    <w:rsid w:val="005A6B7A"/>
  </w:style>
  <w:style w:type="character" w:customStyle="1" w:styleId="Chare">
    <w:name w:val="عنوان ملاحظة Char"/>
    <w:basedOn w:val="a3"/>
    <w:link w:val="affe"/>
    <w:uiPriority w:val="99"/>
    <w:semiHidden/>
    <w:rsid w:val="005A6B7A"/>
  </w:style>
  <w:style w:type="character" w:styleId="afff">
    <w:name w:val="page number"/>
    <w:basedOn w:val="a3"/>
    <w:uiPriority w:val="99"/>
    <w:semiHidden/>
    <w:unhideWhenUsed/>
    <w:rsid w:val="005A6B7A"/>
  </w:style>
  <w:style w:type="table" w:styleId="15">
    <w:name w:val="Plain Table 1"/>
    <w:basedOn w:val="a4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Plain Text"/>
    <w:basedOn w:val="a2"/>
    <w:link w:val="Charf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Charf">
    <w:name w:val="نص عادي Char"/>
    <w:basedOn w:val="a3"/>
    <w:link w:val="afff0"/>
    <w:uiPriority w:val="99"/>
    <w:semiHidden/>
    <w:rsid w:val="005A6B7A"/>
    <w:rPr>
      <w:rFonts w:ascii="Consolas" w:hAnsi="Consolas"/>
      <w:szCs w:val="21"/>
    </w:rPr>
  </w:style>
  <w:style w:type="paragraph" w:styleId="afff1">
    <w:name w:val="Salutation"/>
    <w:basedOn w:val="a2"/>
    <w:next w:val="a2"/>
    <w:link w:val="Charf0"/>
    <w:uiPriority w:val="99"/>
    <w:semiHidden/>
    <w:unhideWhenUsed/>
    <w:rsid w:val="005A6B7A"/>
  </w:style>
  <w:style w:type="character" w:customStyle="1" w:styleId="Charf0">
    <w:name w:val="تحية Char"/>
    <w:basedOn w:val="a3"/>
    <w:link w:val="afff1"/>
    <w:uiPriority w:val="99"/>
    <w:semiHidden/>
    <w:rsid w:val="005A6B7A"/>
  </w:style>
  <w:style w:type="paragraph" w:styleId="afff2">
    <w:name w:val="Signature"/>
    <w:basedOn w:val="a2"/>
    <w:link w:val="Charf1"/>
    <w:uiPriority w:val="99"/>
    <w:semiHidden/>
    <w:unhideWhenUsed/>
    <w:rsid w:val="005A6B7A"/>
    <w:pPr>
      <w:ind w:left="4320"/>
    </w:pPr>
  </w:style>
  <w:style w:type="character" w:customStyle="1" w:styleId="Charf1">
    <w:name w:val="توقيع Char"/>
    <w:basedOn w:val="a3"/>
    <w:link w:val="afff2"/>
    <w:uiPriority w:val="99"/>
    <w:semiHidden/>
    <w:rsid w:val="005A6B7A"/>
  </w:style>
  <w:style w:type="character" w:styleId="afff3">
    <w:name w:val="Strong"/>
    <w:basedOn w:val="a3"/>
    <w:uiPriority w:val="22"/>
    <w:unhideWhenUsed/>
    <w:qFormat/>
    <w:rsid w:val="00E3746C"/>
    <w:rPr>
      <w:rFonts w:cs="Tahoma"/>
      <w:b/>
      <w:bCs/>
    </w:rPr>
  </w:style>
  <w:style w:type="table" w:styleId="16">
    <w:name w:val="Table 3D effects 1"/>
    <w:basedOn w:val="a4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4">
    <w:name w:val="Table Contemporary"/>
    <w:basedOn w:val="a4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5">
    <w:name w:val="Table Elegant"/>
    <w:basedOn w:val="a4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Grid Table Light"/>
    <w:basedOn w:val="a4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table of authorities"/>
    <w:basedOn w:val="a2"/>
    <w:next w:val="a2"/>
    <w:uiPriority w:val="99"/>
    <w:semiHidden/>
    <w:unhideWhenUsed/>
    <w:rsid w:val="005A6B7A"/>
    <w:pPr>
      <w:ind w:left="220" w:hanging="220"/>
    </w:pPr>
  </w:style>
  <w:style w:type="paragraph" w:styleId="afff8">
    <w:name w:val="table of figures"/>
    <w:basedOn w:val="a2"/>
    <w:next w:val="a2"/>
    <w:uiPriority w:val="99"/>
    <w:semiHidden/>
    <w:unhideWhenUsed/>
    <w:rsid w:val="005A6B7A"/>
  </w:style>
  <w:style w:type="table" w:styleId="afff9">
    <w:name w:val="Table Professional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4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Title"/>
    <w:basedOn w:val="a2"/>
    <w:link w:val="Charf2"/>
    <w:uiPriority w:val="1"/>
    <w:qFormat/>
    <w:rsid w:val="00736AC0"/>
    <w:rPr>
      <w:rFonts w:eastAsiaTheme="majorEastAsia"/>
      <w:b/>
      <w:bCs/>
      <w:color w:val="215868" w:themeColor="accent5" w:themeShade="80"/>
      <w:sz w:val="32"/>
      <w:szCs w:val="32"/>
    </w:rPr>
  </w:style>
  <w:style w:type="character" w:customStyle="1" w:styleId="Charf2">
    <w:name w:val="العنوان Char"/>
    <w:basedOn w:val="a3"/>
    <w:link w:val="afffb"/>
    <w:uiPriority w:val="1"/>
    <w:rsid w:val="00736AC0"/>
    <w:rPr>
      <w:rFonts w:eastAsiaTheme="majorEastAsia" w:cs="Tahoma"/>
      <w:b/>
      <w:bCs/>
      <w:color w:val="215868" w:themeColor="accent5" w:themeShade="80"/>
      <w:sz w:val="32"/>
      <w:szCs w:val="32"/>
    </w:rPr>
  </w:style>
  <w:style w:type="paragraph" w:styleId="afffc">
    <w:name w:val="toa heading"/>
    <w:basedOn w:val="a2"/>
    <w:next w:val="a2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5A6B7A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5A6B7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5A6B7A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5A6B7A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5A6B7A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5A6B7A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5A6B7A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5A6B7A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5A6B7A"/>
    <w:pPr>
      <w:spacing w:after="100"/>
      <w:ind w:left="1760"/>
    </w:pPr>
  </w:style>
  <w:style w:type="paragraph" w:styleId="afffd">
    <w:name w:val="TOC Heading"/>
    <w:basedOn w:val="1"/>
    <w:next w:val="a2"/>
    <w:uiPriority w:val="39"/>
    <w:semiHidden/>
    <w:unhideWhenUsed/>
    <w:qFormat/>
    <w:rsid w:val="005A6B7A"/>
    <w:pPr>
      <w:outlineLvl w:val="9"/>
    </w:pPr>
  </w:style>
  <w:style w:type="character" w:styleId="afffe">
    <w:name w:val="Emphasis"/>
    <w:basedOn w:val="a3"/>
    <w:uiPriority w:val="20"/>
    <w:semiHidden/>
    <w:unhideWhenUsed/>
    <w:rsid w:val="00013144"/>
    <w:rPr>
      <w:i/>
      <w:iCs/>
    </w:rPr>
  </w:style>
  <w:style w:type="paragraph" w:styleId="affff">
    <w:name w:val="Subtitle"/>
    <w:basedOn w:val="a2"/>
    <w:link w:val="Charf3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Charf3">
    <w:name w:val="عنوان فرعي Char"/>
    <w:basedOn w:val="a3"/>
    <w:link w:val="affff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affff0">
    <w:name w:val="Quote"/>
    <w:basedOn w:val="a2"/>
    <w:next w:val="a2"/>
    <w:link w:val="Charf4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Charf4">
    <w:name w:val="اقتباس Char"/>
    <w:basedOn w:val="a3"/>
    <w:link w:val="affff0"/>
    <w:uiPriority w:val="29"/>
    <w:semiHidden/>
    <w:rsid w:val="0049375C"/>
    <w:rPr>
      <w:i/>
      <w:iCs/>
      <w:color w:val="404040" w:themeColor="text1" w:themeTint="BF"/>
    </w:rPr>
  </w:style>
  <w:style w:type="paragraph" w:styleId="affff1">
    <w:name w:val="Intense Quote"/>
    <w:basedOn w:val="a2"/>
    <w:next w:val="a2"/>
    <w:link w:val="Charf5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5">
    <w:name w:val="اقتباس مكثف Char"/>
    <w:basedOn w:val="a3"/>
    <w:link w:val="affff1"/>
    <w:uiPriority w:val="30"/>
    <w:semiHidden/>
    <w:rsid w:val="0049375C"/>
    <w:rPr>
      <w:i/>
      <w:iCs/>
      <w:color w:val="365F91" w:themeColor="accent1" w:themeShade="BF"/>
    </w:rPr>
  </w:style>
  <w:style w:type="character" w:styleId="affff2">
    <w:name w:val="Intense Reference"/>
    <w:basedOn w:val="a3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affff3">
    <w:name w:val="Book Title"/>
    <w:basedOn w:val="a3"/>
    <w:uiPriority w:val="33"/>
    <w:semiHidden/>
    <w:unhideWhenUsed/>
    <w:rsid w:val="0049375C"/>
    <w:rPr>
      <w:b/>
      <w:bCs/>
      <w:i/>
      <w:iCs/>
      <w:spacing w:val="0"/>
    </w:rPr>
  </w:style>
  <w:style w:type="character" w:styleId="affff4">
    <w:name w:val="Intense Emphasis"/>
    <w:basedOn w:val="a3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affff5">
    <w:name w:val="List Paragraph"/>
    <w:basedOn w:val="a2"/>
    <w:uiPriority w:val="34"/>
    <w:semiHidden/>
    <w:unhideWhenUsed/>
    <w:rsid w:val="00013144"/>
    <w:pPr>
      <w:ind w:left="720"/>
      <w:contextualSpacing/>
    </w:pPr>
  </w:style>
  <w:style w:type="character" w:styleId="affff6">
    <w:name w:val="Subtle Emphasis"/>
    <w:basedOn w:val="a3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affff7">
    <w:name w:val="Subtle Reference"/>
    <w:basedOn w:val="a3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a1">
    <w:name w:val="رأس الصف"/>
    <w:basedOn w:val="a2"/>
    <w:uiPriority w:val="10"/>
    <w:qFormat/>
    <w:rsid w:val="00736AC0"/>
    <w:pPr>
      <w:numPr>
        <w:numId w:val="11"/>
      </w:numPr>
    </w:pPr>
    <w:rPr>
      <w:rFonts w:eastAsiaTheme="maj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FE354F" w:rsidP="00FE354F">
          <w:pPr>
            <w:pStyle w:val="6303791AE9A4424DA147B0E7FCFB0D7424"/>
          </w:pPr>
          <w:r w:rsidRPr="00482B84">
            <w:rPr>
              <w:rFonts w:ascii="Tahoma" w:hAnsi="Tahoma"/>
              <w:rtl/>
              <w:lang w:eastAsia="ar"/>
            </w:rPr>
            <w:t>المراجع: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FE354F" w:rsidP="00FE354F">
          <w:pPr>
            <w:pStyle w:val="D50F27A86C514BF5BC70249A235E942728"/>
          </w:pPr>
          <w:r w:rsidRPr="00482B84">
            <w:rPr>
              <w:rFonts w:ascii="Tahoma" w:hAnsi="Tahoma"/>
              <w:b w:val="0"/>
              <w:rtl/>
              <w:lang w:eastAsia="ar"/>
            </w:rPr>
            <w:t>الاسم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FE354F" w:rsidP="00FE354F">
          <w:pPr>
            <w:pStyle w:val="376AE7AFA8FF4F22A5838D3BF8AE455334"/>
          </w:pPr>
          <w:r w:rsidRPr="00482B84">
            <w:rPr>
              <w:rFonts w:ascii="Tahoma" w:hAnsi="Tahoma"/>
              <w:b w:val="0"/>
              <w:rtl/>
              <w:lang w:eastAsia="ar"/>
            </w:rPr>
            <w:t>الهاتف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FE354F" w:rsidP="00FE354F">
          <w:pPr>
            <w:pStyle w:val="FEBA66ECB34642C189C5C2FC55B3DCA824"/>
          </w:pPr>
          <w:r w:rsidRPr="00482B84">
            <w:rPr>
              <w:rFonts w:ascii="Tahoma" w:hAnsi="Tahoma"/>
              <w:b w:val="0"/>
              <w:rtl/>
              <w:lang w:eastAsia="ar"/>
            </w:rPr>
            <w:t>عنوان الشارع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FE354F" w:rsidP="00FE354F">
          <w:pPr>
            <w:pStyle w:val="6EB795936EF34D0FA6BF48190D43F46824"/>
          </w:pPr>
          <w:r w:rsidRPr="00482B84">
            <w:rPr>
              <w:rFonts w:ascii="Tahoma" w:hAnsi="Tahoma"/>
              <w:b w:val="0"/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FE354F" w:rsidP="00FE354F">
          <w:pPr>
            <w:pStyle w:val="415A6CC9DA9648559846F16D5A468EF124"/>
          </w:pPr>
          <w:r w:rsidRPr="00482B84">
            <w:rPr>
              <w:rFonts w:ascii="Tahoma" w:hAnsi="Tahoma"/>
              <w:b w:val="0"/>
              <w:rtl/>
              <w:lang w:eastAsia="ar"/>
            </w:rPr>
            <w:t>البريد الإلكتروني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FE354F" w:rsidP="00FE354F">
          <w:pPr>
            <w:pStyle w:val="EE4F3D96D57648B8891A7DEDE44BFCEC34"/>
          </w:pPr>
          <w:r w:rsidRPr="00482B84">
            <w:rPr>
              <w:rFonts w:ascii="Tahoma" w:hAnsi="Tahoma"/>
              <w:b w:val="0"/>
              <w:rtl/>
              <w:lang w:eastAsia="ar"/>
            </w:rPr>
            <w:t>موقع الويب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FE354F" w:rsidP="00FE354F">
          <w:pPr>
            <w:pStyle w:val="9CF246F98E77454D817B03F786EC0D5A24"/>
          </w:pPr>
          <w:r w:rsidRPr="00E3746C">
            <w:rPr>
              <w:rFonts w:ascii="Tahoma" w:hAnsi="Tahoma"/>
              <w:b w:val="0"/>
              <w:rtl/>
              <w:lang w:eastAsia="ar"/>
            </w:rPr>
            <w:t>اسم المرجع‏ #</w:t>
          </w:r>
          <w:r w:rsidRPr="007338BB">
            <w:rPr>
              <w:rFonts w:ascii="Tahoma" w:hAnsi="Tahoma"/>
              <w:lang w:eastAsia="ar"/>
            </w:rPr>
            <w:t>1</w:t>
          </w:r>
          <w:r w:rsidRPr="00E3746C">
            <w:rPr>
              <w:rFonts w:ascii="Tahoma" w:hAnsi="Tahoma"/>
              <w:b w:val="0"/>
              <w:rtl/>
              <w:lang w:eastAsia="ar"/>
            </w:rPr>
            <w:t>‏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FE354F" w:rsidP="00FE354F">
          <w:pPr>
            <w:pStyle w:val="A2FD8343C6114C6C8F052F0A71DFFD3824"/>
          </w:pPr>
          <w:r w:rsidRPr="00E3746C">
            <w:rPr>
              <w:rFonts w:ascii="Tahoma" w:hAnsi="Tahoma"/>
              <w:rtl/>
              <w:lang w:eastAsia="ar"/>
            </w:rPr>
            <w:t>المسمى الوظيفي ‏للمرجع #</w:t>
          </w:r>
          <w:r w:rsidRPr="00E3746C">
            <w:rPr>
              <w:rFonts w:ascii="Tahoma" w:hAnsi="Tahoma"/>
              <w:lang w:eastAsia="ar"/>
            </w:rPr>
            <w:t>1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FE354F" w:rsidP="00FE354F">
          <w:pPr>
            <w:pStyle w:val="9F473BDB37604CB1A5C8964FD7A625CA24"/>
          </w:pPr>
          <w:r w:rsidRPr="00E3746C">
            <w:rPr>
              <w:rFonts w:ascii="Tahoma" w:hAnsi="Tahoma"/>
              <w:rtl/>
              <w:lang w:eastAsia="ar"/>
            </w:rPr>
            <w:t>اسم الشركة للمرجع #</w:t>
          </w:r>
          <w:r w:rsidRPr="00E3746C">
            <w:rPr>
              <w:rFonts w:ascii="Tahoma" w:hAnsi="Tahoma"/>
              <w:lang w:eastAsia="ar"/>
            </w:rPr>
            <w:t>1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FE354F" w:rsidP="00FE354F">
          <w:pPr>
            <w:pStyle w:val="B37494AB666A4556B7EAA154F787081F24"/>
          </w:pPr>
          <w:r w:rsidRPr="00E3746C">
            <w:rPr>
              <w:rFonts w:ascii="Tahoma" w:hAnsi="Tahoma"/>
              <w:rtl/>
              <w:lang w:eastAsia="ar"/>
            </w:rPr>
            <w:t>عنوان الشارع للمرجع #</w:t>
          </w:r>
          <w:r w:rsidRPr="00E3746C">
            <w:rPr>
              <w:rFonts w:ascii="Tahoma" w:hAnsi="Tahoma"/>
              <w:lang w:eastAsia="ar"/>
            </w:rPr>
            <w:t>1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FE354F" w:rsidP="00FE354F">
          <w:pPr>
            <w:pStyle w:val="68E333DE4B994EB7828AFC8AA75D7F4124"/>
          </w:pPr>
          <w:r w:rsidRPr="00E3746C">
            <w:rPr>
              <w:rFonts w:ascii="Tahoma" w:hAnsi="Tahoma"/>
              <w:rtl/>
              <w:lang w:eastAsia="ar"/>
            </w:rPr>
            <w:t>المدينة والرمز البريدي للشارع للمرجع #</w:t>
          </w:r>
          <w:r w:rsidRPr="00E3746C">
            <w:rPr>
              <w:rFonts w:ascii="Tahoma" w:hAnsi="Tahoma"/>
              <w:lang w:eastAsia="ar"/>
            </w:rPr>
            <w:t>1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FE354F" w:rsidP="00FE354F">
          <w:pPr>
            <w:pStyle w:val="0862F177BA5341D58723BD94F8ADD63924"/>
          </w:pPr>
          <w:r w:rsidRPr="00E3746C">
            <w:rPr>
              <w:rFonts w:ascii="Tahoma" w:hAnsi="Tahoma"/>
              <w:rtl/>
              <w:lang w:eastAsia="ar"/>
            </w:rPr>
            <w:t>الهاتف للمرجع #</w:t>
          </w:r>
          <w:r w:rsidRPr="00E3746C">
            <w:rPr>
              <w:rFonts w:ascii="Tahoma" w:hAnsi="Tahoma"/>
              <w:lang w:eastAsia="ar"/>
            </w:rPr>
            <w:t>1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FE354F" w:rsidP="00FE354F">
          <w:pPr>
            <w:pStyle w:val="332FAD9C4EE24B0AB4394D83464EF33F24"/>
          </w:pPr>
          <w:r w:rsidRPr="00E3746C">
            <w:rPr>
              <w:rFonts w:ascii="Tahoma" w:hAnsi="Tahoma"/>
              <w:rtl/>
              <w:lang w:eastAsia="ar"/>
            </w:rPr>
            <w:t>البريد الإلكتروني للمرجع #</w:t>
          </w:r>
          <w:r w:rsidRPr="00E3746C">
            <w:rPr>
              <w:rFonts w:ascii="Tahoma" w:hAnsi="Tahoma"/>
              <w:lang w:eastAsia="ar"/>
            </w:rPr>
            <w:t>1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FE354F" w:rsidP="00FE354F">
          <w:pPr>
            <w:pStyle w:val="43E494086F6D42F29B64254A7196FE6C24"/>
          </w:pPr>
          <w:r w:rsidRPr="00E3746C">
            <w:rPr>
              <w:rFonts w:ascii="Tahoma" w:hAnsi="Tahoma"/>
              <w:rtl/>
              <w:lang w:eastAsia="ar"/>
            </w:rPr>
            <w:t>العلاقة بالمرجع #</w:t>
          </w:r>
          <w:r w:rsidRPr="00E3746C">
            <w:rPr>
              <w:rFonts w:ascii="Tahoma" w:hAnsi="Tahoma"/>
              <w:lang w:eastAsia="ar"/>
            </w:rPr>
            <w:t>1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FE354F" w:rsidP="00FE354F">
          <w:pPr>
            <w:pStyle w:val="119A8A25AC0C4E8ABDC67888E24D210528"/>
          </w:pPr>
          <w:r w:rsidRPr="00E3746C">
            <w:rPr>
              <w:rStyle w:val="a4"/>
              <w:rFonts w:ascii="Tahoma" w:hAnsi="Tahoma"/>
              <w:rtl/>
              <w:lang w:eastAsia="ar"/>
            </w:rPr>
            <w:t>العلاقة بالمرجع #</w:t>
          </w:r>
          <w:r w:rsidRPr="00E3746C">
            <w:rPr>
              <w:rStyle w:val="a4"/>
              <w:rFonts w:ascii="Tahoma" w:hAnsi="Tahoma"/>
              <w:lang w:eastAsia="ar"/>
            </w:rPr>
            <w:t>1</w:t>
          </w:r>
          <w:r w:rsidRPr="00E3746C">
            <w:rPr>
              <w:rStyle w:val="a4"/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FE354F" w:rsidP="00FE354F">
          <w:pPr>
            <w:pStyle w:val="252E69A2C48243839E2510961DE636DA24"/>
          </w:pPr>
          <w:r w:rsidRPr="00E3746C">
            <w:rPr>
              <w:rFonts w:ascii="Tahoma" w:hAnsi="Tahoma"/>
              <w:rtl/>
              <w:lang w:eastAsia="ar"/>
            </w:rPr>
            <w:t xml:space="preserve"> في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FE354F" w:rsidP="00FE354F">
          <w:pPr>
            <w:pStyle w:val="955BBDC6BB744891B8F6822C67E6E1E2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FE354F" w:rsidP="00FE354F">
          <w:pPr>
            <w:pStyle w:val="887920C235404B068088B751341A9E0224"/>
          </w:pPr>
          <w:r w:rsidRPr="00E3746C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FE354F" w:rsidP="00FE354F">
          <w:pPr>
            <w:pStyle w:val="17991F808A0D4FB7A1E978C50C1D9100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تواريخ التوظيف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FE354F" w:rsidP="00FE354F">
          <w:pPr>
            <w:pStyle w:val="1E985FDD94AC4296AC8080D0C50540DA24"/>
          </w:pPr>
          <w:r w:rsidRPr="00E3746C">
            <w:rPr>
              <w:rFonts w:ascii="Tahoma" w:hAnsi="Tahoma"/>
              <w:b w:val="0"/>
              <w:rtl/>
              <w:lang w:eastAsia="ar"/>
            </w:rPr>
            <w:t>اسم المرجع‏‏‏ #</w:t>
          </w:r>
          <w:r w:rsidRPr="007338BB">
            <w:rPr>
              <w:rFonts w:ascii="Tahoma" w:hAnsi="Tahoma"/>
              <w:lang w:eastAsia="ar"/>
            </w:rPr>
            <w:t>2</w:t>
          </w:r>
          <w:r w:rsidRPr="00E3746C">
            <w:rPr>
              <w:rFonts w:ascii="Tahoma" w:hAnsi="Tahoma"/>
              <w:b w:val="0"/>
              <w:rtl/>
              <w:lang w:eastAsia="ar"/>
            </w:rPr>
            <w:t>‏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FE354F" w:rsidP="00FE354F">
          <w:pPr>
            <w:pStyle w:val="377ADCBFE3E44BA898BE1412E99ED0AA24"/>
          </w:pPr>
          <w:r w:rsidRPr="00E3746C">
            <w:rPr>
              <w:rFonts w:ascii="Tahoma" w:hAnsi="Tahoma"/>
              <w:rtl/>
              <w:lang w:eastAsia="ar"/>
            </w:rPr>
            <w:t>المسمى الوظيفي للمرجع #</w:t>
          </w:r>
          <w:r w:rsidRPr="00E3746C">
            <w:rPr>
              <w:rFonts w:ascii="Tahoma" w:hAnsi="Tahoma"/>
              <w:lang w:eastAsia="ar"/>
            </w:rPr>
            <w:t>2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FE354F" w:rsidP="00FE354F">
          <w:pPr>
            <w:pStyle w:val="63D0B65C19E24723A421C02F391D83D324"/>
          </w:pPr>
          <w:r w:rsidRPr="00E3746C">
            <w:rPr>
              <w:rFonts w:ascii="Tahoma" w:hAnsi="Tahoma"/>
              <w:rtl/>
              <w:lang w:eastAsia="ar"/>
            </w:rPr>
            <w:t>اسم الشركة للمرجع #</w:t>
          </w:r>
          <w:r w:rsidRPr="00E3746C">
            <w:rPr>
              <w:rFonts w:ascii="Tahoma" w:hAnsi="Tahoma"/>
              <w:lang w:eastAsia="ar"/>
            </w:rPr>
            <w:t>2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FE354F" w:rsidP="00FE354F">
          <w:pPr>
            <w:pStyle w:val="4B399004EAF74A448AEC2944A6735D6E24"/>
          </w:pPr>
          <w:r w:rsidRPr="00E3746C">
            <w:rPr>
              <w:rFonts w:ascii="Tahoma" w:hAnsi="Tahoma"/>
              <w:rtl/>
              <w:lang w:eastAsia="ar"/>
            </w:rPr>
            <w:t>عنوان الشارع للمرجع #</w:t>
          </w:r>
          <w:r w:rsidRPr="00E3746C">
            <w:rPr>
              <w:rFonts w:ascii="Tahoma" w:hAnsi="Tahoma"/>
              <w:lang w:eastAsia="ar"/>
            </w:rPr>
            <w:t>2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FE354F" w:rsidP="00FE354F">
          <w:pPr>
            <w:pStyle w:val="63FCA106511B4A3FA6795981B8D5CEC524"/>
          </w:pPr>
          <w:r w:rsidRPr="00E3746C">
            <w:rPr>
              <w:rFonts w:ascii="Tahoma" w:hAnsi="Tahoma"/>
              <w:rtl/>
              <w:lang w:eastAsia="ar"/>
            </w:rPr>
            <w:t>المدينة والرمز البريدي للشارع للمرجع #</w:t>
          </w:r>
          <w:r w:rsidRPr="00E3746C">
            <w:rPr>
              <w:rFonts w:ascii="Tahoma" w:hAnsi="Tahoma"/>
              <w:lang w:eastAsia="ar"/>
            </w:rPr>
            <w:t>2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FE354F" w:rsidP="00FE354F">
          <w:pPr>
            <w:pStyle w:val="620B4B81B816419088CFE1A94C1B710924"/>
          </w:pPr>
          <w:r w:rsidRPr="00E3746C">
            <w:rPr>
              <w:rFonts w:ascii="Tahoma" w:hAnsi="Tahoma"/>
              <w:rtl/>
              <w:lang w:eastAsia="ar"/>
            </w:rPr>
            <w:t>الهاتف للمرجع #</w:t>
          </w:r>
          <w:r w:rsidRPr="00E3746C">
            <w:rPr>
              <w:rFonts w:ascii="Tahoma" w:hAnsi="Tahoma"/>
              <w:lang w:eastAsia="ar"/>
            </w:rPr>
            <w:t>2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FE354F" w:rsidP="00FE354F">
          <w:pPr>
            <w:pStyle w:val="966B5B43CA5944A9A35D147DA03A923324"/>
          </w:pPr>
          <w:r w:rsidRPr="00E3746C">
            <w:rPr>
              <w:rFonts w:ascii="Tahoma" w:hAnsi="Tahoma"/>
              <w:rtl/>
              <w:lang w:eastAsia="ar"/>
            </w:rPr>
            <w:t>البريد الإلكتروني للمرجع #</w:t>
          </w:r>
          <w:r w:rsidRPr="00E3746C">
            <w:rPr>
              <w:rFonts w:ascii="Tahoma" w:hAnsi="Tahoma"/>
              <w:lang w:eastAsia="ar"/>
            </w:rPr>
            <w:t>2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FE354F" w:rsidP="00FE354F">
          <w:pPr>
            <w:pStyle w:val="598458F2C544452EB2ED9B87AD849FFA24"/>
          </w:pPr>
          <w:r w:rsidRPr="00E3746C">
            <w:rPr>
              <w:rFonts w:ascii="Tahoma" w:hAnsi="Tahoma"/>
              <w:rtl/>
              <w:lang w:eastAsia="ar"/>
            </w:rPr>
            <w:t>العلاقة بالمرجع #</w:t>
          </w:r>
          <w:r w:rsidRPr="00E3746C">
            <w:rPr>
              <w:rFonts w:ascii="Tahoma" w:hAnsi="Tahoma"/>
              <w:lang w:eastAsia="ar"/>
            </w:rPr>
            <w:t>2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FE354F" w:rsidP="00FE354F">
          <w:pPr>
            <w:pStyle w:val="2794C61E1FBB468F99BCCC7A35F9876D29"/>
          </w:pP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>العلاقة بالمرجع</w:t>
          </w: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 xml:space="preserve"> </w:t>
          </w:r>
          <w:r w:rsidRPr="00E3746C">
            <w:rPr>
              <w:rStyle w:val="a4"/>
              <w:rFonts w:ascii="Tahoma" w:hAnsi="Tahoma"/>
              <w:lang w:eastAsia="ar"/>
            </w:rPr>
            <w:t>2#</w:t>
          </w:r>
          <w:r w:rsidRPr="00E3746C">
            <w:rPr>
              <w:rStyle w:val="a4"/>
              <w:rFonts w:ascii="Tahoma" w:hAnsi="Tahoma"/>
              <w:rtl/>
              <w:lang w:eastAsia="ar"/>
            </w:rPr>
            <w:t>‏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FE354F" w:rsidP="00FE354F">
          <w:pPr>
            <w:pStyle w:val="25465C2CB45E493C891D6C9C3E1F74C329"/>
          </w:pPr>
          <w:r w:rsidRPr="00E3746C">
            <w:rPr>
              <w:rFonts w:ascii="Tahoma" w:hAnsi="Tahoma"/>
              <w:rtl/>
              <w:lang w:eastAsia="ar"/>
            </w:rPr>
            <w:t>في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FE354F" w:rsidP="00FE354F">
          <w:pPr>
            <w:pStyle w:val="5CCA006EF8A741A7AD49EC7892193E97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FE354F" w:rsidP="00FE354F">
          <w:pPr>
            <w:pStyle w:val="BF5587C47F1943B7ADD90C95E8B13C9224"/>
          </w:pPr>
          <w:r w:rsidRPr="00E3746C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FE354F" w:rsidP="00FE354F">
          <w:pPr>
            <w:pStyle w:val="0B504C2A0CFE42719E6B2B35CE5B0889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تواريخ التوظيف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FE354F" w:rsidP="00FE354F">
          <w:pPr>
            <w:pStyle w:val="4DF8CBEE27C24969BEDD1CB0C318DAC624"/>
          </w:pPr>
          <w:r w:rsidRPr="00E3746C">
            <w:rPr>
              <w:rFonts w:ascii="Tahoma" w:hAnsi="Tahoma"/>
              <w:b w:val="0"/>
              <w:rtl/>
              <w:lang w:eastAsia="ar"/>
            </w:rPr>
            <w:t>اسم المرجع #</w:t>
          </w:r>
          <w:r w:rsidRPr="007338BB">
            <w:rPr>
              <w:rFonts w:ascii="Tahoma" w:hAnsi="Tahoma"/>
              <w:lang w:eastAsia="ar"/>
            </w:rPr>
            <w:t>3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FE354F" w:rsidP="00FE354F">
          <w:pPr>
            <w:pStyle w:val="670631A52D7F4761A8B1EBCA935DBD0D24"/>
          </w:pPr>
          <w:r w:rsidRPr="00E3746C">
            <w:rPr>
              <w:rFonts w:ascii="Tahoma" w:hAnsi="Tahoma"/>
              <w:rtl/>
              <w:lang w:eastAsia="ar"/>
            </w:rPr>
            <w:t>المسمى الوظيفي للمرجع #</w:t>
          </w:r>
          <w:r w:rsidRPr="00E3746C">
            <w:rPr>
              <w:rFonts w:ascii="Tahoma" w:hAnsi="Tahoma"/>
              <w:lang w:eastAsia="ar"/>
            </w:rPr>
            <w:t>3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FE354F" w:rsidP="00FE354F">
          <w:pPr>
            <w:pStyle w:val="46A2BFDA0D114C9687A5DEB3DE3CCD0A24"/>
          </w:pPr>
          <w:r w:rsidRPr="00E3746C">
            <w:rPr>
              <w:rFonts w:ascii="Tahoma" w:hAnsi="Tahoma"/>
              <w:rtl/>
              <w:lang w:eastAsia="ar"/>
            </w:rPr>
            <w:t>اسم الشركة للمرجع #</w:t>
          </w:r>
          <w:r w:rsidRPr="00E3746C">
            <w:rPr>
              <w:rFonts w:ascii="Tahoma" w:hAnsi="Tahoma"/>
              <w:lang w:eastAsia="ar"/>
            </w:rPr>
            <w:t>3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FE354F" w:rsidP="00FE354F">
          <w:pPr>
            <w:pStyle w:val="4D86452353324EA79AF1B8B0210733A624"/>
          </w:pPr>
          <w:r w:rsidRPr="00E3746C">
            <w:rPr>
              <w:rFonts w:ascii="Tahoma" w:hAnsi="Tahoma"/>
              <w:rtl/>
              <w:lang w:eastAsia="ar"/>
            </w:rPr>
            <w:t>عنوان الشارع للمرجع #</w:t>
          </w:r>
          <w:r w:rsidRPr="00E3746C">
            <w:rPr>
              <w:rFonts w:ascii="Tahoma" w:hAnsi="Tahoma"/>
              <w:lang w:eastAsia="ar"/>
            </w:rPr>
            <w:t>3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FE354F" w:rsidP="00FE354F">
          <w:pPr>
            <w:pStyle w:val="0DE4B8F375EA4F2190078D83C604648324"/>
          </w:pPr>
          <w:r w:rsidRPr="00E3746C">
            <w:rPr>
              <w:rFonts w:ascii="Tahoma" w:hAnsi="Tahoma"/>
              <w:rtl/>
              <w:lang w:eastAsia="ar"/>
            </w:rPr>
            <w:t>المدينة والرمز البريدي للشارع للمرجع #</w:t>
          </w:r>
          <w:r w:rsidRPr="00E3746C">
            <w:rPr>
              <w:rFonts w:ascii="Tahoma" w:hAnsi="Tahoma"/>
              <w:lang w:eastAsia="ar"/>
            </w:rPr>
            <w:t>3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FE354F" w:rsidP="00FE354F">
          <w:pPr>
            <w:pStyle w:val="519CF9A034D84C99B267826F6101D8CD24"/>
          </w:pPr>
          <w:r w:rsidRPr="00E3746C">
            <w:rPr>
              <w:rFonts w:ascii="Tahoma" w:hAnsi="Tahoma"/>
              <w:rtl/>
              <w:lang w:eastAsia="ar"/>
            </w:rPr>
            <w:t>الهاتف للمرجع #</w:t>
          </w:r>
          <w:r w:rsidRPr="00E3746C">
            <w:rPr>
              <w:rFonts w:ascii="Tahoma" w:hAnsi="Tahoma"/>
              <w:lang w:eastAsia="ar"/>
            </w:rPr>
            <w:t>3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FE354F" w:rsidP="00FE354F">
          <w:pPr>
            <w:pStyle w:val="B1EB73CC28134D109972BD3CF5FC2F5624"/>
          </w:pPr>
          <w:r w:rsidRPr="00E3746C">
            <w:rPr>
              <w:rFonts w:ascii="Tahoma" w:hAnsi="Tahoma"/>
              <w:rtl/>
              <w:lang w:eastAsia="ar"/>
            </w:rPr>
            <w:t>البريد الإلكتروني للمرجع #</w:t>
          </w:r>
          <w:r w:rsidRPr="00E3746C">
            <w:rPr>
              <w:rFonts w:ascii="Tahoma" w:hAnsi="Tahoma"/>
              <w:lang w:eastAsia="ar"/>
            </w:rPr>
            <w:t>3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FE354F" w:rsidP="00FE354F">
          <w:pPr>
            <w:pStyle w:val="A04EA103DEE54116A8DEFFE41B3FEC6724"/>
          </w:pPr>
          <w:r w:rsidRPr="00E3746C">
            <w:rPr>
              <w:rFonts w:ascii="Tahoma" w:hAnsi="Tahoma"/>
              <w:rtl/>
              <w:lang w:eastAsia="ar"/>
            </w:rPr>
            <w:t>العلاقة بالمرجع #</w:t>
          </w:r>
          <w:r w:rsidRPr="00E3746C">
            <w:rPr>
              <w:rFonts w:ascii="Tahoma" w:hAnsi="Tahoma"/>
              <w:lang w:eastAsia="ar"/>
            </w:rPr>
            <w:t>3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FE354F" w:rsidP="00FE354F">
          <w:pPr>
            <w:pStyle w:val="39408DB3577043C0AB73A1F6DB0B6FAA29"/>
          </w:pP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 xml:space="preserve">‏العلاقة </w:t>
          </w: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>بالمرجع</w:t>
          </w:r>
          <w:r>
            <w:rPr>
              <w:rStyle w:val="a4"/>
              <w:rFonts w:ascii="Tahoma" w:hAnsi="Tahoma" w:hint="cs"/>
              <w:rtl/>
              <w:lang w:eastAsia="ar"/>
            </w:rPr>
            <w:t xml:space="preserve"> </w:t>
          </w:r>
          <w:r w:rsidRPr="00E3746C">
            <w:rPr>
              <w:rFonts w:ascii="Tahoma" w:hAnsi="Tahoma"/>
              <w:rtl/>
              <w:lang w:eastAsia="ar"/>
            </w:rPr>
            <w:t>‏</w:t>
          </w:r>
          <w:r>
            <w:rPr>
              <w:rStyle w:val="a4"/>
              <w:rFonts w:ascii="Tahoma" w:hAnsi="Tahoma"/>
              <w:rtl/>
              <w:lang w:eastAsia="ar"/>
            </w:rPr>
            <w:t>‏</w:t>
          </w:r>
          <w:r>
            <w:rPr>
              <w:rStyle w:val="a4"/>
              <w:rFonts w:ascii="Tahoma" w:hAnsi="Tahoma"/>
              <w:lang w:eastAsia="ar"/>
            </w:rPr>
            <w:t>3</w:t>
          </w:r>
          <w:r w:rsidRPr="00E3746C">
            <w:rPr>
              <w:rStyle w:val="a4"/>
              <w:rFonts w:ascii="Tahoma" w:hAnsi="Tahoma"/>
              <w:lang w:eastAsia="ar"/>
            </w:rPr>
            <w:t>#</w:t>
          </w:r>
          <w:r w:rsidRPr="00E3746C">
            <w:rPr>
              <w:rStyle w:val="a4"/>
              <w:rFonts w:ascii="Tahoma" w:hAnsi="Tahoma"/>
              <w:rtl/>
              <w:lang w:eastAsia="ar"/>
            </w:rPr>
            <w:t>‏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FE354F" w:rsidP="00FE354F">
          <w:pPr>
            <w:pStyle w:val="DC048EA99EFC44F98F2F1A637A2B386629"/>
          </w:pPr>
          <w:r w:rsidRPr="00E3746C">
            <w:rPr>
              <w:rFonts w:ascii="Tahoma" w:hAnsi="Tahoma"/>
              <w:rtl/>
              <w:lang w:eastAsia="ar"/>
            </w:rPr>
            <w:t xml:space="preserve"> ‏في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FE354F" w:rsidP="00FE354F">
          <w:pPr>
            <w:pStyle w:val="92D63BBA24B5470DBBC790985EEB73BB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‏اسم الشركة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FE354F" w:rsidP="00FE354F">
          <w:pPr>
            <w:pStyle w:val="523A927748CA4BE6AB742D9955CA30CF24"/>
          </w:pPr>
          <w:r>
            <w:rPr>
              <w:rFonts w:ascii="Tahoma" w:hAnsi="Tahoma"/>
              <w:rtl/>
              <w:lang w:eastAsia="ar"/>
            </w:rPr>
            <w:t>‏من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FE354F" w:rsidP="00FE354F">
          <w:pPr>
            <w:pStyle w:val="E54F4BAC56A1426BA4C5AE44CAED4F9F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تواريخ التوظيف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FE354F" w:rsidP="00FE354F">
          <w:pPr>
            <w:pStyle w:val="3325887BDDDA40EF8B764D6FCEFA486624"/>
          </w:pPr>
          <w:r w:rsidRPr="00E3746C">
            <w:rPr>
              <w:rFonts w:ascii="Tahoma" w:hAnsi="Tahoma"/>
              <w:b w:val="0"/>
              <w:rtl/>
              <w:lang w:eastAsia="ar"/>
            </w:rPr>
            <w:t>اسم المرجع‏ #</w:t>
          </w:r>
          <w:r w:rsidRPr="007338BB">
            <w:rPr>
              <w:rFonts w:ascii="Tahoma" w:hAnsi="Tahoma"/>
              <w:lang w:eastAsia="ar"/>
            </w:rPr>
            <w:t>4</w:t>
          </w:r>
          <w:r w:rsidRPr="007338BB">
            <w:rPr>
              <w:rFonts w:ascii="Tahoma" w:hAnsi="Tahoma"/>
              <w:rtl/>
              <w:lang w:eastAsia="ar"/>
            </w:rPr>
            <w:t>‏‏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FE354F" w:rsidP="00FE354F">
          <w:pPr>
            <w:pStyle w:val="33AFACB3441D4397B58D351932DBF52024"/>
          </w:pPr>
          <w:r w:rsidRPr="00E3746C">
            <w:rPr>
              <w:rFonts w:ascii="Tahoma" w:hAnsi="Tahoma"/>
              <w:rtl/>
              <w:lang w:eastAsia="ar"/>
            </w:rPr>
            <w:t>المسمى الوظيفي للمرجع #</w:t>
          </w:r>
          <w:r w:rsidRPr="00E3746C">
            <w:rPr>
              <w:rFonts w:ascii="Tahoma" w:hAnsi="Tahoma"/>
              <w:lang w:eastAsia="ar"/>
            </w:rPr>
            <w:t>4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FE354F" w:rsidP="00FE354F">
          <w:pPr>
            <w:pStyle w:val="B2E0F6D6ECA14495B505A62959C28C5A24"/>
          </w:pPr>
          <w:r w:rsidRPr="00E3746C">
            <w:rPr>
              <w:rFonts w:ascii="Tahoma" w:hAnsi="Tahoma"/>
              <w:rtl/>
              <w:lang w:eastAsia="ar"/>
            </w:rPr>
            <w:t>اسم الشركة للمرجع #</w:t>
          </w:r>
          <w:r w:rsidRPr="00E3746C">
            <w:rPr>
              <w:rFonts w:ascii="Tahoma" w:hAnsi="Tahoma"/>
              <w:lang w:eastAsia="ar"/>
            </w:rPr>
            <w:t>4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FE354F" w:rsidP="00FE354F">
          <w:pPr>
            <w:pStyle w:val="BA3EE3D61E84438B83A46A2F6ECECE6424"/>
          </w:pPr>
          <w:r w:rsidRPr="00E3746C">
            <w:rPr>
              <w:rFonts w:ascii="Tahoma" w:hAnsi="Tahoma"/>
              <w:rtl/>
              <w:lang w:eastAsia="ar"/>
            </w:rPr>
            <w:t>عنوان الشارع للمرجع #</w:t>
          </w:r>
          <w:r w:rsidRPr="00E3746C">
            <w:rPr>
              <w:rFonts w:ascii="Tahoma" w:hAnsi="Tahoma"/>
              <w:lang w:eastAsia="ar"/>
            </w:rPr>
            <w:t>4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FE354F" w:rsidP="00FE354F">
          <w:pPr>
            <w:pStyle w:val="D185B473EF824D8599D03A1935A4F67124"/>
          </w:pPr>
          <w:r w:rsidRPr="00E3746C">
            <w:rPr>
              <w:rFonts w:ascii="Tahoma" w:hAnsi="Tahoma"/>
              <w:rtl/>
              <w:lang w:eastAsia="ar"/>
            </w:rPr>
            <w:t>المدينة والرمز البريدي للشارع للمرجع #</w:t>
          </w:r>
          <w:r w:rsidRPr="00E3746C">
            <w:rPr>
              <w:rFonts w:ascii="Tahoma" w:hAnsi="Tahoma"/>
              <w:lang w:eastAsia="ar"/>
            </w:rPr>
            <w:t>4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FE354F" w:rsidP="00FE354F">
          <w:pPr>
            <w:pStyle w:val="CCAA2B228C614105A7530464EFFF688824"/>
          </w:pPr>
          <w:r w:rsidRPr="00E3746C">
            <w:rPr>
              <w:rFonts w:ascii="Tahoma" w:hAnsi="Tahoma"/>
              <w:rtl/>
              <w:lang w:eastAsia="ar"/>
            </w:rPr>
            <w:t>الهاتف للمرجع #</w:t>
          </w:r>
          <w:r w:rsidRPr="00E3746C">
            <w:rPr>
              <w:rFonts w:ascii="Tahoma" w:hAnsi="Tahoma"/>
              <w:lang w:eastAsia="ar"/>
            </w:rPr>
            <w:t>4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FE354F" w:rsidP="00FE354F">
          <w:pPr>
            <w:pStyle w:val="6549E25BC3664E8892042CFABE1E03D224"/>
          </w:pPr>
          <w:r w:rsidRPr="00E3746C">
            <w:rPr>
              <w:rFonts w:ascii="Tahoma" w:hAnsi="Tahoma"/>
              <w:rtl/>
              <w:lang w:eastAsia="ar"/>
            </w:rPr>
            <w:t>البريد الإلكتروني للمرجع #</w:t>
          </w:r>
          <w:r w:rsidRPr="00E3746C">
            <w:rPr>
              <w:rFonts w:ascii="Tahoma" w:hAnsi="Tahoma"/>
              <w:lang w:eastAsia="ar"/>
            </w:rPr>
            <w:t>4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FE354F" w:rsidP="00FE354F">
          <w:pPr>
            <w:pStyle w:val="AB1C65C8883940AB8E01A38383F9200D24"/>
          </w:pPr>
          <w:r w:rsidRPr="00E3746C">
            <w:rPr>
              <w:rFonts w:ascii="Tahoma" w:hAnsi="Tahoma"/>
              <w:rtl/>
              <w:lang w:eastAsia="ar"/>
            </w:rPr>
            <w:t>العلاقة بالمرجع #</w:t>
          </w:r>
          <w:r w:rsidRPr="00E3746C">
            <w:rPr>
              <w:rFonts w:ascii="Tahoma" w:hAnsi="Tahoma"/>
              <w:lang w:eastAsia="ar"/>
            </w:rPr>
            <w:t>4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FE354F" w:rsidP="00FE354F">
          <w:pPr>
            <w:pStyle w:val="04F6D95FC2A34928A85D05670257134829"/>
          </w:pP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>العلاقة بالمرجع</w:t>
          </w: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 xml:space="preserve"> </w:t>
          </w:r>
          <w:r w:rsidRPr="00E3746C">
            <w:rPr>
              <w:rStyle w:val="a4"/>
              <w:rFonts w:ascii="Tahoma" w:hAnsi="Tahoma"/>
              <w:lang w:eastAsia="ar"/>
            </w:rPr>
            <w:t>4#</w:t>
          </w:r>
          <w:r w:rsidRPr="00E3746C">
            <w:rPr>
              <w:rStyle w:val="a4"/>
              <w:rFonts w:ascii="Tahoma" w:hAnsi="Tahoma"/>
              <w:rtl/>
              <w:lang w:eastAsia="ar"/>
            </w:rPr>
            <w:t>‏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FE354F" w:rsidP="00FE354F">
          <w:pPr>
            <w:pStyle w:val="6EF5B7AC5E074A46B12459C206C9C68829"/>
          </w:pPr>
          <w:r w:rsidRPr="00E3746C">
            <w:rPr>
              <w:rFonts w:ascii="Tahoma" w:hAnsi="Tahoma"/>
              <w:rtl/>
              <w:lang w:eastAsia="ar"/>
            </w:rPr>
            <w:t>في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FE354F" w:rsidP="00FE354F">
          <w:pPr>
            <w:pStyle w:val="BA9781F2649745E6AED690FC0A51D92D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FE354F" w:rsidP="00FE354F">
          <w:pPr>
            <w:pStyle w:val="3549D6F8C1564B938EA09C782C2F5C1724"/>
          </w:pPr>
          <w:r w:rsidRPr="00E3746C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FE354F" w:rsidP="00FE354F">
          <w:pPr>
            <w:pStyle w:val="2BD014BB0E714073BFCDC09A708B5C89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تواريخ التوظيف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FE354F" w:rsidP="00FE354F">
          <w:pPr>
            <w:pStyle w:val="9677CF9B4DA5429392EA0C08268F6F9D24"/>
          </w:pPr>
          <w:r w:rsidRPr="00E3746C">
            <w:rPr>
              <w:rFonts w:ascii="Tahoma" w:hAnsi="Tahoma"/>
              <w:b w:val="0"/>
              <w:rtl/>
              <w:lang w:eastAsia="ar"/>
            </w:rPr>
            <w:t>اسم المرجع‏ #</w:t>
          </w:r>
          <w:r w:rsidRPr="007338BB">
            <w:rPr>
              <w:rFonts w:ascii="Tahoma" w:hAnsi="Tahoma"/>
              <w:lang w:eastAsia="ar"/>
            </w:rPr>
            <w:t>5</w:t>
          </w:r>
          <w:r w:rsidRPr="00E3746C">
            <w:rPr>
              <w:rFonts w:ascii="Tahoma" w:hAnsi="Tahoma"/>
              <w:b w:val="0"/>
              <w:rtl/>
              <w:lang w:eastAsia="ar"/>
            </w:rPr>
            <w:t>‏‏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FE354F" w:rsidP="00FE354F">
          <w:pPr>
            <w:pStyle w:val="F881FA18DC23455CA8971B7947FC19CB24"/>
          </w:pPr>
          <w:r w:rsidRPr="00E3746C">
            <w:rPr>
              <w:rFonts w:ascii="Tahoma" w:hAnsi="Tahoma"/>
              <w:rtl/>
              <w:lang w:eastAsia="ar"/>
            </w:rPr>
            <w:t>المسمى الوظيفي للمرجع #</w:t>
          </w:r>
          <w:r w:rsidRPr="00E3746C">
            <w:rPr>
              <w:rFonts w:ascii="Tahoma" w:hAnsi="Tahoma"/>
              <w:lang w:eastAsia="ar"/>
            </w:rPr>
            <w:t>5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FE354F" w:rsidP="00FE354F">
          <w:pPr>
            <w:pStyle w:val="8CB403533CAD468DB5856A0A24BCB08E24"/>
          </w:pPr>
          <w:r w:rsidRPr="00E3746C">
            <w:rPr>
              <w:rFonts w:ascii="Tahoma" w:hAnsi="Tahoma"/>
              <w:rtl/>
              <w:lang w:eastAsia="ar"/>
            </w:rPr>
            <w:t>اسم الشركة للمرجع #</w:t>
          </w:r>
          <w:r w:rsidRPr="00E3746C">
            <w:rPr>
              <w:rFonts w:ascii="Tahoma" w:hAnsi="Tahoma"/>
              <w:lang w:eastAsia="ar"/>
            </w:rPr>
            <w:t>5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FE354F" w:rsidP="00FE354F">
          <w:pPr>
            <w:pStyle w:val="2165052BB7144FAE9D7F83975910A3C924"/>
          </w:pPr>
          <w:r w:rsidRPr="00E3746C">
            <w:rPr>
              <w:rFonts w:ascii="Tahoma" w:hAnsi="Tahoma"/>
              <w:rtl/>
              <w:lang w:eastAsia="ar"/>
            </w:rPr>
            <w:t>عنوان الشارع للمرجع #</w:t>
          </w:r>
          <w:r w:rsidRPr="00E3746C">
            <w:rPr>
              <w:rFonts w:ascii="Tahoma" w:hAnsi="Tahoma"/>
              <w:lang w:eastAsia="ar"/>
            </w:rPr>
            <w:t>5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FE354F" w:rsidP="00FE354F">
          <w:pPr>
            <w:pStyle w:val="BE02A778FC704B9EA602159E0656C81D24"/>
          </w:pPr>
          <w:r w:rsidRPr="00E3746C">
            <w:rPr>
              <w:rFonts w:ascii="Tahoma" w:hAnsi="Tahoma"/>
              <w:rtl/>
              <w:lang w:eastAsia="ar"/>
            </w:rPr>
            <w:t>المدينة والرمز البريدي للشارع للمرجع #</w:t>
          </w:r>
          <w:r w:rsidRPr="00E3746C">
            <w:rPr>
              <w:rFonts w:ascii="Tahoma" w:hAnsi="Tahoma"/>
              <w:lang w:eastAsia="ar"/>
            </w:rPr>
            <w:t>5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FE354F" w:rsidP="00FE354F">
          <w:pPr>
            <w:pStyle w:val="A8631284EC214CA18F142FF90236B4DC24"/>
          </w:pPr>
          <w:r w:rsidRPr="00E3746C">
            <w:rPr>
              <w:rFonts w:ascii="Tahoma" w:hAnsi="Tahoma"/>
              <w:rtl/>
              <w:lang w:eastAsia="ar"/>
            </w:rPr>
            <w:t>الهاتف للمرجع #</w:t>
          </w:r>
          <w:r w:rsidRPr="00E3746C">
            <w:rPr>
              <w:rFonts w:ascii="Tahoma" w:hAnsi="Tahoma"/>
              <w:lang w:eastAsia="ar"/>
            </w:rPr>
            <w:t>5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FE354F" w:rsidP="00FE354F">
          <w:pPr>
            <w:pStyle w:val="07F66F3DD61642BEA2E73C2F9B376EEC24"/>
          </w:pPr>
          <w:r w:rsidRPr="00E3746C">
            <w:rPr>
              <w:rFonts w:ascii="Tahoma" w:hAnsi="Tahoma"/>
              <w:rtl/>
              <w:lang w:eastAsia="ar"/>
            </w:rPr>
            <w:t>البريد الإلكتروني للمرجع #</w:t>
          </w:r>
          <w:r w:rsidRPr="00E3746C">
            <w:rPr>
              <w:rFonts w:ascii="Tahoma" w:hAnsi="Tahoma"/>
              <w:lang w:eastAsia="ar"/>
            </w:rPr>
            <w:t>5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FE354F" w:rsidP="00FE354F">
          <w:pPr>
            <w:pStyle w:val="73E3774293A74E2C8BB96133FFFD3D3924"/>
          </w:pPr>
          <w:r w:rsidRPr="00E3746C">
            <w:rPr>
              <w:rFonts w:ascii="Tahoma" w:hAnsi="Tahoma"/>
              <w:rtl/>
              <w:lang w:eastAsia="ar"/>
            </w:rPr>
            <w:t>العلاقة بالمرجع #</w:t>
          </w:r>
          <w:r w:rsidRPr="00E3746C">
            <w:rPr>
              <w:rFonts w:ascii="Tahoma" w:hAnsi="Tahoma"/>
              <w:lang w:eastAsia="ar"/>
            </w:rPr>
            <w:t>5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FE354F" w:rsidP="00FE354F">
          <w:pPr>
            <w:pStyle w:val="F2AA57DC97A54610AA72152963670C6729"/>
          </w:pP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>العلاقة بالمرجع</w:t>
          </w:r>
          <w:r w:rsidRPr="00E3746C">
            <w:rPr>
              <w:rFonts w:ascii="Tahoma" w:hAnsi="Tahoma"/>
              <w:rtl/>
              <w:lang w:eastAsia="ar"/>
            </w:rPr>
            <w:t>‏</w:t>
          </w:r>
          <w:r w:rsidRPr="00E3746C">
            <w:rPr>
              <w:rStyle w:val="a4"/>
              <w:rFonts w:ascii="Tahoma" w:hAnsi="Tahoma"/>
              <w:rtl/>
              <w:lang w:eastAsia="ar"/>
            </w:rPr>
            <w:t xml:space="preserve"> </w:t>
          </w:r>
          <w:r w:rsidRPr="00E3746C">
            <w:rPr>
              <w:rStyle w:val="a4"/>
              <w:rFonts w:ascii="Tahoma" w:hAnsi="Tahoma"/>
              <w:lang w:eastAsia="ar"/>
            </w:rPr>
            <w:t>5#</w:t>
          </w:r>
          <w:r w:rsidRPr="00E3746C">
            <w:rPr>
              <w:rStyle w:val="a4"/>
              <w:rFonts w:ascii="Tahoma" w:hAnsi="Tahoma"/>
              <w:rtl/>
              <w:lang w:eastAsia="ar"/>
            </w:rPr>
            <w:t>‏</w:t>
          </w:r>
          <w:r w:rsidRPr="00E3746C">
            <w:rPr>
              <w:rFonts w:ascii="Tahoma" w:hAnsi="Tahoma"/>
              <w:rtl/>
              <w:lang w:eastAsia="ar"/>
            </w:rPr>
            <w:t>‏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FE354F" w:rsidP="00FE354F">
          <w:pPr>
            <w:pStyle w:val="E56AF6AD8AD1487D9BFC3EC5994A59D629"/>
          </w:pPr>
          <w:r w:rsidRPr="00E3746C">
            <w:rPr>
              <w:rFonts w:ascii="Tahoma" w:hAnsi="Tahoma"/>
              <w:rtl/>
              <w:lang w:eastAsia="ar"/>
            </w:rPr>
            <w:t>في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FE354F" w:rsidP="00FE354F">
          <w:pPr>
            <w:pStyle w:val="333428DC46B24673B90CF06BC2C39C49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FE354F" w:rsidP="00FE354F">
          <w:pPr>
            <w:pStyle w:val="222203DEBCCA4D0CA77C91C0F2A3F17824"/>
          </w:pPr>
          <w:r w:rsidRPr="00E3746C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FE354F" w:rsidP="00FE354F">
          <w:pPr>
            <w:pStyle w:val="AFBCB915D5364A14B46929C576E812BE29"/>
          </w:pPr>
          <w:r w:rsidRPr="00E3746C">
            <w:rPr>
              <w:rStyle w:val="a4"/>
              <w:rFonts w:ascii="Tahoma" w:hAnsi="Tahoma"/>
              <w:rtl/>
              <w:lang w:eastAsia="ar"/>
            </w:rPr>
            <w:t>تواريخ التوظيف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C3CEE"/>
    <w:rsid w:val="003C3CCA"/>
    <w:rsid w:val="00410D5C"/>
    <w:rsid w:val="00730CBE"/>
    <w:rsid w:val="00813CB9"/>
    <w:rsid w:val="008E3DB9"/>
    <w:rsid w:val="009814AB"/>
    <w:rsid w:val="009B3078"/>
    <w:rsid w:val="009B68B0"/>
    <w:rsid w:val="00A533E5"/>
    <w:rsid w:val="00B445AB"/>
    <w:rsid w:val="00B608E9"/>
    <w:rsid w:val="00BD6646"/>
    <w:rsid w:val="00C81927"/>
    <w:rsid w:val="00C93D6B"/>
    <w:rsid w:val="00F52576"/>
    <w:rsid w:val="00FE320E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a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a0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a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a0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a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a0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a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a0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a3">
    <w:name w:val="Placeholder Text"/>
    <w:basedOn w:val="a0"/>
    <w:uiPriority w:val="99"/>
    <w:semiHidden/>
    <w:rsid w:val="00FE354F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a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a0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a4">
    <w:name w:val="Strong"/>
    <w:basedOn w:val="a0"/>
    <w:uiPriority w:val="22"/>
    <w:unhideWhenUsed/>
    <w:qFormat/>
    <w:rsid w:val="00FE354F"/>
    <w:rPr>
      <w:rFonts w:cs="Tahoma"/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B445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B445AB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B445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B445AB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7">
    <w:name w:val="D50F27A86C514BF5BC70249A235E94277"/>
    <w:rsid w:val="00B445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B445AB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3">
    <w:name w:val="9F473BDB37604CB1A5C8964FD7A625CA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3">
    <w:name w:val="B37494AB666A4556B7EAA154F787081F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3">
    <w:name w:val="68E333DE4B994EB7828AFC8AA75D7F41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3">
    <w:name w:val="0862F177BA5341D58723BD94F8ADD639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3">
    <w:name w:val="332FAD9C4EE24B0AB4394D83464EF33F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3">
    <w:name w:val="43E494086F6D42F29B64254A7196FE6C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7">
    <w:name w:val="119A8A25AC0C4E8ABDC67888E24D2105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3">
    <w:name w:val="252E69A2C48243839E2510961DE636DA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8">
    <w:name w:val="955BBDC6BB744891B8F6822C67E6E1E2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3">
    <w:name w:val="887920C235404B068088B751341A9E02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8">
    <w:name w:val="17991F808A0D4FB7A1E978C50C1D9100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3">
    <w:name w:val="1E985FDD94AC4296AC8080D0C50540DA3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3">
    <w:name w:val="63D0B65C19E24723A421C02F391D83D3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3">
    <w:name w:val="4B399004EAF74A448AEC2944A6735D6E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3">
    <w:name w:val="63FCA106511B4A3FA6795981B8D5CEC5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3">
    <w:name w:val="620B4B81B816419088CFE1A94C1B7109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3">
    <w:name w:val="966B5B43CA5944A9A35D147DA03A9233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3">
    <w:name w:val="598458F2C544452EB2ED9B87AD849FFA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8">
    <w:name w:val="2794C61E1FBB468F99BCCC7A35F9876D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8">
    <w:name w:val="25465C2CB45E493C891D6C9C3E1F74C3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8">
    <w:name w:val="5CCA006EF8A741A7AD49EC7892193E97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3">
    <w:name w:val="BF5587C47F1943B7ADD90C95E8B13C92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8">
    <w:name w:val="0B504C2A0CFE42719E6B2B35CE5B0889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3">
    <w:name w:val="4DF8CBEE27C24969BEDD1CB0C318DAC63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3">
    <w:name w:val="46A2BFDA0D114C9687A5DEB3DE3CCD0A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3">
    <w:name w:val="4D86452353324EA79AF1B8B0210733A6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3">
    <w:name w:val="0DE4B8F375EA4F2190078D83C6046483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3">
    <w:name w:val="519CF9A034D84C99B267826F6101D8CD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3">
    <w:name w:val="B1EB73CC28134D109972BD3CF5FC2F56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3">
    <w:name w:val="A04EA103DEE54116A8DEFFE41B3FEC67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8">
    <w:name w:val="39408DB3577043C0AB73A1F6DB0B6FAA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8">
    <w:name w:val="DC048EA99EFC44F98F2F1A637A2B3866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8">
    <w:name w:val="92D63BBA24B5470DBBC790985EEB73BB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3">
    <w:name w:val="523A927748CA4BE6AB742D9955CA30CF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8">
    <w:name w:val="E54F4BAC56A1426BA4C5AE44CAED4F9F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3">
    <w:name w:val="3325887BDDDA40EF8B764D6FCEFA48663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3">
    <w:name w:val="B2E0F6D6ECA14495B505A62959C28C5A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3">
    <w:name w:val="BA3EE3D61E84438B83A46A2F6ECECE64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3">
    <w:name w:val="D185B473EF824D8599D03A1935A4F671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3">
    <w:name w:val="CCAA2B228C614105A7530464EFFF6888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3">
    <w:name w:val="6549E25BC3664E8892042CFABE1E03D2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3">
    <w:name w:val="AB1C65C8883940AB8E01A38383F9200D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8">
    <w:name w:val="04F6D95FC2A34928A85D056702571348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8">
    <w:name w:val="6EF5B7AC5E074A46B12459C206C9C688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8">
    <w:name w:val="BA9781F2649745E6AED690FC0A51D92D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3">
    <w:name w:val="3549D6F8C1564B938EA09C782C2F5C17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8">
    <w:name w:val="2BD014BB0E714073BFCDC09A708B5C89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3">
    <w:name w:val="9677CF9B4DA5429392EA0C08268F6F9D3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3">
    <w:name w:val="8CB403533CAD468DB5856A0A24BCB08E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3">
    <w:name w:val="2165052BB7144FAE9D7F83975910A3C9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3">
    <w:name w:val="BE02A778FC704B9EA602159E0656C81D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3">
    <w:name w:val="A8631284EC214CA18F142FF90236B4DC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3">
    <w:name w:val="07F66F3DD61642BEA2E73C2F9B376EEC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3">
    <w:name w:val="73E3774293A74E2C8BB96133FFFD3D39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8">
    <w:name w:val="F2AA57DC97A54610AA72152963670C67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8">
    <w:name w:val="E56AF6AD8AD1487D9BFC3EC5994A59D6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8">
    <w:name w:val="333428DC46B24673B90CF06BC2C39C49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3">
    <w:name w:val="222203DEBCCA4D0CA77C91C0F2A3F1783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8">
    <w:name w:val="AFBCB915D5364A14B46929C576E812BE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8">
    <w:name w:val="D50F27A86C514BF5BC70249A235E94278"/>
    <w:rsid w:val="00B445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4">
    <w:name w:val="376AE7AFA8FF4F22A5838D3BF8AE455314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4">
    <w:name w:val="FEBA66ECB34642C189C5C2FC55B3DCA84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4">
    <w:name w:val="6EB795936EF34D0FA6BF48190D43F4684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4">
    <w:name w:val="415A6CC9DA9648559846F16D5A468EF14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4">
    <w:name w:val="EE4F3D96D57648B8891A7DEDE44BFCEC14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4">
    <w:name w:val="6303791AE9A4424DA147B0E7FCFB0D744"/>
    <w:rsid w:val="00B445AB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4">
    <w:name w:val="9CF246F98E77454D817B03F786EC0D5A4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4">
    <w:name w:val="A2FD8343C6114C6C8F052F0A71DFFD38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4">
    <w:name w:val="9F473BDB37604CB1A5C8964FD7A625CA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4">
    <w:name w:val="B37494AB666A4556B7EAA154F787081F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4">
    <w:name w:val="68E333DE4B994EB7828AFC8AA75D7F41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4">
    <w:name w:val="0862F177BA5341D58723BD94F8ADD639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4">
    <w:name w:val="332FAD9C4EE24B0AB4394D83464EF33F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4">
    <w:name w:val="43E494086F6D42F29B64254A7196FE6C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8">
    <w:name w:val="119A8A25AC0C4E8ABDC67888E24D21058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4">
    <w:name w:val="252E69A2C48243839E2510961DE636DA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9">
    <w:name w:val="955BBDC6BB744891B8F6822C67E6E1E2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4">
    <w:name w:val="887920C235404B068088B751341A9E02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9">
    <w:name w:val="17991F808A0D4FB7A1E978C50C1D9100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4">
    <w:name w:val="1E985FDD94AC4296AC8080D0C50540DA4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4">
    <w:name w:val="377ADCBFE3E44BA898BE1412E99ED0AA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4">
    <w:name w:val="63D0B65C19E24723A421C02F391D83D3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4">
    <w:name w:val="4B399004EAF74A448AEC2944A6735D6E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4">
    <w:name w:val="63FCA106511B4A3FA6795981B8D5CEC5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4">
    <w:name w:val="620B4B81B816419088CFE1A94C1B7109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4">
    <w:name w:val="966B5B43CA5944A9A35D147DA03A9233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4">
    <w:name w:val="598458F2C544452EB2ED9B87AD849FFA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9">
    <w:name w:val="2794C61E1FBB468F99BCCC7A35F9876D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9">
    <w:name w:val="25465C2CB45E493C891D6C9C3E1F74C3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9">
    <w:name w:val="5CCA006EF8A741A7AD49EC7892193E97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4">
    <w:name w:val="BF5587C47F1943B7ADD90C95E8B13C92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9">
    <w:name w:val="0B504C2A0CFE42719E6B2B35CE5B0889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4">
    <w:name w:val="4DF8CBEE27C24969BEDD1CB0C318DAC64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4">
    <w:name w:val="670631A52D7F4761A8B1EBCA935DBD0D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4">
    <w:name w:val="46A2BFDA0D114C9687A5DEB3DE3CCD0A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4">
    <w:name w:val="4D86452353324EA79AF1B8B0210733A6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4">
    <w:name w:val="0DE4B8F375EA4F2190078D83C6046483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4">
    <w:name w:val="519CF9A034D84C99B267826F6101D8CD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4">
    <w:name w:val="B1EB73CC28134D109972BD3CF5FC2F56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4">
    <w:name w:val="A04EA103DEE54116A8DEFFE41B3FEC67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9">
    <w:name w:val="39408DB3577043C0AB73A1F6DB0B6FAA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9">
    <w:name w:val="DC048EA99EFC44F98F2F1A637A2B3866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9">
    <w:name w:val="92D63BBA24B5470DBBC790985EEB73BB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4">
    <w:name w:val="523A927748CA4BE6AB742D9955CA30CF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9">
    <w:name w:val="E54F4BAC56A1426BA4C5AE44CAED4F9F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4">
    <w:name w:val="3325887BDDDA40EF8B764D6FCEFA48664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4">
    <w:name w:val="33AFACB3441D4397B58D351932DBF520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4">
    <w:name w:val="B2E0F6D6ECA14495B505A62959C28C5A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4">
    <w:name w:val="BA3EE3D61E84438B83A46A2F6ECECE64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4">
    <w:name w:val="D185B473EF824D8599D03A1935A4F671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4">
    <w:name w:val="CCAA2B228C614105A7530464EFFF6888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4">
    <w:name w:val="6549E25BC3664E8892042CFABE1E03D2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4">
    <w:name w:val="AB1C65C8883940AB8E01A38383F9200D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9">
    <w:name w:val="04F6D95FC2A34928A85D056702571348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9">
    <w:name w:val="6EF5B7AC5E074A46B12459C206C9C688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9">
    <w:name w:val="BA9781F2649745E6AED690FC0A51D92D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4">
    <w:name w:val="3549D6F8C1564B938EA09C782C2F5C17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9">
    <w:name w:val="2BD014BB0E714073BFCDC09A708B5C89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4">
    <w:name w:val="9677CF9B4DA5429392EA0C08268F6F9D4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4">
    <w:name w:val="F881FA18DC23455CA8971B7947FC19CB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4">
    <w:name w:val="8CB403533CAD468DB5856A0A24BCB08E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4">
    <w:name w:val="2165052BB7144FAE9D7F83975910A3C9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4">
    <w:name w:val="BE02A778FC704B9EA602159E0656C81D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4">
    <w:name w:val="A8631284EC214CA18F142FF90236B4DC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4">
    <w:name w:val="07F66F3DD61642BEA2E73C2F9B376EEC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4">
    <w:name w:val="73E3774293A74E2C8BB96133FFFD3D39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9">
    <w:name w:val="F2AA57DC97A54610AA72152963670C67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9">
    <w:name w:val="E56AF6AD8AD1487D9BFC3EC5994A59D6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9">
    <w:name w:val="333428DC46B24673B90CF06BC2C39C49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4">
    <w:name w:val="222203DEBCCA4D0CA77C91C0F2A3F1784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9">
    <w:name w:val="AFBCB915D5364A14B46929C576E812BE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9">
    <w:name w:val="D50F27A86C514BF5BC70249A235E94279"/>
    <w:rsid w:val="00B445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5">
    <w:name w:val="376AE7AFA8FF4F22A5838D3BF8AE455315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5">
    <w:name w:val="FEBA66ECB34642C189C5C2FC55B3DCA85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5">
    <w:name w:val="6EB795936EF34D0FA6BF48190D43F4685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5">
    <w:name w:val="415A6CC9DA9648559846F16D5A468EF15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5">
    <w:name w:val="EE4F3D96D57648B8891A7DEDE44BFCEC15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5">
    <w:name w:val="6303791AE9A4424DA147B0E7FCFB0D745"/>
    <w:rsid w:val="00B445AB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5">
    <w:name w:val="9CF246F98E77454D817B03F786EC0D5A5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5">
    <w:name w:val="A2FD8343C6114C6C8F052F0A71DFFD38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5">
    <w:name w:val="9F473BDB37604CB1A5C8964FD7A625CA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5">
    <w:name w:val="B37494AB666A4556B7EAA154F787081F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5">
    <w:name w:val="68E333DE4B994EB7828AFC8AA75D7F41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5">
    <w:name w:val="0862F177BA5341D58723BD94F8ADD639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5">
    <w:name w:val="332FAD9C4EE24B0AB4394D83464EF33F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5">
    <w:name w:val="43E494086F6D42F29B64254A7196FE6C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9">
    <w:name w:val="119A8A25AC0C4E8ABDC67888E24D21059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5">
    <w:name w:val="252E69A2C48243839E2510961DE636DA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0">
    <w:name w:val="955BBDC6BB744891B8F6822C67E6E1E2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5">
    <w:name w:val="887920C235404B068088B751341A9E02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0">
    <w:name w:val="17991F808A0D4FB7A1E978C50C1D9100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5">
    <w:name w:val="1E985FDD94AC4296AC8080D0C50540DA5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5">
    <w:name w:val="377ADCBFE3E44BA898BE1412E99ED0AA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5">
    <w:name w:val="63D0B65C19E24723A421C02F391D83D3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5">
    <w:name w:val="4B399004EAF74A448AEC2944A6735D6E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5">
    <w:name w:val="63FCA106511B4A3FA6795981B8D5CEC5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5">
    <w:name w:val="620B4B81B816419088CFE1A94C1B7109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5">
    <w:name w:val="966B5B43CA5944A9A35D147DA03A9233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5">
    <w:name w:val="598458F2C544452EB2ED9B87AD849FFA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0">
    <w:name w:val="2794C61E1FBB468F99BCCC7A35F9876D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0">
    <w:name w:val="25465C2CB45E493C891D6C9C3E1F74C3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0">
    <w:name w:val="5CCA006EF8A741A7AD49EC7892193E97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5">
    <w:name w:val="BF5587C47F1943B7ADD90C95E8B13C92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0">
    <w:name w:val="0B504C2A0CFE42719E6B2B35CE5B0889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5">
    <w:name w:val="4DF8CBEE27C24969BEDD1CB0C318DAC65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5">
    <w:name w:val="670631A52D7F4761A8B1EBCA935DBD0D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5">
    <w:name w:val="46A2BFDA0D114C9687A5DEB3DE3CCD0A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5">
    <w:name w:val="4D86452353324EA79AF1B8B0210733A6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5">
    <w:name w:val="0DE4B8F375EA4F2190078D83C6046483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5">
    <w:name w:val="519CF9A034D84C99B267826F6101D8CD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5">
    <w:name w:val="B1EB73CC28134D109972BD3CF5FC2F56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5">
    <w:name w:val="A04EA103DEE54116A8DEFFE41B3FEC67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0">
    <w:name w:val="39408DB3577043C0AB73A1F6DB0B6FAA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0">
    <w:name w:val="DC048EA99EFC44F98F2F1A637A2B3866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0">
    <w:name w:val="92D63BBA24B5470DBBC790985EEB73BB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5">
    <w:name w:val="523A927748CA4BE6AB742D9955CA30CF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0">
    <w:name w:val="E54F4BAC56A1426BA4C5AE44CAED4F9F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5">
    <w:name w:val="3325887BDDDA40EF8B764D6FCEFA48665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5">
    <w:name w:val="33AFACB3441D4397B58D351932DBF520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5">
    <w:name w:val="B2E0F6D6ECA14495B505A62959C28C5A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5">
    <w:name w:val="BA3EE3D61E84438B83A46A2F6ECECE64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5">
    <w:name w:val="D185B473EF824D8599D03A1935A4F671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5">
    <w:name w:val="CCAA2B228C614105A7530464EFFF6888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5">
    <w:name w:val="6549E25BC3664E8892042CFABE1E03D2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5">
    <w:name w:val="AB1C65C8883940AB8E01A38383F9200D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0">
    <w:name w:val="04F6D95FC2A34928A85D056702571348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0">
    <w:name w:val="6EF5B7AC5E074A46B12459C206C9C688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0">
    <w:name w:val="BA9781F2649745E6AED690FC0A51D92D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5">
    <w:name w:val="3549D6F8C1564B938EA09C782C2F5C17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0">
    <w:name w:val="2BD014BB0E714073BFCDC09A708B5C89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5">
    <w:name w:val="9677CF9B4DA5429392EA0C08268F6F9D5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5">
    <w:name w:val="F881FA18DC23455CA8971B7947FC19CB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5">
    <w:name w:val="8CB403533CAD468DB5856A0A24BCB08E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5">
    <w:name w:val="2165052BB7144FAE9D7F83975910A3C9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5">
    <w:name w:val="BE02A778FC704B9EA602159E0656C81D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5">
    <w:name w:val="A8631284EC214CA18F142FF90236B4DC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5">
    <w:name w:val="07F66F3DD61642BEA2E73C2F9B376EEC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5">
    <w:name w:val="73E3774293A74E2C8BB96133FFFD3D39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0">
    <w:name w:val="F2AA57DC97A54610AA72152963670C67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0">
    <w:name w:val="E56AF6AD8AD1487D9BFC3EC5994A59D6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0">
    <w:name w:val="333428DC46B24673B90CF06BC2C39C49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5">
    <w:name w:val="222203DEBCCA4D0CA77C91C0F2A3F1785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0">
    <w:name w:val="AFBCB915D5364A14B46929C576E812BE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0">
    <w:name w:val="D50F27A86C514BF5BC70249A235E942710"/>
    <w:rsid w:val="00B445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6">
    <w:name w:val="376AE7AFA8FF4F22A5838D3BF8AE455316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6">
    <w:name w:val="FEBA66ECB34642C189C5C2FC55B3DCA86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6">
    <w:name w:val="6EB795936EF34D0FA6BF48190D43F4686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6">
    <w:name w:val="415A6CC9DA9648559846F16D5A468EF16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6">
    <w:name w:val="EE4F3D96D57648B8891A7DEDE44BFCEC16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6">
    <w:name w:val="6303791AE9A4424DA147B0E7FCFB0D746"/>
    <w:rsid w:val="00B445AB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6">
    <w:name w:val="9CF246F98E77454D817B03F786EC0D5A6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6">
    <w:name w:val="A2FD8343C6114C6C8F052F0A71DFFD38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6">
    <w:name w:val="9F473BDB37604CB1A5C8964FD7A625CA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6">
    <w:name w:val="B37494AB666A4556B7EAA154F787081F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6">
    <w:name w:val="68E333DE4B994EB7828AFC8AA75D7F41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6">
    <w:name w:val="0862F177BA5341D58723BD94F8ADD639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6">
    <w:name w:val="332FAD9C4EE24B0AB4394D83464EF33F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6">
    <w:name w:val="43E494086F6D42F29B64254A7196FE6C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0">
    <w:name w:val="119A8A25AC0C4E8ABDC67888E24D210510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6">
    <w:name w:val="252E69A2C48243839E2510961DE636DA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1">
    <w:name w:val="955BBDC6BB744891B8F6822C67E6E1E2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6">
    <w:name w:val="887920C235404B068088B751341A9E02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1">
    <w:name w:val="17991F808A0D4FB7A1E978C50C1D9100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6">
    <w:name w:val="1E985FDD94AC4296AC8080D0C50540DA6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6">
    <w:name w:val="377ADCBFE3E44BA898BE1412E99ED0AA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6">
    <w:name w:val="63D0B65C19E24723A421C02F391D83D3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6">
    <w:name w:val="4B399004EAF74A448AEC2944A6735D6E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6">
    <w:name w:val="63FCA106511B4A3FA6795981B8D5CEC5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6">
    <w:name w:val="620B4B81B816419088CFE1A94C1B7109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6">
    <w:name w:val="966B5B43CA5944A9A35D147DA03A9233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6">
    <w:name w:val="598458F2C544452EB2ED9B87AD849FFA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1">
    <w:name w:val="2794C61E1FBB468F99BCCC7A35F9876D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1">
    <w:name w:val="25465C2CB45E493C891D6C9C3E1F74C3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1">
    <w:name w:val="5CCA006EF8A741A7AD49EC7892193E97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6">
    <w:name w:val="BF5587C47F1943B7ADD90C95E8B13C92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1">
    <w:name w:val="0B504C2A0CFE42719E6B2B35CE5B0889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6">
    <w:name w:val="4DF8CBEE27C24969BEDD1CB0C318DAC66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6">
    <w:name w:val="670631A52D7F4761A8B1EBCA935DBD0D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6">
    <w:name w:val="46A2BFDA0D114C9687A5DEB3DE3CCD0A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6">
    <w:name w:val="4D86452353324EA79AF1B8B0210733A6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6">
    <w:name w:val="0DE4B8F375EA4F2190078D83C6046483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6">
    <w:name w:val="519CF9A034D84C99B267826F6101D8CD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6">
    <w:name w:val="B1EB73CC28134D109972BD3CF5FC2F56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6">
    <w:name w:val="A04EA103DEE54116A8DEFFE41B3FEC67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1">
    <w:name w:val="39408DB3577043C0AB73A1F6DB0B6FAA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1">
    <w:name w:val="DC048EA99EFC44F98F2F1A637A2B3866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1">
    <w:name w:val="92D63BBA24B5470DBBC790985EEB73BB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6">
    <w:name w:val="523A927748CA4BE6AB742D9955CA30CF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1">
    <w:name w:val="E54F4BAC56A1426BA4C5AE44CAED4F9F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6">
    <w:name w:val="3325887BDDDA40EF8B764D6FCEFA48666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6">
    <w:name w:val="33AFACB3441D4397B58D351932DBF520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6">
    <w:name w:val="B2E0F6D6ECA14495B505A62959C28C5A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6">
    <w:name w:val="BA3EE3D61E84438B83A46A2F6ECECE64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6">
    <w:name w:val="D185B473EF824D8599D03A1935A4F671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6">
    <w:name w:val="CCAA2B228C614105A7530464EFFF6888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6">
    <w:name w:val="6549E25BC3664E8892042CFABE1E03D2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6">
    <w:name w:val="AB1C65C8883940AB8E01A38383F9200D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1">
    <w:name w:val="04F6D95FC2A34928A85D056702571348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1">
    <w:name w:val="6EF5B7AC5E074A46B12459C206C9C688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1">
    <w:name w:val="BA9781F2649745E6AED690FC0A51D92D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6">
    <w:name w:val="3549D6F8C1564B938EA09C782C2F5C17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1">
    <w:name w:val="2BD014BB0E714073BFCDC09A708B5C89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6">
    <w:name w:val="9677CF9B4DA5429392EA0C08268F6F9D6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6">
    <w:name w:val="F881FA18DC23455CA8971B7947FC19CB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6">
    <w:name w:val="8CB403533CAD468DB5856A0A24BCB08E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6">
    <w:name w:val="2165052BB7144FAE9D7F83975910A3C9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6">
    <w:name w:val="BE02A778FC704B9EA602159E0656C81D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6">
    <w:name w:val="A8631284EC214CA18F142FF90236B4DC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6">
    <w:name w:val="07F66F3DD61642BEA2E73C2F9B376EEC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6">
    <w:name w:val="73E3774293A74E2C8BB96133FFFD3D39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1">
    <w:name w:val="F2AA57DC97A54610AA72152963670C67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1">
    <w:name w:val="E56AF6AD8AD1487D9BFC3EC5994A59D6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1">
    <w:name w:val="333428DC46B24673B90CF06BC2C39C49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6">
    <w:name w:val="222203DEBCCA4D0CA77C91C0F2A3F1786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1">
    <w:name w:val="AFBCB915D5364A14B46929C576E812BE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1">
    <w:name w:val="D50F27A86C514BF5BC70249A235E942711"/>
    <w:rsid w:val="00B445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7">
    <w:name w:val="376AE7AFA8FF4F22A5838D3BF8AE455317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7">
    <w:name w:val="FEBA66ECB34642C189C5C2FC55B3DCA87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7">
    <w:name w:val="6EB795936EF34D0FA6BF48190D43F4687"/>
    <w:rsid w:val="00B445A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7">
    <w:name w:val="415A6CC9DA9648559846F16D5A468EF17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7">
    <w:name w:val="EE4F3D96D57648B8891A7DEDE44BFCEC17"/>
    <w:rsid w:val="00B445A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7">
    <w:name w:val="6303791AE9A4424DA147B0E7FCFB0D747"/>
    <w:rsid w:val="00B445AB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7">
    <w:name w:val="9CF246F98E77454D817B03F786EC0D5A7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7">
    <w:name w:val="A2FD8343C6114C6C8F052F0A71DFFD38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7">
    <w:name w:val="9F473BDB37604CB1A5C8964FD7A625CA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7">
    <w:name w:val="B37494AB666A4556B7EAA154F787081F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7">
    <w:name w:val="68E333DE4B994EB7828AFC8AA75D7F41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7">
    <w:name w:val="0862F177BA5341D58723BD94F8ADD639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7">
    <w:name w:val="332FAD9C4EE24B0AB4394D83464EF33F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7">
    <w:name w:val="43E494086F6D42F29B64254A7196FE6C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1">
    <w:name w:val="119A8A25AC0C4E8ABDC67888E24D210511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7">
    <w:name w:val="252E69A2C48243839E2510961DE636DA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2">
    <w:name w:val="955BBDC6BB744891B8F6822C67E6E1E2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7">
    <w:name w:val="887920C235404B068088B751341A9E02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2">
    <w:name w:val="17991F808A0D4FB7A1E978C50C1D9100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7">
    <w:name w:val="1E985FDD94AC4296AC8080D0C50540DA7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7">
    <w:name w:val="377ADCBFE3E44BA898BE1412E99ED0AA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7">
    <w:name w:val="63D0B65C19E24723A421C02F391D83D3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7">
    <w:name w:val="4B399004EAF74A448AEC2944A6735D6E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7">
    <w:name w:val="63FCA106511B4A3FA6795981B8D5CEC5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7">
    <w:name w:val="620B4B81B816419088CFE1A94C1B7109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7">
    <w:name w:val="966B5B43CA5944A9A35D147DA03A9233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7">
    <w:name w:val="598458F2C544452EB2ED9B87AD849FFA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2">
    <w:name w:val="2794C61E1FBB468F99BCCC7A35F9876D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2">
    <w:name w:val="25465C2CB45E493C891D6C9C3E1F74C3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2">
    <w:name w:val="5CCA006EF8A741A7AD49EC7892193E97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7">
    <w:name w:val="BF5587C47F1943B7ADD90C95E8B13C92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2">
    <w:name w:val="0B504C2A0CFE42719E6B2B35CE5B0889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7">
    <w:name w:val="4DF8CBEE27C24969BEDD1CB0C318DAC67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7">
    <w:name w:val="670631A52D7F4761A8B1EBCA935DBD0D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7">
    <w:name w:val="46A2BFDA0D114C9687A5DEB3DE3CCD0A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7">
    <w:name w:val="4D86452353324EA79AF1B8B0210733A6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7">
    <w:name w:val="0DE4B8F375EA4F2190078D83C6046483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7">
    <w:name w:val="519CF9A034D84C99B267826F6101D8CD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7">
    <w:name w:val="B1EB73CC28134D109972BD3CF5FC2F56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7">
    <w:name w:val="A04EA103DEE54116A8DEFFE41B3FEC67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2">
    <w:name w:val="39408DB3577043C0AB73A1F6DB0B6FAA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2">
    <w:name w:val="DC048EA99EFC44F98F2F1A637A2B3866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2">
    <w:name w:val="92D63BBA24B5470DBBC790985EEB73BB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7">
    <w:name w:val="523A927748CA4BE6AB742D9955CA30CF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2">
    <w:name w:val="E54F4BAC56A1426BA4C5AE44CAED4F9F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7">
    <w:name w:val="3325887BDDDA40EF8B764D6FCEFA48667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7">
    <w:name w:val="33AFACB3441D4397B58D351932DBF520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7">
    <w:name w:val="B2E0F6D6ECA14495B505A62959C28C5A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7">
    <w:name w:val="BA3EE3D61E84438B83A46A2F6ECECE64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7">
    <w:name w:val="D185B473EF824D8599D03A1935A4F671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7">
    <w:name w:val="CCAA2B228C614105A7530464EFFF6888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7">
    <w:name w:val="6549E25BC3664E8892042CFABE1E03D2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7">
    <w:name w:val="AB1C65C8883940AB8E01A38383F9200D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2">
    <w:name w:val="04F6D95FC2A34928A85D056702571348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2">
    <w:name w:val="6EF5B7AC5E074A46B12459C206C9C688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2">
    <w:name w:val="BA9781F2649745E6AED690FC0A51D92D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7">
    <w:name w:val="3549D6F8C1564B938EA09C782C2F5C17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2">
    <w:name w:val="2BD014BB0E714073BFCDC09A708B5C89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7">
    <w:name w:val="9677CF9B4DA5429392EA0C08268F6F9D7"/>
    <w:rsid w:val="00B445A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7">
    <w:name w:val="F881FA18DC23455CA8971B7947FC19CB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7">
    <w:name w:val="8CB403533CAD468DB5856A0A24BCB08E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7">
    <w:name w:val="2165052BB7144FAE9D7F83975910A3C9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7">
    <w:name w:val="BE02A778FC704B9EA602159E0656C81D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7">
    <w:name w:val="A8631284EC214CA18F142FF90236B4DC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7">
    <w:name w:val="07F66F3DD61642BEA2E73C2F9B376EEC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7">
    <w:name w:val="73E3774293A74E2C8BB96133FFFD3D39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2">
    <w:name w:val="F2AA57DC97A54610AA72152963670C67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2">
    <w:name w:val="E56AF6AD8AD1487D9BFC3EC5994A59D6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2">
    <w:name w:val="333428DC46B24673B90CF06BC2C39C49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7">
    <w:name w:val="222203DEBCCA4D0CA77C91C0F2A3F1787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2">
    <w:name w:val="AFBCB915D5364A14B46929C576E812BE12"/>
    <w:rsid w:val="00B445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2">
    <w:name w:val="D50F27A86C514BF5BC70249A235E942712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18">
    <w:name w:val="376AE7AFA8FF4F22A5838D3BF8AE455318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8">
    <w:name w:val="FEBA66ECB34642C189C5C2FC55B3DCA88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8">
    <w:name w:val="6EB795936EF34D0FA6BF48190D43F4688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8">
    <w:name w:val="415A6CC9DA9648559846F16D5A468EF18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18">
    <w:name w:val="EE4F3D96D57648B8891A7DEDE44BFCEC18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8">
    <w:name w:val="6303791AE9A4424DA147B0E7FCFB0D748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8">
    <w:name w:val="9CF246F98E77454D817B03F786EC0D5A8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8">
    <w:name w:val="A2FD8343C6114C6C8F052F0A71DFFD38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8">
    <w:name w:val="9F473BDB37604CB1A5C8964FD7A625CA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8">
    <w:name w:val="B37494AB666A4556B7EAA154F787081F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8">
    <w:name w:val="68E333DE4B994EB7828AFC8AA75D7F4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8">
    <w:name w:val="0862F177BA5341D58723BD94F8ADD639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8">
    <w:name w:val="332FAD9C4EE24B0AB4394D83464EF33F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8">
    <w:name w:val="43E494086F6D42F29B64254A7196FE6C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2">
    <w:name w:val="119A8A25AC0C4E8ABDC67888E24D2105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8">
    <w:name w:val="252E69A2C48243839E2510961DE636DA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13">
    <w:name w:val="955BBDC6BB744891B8F6822C67E6E1E2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8">
    <w:name w:val="887920C235404B068088B751341A9E02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13">
    <w:name w:val="17991F808A0D4FB7A1E978C50C1D9100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8">
    <w:name w:val="1E985FDD94AC4296AC8080D0C50540DA8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8">
    <w:name w:val="377ADCBFE3E44BA898BE1412E99ED0AA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8">
    <w:name w:val="63D0B65C19E24723A421C02F391D83D3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8">
    <w:name w:val="4B399004EAF74A448AEC2944A6735D6E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8">
    <w:name w:val="63FCA106511B4A3FA6795981B8D5CEC5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8">
    <w:name w:val="620B4B81B816419088CFE1A94C1B7109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8">
    <w:name w:val="966B5B43CA5944A9A35D147DA03A9233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8">
    <w:name w:val="598458F2C544452EB2ED9B87AD849FFA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13">
    <w:name w:val="2794C61E1FBB468F99BCCC7A35F9876D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13">
    <w:name w:val="25465C2CB45E493C891D6C9C3E1F74C3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13">
    <w:name w:val="5CCA006EF8A741A7AD49EC7892193E97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8">
    <w:name w:val="BF5587C47F1943B7ADD90C95E8B13C92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13">
    <w:name w:val="0B504C2A0CFE42719E6B2B35CE5B0889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8">
    <w:name w:val="4DF8CBEE27C24969BEDD1CB0C318DAC68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8">
    <w:name w:val="670631A52D7F4761A8B1EBCA935DBD0D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8">
    <w:name w:val="46A2BFDA0D114C9687A5DEB3DE3CCD0A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8">
    <w:name w:val="4D86452353324EA79AF1B8B0210733A6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8">
    <w:name w:val="0DE4B8F375EA4F2190078D83C6046483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8">
    <w:name w:val="519CF9A034D84C99B267826F6101D8CD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8">
    <w:name w:val="B1EB73CC28134D109972BD3CF5FC2F56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8">
    <w:name w:val="A04EA103DEE54116A8DEFFE41B3FEC67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13">
    <w:name w:val="39408DB3577043C0AB73A1F6DB0B6FAA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13">
    <w:name w:val="DC048EA99EFC44F98F2F1A637A2B3866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13">
    <w:name w:val="92D63BBA24B5470DBBC790985EEB73BB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8">
    <w:name w:val="523A927748CA4BE6AB742D9955CA30CF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13">
    <w:name w:val="E54F4BAC56A1426BA4C5AE44CAED4F9F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8">
    <w:name w:val="3325887BDDDA40EF8B764D6FCEFA48668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8">
    <w:name w:val="33AFACB3441D4397B58D351932DBF520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8">
    <w:name w:val="B2E0F6D6ECA14495B505A62959C28C5A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8">
    <w:name w:val="BA3EE3D61E84438B83A46A2F6ECECE64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8">
    <w:name w:val="D185B473EF824D8599D03A1935A4F67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8">
    <w:name w:val="CCAA2B228C614105A7530464EFFF6888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8">
    <w:name w:val="6549E25BC3664E8892042CFABE1E03D2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8">
    <w:name w:val="AB1C65C8883940AB8E01A38383F9200D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13">
    <w:name w:val="04F6D95FC2A34928A85D056702571348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13">
    <w:name w:val="6EF5B7AC5E074A46B12459C206C9C688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13">
    <w:name w:val="BA9781F2649745E6AED690FC0A51D92D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8">
    <w:name w:val="3549D6F8C1564B938EA09C782C2F5C17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13">
    <w:name w:val="2BD014BB0E714073BFCDC09A708B5C89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8">
    <w:name w:val="9677CF9B4DA5429392EA0C08268F6F9D8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8">
    <w:name w:val="F881FA18DC23455CA8971B7947FC19CB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8">
    <w:name w:val="8CB403533CAD468DB5856A0A24BCB08E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8">
    <w:name w:val="2165052BB7144FAE9D7F83975910A3C9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8">
    <w:name w:val="BE02A778FC704B9EA602159E0656C81D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8">
    <w:name w:val="A8631284EC214CA18F142FF90236B4DC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8">
    <w:name w:val="07F66F3DD61642BEA2E73C2F9B376EEC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8">
    <w:name w:val="73E3774293A74E2C8BB96133FFFD3D39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13">
    <w:name w:val="F2AA57DC97A54610AA72152963670C67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13">
    <w:name w:val="E56AF6AD8AD1487D9BFC3EC5994A59D6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13">
    <w:name w:val="333428DC46B24673B90CF06BC2C39C49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8">
    <w:name w:val="222203DEBCCA4D0CA77C91C0F2A3F178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13">
    <w:name w:val="AFBCB915D5364A14B46929C576E812BE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13">
    <w:name w:val="D50F27A86C514BF5BC70249A235E942713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19">
    <w:name w:val="376AE7AFA8FF4F22A5838D3BF8AE455319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9">
    <w:name w:val="FEBA66ECB34642C189C5C2FC55B3DCA89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9">
    <w:name w:val="6EB795936EF34D0FA6BF48190D43F4689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9">
    <w:name w:val="415A6CC9DA9648559846F16D5A468EF19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19">
    <w:name w:val="EE4F3D96D57648B8891A7DEDE44BFCEC19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9">
    <w:name w:val="6303791AE9A4424DA147B0E7FCFB0D749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9">
    <w:name w:val="9CF246F98E77454D817B03F786EC0D5A9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9">
    <w:name w:val="A2FD8343C6114C6C8F052F0A71DFFD38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9">
    <w:name w:val="9F473BDB37604CB1A5C8964FD7A625CA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9">
    <w:name w:val="B37494AB666A4556B7EAA154F787081F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9">
    <w:name w:val="68E333DE4B994EB7828AFC8AA75D7F4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9">
    <w:name w:val="0862F177BA5341D58723BD94F8ADD639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9">
    <w:name w:val="332FAD9C4EE24B0AB4394D83464EF33F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9">
    <w:name w:val="43E494086F6D42F29B64254A7196FE6C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3">
    <w:name w:val="119A8A25AC0C4E8ABDC67888E24D2105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9">
    <w:name w:val="252E69A2C48243839E2510961DE636DA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14">
    <w:name w:val="955BBDC6BB744891B8F6822C67E6E1E2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9">
    <w:name w:val="887920C235404B068088B751341A9E02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14">
    <w:name w:val="17991F808A0D4FB7A1E978C50C1D9100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9">
    <w:name w:val="1E985FDD94AC4296AC8080D0C50540DA9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9">
    <w:name w:val="377ADCBFE3E44BA898BE1412E99ED0AA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9">
    <w:name w:val="63D0B65C19E24723A421C02F391D83D3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9">
    <w:name w:val="4B399004EAF74A448AEC2944A6735D6E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9">
    <w:name w:val="63FCA106511B4A3FA6795981B8D5CEC5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9">
    <w:name w:val="620B4B81B816419088CFE1A94C1B7109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9">
    <w:name w:val="966B5B43CA5944A9A35D147DA03A9233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9">
    <w:name w:val="598458F2C544452EB2ED9B87AD849FFA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14">
    <w:name w:val="2794C61E1FBB468F99BCCC7A35F9876D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14">
    <w:name w:val="25465C2CB45E493C891D6C9C3E1F74C3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14">
    <w:name w:val="5CCA006EF8A741A7AD49EC7892193E97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9">
    <w:name w:val="BF5587C47F1943B7ADD90C95E8B13C92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14">
    <w:name w:val="0B504C2A0CFE42719E6B2B35CE5B0889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9">
    <w:name w:val="4DF8CBEE27C24969BEDD1CB0C318DAC69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9">
    <w:name w:val="670631A52D7F4761A8B1EBCA935DBD0D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9">
    <w:name w:val="46A2BFDA0D114C9687A5DEB3DE3CCD0A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9">
    <w:name w:val="4D86452353324EA79AF1B8B0210733A6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9">
    <w:name w:val="0DE4B8F375EA4F2190078D83C6046483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9">
    <w:name w:val="519CF9A034D84C99B267826F6101D8CD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9">
    <w:name w:val="B1EB73CC28134D109972BD3CF5FC2F56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9">
    <w:name w:val="A04EA103DEE54116A8DEFFE41B3FEC67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14">
    <w:name w:val="39408DB3577043C0AB73A1F6DB0B6FAA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14">
    <w:name w:val="DC048EA99EFC44F98F2F1A637A2B3866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14">
    <w:name w:val="92D63BBA24B5470DBBC790985EEB73BB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9">
    <w:name w:val="523A927748CA4BE6AB742D9955CA30CF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14">
    <w:name w:val="E54F4BAC56A1426BA4C5AE44CAED4F9F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9">
    <w:name w:val="3325887BDDDA40EF8B764D6FCEFA48669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9">
    <w:name w:val="33AFACB3441D4397B58D351932DBF520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9">
    <w:name w:val="B2E0F6D6ECA14495B505A62959C28C5A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9">
    <w:name w:val="BA3EE3D61E84438B83A46A2F6ECECE64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9">
    <w:name w:val="D185B473EF824D8599D03A1935A4F67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9">
    <w:name w:val="CCAA2B228C614105A7530464EFFF6888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9">
    <w:name w:val="6549E25BC3664E8892042CFABE1E03D2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9">
    <w:name w:val="AB1C65C8883940AB8E01A38383F9200D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14">
    <w:name w:val="04F6D95FC2A34928A85D056702571348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14">
    <w:name w:val="6EF5B7AC5E074A46B12459C206C9C688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14">
    <w:name w:val="BA9781F2649745E6AED690FC0A51D92D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9">
    <w:name w:val="3549D6F8C1564B938EA09C782C2F5C17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14">
    <w:name w:val="2BD014BB0E714073BFCDC09A708B5C89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9">
    <w:name w:val="9677CF9B4DA5429392EA0C08268F6F9D9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9">
    <w:name w:val="F881FA18DC23455CA8971B7947FC19CB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9">
    <w:name w:val="8CB403533CAD468DB5856A0A24BCB08E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9">
    <w:name w:val="2165052BB7144FAE9D7F83975910A3C9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9">
    <w:name w:val="BE02A778FC704B9EA602159E0656C81D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9">
    <w:name w:val="A8631284EC214CA18F142FF90236B4DC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9">
    <w:name w:val="07F66F3DD61642BEA2E73C2F9B376EEC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9">
    <w:name w:val="73E3774293A74E2C8BB96133FFFD3D39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14">
    <w:name w:val="F2AA57DC97A54610AA72152963670C67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14">
    <w:name w:val="E56AF6AD8AD1487D9BFC3EC5994A59D6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14">
    <w:name w:val="333428DC46B24673B90CF06BC2C39C49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9">
    <w:name w:val="222203DEBCCA4D0CA77C91C0F2A3F178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14">
    <w:name w:val="AFBCB915D5364A14B46929C576E812BE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14">
    <w:name w:val="D50F27A86C514BF5BC70249A235E942714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0">
    <w:name w:val="376AE7AFA8FF4F22A5838D3BF8AE455320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0">
    <w:name w:val="FEBA66ECB34642C189C5C2FC55B3DCA810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0">
    <w:name w:val="6EB795936EF34D0FA6BF48190D43F46810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0">
    <w:name w:val="415A6CC9DA9648559846F16D5A468EF110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0">
    <w:name w:val="EE4F3D96D57648B8891A7DEDE44BFCEC20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0">
    <w:name w:val="6303791AE9A4424DA147B0E7FCFB0D7410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0">
    <w:name w:val="9CF246F98E77454D817B03F786EC0D5A10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0">
    <w:name w:val="A2FD8343C6114C6C8F052F0A71DFFD38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0">
    <w:name w:val="9F473BDB37604CB1A5C8964FD7A625CA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0">
    <w:name w:val="B37494AB666A4556B7EAA154F787081F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0">
    <w:name w:val="68E333DE4B994EB7828AFC8AA75D7F41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0">
    <w:name w:val="0862F177BA5341D58723BD94F8ADD639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0">
    <w:name w:val="332FAD9C4EE24B0AB4394D83464EF33F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0">
    <w:name w:val="43E494086F6D42F29B64254A7196FE6C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4">
    <w:name w:val="119A8A25AC0C4E8ABDC67888E24D2105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0">
    <w:name w:val="252E69A2C48243839E2510961DE636DA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15">
    <w:name w:val="955BBDC6BB744891B8F6822C67E6E1E2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0">
    <w:name w:val="887920C235404B068088B751341A9E02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15">
    <w:name w:val="17991F808A0D4FB7A1E978C50C1D9100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0">
    <w:name w:val="1E985FDD94AC4296AC8080D0C50540DA10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0">
    <w:name w:val="377ADCBFE3E44BA898BE1412E99ED0AA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0">
    <w:name w:val="63D0B65C19E24723A421C02F391D83D3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0">
    <w:name w:val="4B399004EAF74A448AEC2944A6735D6E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0">
    <w:name w:val="63FCA106511B4A3FA6795981B8D5CEC5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0">
    <w:name w:val="620B4B81B816419088CFE1A94C1B7109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0">
    <w:name w:val="966B5B43CA5944A9A35D147DA03A9233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0">
    <w:name w:val="598458F2C544452EB2ED9B87AD849FFA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15">
    <w:name w:val="2794C61E1FBB468F99BCCC7A35F9876D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15">
    <w:name w:val="25465C2CB45E493C891D6C9C3E1F74C3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15">
    <w:name w:val="5CCA006EF8A741A7AD49EC7892193E97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0">
    <w:name w:val="BF5587C47F1943B7ADD90C95E8B13C92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15">
    <w:name w:val="0B504C2A0CFE42719E6B2B35CE5B0889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0">
    <w:name w:val="4DF8CBEE27C24969BEDD1CB0C318DAC610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0">
    <w:name w:val="670631A52D7F4761A8B1EBCA935DBD0D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0">
    <w:name w:val="46A2BFDA0D114C9687A5DEB3DE3CCD0A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0">
    <w:name w:val="4D86452353324EA79AF1B8B0210733A6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0">
    <w:name w:val="0DE4B8F375EA4F2190078D83C6046483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0">
    <w:name w:val="519CF9A034D84C99B267826F6101D8CD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0">
    <w:name w:val="B1EB73CC28134D109972BD3CF5FC2F56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0">
    <w:name w:val="A04EA103DEE54116A8DEFFE41B3FEC67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15">
    <w:name w:val="39408DB3577043C0AB73A1F6DB0B6FAA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15">
    <w:name w:val="DC048EA99EFC44F98F2F1A637A2B3866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15">
    <w:name w:val="92D63BBA24B5470DBBC790985EEB73BB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0">
    <w:name w:val="523A927748CA4BE6AB742D9955CA30CF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15">
    <w:name w:val="E54F4BAC56A1426BA4C5AE44CAED4F9F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0">
    <w:name w:val="3325887BDDDA40EF8B764D6FCEFA486610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0">
    <w:name w:val="33AFACB3441D4397B58D351932DBF520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0">
    <w:name w:val="B2E0F6D6ECA14495B505A62959C28C5A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0">
    <w:name w:val="BA3EE3D61E84438B83A46A2F6ECECE64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0">
    <w:name w:val="D185B473EF824D8599D03A1935A4F671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0">
    <w:name w:val="CCAA2B228C614105A7530464EFFF6888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0">
    <w:name w:val="6549E25BC3664E8892042CFABE1E03D2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0">
    <w:name w:val="AB1C65C8883940AB8E01A38383F9200D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15">
    <w:name w:val="04F6D95FC2A34928A85D056702571348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15">
    <w:name w:val="6EF5B7AC5E074A46B12459C206C9C688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15">
    <w:name w:val="BA9781F2649745E6AED690FC0A51D92D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0">
    <w:name w:val="3549D6F8C1564B938EA09C782C2F5C17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15">
    <w:name w:val="2BD014BB0E714073BFCDC09A708B5C89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0">
    <w:name w:val="9677CF9B4DA5429392EA0C08268F6F9D10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0">
    <w:name w:val="F881FA18DC23455CA8971B7947FC19CB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0">
    <w:name w:val="8CB403533CAD468DB5856A0A24BCB08E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0">
    <w:name w:val="2165052BB7144FAE9D7F83975910A3C9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0">
    <w:name w:val="BE02A778FC704B9EA602159E0656C81D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0">
    <w:name w:val="A8631284EC214CA18F142FF90236B4DC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0">
    <w:name w:val="07F66F3DD61642BEA2E73C2F9B376EEC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0">
    <w:name w:val="73E3774293A74E2C8BB96133FFFD3D39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15">
    <w:name w:val="F2AA57DC97A54610AA72152963670C67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15">
    <w:name w:val="E56AF6AD8AD1487D9BFC3EC5994A59D6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15">
    <w:name w:val="333428DC46B24673B90CF06BC2C39C49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0">
    <w:name w:val="222203DEBCCA4D0CA77C91C0F2A3F1781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15">
    <w:name w:val="AFBCB915D5364A14B46929C576E812BE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15">
    <w:name w:val="D50F27A86C514BF5BC70249A235E942715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1">
    <w:name w:val="376AE7AFA8FF4F22A5838D3BF8AE455321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1">
    <w:name w:val="FEBA66ECB34642C189C5C2FC55B3DCA811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1">
    <w:name w:val="6EB795936EF34D0FA6BF48190D43F46811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1">
    <w:name w:val="415A6CC9DA9648559846F16D5A468EF111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1">
    <w:name w:val="EE4F3D96D57648B8891A7DEDE44BFCEC21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1">
    <w:name w:val="6303791AE9A4424DA147B0E7FCFB0D7411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1">
    <w:name w:val="9CF246F98E77454D817B03F786EC0D5A11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1">
    <w:name w:val="A2FD8343C6114C6C8F052F0A71DFFD38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1">
    <w:name w:val="9F473BDB37604CB1A5C8964FD7A625CA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1">
    <w:name w:val="B37494AB666A4556B7EAA154F787081F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1">
    <w:name w:val="68E333DE4B994EB7828AFC8AA75D7F41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1">
    <w:name w:val="0862F177BA5341D58723BD94F8ADD639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1">
    <w:name w:val="332FAD9C4EE24B0AB4394D83464EF33F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1">
    <w:name w:val="43E494086F6D42F29B64254A7196FE6C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5">
    <w:name w:val="119A8A25AC0C4E8ABDC67888E24D2105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1">
    <w:name w:val="252E69A2C48243839E2510961DE636DA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16">
    <w:name w:val="955BBDC6BB744891B8F6822C67E6E1E2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1">
    <w:name w:val="887920C235404B068088B751341A9E02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16">
    <w:name w:val="17991F808A0D4FB7A1E978C50C1D9100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1">
    <w:name w:val="1E985FDD94AC4296AC8080D0C50540DA11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1">
    <w:name w:val="377ADCBFE3E44BA898BE1412E99ED0AA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1">
    <w:name w:val="63D0B65C19E24723A421C02F391D83D3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1">
    <w:name w:val="4B399004EAF74A448AEC2944A6735D6E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1">
    <w:name w:val="63FCA106511B4A3FA6795981B8D5CEC5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1">
    <w:name w:val="620B4B81B816419088CFE1A94C1B7109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1">
    <w:name w:val="966B5B43CA5944A9A35D147DA03A9233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1">
    <w:name w:val="598458F2C544452EB2ED9B87AD849FFA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16">
    <w:name w:val="2794C61E1FBB468F99BCCC7A35F9876D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16">
    <w:name w:val="25465C2CB45E493C891D6C9C3E1F74C3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16">
    <w:name w:val="5CCA006EF8A741A7AD49EC7892193E97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1">
    <w:name w:val="BF5587C47F1943B7ADD90C95E8B13C92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16">
    <w:name w:val="0B504C2A0CFE42719E6B2B35CE5B0889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1">
    <w:name w:val="4DF8CBEE27C24969BEDD1CB0C318DAC611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1">
    <w:name w:val="670631A52D7F4761A8B1EBCA935DBD0D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1">
    <w:name w:val="46A2BFDA0D114C9687A5DEB3DE3CCD0A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1">
    <w:name w:val="4D86452353324EA79AF1B8B0210733A6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1">
    <w:name w:val="0DE4B8F375EA4F2190078D83C6046483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1">
    <w:name w:val="519CF9A034D84C99B267826F6101D8CD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1">
    <w:name w:val="B1EB73CC28134D109972BD3CF5FC2F56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1">
    <w:name w:val="A04EA103DEE54116A8DEFFE41B3FEC67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16">
    <w:name w:val="39408DB3577043C0AB73A1F6DB0B6FAA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16">
    <w:name w:val="DC048EA99EFC44F98F2F1A637A2B3866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16">
    <w:name w:val="92D63BBA24B5470DBBC790985EEB73BB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1">
    <w:name w:val="523A927748CA4BE6AB742D9955CA30CF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16">
    <w:name w:val="E54F4BAC56A1426BA4C5AE44CAED4F9F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1">
    <w:name w:val="3325887BDDDA40EF8B764D6FCEFA486611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1">
    <w:name w:val="33AFACB3441D4397B58D351932DBF520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1">
    <w:name w:val="B2E0F6D6ECA14495B505A62959C28C5A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1">
    <w:name w:val="BA3EE3D61E84438B83A46A2F6ECECE64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1">
    <w:name w:val="D185B473EF824D8599D03A1935A4F671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1">
    <w:name w:val="CCAA2B228C614105A7530464EFFF6888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1">
    <w:name w:val="6549E25BC3664E8892042CFABE1E03D2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1">
    <w:name w:val="AB1C65C8883940AB8E01A38383F9200D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16">
    <w:name w:val="04F6D95FC2A34928A85D056702571348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16">
    <w:name w:val="6EF5B7AC5E074A46B12459C206C9C688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16">
    <w:name w:val="BA9781F2649745E6AED690FC0A51D92D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1">
    <w:name w:val="3549D6F8C1564B938EA09C782C2F5C17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16">
    <w:name w:val="2BD014BB0E714073BFCDC09A708B5C89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1">
    <w:name w:val="9677CF9B4DA5429392EA0C08268F6F9D11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1">
    <w:name w:val="F881FA18DC23455CA8971B7947FC19CB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1">
    <w:name w:val="8CB403533CAD468DB5856A0A24BCB08E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1">
    <w:name w:val="2165052BB7144FAE9D7F83975910A3C9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1">
    <w:name w:val="BE02A778FC704B9EA602159E0656C81D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1">
    <w:name w:val="A8631284EC214CA18F142FF90236B4DC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1">
    <w:name w:val="07F66F3DD61642BEA2E73C2F9B376EEC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1">
    <w:name w:val="73E3774293A74E2C8BB96133FFFD3D39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16">
    <w:name w:val="F2AA57DC97A54610AA72152963670C67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16">
    <w:name w:val="E56AF6AD8AD1487D9BFC3EC5994A59D6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16">
    <w:name w:val="333428DC46B24673B90CF06BC2C39C49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1">
    <w:name w:val="222203DEBCCA4D0CA77C91C0F2A3F1781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16">
    <w:name w:val="AFBCB915D5364A14B46929C576E812BE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16">
    <w:name w:val="D50F27A86C514BF5BC70249A235E942716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2">
    <w:name w:val="376AE7AFA8FF4F22A5838D3BF8AE455322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2">
    <w:name w:val="FEBA66ECB34642C189C5C2FC55B3DCA812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2">
    <w:name w:val="6EB795936EF34D0FA6BF48190D43F46812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2">
    <w:name w:val="415A6CC9DA9648559846F16D5A468EF112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2">
    <w:name w:val="EE4F3D96D57648B8891A7DEDE44BFCEC22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2">
    <w:name w:val="6303791AE9A4424DA147B0E7FCFB0D7412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2">
    <w:name w:val="9CF246F98E77454D817B03F786EC0D5A12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2">
    <w:name w:val="A2FD8343C6114C6C8F052F0A71DFFD38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2">
    <w:name w:val="9F473BDB37604CB1A5C8964FD7A625CA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2">
    <w:name w:val="B37494AB666A4556B7EAA154F787081F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2">
    <w:name w:val="68E333DE4B994EB7828AFC8AA75D7F41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2">
    <w:name w:val="0862F177BA5341D58723BD94F8ADD639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2">
    <w:name w:val="332FAD9C4EE24B0AB4394D83464EF33F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2">
    <w:name w:val="43E494086F6D42F29B64254A7196FE6C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6">
    <w:name w:val="119A8A25AC0C4E8ABDC67888E24D2105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2">
    <w:name w:val="252E69A2C48243839E2510961DE636DA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17">
    <w:name w:val="955BBDC6BB744891B8F6822C67E6E1E2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2">
    <w:name w:val="887920C235404B068088B751341A9E02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17">
    <w:name w:val="17991F808A0D4FB7A1E978C50C1D9100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2">
    <w:name w:val="1E985FDD94AC4296AC8080D0C50540DA12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2">
    <w:name w:val="377ADCBFE3E44BA898BE1412E99ED0AA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2">
    <w:name w:val="63D0B65C19E24723A421C02F391D83D3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2">
    <w:name w:val="4B399004EAF74A448AEC2944A6735D6E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2">
    <w:name w:val="63FCA106511B4A3FA6795981B8D5CEC5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2">
    <w:name w:val="620B4B81B816419088CFE1A94C1B7109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2">
    <w:name w:val="966B5B43CA5944A9A35D147DA03A9233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2">
    <w:name w:val="598458F2C544452EB2ED9B87AD849FFA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17">
    <w:name w:val="2794C61E1FBB468F99BCCC7A35F9876D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17">
    <w:name w:val="25465C2CB45E493C891D6C9C3E1F74C3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17">
    <w:name w:val="5CCA006EF8A741A7AD49EC7892193E97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2">
    <w:name w:val="BF5587C47F1943B7ADD90C95E8B13C92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17">
    <w:name w:val="0B504C2A0CFE42719E6B2B35CE5B0889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2">
    <w:name w:val="4DF8CBEE27C24969BEDD1CB0C318DAC612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2">
    <w:name w:val="670631A52D7F4761A8B1EBCA935DBD0D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2">
    <w:name w:val="46A2BFDA0D114C9687A5DEB3DE3CCD0A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2">
    <w:name w:val="4D86452353324EA79AF1B8B0210733A6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2">
    <w:name w:val="0DE4B8F375EA4F2190078D83C6046483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2">
    <w:name w:val="519CF9A034D84C99B267826F6101D8CD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2">
    <w:name w:val="B1EB73CC28134D109972BD3CF5FC2F56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2">
    <w:name w:val="A04EA103DEE54116A8DEFFE41B3FEC67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17">
    <w:name w:val="39408DB3577043C0AB73A1F6DB0B6FAA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17">
    <w:name w:val="DC048EA99EFC44F98F2F1A637A2B3866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17">
    <w:name w:val="92D63BBA24B5470DBBC790985EEB73BB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2">
    <w:name w:val="523A927748CA4BE6AB742D9955CA30CF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17">
    <w:name w:val="E54F4BAC56A1426BA4C5AE44CAED4F9F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2">
    <w:name w:val="3325887BDDDA40EF8B764D6FCEFA486612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2">
    <w:name w:val="33AFACB3441D4397B58D351932DBF520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2">
    <w:name w:val="B2E0F6D6ECA14495B505A62959C28C5A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2">
    <w:name w:val="BA3EE3D61E84438B83A46A2F6ECECE64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2">
    <w:name w:val="D185B473EF824D8599D03A1935A4F671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2">
    <w:name w:val="CCAA2B228C614105A7530464EFFF6888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2">
    <w:name w:val="6549E25BC3664E8892042CFABE1E03D2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2">
    <w:name w:val="AB1C65C8883940AB8E01A38383F9200D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17">
    <w:name w:val="04F6D95FC2A34928A85D056702571348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17">
    <w:name w:val="6EF5B7AC5E074A46B12459C206C9C688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17">
    <w:name w:val="BA9781F2649745E6AED690FC0A51D92D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2">
    <w:name w:val="3549D6F8C1564B938EA09C782C2F5C17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17">
    <w:name w:val="2BD014BB0E714073BFCDC09A708B5C89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2">
    <w:name w:val="9677CF9B4DA5429392EA0C08268F6F9D12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2">
    <w:name w:val="F881FA18DC23455CA8971B7947FC19CB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2">
    <w:name w:val="8CB403533CAD468DB5856A0A24BCB08E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2">
    <w:name w:val="2165052BB7144FAE9D7F83975910A3C9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2">
    <w:name w:val="BE02A778FC704B9EA602159E0656C81D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2">
    <w:name w:val="A8631284EC214CA18F142FF90236B4DC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2">
    <w:name w:val="07F66F3DD61642BEA2E73C2F9B376EEC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2">
    <w:name w:val="73E3774293A74E2C8BB96133FFFD3D39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17">
    <w:name w:val="F2AA57DC97A54610AA72152963670C67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17">
    <w:name w:val="E56AF6AD8AD1487D9BFC3EC5994A59D6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17">
    <w:name w:val="333428DC46B24673B90CF06BC2C39C49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2">
    <w:name w:val="222203DEBCCA4D0CA77C91C0F2A3F1781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17">
    <w:name w:val="AFBCB915D5364A14B46929C576E812BE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17">
    <w:name w:val="D50F27A86C514BF5BC70249A235E942717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3">
    <w:name w:val="376AE7AFA8FF4F22A5838D3BF8AE455323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3">
    <w:name w:val="FEBA66ECB34642C189C5C2FC55B3DCA813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3">
    <w:name w:val="6EB795936EF34D0FA6BF48190D43F46813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3">
    <w:name w:val="415A6CC9DA9648559846F16D5A468EF113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3">
    <w:name w:val="EE4F3D96D57648B8891A7DEDE44BFCEC23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3">
    <w:name w:val="6303791AE9A4424DA147B0E7FCFB0D7413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3">
    <w:name w:val="9CF246F98E77454D817B03F786EC0D5A13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3">
    <w:name w:val="A2FD8343C6114C6C8F052F0A71DFFD38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3">
    <w:name w:val="9F473BDB37604CB1A5C8964FD7A625CA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3">
    <w:name w:val="B37494AB666A4556B7EAA154F787081F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3">
    <w:name w:val="68E333DE4B994EB7828AFC8AA75D7F41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3">
    <w:name w:val="0862F177BA5341D58723BD94F8ADD639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3">
    <w:name w:val="332FAD9C4EE24B0AB4394D83464EF33F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3">
    <w:name w:val="43E494086F6D42F29B64254A7196FE6C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7">
    <w:name w:val="119A8A25AC0C4E8ABDC67888E24D2105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3">
    <w:name w:val="252E69A2C48243839E2510961DE636DA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18">
    <w:name w:val="955BBDC6BB744891B8F6822C67E6E1E2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3">
    <w:name w:val="887920C235404B068088B751341A9E02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18">
    <w:name w:val="17991F808A0D4FB7A1E978C50C1D9100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3">
    <w:name w:val="1E985FDD94AC4296AC8080D0C50540DA13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3">
    <w:name w:val="377ADCBFE3E44BA898BE1412E99ED0AA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3">
    <w:name w:val="63D0B65C19E24723A421C02F391D83D3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3">
    <w:name w:val="4B399004EAF74A448AEC2944A6735D6E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3">
    <w:name w:val="63FCA106511B4A3FA6795981B8D5CEC5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3">
    <w:name w:val="620B4B81B816419088CFE1A94C1B7109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3">
    <w:name w:val="966B5B43CA5944A9A35D147DA03A9233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3">
    <w:name w:val="598458F2C544452EB2ED9B87AD849FFA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18">
    <w:name w:val="2794C61E1FBB468F99BCCC7A35F9876D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18">
    <w:name w:val="25465C2CB45E493C891D6C9C3E1F74C3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18">
    <w:name w:val="5CCA006EF8A741A7AD49EC7892193E97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3">
    <w:name w:val="BF5587C47F1943B7ADD90C95E8B13C92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18">
    <w:name w:val="0B504C2A0CFE42719E6B2B35CE5B0889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3">
    <w:name w:val="4DF8CBEE27C24969BEDD1CB0C318DAC613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3">
    <w:name w:val="670631A52D7F4761A8B1EBCA935DBD0D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3">
    <w:name w:val="46A2BFDA0D114C9687A5DEB3DE3CCD0A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3">
    <w:name w:val="4D86452353324EA79AF1B8B0210733A6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3">
    <w:name w:val="0DE4B8F375EA4F2190078D83C6046483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3">
    <w:name w:val="519CF9A034D84C99B267826F6101D8CD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3">
    <w:name w:val="B1EB73CC28134D109972BD3CF5FC2F56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3">
    <w:name w:val="A04EA103DEE54116A8DEFFE41B3FEC67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18">
    <w:name w:val="39408DB3577043C0AB73A1F6DB0B6FAA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18">
    <w:name w:val="DC048EA99EFC44F98F2F1A637A2B3866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18">
    <w:name w:val="92D63BBA24B5470DBBC790985EEB73BB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3">
    <w:name w:val="523A927748CA4BE6AB742D9955CA30CF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18">
    <w:name w:val="E54F4BAC56A1426BA4C5AE44CAED4F9F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3">
    <w:name w:val="3325887BDDDA40EF8B764D6FCEFA486613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3">
    <w:name w:val="33AFACB3441D4397B58D351932DBF520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3">
    <w:name w:val="B2E0F6D6ECA14495B505A62959C28C5A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3">
    <w:name w:val="BA3EE3D61E84438B83A46A2F6ECECE64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3">
    <w:name w:val="D185B473EF824D8599D03A1935A4F671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3">
    <w:name w:val="CCAA2B228C614105A7530464EFFF6888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3">
    <w:name w:val="6549E25BC3664E8892042CFABE1E03D2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3">
    <w:name w:val="AB1C65C8883940AB8E01A38383F9200D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18">
    <w:name w:val="04F6D95FC2A34928A85D056702571348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18">
    <w:name w:val="6EF5B7AC5E074A46B12459C206C9C688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18">
    <w:name w:val="BA9781F2649745E6AED690FC0A51D92D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3">
    <w:name w:val="3549D6F8C1564B938EA09C782C2F5C17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18">
    <w:name w:val="2BD014BB0E714073BFCDC09A708B5C89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3">
    <w:name w:val="9677CF9B4DA5429392EA0C08268F6F9D13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3">
    <w:name w:val="F881FA18DC23455CA8971B7947FC19CB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3">
    <w:name w:val="8CB403533CAD468DB5856A0A24BCB08E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3">
    <w:name w:val="2165052BB7144FAE9D7F83975910A3C9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3">
    <w:name w:val="BE02A778FC704B9EA602159E0656C81D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3">
    <w:name w:val="A8631284EC214CA18F142FF90236B4DC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3">
    <w:name w:val="07F66F3DD61642BEA2E73C2F9B376EEC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3">
    <w:name w:val="73E3774293A74E2C8BB96133FFFD3D39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18">
    <w:name w:val="F2AA57DC97A54610AA72152963670C67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18">
    <w:name w:val="E56AF6AD8AD1487D9BFC3EC5994A59D6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18">
    <w:name w:val="333428DC46B24673B90CF06BC2C39C49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3">
    <w:name w:val="222203DEBCCA4D0CA77C91C0F2A3F17813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18">
    <w:name w:val="AFBCB915D5364A14B46929C576E812BE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18">
    <w:name w:val="D50F27A86C514BF5BC70249A235E942718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4">
    <w:name w:val="376AE7AFA8FF4F22A5838D3BF8AE455324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4">
    <w:name w:val="FEBA66ECB34642C189C5C2FC55B3DCA814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4">
    <w:name w:val="6EB795936EF34D0FA6BF48190D43F46814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4">
    <w:name w:val="415A6CC9DA9648559846F16D5A468EF114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4">
    <w:name w:val="EE4F3D96D57648B8891A7DEDE44BFCEC24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4">
    <w:name w:val="6303791AE9A4424DA147B0E7FCFB0D7414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4">
    <w:name w:val="9CF246F98E77454D817B03F786EC0D5A14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4">
    <w:name w:val="A2FD8343C6114C6C8F052F0A71DFFD38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4">
    <w:name w:val="9F473BDB37604CB1A5C8964FD7A625CA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4">
    <w:name w:val="B37494AB666A4556B7EAA154F787081F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4">
    <w:name w:val="68E333DE4B994EB7828AFC8AA75D7F41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4">
    <w:name w:val="0862F177BA5341D58723BD94F8ADD639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4">
    <w:name w:val="332FAD9C4EE24B0AB4394D83464EF33F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4">
    <w:name w:val="43E494086F6D42F29B64254A7196FE6C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8">
    <w:name w:val="119A8A25AC0C4E8ABDC67888E24D210518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4">
    <w:name w:val="252E69A2C48243839E2510961DE636DA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19">
    <w:name w:val="955BBDC6BB744891B8F6822C67E6E1E2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4">
    <w:name w:val="887920C235404B068088B751341A9E02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19">
    <w:name w:val="17991F808A0D4FB7A1E978C50C1D9100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4">
    <w:name w:val="1E985FDD94AC4296AC8080D0C50540DA14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4">
    <w:name w:val="377ADCBFE3E44BA898BE1412E99ED0AA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4">
    <w:name w:val="63D0B65C19E24723A421C02F391D83D3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4">
    <w:name w:val="4B399004EAF74A448AEC2944A6735D6E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4">
    <w:name w:val="63FCA106511B4A3FA6795981B8D5CEC5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4">
    <w:name w:val="620B4B81B816419088CFE1A94C1B7109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4">
    <w:name w:val="966B5B43CA5944A9A35D147DA03A9233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4">
    <w:name w:val="598458F2C544452EB2ED9B87AD849FFA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19">
    <w:name w:val="2794C61E1FBB468F99BCCC7A35F9876D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19">
    <w:name w:val="25465C2CB45E493C891D6C9C3E1F74C3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19">
    <w:name w:val="5CCA006EF8A741A7AD49EC7892193E97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4">
    <w:name w:val="BF5587C47F1943B7ADD90C95E8B13C92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19">
    <w:name w:val="0B504C2A0CFE42719E6B2B35CE5B0889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4">
    <w:name w:val="4DF8CBEE27C24969BEDD1CB0C318DAC614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4">
    <w:name w:val="670631A52D7F4761A8B1EBCA935DBD0D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4">
    <w:name w:val="46A2BFDA0D114C9687A5DEB3DE3CCD0A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4">
    <w:name w:val="4D86452353324EA79AF1B8B0210733A6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4">
    <w:name w:val="0DE4B8F375EA4F2190078D83C6046483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4">
    <w:name w:val="519CF9A034D84C99B267826F6101D8CD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4">
    <w:name w:val="B1EB73CC28134D109972BD3CF5FC2F56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4">
    <w:name w:val="A04EA103DEE54116A8DEFFE41B3FEC67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19">
    <w:name w:val="39408DB3577043C0AB73A1F6DB0B6FAA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19">
    <w:name w:val="DC048EA99EFC44F98F2F1A637A2B3866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19">
    <w:name w:val="92D63BBA24B5470DBBC790985EEB73BB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4">
    <w:name w:val="523A927748CA4BE6AB742D9955CA30CF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19">
    <w:name w:val="E54F4BAC56A1426BA4C5AE44CAED4F9F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4">
    <w:name w:val="3325887BDDDA40EF8B764D6FCEFA486614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4">
    <w:name w:val="33AFACB3441D4397B58D351932DBF520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4">
    <w:name w:val="B2E0F6D6ECA14495B505A62959C28C5A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4">
    <w:name w:val="BA3EE3D61E84438B83A46A2F6ECECE64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4">
    <w:name w:val="D185B473EF824D8599D03A1935A4F671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4">
    <w:name w:val="CCAA2B228C614105A7530464EFFF6888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4">
    <w:name w:val="6549E25BC3664E8892042CFABE1E03D2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4">
    <w:name w:val="AB1C65C8883940AB8E01A38383F9200D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19">
    <w:name w:val="04F6D95FC2A34928A85D056702571348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19">
    <w:name w:val="6EF5B7AC5E074A46B12459C206C9C688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19">
    <w:name w:val="BA9781F2649745E6AED690FC0A51D92D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4">
    <w:name w:val="3549D6F8C1564B938EA09C782C2F5C17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19">
    <w:name w:val="2BD014BB0E714073BFCDC09A708B5C89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4">
    <w:name w:val="9677CF9B4DA5429392EA0C08268F6F9D14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4">
    <w:name w:val="F881FA18DC23455CA8971B7947FC19CB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4">
    <w:name w:val="8CB403533CAD468DB5856A0A24BCB08E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4">
    <w:name w:val="2165052BB7144FAE9D7F83975910A3C9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4">
    <w:name w:val="BE02A778FC704B9EA602159E0656C81D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4">
    <w:name w:val="A8631284EC214CA18F142FF90236B4DC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4">
    <w:name w:val="07F66F3DD61642BEA2E73C2F9B376EEC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4">
    <w:name w:val="73E3774293A74E2C8BB96133FFFD3D39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19">
    <w:name w:val="F2AA57DC97A54610AA72152963670C67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19">
    <w:name w:val="E56AF6AD8AD1487D9BFC3EC5994A59D6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19">
    <w:name w:val="333428DC46B24673B90CF06BC2C39C49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4">
    <w:name w:val="222203DEBCCA4D0CA77C91C0F2A3F17814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19">
    <w:name w:val="AFBCB915D5364A14B46929C576E812BE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19">
    <w:name w:val="D50F27A86C514BF5BC70249A235E942719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5">
    <w:name w:val="376AE7AFA8FF4F22A5838D3BF8AE455325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5">
    <w:name w:val="FEBA66ECB34642C189C5C2FC55B3DCA815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5">
    <w:name w:val="6EB795936EF34D0FA6BF48190D43F46815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5">
    <w:name w:val="415A6CC9DA9648559846F16D5A468EF115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5">
    <w:name w:val="EE4F3D96D57648B8891A7DEDE44BFCEC25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5">
    <w:name w:val="6303791AE9A4424DA147B0E7FCFB0D7415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5">
    <w:name w:val="9CF246F98E77454D817B03F786EC0D5A15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5">
    <w:name w:val="A2FD8343C6114C6C8F052F0A71DFFD38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5">
    <w:name w:val="9F473BDB37604CB1A5C8964FD7A625CA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5">
    <w:name w:val="B37494AB666A4556B7EAA154F787081F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5">
    <w:name w:val="68E333DE4B994EB7828AFC8AA75D7F41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5">
    <w:name w:val="0862F177BA5341D58723BD94F8ADD639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5">
    <w:name w:val="332FAD9C4EE24B0AB4394D83464EF33F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5">
    <w:name w:val="43E494086F6D42F29B64254A7196FE6C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19">
    <w:name w:val="119A8A25AC0C4E8ABDC67888E24D210519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5">
    <w:name w:val="252E69A2C48243839E2510961DE636DA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0">
    <w:name w:val="955BBDC6BB744891B8F6822C67E6E1E2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5">
    <w:name w:val="887920C235404B068088B751341A9E02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0">
    <w:name w:val="17991F808A0D4FB7A1E978C50C1D9100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5">
    <w:name w:val="1E985FDD94AC4296AC8080D0C50540DA15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5">
    <w:name w:val="377ADCBFE3E44BA898BE1412E99ED0AA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5">
    <w:name w:val="63D0B65C19E24723A421C02F391D83D3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5">
    <w:name w:val="4B399004EAF74A448AEC2944A6735D6E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5">
    <w:name w:val="63FCA106511B4A3FA6795981B8D5CEC5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5">
    <w:name w:val="620B4B81B816419088CFE1A94C1B7109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5">
    <w:name w:val="966B5B43CA5944A9A35D147DA03A9233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5">
    <w:name w:val="598458F2C544452EB2ED9B87AD849FFA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0">
    <w:name w:val="2794C61E1FBB468F99BCCC7A35F9876D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0">
    <w:name w:val="25465C2CB45E493C891D6C9C3E1F74C3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0">
    <w:name w:val="5CCA006EF8A741A7AD49EC7892193E97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5">
    <w:name w:val="BF5587C47F1943B7ADD90C95E8B13C92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0">
    <w:name w:val="0B504C2A0CFE42719E6B2B35CE5B0889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5">
    <w:name w:val="4DF8CBEE27C24969BEDD1CB0C318DAC615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5">
    <w:name w:val="670631A52D7F4761A8B1EBCA935DBD0D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5">
    <w:name w:val="46A2BFDA0D114C9687A5DEB3DE3CCD0A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5">
    <w:name w:val="4D86452353324EA79AF1B8B0210733A6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5">
    <w:name w:val="0DE4B8F375EA4F2190078D83C6046483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5">
    <w:name w:val="519CF9A034D84C99B267826F6101D8CD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5">
    <w:name w:val="B1EB73CC28134D109972BD3CF5FC2F56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5">
    <w:name w:val="A04EA103DEE54116A8DEFFE41B3FEC67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0">
    <w:name w:val="39408DB3577043C0AB73A1F6DB0B6FAA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0">
    <w:name w:val="DC048EA99EFC44F98F2F1A637A2B3866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0">
    <w:name w:val="92D63BBA24B5470DBBC790985EEB73BB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5">
    <w:name w:val="523A927748CA4BE6AB742D9955CA30CF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0">
    <w:name w:val="E54F4BAC56A1426BA4C5AE44CAED4F9F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5">
    <w:name w:val="3325887BDDDA40EF8B764D6FCEFA486615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5">
    <w:name w:val="33AFACB3441D4397B58D351932DBF520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5">
    <w:name w:val="B2E0F6D6ECA14495B505A62959C28C5A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5">
    <w:name w:val="BA3EE3D61E84438B83A46A2F6ECECE64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5">
    <w:name w:val="D185B473EF824D8599D03A1935A4F671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5">
    <w:name w:val="CCAA2B228C614105A7530464EFFF6888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5">
    <w:name w:val="6549E25BC3664E8892042CFABE1E03D2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5">
    <w:name w:val="AB1C65C8883940AB8E01A38383F9200D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0">
    <w:name w:val="04F6D95FC2A34928A85D056702571348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0">
    <w:name w:val="6EF5B7AC5E074A46B12459C206C9C688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0">
    <w:name w:val="BA9781F2649745E6AED690FC0A51D92D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5">
    <w:name w:val="3549D6F8C1564B938EA09C782C2F5C17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0">
    <w:name w:val="2BD014BB0E714073BFCDC09A708B5C89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5">
    <w:name w:val="9677CF9B4DA5429392EA0C08268F6F9D15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5">
    <w:name w:val="F881FA18DC23455CA8971B7947FC19CB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5">
    <w:name w:val="8CB403533CAD468DB5856A0A24BCB08E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5">
    <w:name w:val="2165052BB7144FAE9D7F83975910A3C9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5">
    <w:name w:val="BE02A778FC704B9EA602159E0656C81D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5">
    <w:name w:val="A8631284EC214CA18F142FF90236B4DC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5">
    <w:name w:val="07F66F3DD61642BEA2E73C2F9B376EEC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5">
    <w:name w:val="73E3774293A74E2C8BB96133FFFD3D39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0">
    <w:name w:val="F2AA57DC97A54610AA72152963670C67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0">
    <w:name w:val="E56AF6AD8AD1487D9BFC3EC5994A59D6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0">
    <w:name w:val="333428DC46B24673B90CF06BC2C39C49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5">
    <w:name w:val="222203DEBCCA4D0CA77C91C0F2A3F17815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0">
    <w:name w:val="AFBCB915D5364A14B46929C576E812BE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0">
    <w:name w:val="D50F27A86C514BF5BC70249A235E942720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6">
    <w:name w:val="376AE7AFA8FF4F22A5838D3BF8AE455326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6">
    <w:name w:val="FEBA66ECB34642C189C5C2FC55B3DCA816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6">
    <w:name w:val="6EB795936EF34D0FA6BF48190D43F46816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6">
    <w:name w:val="415A6CC9DA9648559846F16D5A468EF116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6">
    <w:name w:val="EE4F3D96D57648B8891A7DEDE44BFCEC26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6">
    <w:name w:val="6303791AE9A4424DA147B0E7FCFB0D7416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6">
    <w:name w:val="9CF246F98E77454D817B03F786EC0D5A16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6">
    <w:name w:val="A2FD8343C6114C6C8F052F0A71DFFD38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6">
    <w:name w:val="9F473BDB37604CB1A5C8964FD7A625CA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6">
    <w:name w:val="B37494AB666A4556B7EAA154F787081F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6">
    <w:name w:val="68E333DE4B994EB7828AFC8AA75D7F41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6">
    <w:name w:val="0862F177BA5341D58723BD94F8ADD639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6">
    <w:name w:val="332FAD9C4EE24B0AB4394D83464EF33F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6">
    <w:name w:val="43E494086F6D42F29B64254A7196FE6C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0">
    <w:name w:val="119A8A25AC0C4E8ABDC67888E24D210520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6">
    <w:name w:val="252E69A2C48243839E2510961DE636DA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1">
    <w:name w:val="955BBDC6BB744891B8F6822C67E6E1E2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6">
    <w:name w:val="887920C235404B068088B751341A9E02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1">
    <w:name w:val="17991F808A0D4FB7A1E978C50C1D9100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6">
    <w:name w:val="1E985FDD94AC4296AC8080D0C50540DA16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6">
    <w:name w:val="377ADCBFE3E44BA898BE1412E99ED0AA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6">
    <w:name w:val="63D0B65C19E24723A421C02F391D83D3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6">
    <w:name w:val="4B399004EAF74A448AEC2944A6735D6E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6">
    <w:name w:val="63FCA106511B4A3FA6795981B8D5CEC5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6">
    <w:name w:val="620B4B81B816419088CFE1A94C1B7109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6">
    <w:name w:val="966B5B43CA5944A9A35D147DA03A9233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6">
    <w:name w:val="598458F2C544452EB2ED9B87AD849FFA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1">
    <w:name w:val="2794C61E1FBB468F99BCCC7A35F9876D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1">
    <w:name w:val="25465C2CB45E493C891D6C9C3E1F74C3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1">
    <w:name w:val="5CCA006EF8A741A7AD49EC7892193E97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6">
    <w:name w:val="BF5587C47F1943B7ADD90C95E8B13C92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1">
    <w:name w:val="0B504C2A0CFE42719E6B2B35CE5B0889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6">
    <w:name w:val="4DF8CBEE27C24969BEDD1CB0C318DAC616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6">
    <w:name w:val="670631A52D7F4761A8B1EBCA935DBD0D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6">
    <w:name w:val="46A2BFDA0D114C9687A5DEB3DE3CCD0A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6">
    <w:name w:val="4D86452353324EA79AF1B8B0210733A6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6">
    <w:name w:val="0DE4B8F375EA4F2190078D83C6046483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6">
    <w:name w:val="519CF9A034D84C99B267826F6101D8CD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6">
    <w:name w:val="B1EB73CC28134D109972BD3CF5FC2F56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6">
    <w:name w:val="A04EA103DEE54116A8DEFFE41B3FEC67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1">
    <w:name w:val="39408DB3577043C0AB73A1F6DB0B6FAA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1">
    <w:name w:val="DC048EA99EFC44F98F2F1A637A2B3866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1">
    <w:name w:val="92D63BBA24B5470DBBC790985EEB73BB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6">
    <w:name w:val="523A927748CA4BE6AB742D9955CA30CF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1">
    <w:name w:val="E54F4BAC56A1426BA4C5AE44CAED4F9F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6">
    <w:name w:val="3325887BDDDA40EF8B764D6FCEFA486616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6">
    <w:name w:val="33AFACB3441D4397B58D351932DBF520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6">
    <w:name w:val="B2E0F6D6ECA14495B505A62959C28C5A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6">
    <w:name w:val="BA3EE3D61E84438B83A46A2F6ECECE64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6">
    <w:name w:val="D185B473EF824D8599D03A1935A4F671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6">
    <w:name w:val="CCAA2B228C614105A7530464EFFF6888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6">
    <w:name w:val="6549E25BC3664E8892042CFABE1E03D2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6">
    <w:name w:val="AB1C65C8883940AB8E01A38383F9200D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1">
    <w:name w:val="04F6D95FC2A34928A85D056702571348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1">
    <w:name w:val="6EF5B7AC5E074A46B12459C206C9C688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1">
    <w:name w:val="BA9781F2649745E6AED690FC0A51D92D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6">
    <w:name w:val="3549D6F8C1564B938EA09C782C2F5C17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1">
    <w:name w:val="2BD014BB0E714073BFCDC09A708B5C89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6">
    <w:name w:val="9677CF9B4DA5429392EA0C08268F6F9D16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6">
    <w:name w:val="F881FA18DC23455CA8971B7947FC19CB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6">
    <w:name w:val="8CB403533CAD468DB5856A0A24BCB08E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6">
    <w:name w:val="2165052BB7144FAE9D7F83975910A3C9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6">
    <w:name w:val="BE02A778FC704B9EA602159E0656C81D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6">
    <w:name w:val="A8631284EC214CA18F142FF90236B4DC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6">
    <w:name w:val="07F66F3DD61642BEA2E73C2F9B376EEC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6">
    <w:name w:val="73E3774293A74E2C8BB96133FFFD3D39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1">
    <w:name w:val="F2AA57DC97A54610AA72152963670C67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1">
    <w:name w:val="E56AF6AD8AD1487D9BFC3EC5994A59D6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1">
    <w:name w:val="333428DC46B24673B90CF06BC2C39C49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6">
    <w:name w:val="222203DEBCCA4D0CA77C91C0F2A3F17816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1">
    <w:name w:val="AFBCB915D5364A14B46929C576E812BE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1">
    <w:name w:val="D50F27A86C514BF5BC70249A235E942721"/>
    <w:rsid w:val="008E3DB9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7">
    <w:name w:val="376AE7AFA8FF4F22A5838D3BF8AE455327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7">
    <w:name w:val="FEBA66ECB34642C189C5C2FC55B3DCA817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7">
    <w:name w:val="6EB795936EF34D0FA6BF48190D43F46817"/>
    <w:rsid w:val="008E3DB9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7">
    <w:name w:val="415A6CC9DA9648559846F16D5A468EF117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7">
    <w:name w:val="EE4F3D96D57648B8891A7DEDE44BFCEC27"/>
    <w:rsid w:val="008E3DB9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7">
    <w:name w:val="6303791AE9A4424DA147B0E7FCFB0D7417"/>
    <w:rsid w:val="008E3DB9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7">
    <w:name w:val="9CF246F98E77454D817B03F786EC0D5A17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7">
    <w:name w:val="A2FD8343C6114C6C8F052F0A71DFFD38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7">
    <w:name w:val="9F473BDB37604CB1A5C8964FD7A625CA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7">
    <w:name w:val="B37494AB666A4556B7EAA154F787081F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7">
    <w:name w:val="68E333DE4B994EB7828AFC8AA75D7F41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7">
    <w:name w:val="0862F177BA5341D58723BD94F8ADD639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7">
    <w:name w:val="332FAD9C4EE24B0AB4394D83464EF33F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7">
    <w:name w:val="43E494086F6D42F29B64254A7196FE6C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1">
    <w:name w:val="119A8A25AC0C4E8ABDC67888E24D210521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7">
    <w:name w:val="252E69A2C48243839E2510961DE636DA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2">
    <w:name w:val="955BBDC6BB744891B8F6822C67E6E1E2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7">
    <w:name w:val="887920C235404B068088B751341A9E02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2">
    <w:name w:val="17991F808A0D4FB7A1E978C50C1D9100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7">
    <w:name w:val="1E985FDD94AC4296AC8080D0C50540DA17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7">
    <w:name w:val="377ADCBFE3E44BA898BE1412E99ED0AA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7">
    <w:name w:val="63D0B65C19E24723A421C02F391D83D3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7">
    <w:name w:val="4B399004EAF74A448AEC2944A6735D6E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7">
    <w:name w:val="63FCA106511B4A3FA6795981B8D5CEC5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7">
    <w:name w:val="620B4B81B816419088CFE1A94C1B7109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7">
    <w:name w:val="966B5B43CA5944A9A35D147DA03A9233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7">
    <w:name w:val="598458F2C544452EB2ED9B87AD849FFA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2">
    <w:name w:val="2794C61E1FBB468F99BCCC7A35F9876D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2">
    <w:name w:val="25465C2CB45E493C891D6C9C3E1F74C3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2">
    <w:name w:val="5CCA006EF8A741A7AD49EC7892193E97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7">
    <w:name w:val="BF5587C47F1943B7ADD90C95E8B13C92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2">
    <w:name w:val="0B504C2A0CFE42719E6B2B35CE5B0889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7">
    <w:name w:val="4DF8CBEE27C24969BEDD1CB0C318DAC617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7">
    <w:name w:val="670631A52D7F4761A8B1EBCA935DBD0D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7">
    <w:name w:val="46A2BFDA0D114C9687A5DEB3DE3CCD0A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7">
    <w:name w:val="4D86452353324EA79AF1B8B0210733A6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7">
    <w:name w:val="0DE4B8F375EA4F2190078D83C6046483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7">
    <w:name w:val="519CF9A034D84C99B267826F6101D8CD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7">
    <w:name w:val="B1EB73CC28134D109972BD3CF5FC2F56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7">
    <w:name w:val="A04EA103DEE54116A8DEFFE41B3FEC67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2">
    <w:name w:val="39408DB3577043C0AB73A1F6DB0B6FAA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2">
    <w:name w:val="DC048EA99EFC44F98F2F1A637A2B3866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2">
    <w:name w:val="92D63BBA24B5470DBBC790985EEB73BB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7">
    <w:name w:val="523A927748CA4BE6AB742D9955CA30CF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2">
    <w:name w:val="E54F4BAC56A1426BA4C5AE44CAED4F9F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7">
    <w:name w:val="3325887BDDDA40EF8B764D6FCEFA486617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7">
    <w:name w:val="33AFACB3441D4397B58D351932DBF520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7">
    <w:name w:val="B2E0F6D6ECA14495B505A62959C28C5A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7">
    <w:name w:val="BA3EE3D61E84438B83A46A2F6ECECE64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7">
    <w:name w:val="D185B473EF824D8599D03A1935A4F671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7">
    <w:name w:val="CCAA2B228C614105A7530464EFFF6888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7">
    <w:name w:val="6549E25BC3664E8892042CFABE1E03D2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7">
    <w:name w:val="AB1C65C8883940AB8E01A38383F9200D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2">
    <w:name w:val="04F6D95FC2A34928A85D056702571348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2">
    <w:name w:val="6EF5B7AC5E074A46B12459C206C9C688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2">
    <w:name w:val="BA9781F2649745E6AED690FC0A51D92D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7">
    <w:name w:val="3549D6F8C1564B938EA09C782C2F5C17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2">
    <w:name w:val="2BD014BB0E714073BFCDC09A708B5C89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7">
    <w:name w:val="9677CF9B4DA5429392EA0C08268F6F9D17"/>
    <w:rsid w:val="008E3DB9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7">
    <w:name w:val="F881FA18DC23455CA8971B7947FC19CB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7">
    <w:name w:val="8CB403533CAD468DB5856A0A24BCB08E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7">
    <w:name w:val="2165052BB7144FAE9D7F83975910A3C9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7">
    <w:name w:val="BE02A778FC704B9EA602159E0656C81D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7">
    <w:name w:val="A8631284EC214CA18F142FF90236B4DC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7">
    <w:name w:val="07F66F3DD61642BEA2E73C2F9B376EEC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7">
    <w:name w:val="73E3774293A74E2C8BB96133FFFD3D39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2">
    <w:name w:val="F2AA57DC97A54610AA72152963670C67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2">
    <w:name w:val="E56AF6AD8AD1487D9BFC3EC5994A59D6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2">
    <w:name w:val="333428DC46B24673B90CF06BC2C39C49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7">
    <w:name w:val="222203DEBCCA4D0CA77C91C0F2A3F17817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2">
    <w:name w:val="AFBCB915D5364A14B46929C576E812BE22"/>
    <w:rsid w:val="008E3DB9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2">
    <w:name w:val="D50F27A86C514BF5BC70249A235E942722"/>
    <w:rsid w:val="00C8192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8">
    <w:name w:val="376AE7AFA8FF4F22A5838D3BF8AE455328"/>
    <w:rsid w:val="00C81927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8">
    <w:name w:val="FEBA66ECB34642C189C5C2FC55B3DCA818"/>
    <w:rsid w:val="00C81927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8">
    <w:name w:val="6EB795936EF34D0FA6BF48190D43F46818"/>
    <w:rsid w:val="00C81927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8">
    <w:name w:val="415A6CC9DA9648559846F16D5A468EF118"/>
    <w:rsid w:val="00C81927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8">
    <w:name w:val="EE4F3D96D57648B8891A7DEDE44BFCEC28"/>
    <w:rsid w:val="00C81927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8">
    <w:name w:val="6303791AE9A4424DA147B0E7FCFB0D7418"/>
    <w:rsid w:val="00C81927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8">
    <w:name w:val="9CF246F98E77454D817B03F786EC0D5A18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8">
    <w:name w:val="A2FD8343C6114C6C8F052F0A71DFFD38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8">
    <w:name w:val="9F473BDB37604CB1A5C8964FD7A625CA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8">
    <w:name w:val="B37494AB666A4556B7EAA154F787081F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8">
    <w:name w:val="68E333DE4B994EB7828AFC8AA75D7F41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8">
    <w:name w:val="0862F177BA5341D58723BD94F8ADD639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8">
    <w:name w:val="332FAD9C4EE24B0AB4394D83464EF33F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8">
    <w:name w:val="43E494086F6D42F29B64254A7196FE6C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2">
    <w:name w:val="119A8A25AC0C4E8ABDC67888E24D210522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8">
    <w:name w:val="252E69A2C48243839E2510961DE636DA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3">
    <w:name w:val="955BBDC6BB744891B8F6822C67E6E1E2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8">
    <w:name w:val="887920C235404B068088B751341A9E02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3">
    <w:name w:val="17991F808A0D4FB7A1E978C50C1D9100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8">
    <w:name w:val="1E985FDD94AC4296AC8080D0C50540DA18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8">
    <w:name w:val="377ADCBFE3E44BA898BE1412E99ED0AA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8">
    <w:name w:val="63D0B65C19E24723A421C02F391D83D3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8">
    <w:name w:val="4B399004EAF74A448AEC2944A6735D6E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8">
    <w:name w:val="63FCA106511B4A3FA6795981B8D5CEC5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8">
    <w:name w:val="620B4B81B816419088CFE1A94C1B7109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8">
    <w:name w:val="966B5B43CA5944A9A35D147DA03A9233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8">
    <w:name w:val="598458F2C544452EB2ED9B87AD849FFA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3">
    <w:name w:val="2794C61E1FBB468F99BCCC7A35F9876D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3">
    <w:name w:val="25465C2CB45E493C891D6C9C3E1F74C3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3">
    <w:name w:val="5CCA006EF8A741A7AD49EC7892193E97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8">
    <w:name w:val="BF5587C47F1943B7ADD90C95E8B13C92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3">
    <w:name w:val="0B504C2A0CFE42719E6B2B35CE5B0889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8">
    <w:name w:val="4DF8CBEE27C24969BEDD1CB0C318DAC618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8">
    <w:name w:val="670631A52D7F4761A8B1EBCA935DBD0D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8">
    <w:name w:val="46A2BFDA0D114C9687A5DEB3DE3CCD0A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8">
    <w:name w:val="4D86452353324EA79AF1B8B0210733A6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8">
    <w:name w:val="0DE4B8F375EA4F2190078D83C6046483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8">
    <w:name w:val="519CF9A034D84C99B267826F6101D8CD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8">
    <w:name w:val="B1EB73CC28134D109972BD3CF5FC2F56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8">
    <w:name w:val="A04EA103DEE54116A8DEFFE41B3FEC67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3">
    <w:name w:val="39408DB3577043C0AB73A1F6DB0B6FAA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3">
    <w:name w:val="DC048EA99EFC44F98F2F1A637A2B3866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3">
    <w:name w:val="92D63BBA24B5470DBBC790985EEB73BB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8">
    <w:name w:val="523A927748CA4BE6AB742D9955CA30CF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3">
    <w:name w:val="E54F4BAC56A1426BA4C5AE44CAED4F9F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8">
    <w:name w:val="3325887BDDDA40EF8B764D6FCEFA486618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8">
    <w:name w:val="33AFACB3441D4397B58D351932DBF520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8">
    <w:name w:val="B2E0F6D6ECA14495B505A62959C28C5A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8">
    <w:name w:val="BA3EE3D61E84438B83A46A2F6ECECE64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8">
    <w:name w:val="D185B473EF824D8599D03A1935A4F671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8">
    <w:name w:val="CCAA2B228C614105A7530464EFFF6888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8">
    <w:name w:val="6549E25BC3664E8892042CFABE1E03D2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8">
    <w:name w:val="AB1C65C8883940AB8E01A38383F9200D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3">
    <w:name w:val="04F6D95FC2A34928A85D056702571348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3">
    <w:name w:val="6EF5B7AC5E074A46B12459C206C9C688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3">
    <w:name w:val="BA9781F2649745E6AED690FC0A51D92D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8">
    <w:name w:val="3549D6F8C1564B938EA09C782C2F5C17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3">
    <w:name w:val="2BD014BB0E714073BFCDC09A708B5C89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8">
    <w:name w:val="9677CF9B4DA5429392EA0C08268F6F9D18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8">
    <w:name w:val="F881FA18DC23455CA8971B7947FC19CB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8">
    <w:name w:val="8CB403533CAD468DB5856A0A24BCB08E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8">
    <w:name w:val="2165052BB7144FAE9D7F83975910A3C9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8">
    <w:name w:val="BE02A778FC704B9EA602159E0656C81D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8">
    <w:name w:val="A8631284EC214CA18F142FF90236B4DC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8">
    <w:name w:val="07F66F3DD61642BEA2E73C2F9B376EEC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8">
    <w:name w:val="73E3774293A74E2C8BB96133FFFD3D39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3">
    <w:name w:val="F2AA57DC97A54610AA72152963670C67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3">
    <w:name w:val="E56AF6AD8AD1487D9BFC3EC5994A59D6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3">
    <w:name w:val="333428DC46B24673B90CF06BC2C39C49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8">
    <w:name w:val="222203DEBCCA4D0CA77C91C0F2A3F17818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3">
    <w:name w:val="AFBCB915D5364A14B46929C576E812BE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3">
    <w:name w:val="D50F27A86C514BF5BC70249A235E942723"/>
    <w:rsid w:val="00C81927"/>
    <w:pPr>
      <w:spacing w:after="0" w:line="240" w:lineRule="auto"/>
    </w:pPr>
    <w:rPr>
      <w:rFonts w:eastAsiaTheme="majorEastAsia" w:cs="Tahoma"/>
      <w:b/>
      <w:color w:val="1F3864" w:themeColor="accent5" w:themeShade="80"/>
      <w:sz w:val="32"/>
      <w:szCs w:val="56"/>
    </w:rPr>
  </w:style>
  <w:style w:type="paragraph" w:customStyle="1" w:styleId="376AE7AFA8FF4F22A5838D3BF8AE455329">
    <w:name w:val="376AE7AFA8FF4F22A5838D3BF8AE455329"/>
    <w:rsid w:val="00C81927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FEBA66ECB34642C189C5C2FC55B3DCA819">
    <w:name w:val="FEBA66ECB34642C189C5C2FC55B3DCA819"/>
    <w:rsid w:val="00C81927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6EB795936EF34D0FA6BF48190D43F46819">
    <w:name w:val="6EB795936EF34D0FA6BF48190D43F46819"/>
    <w:rsid w:val="00C81927"/>
    <w:pPr>
      <w:spacing w:after="240" w:line="240" w:lineRule="auto"/>
      <w:contextualSpacing/>
    </w:pPr>
    <w:rPr>
      <w:rFonts w:eastAsiaTheme="minorHAnsi" w:cs="Tahoma"/>
      <w:b/>
      <w:color w:val="262626" w:themeColor="text1" w:themeTint="D9"/>
    </w:rPr>
  </w:style>
  <w:style w:type="paragraph" w:customStyle="1" w:styleId="415A6CC9DA9648559846F16D5A468EF119">
    <w:name w:val="415A6CC9DA9648559846F16D5A468EF119"/>
    <w:rsid w:val="00C81927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EE4F3D96D57648B8891A7DEDE44BFCEC29">
    <w:name w:val="EE4F3D96D57648B8891A7DEDE44BFCEC29"/>
    <w:rsid w:val="00C81927"/>
    <w:pPr>
      <w:spacing w:after="240" w:line="240" w:lineRule="auto"/>
      <w:contextualSpacing/>
      <w:jc w:val="right"/>
    </w:pPr>
    <w:rPr>
      <w:rFonts w:eastAsiaTheme="minorHAnsi" w:cs="Tahoma"/>
      <w:b/>
      <w:color w:val="262626" w:themeColor="text1" w:themeTint="D9"/>
    </w:rPr>
  </w:style>
  <w:style w:type="paragraph" w:customStyle="1" w:styleId="6303791AE9A4424DA147B0E7FCFB0D7419">
    <w:name w:val="6303791AE9A4424DA147B0E7FCFB0D7419"/>
    <w:rsid w:val="00C81927"/>
    <w:pPr>
      <w:spacing w:after="0" w:line="240" w:lineRule="auto"/>
      <w:outlineLvl w:val="0"/>
    </w:pPr>
    <w:rPr>
      <w:rFonts w:eastAsiaTheme="majorEastAsia" w:cs="Tahoma"/>
      <w:b/>
      <w:color w:val="385623" w:themeColor="accent6" w:themeShade="80"/>
      <w:szCs w:val="32"/>
    </w:rPr>
  </w:style>
  <w:style w:type="paragraph" w:customStyle="1" w:styleId="9CF246F98E77454D817B03F786EC0D5A19">
    <w:name w:val="9CF246F98E77454D817B03F786EC0D5A19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A2FD8343C6114C6C8F052F0A71DFFD3819">
    <w:name w:val="A2FD8343C6114C6C8F052F0A71DFFD38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19">
    <w:name w:val="9F473BDB37604CB1A5C8964FD7A625CA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19">
    <w:name w:val="B37494AB666A4556B7EAA154F787081F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19">
    <w:name w:val="68E333DE4B994EB7828AFC8AA75D7F41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19">
    <w:name w:val="0862F177BA5341D58723BD94F8ADD639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19">
    <w:name w:val="332FAD9C4EE24B0AB4394D83464EF33F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19">
    <w:name w:val="43E494086F6D42F29B64254A7196FE6C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3">
    <w:name w:val="119A8A25AC0C4E8ABDC67888E24D210523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19">
    <w:name w:val="252E69A2C48243839E2510961DE636DA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4">
    <w:name w:val="955BBDC6BB744891B8F6822C67E6E1E2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19">
    <w:name w:val="887920C235404B068088B751341A9E02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4">
    <w:name w:val="17991F808A0D4FB7A1E978C50C1D9100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19">
    <w:name w:val="1E985FDD94AC4296AC8080D0C50540DA19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77ADCBFE3E44BA898BE1412E99ED0AA19">
    <w:name w:val="377ADCBFE3E44BA898BE1412E99ED0AA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19">
    <w:name w:val="63D0B65C19E24723A421C02F391D83D3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19">
    <w:name w:val="4B399004EAF74A448AEC2944A6735D6E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19">
    <w:name w:val="63FCA106511B4A3FA6795981B8D5CEC5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19">
    <w:name w:val="620B4B81B816419088CFE1A94C1B7109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19">
    <w:name w:val="966B5B43CA5944A9A35D147DA03A9233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19">
    <w:name w:val="598458F2C544452EB2ED9B87AD849FFA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4">
    <w:name w:val="2794C61E1FBB468F99BCCC7A35F9876D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4">
    <w:name w:val="25465C2CB45E493C891D6C9C3E1F74C3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4">
    <w:name w:val="5CCA006EF8A741A7AD49EC7892193E97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19">
    <w:name w:val="BF5587C47F1943B7ADD90C95E8B13C92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4">
    <w:name w:val="0B504C2A0CFE42719E6B2B35CE5B0889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19">
    <w:name w:val="4DF8CBEE27C24969BEDD1CB0C318DAC619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670631A52D7F4761A8B1EBCA935DBD0D19">
    <w:name w:val="670631A52D7F4761A8B1EBCA935DBD0D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19">
    <w:name w:val="46A2BFDA0D114C9687A5DEB3DE3CCD0A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19">
    <w:name w:val="4D86452353324EA79AF1B8B0210733A6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19">
    <w:name w:val="0DE4B8F375EA4F2190078D83C6046483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19">
    <w:name w:val="519CF9A034D84C99B267826F6101D8CD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19">
    <w:name w:val="B1EB73CC28134D109972BD3CF5FC2F56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19">
    <w:name w:val="A04EA103DEE54116A8DEFFE41B3FEC67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4">
    <w:name w:val="39408DB3577043C0AB73A1F6DB0B6FAA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4">
    <w:name w:val="DC048EA99EFC44F98F2F1A637A2B3866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4">
    <w:name w:val="92D63BBA24B5470DBBC790985EEB73BB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19">
    <w:name w:val="523A927748CA4BE6AB742D9955CA30CF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4">
    <w:name w:val="E54F4BAC56A1426BA4C5AE44CAED4F9F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19">
    <w:name w:val="3325887BDDDA40EF8B764D6FCEFA486619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33AFACB3441D4397B58D351932DBF52019">
    <w:name w:val="33AFACB3441D4397B58D351932DBF520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19">
    <w:name w:val="B2E0F6D6ECA14495B505A62959C28C5A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19">
    <w:name w:val="BA3EE3D61E84438B83A46A2F6ECECE64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19">
    <w:name w:val="D185B473EF824D8599D03A1935A4F671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19">
    <w:name w:val="CCAA2B228C614105A7530464EFFF6888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19">
    <w:name w:val="6549E25BC3664E8892042CFABE1E03D2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19">
    <w:name w:val="AB1C65C8883940AB8E01A38383F9200D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4">
    <w:name w:val="04F6D95FC2A34928A85D056702571348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4">
    <w:name w:val="6EF5B7AC5E074A46B12459C206C9C688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4">
    <w:name w:val="BA9781F2649745E6AED690FC0A51D92D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19">
    <w:name w:val="3549D6F8C1564B938EA09C782C2F5C17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4">
    <w:name w:val="2BD014BB0E714073BFCDC09A708B5C89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19">
    <w:name w:val="9677CF9B4DA5429392EA0C08268F6F9D19"/>
    <w:rsid w:val="00C81927"/>
    <w:pPr>
      <w:keepNext/>
      <w:keepLines/>
      <w:spacing w:after="0" w:line="240" w:lineRule="auto"/>
      <w:outlineLvl w:val="1"/>
    </w:pPr>
    <w:rPr>
      <w:rFonts w:eastAsiaTheme="majorEastAsia" w:cs="Tahoma"/>
      <w:b/>
      <w:color w:val="000000" w:themeColor="text1"/>
      <w:szCs w:val="26"/>
    </w:rPr>
  </w:style>
  <w:style w:type="paragraph" w:customStyle="1" w:styleId="F881FA18DC23455CA8971B7947FC19CB19">
    <w:name w:val="F881FA18DC23455CA8971B7947FC19CB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19">
    <w:name w:val="8CB403533CAD468DB5856A0A24BCB08E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19">
    <w:name w:val="2165052BB7144FAE9D7F83975910A3C9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19">
    <w:name w:val="BE02A778FC704B9EA602159E0656C81D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19">
    <w:name w:val="A8631284EC214CA18F142FF90236B4DC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19">
    <w:name w:val="07F66F3DD61642BEA2E73C2F9B376EEC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19">
    <w:name w:val="73E3774293A74E2C8BB96133FFFD3D39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4">
    <w:name w:val="F2AA57DC97A54610AA72152963670C67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4">
    <w:name w:val="E56AF6AD8AD1487D9BFC3EC5994A59D6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4">
    <w:name w:val="333428DC46B24673B90CF06BC2C39C49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19">
    <w:name w:val="222203DEBCCA4D0CA77C91C0F2A3F17819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4">
    <w:name w:val="AFBCB915D5364A14B46929C576E812BE24"/>
    <w:rsid w:val="00C81927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4">
    <w:name w:val="D50F27A86C514BF5BC70249A235E942724"/>
    <w:rsid w:val="00FE354F"/>
    <w:pPr>
      <w:spacing w:after="0" w:line="240" w:lineRule="auto"/>
    </w:pPr>
    <w:rPr>
      <w:rFonts w:eastAsiaTheme="majorEastAsia" w:cs="Tahoma"/>
      <w:b/>
      <w:bCs/>
      <w:color w:val="1F3864" w:themeColor="accent5" w:themeShade="80"/>
      <w:sz w:val="32"/>
      <w:szCs w:val="32"/>
    </w:rPr>
  </w:style>
  <w:style w:type="paragraph" w:customStyle="1" w:styleId="376AE7AFA8FF4F22A5838D3BF8AE455330">
    <w:name w:val="376AE7AFA8FF4F22A5838D3BF8AE455330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FEBA66ECB34642C189C5C2FC55B3DCA820">
    <w:name w:val="FEBA66ECB34642C189C5C2FC55B3DCA820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6EB795936EF34D0FA6BF48190D43F46820">
    <w:name w:val="6EB795936EF34D0FA6BF48190D43F46820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415A6CC9DA9648559846F16D5A468EF120">
    <w:name w:val="415A6CC9DA9648559846F16D5A468EF120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EE4F3D96D57648B8891A7DEDE44BFCEC30">
    <w:name w:val="EE4F3D96D57648B8891A7DEDE44BFCEC30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6303791AE9A4424DA147B0E7FCFB0D7420">
    <w:name w:val="6303791AE9A4424DA147B0E7FCFB0D7420"/>
    <w:rsid w:val="00FE354F"/>
    <w:pPr>
      <w:spacing w:after="0" w:line="240" w:lineRule="auto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9CF246F98E77454D817B03F786EC0D5A20">
    <w:name w:val="9CF246F98E77454D817B03F786EC0D5A20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A2FD8343C6114C6C8F052F0A71DFFD3820">
    <w:name w:val="A2FD8343C6114C6C8F052F0A71DFFD38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20">
    <w:name w:val="9F473BDB37604CB1A5C8964FD7A625CA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20">
    <w:name w:val="B37494AB666A4556B7EAA154F787081F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20">
    <w:name w:val="68E333DE4B994EB7828AFC8AA75D7F41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20">
    <w:name w:val="0862F177BA5341D58723BD94F8ADD639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20">
    <w:name w:val="332FAD9C4EE24B0AB4394D83464EF33F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20">
    <w:name w:val="43E494086F6D42F29B64254A7196FE6C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4">
    <w:name w:val="119A8A25AC0C4E8ABDC67888E24D2105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20">
    <w:name w:val="252E69A2C48243839E2510961DE636DA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5">
    <w:name w:val="955BBDC6BB744891B8F6822C67E6E1E2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20">
    <w:name w:val="887920C235404B068088B751341A9E02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5">
    <w:name w:val="17991F808A0D4FB7A1E978C50C1D9100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20">
    <w:name w:val="1E985FDD94AC4296AC8080D0C50540DA20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77ADCBFE3E44BA898BE1412E99ED0AA20">
    <w:name w:val="377ADCBFE3E44BA898BE1412E99ED0AA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20">
    <w:name w:val="63D0B65C19E24723A421C02F391D83D3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20">
    <w:name w:val="4B399004EAF74A448AEC2944A6735D6E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20">
    <w:name w:val="63FCA106511B4A3FA6795981B8D5CEC5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20">
    <w:name w:val="620B4B81B816419088CFE1A94C1B7109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20">
    <w:name w:val="966B5B43CA5944A9A35D147DA03A9233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20">
    <w:name w:val="598458F2C544452EB2ED9B87AD849FFA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5">
    <w:name w:val="2794C61E1FBB468F99BCCC7A35F9876D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5">
    <w:name w:val="25465C2CB45E493C891D6C9C3E1F74C3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5">
    <w:name w:val="5CCA006EF8A741A7AD49EC7892193E97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20">
    <w:name w:val="BF5587C47F1943B7ADD90C95E8B13C92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5">
    <w:name w:val="0B504C2A0CFE42719E6B2B35CE5B0889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20">
    <w:name w:val="4DF8CBEE27C24969BEDD1CB0C318DAC620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670631A52D7F4761A8B1EBCA935DBD0D20">
    <w:name w:val="670631A52D7F4761A8B1EBCA935DBD0D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20">
    <w:name w:val="46A2BFDA0D114C9687A5DEB3DE3CCD0A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20">
    <w:name w:val="4D86452353324EA79AF1B8B0210733A6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20">
    <w:name w:val="0DE4B8F375EA4F2190078D83C6046483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20">
    <w:name w:val="519CF9A034D84C99B267826F6101D8CD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20">
    <w:name w:val="B1EB73CC28134D109972BD3CF5FC2F56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20">
    <w:name w:val="A04EA103DEE54116A8DEFFE41B3FEC67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5">
    <w:name w:val="39408DB3577043C0AB73A1F6DB0B6FAA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5">
    <w:name w:val="DC048EA99EFC44F98F2F1A637A2B3866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5">
    <w:name w:val="92D63BBA24B5470DBBC790985EEB73BB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20">
    <w:name w:val="523A927748CA4BE6AB742D9955CA30CF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5">
    <w:name w:val="E54F4BAC56A1426BA4C5AE44CAED4F9F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20">
    <w:name w:val="3325887BDDDA40EF8B764D6FCEFA486620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3AFACB3441D4397B58D351932DBF52020">
    <w:name w:val="33AFACB3441D4397B58D351932DBF520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20">
    <w:name w:val="B2E0F6D6ECA14495B505A62959C28C5A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20">
    <w:name w:val="BA3EE3D61E84438B83A46A2F6ECECE64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20">
    <w:name w:val="D185B473EF824D8599D03A1935A4F671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20">
    <w:name w:val="CCAA2B228C614105A7530464EFFF6888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20">
    <w:name w:val="6549E25BC3664E8892042CFABE1E03D2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20">
    <w:name w:val="AB1C65C8883940AB8E01A38383F9200D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5">
    <w:name w:val="04F6D95FC2A34928A85D056702571348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5">
    <w:name w:val="6EF5B7AC5E074A46B12459C206C9C688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5">
    <w:name w:val="BA9781F2649745E6AED690FC0A51D92D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20">
    <w:name w:val="3549D6F8C1564B938EA09C782C2F5C17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5">
    <w:name w:val="2BD014BB0E714073BFCDC09A708B5C89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20">
    <w:name w:val="9677CF9B4DA5429392EA0C08268F6F9D20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F881FA18DC23455CA8971B7947FC19CB20">
    <w:name w:val="F881FA18DC23455CA8971B7947FC19CB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20">
    <w:name w:val="8CB403533CAD468DB5856A0A24BCB08E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20">
    <w:name w:val="2165052BB7144FAE9D7F83975910A3C9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20">
    <w:name w:val="BE02A778FC704B9EA602159E0656C81D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20">
    <w:name w:val="A8631284EC214CA18F142FF90236B4DC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20">
    <w:name w:val="07F66F3DD61642BEA2E73C2F9B376EEC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20">
    <w:name w:val="73E3774293A74E2C8BB96133FFFD3D39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5">
    <w:name w:val="F2AA57DC97A54610AA72152963670C67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5">
    <w:name w:val="E56AF6AD8AD1487D9BFC3EC5994A59D6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5">
    <w:name w:val="333428DC46B24673B90CF06BC2C39C49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20">
    <w:name w:val="222203DEBCCA4D0CA77C91C0F2A3F17820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5">
    <w:name w:val="AFBCB915D5364A14B46929C576E812BE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5">
    <w:name w:val="D50F27A86C514BF5BC70249A235E942725"/>
    <w:rsid w:val="00FE354F"/>
    <w:pPr>
      <w:spacing w:after="0" w:line="240" w:lineRule="auto"/>
    </w:pPr>
    <w:rPr>
      <w:rFonts w:eastAsiaTheme="majorEastAsia" w:cs="Tahoma"/>
      <w:b/>
      <w:bCs/>
      <w:color w:val="1F3864" w:themeColor="accent5" w:themeShade="80"/>
      <w:sz w:val="32"/>
      <w:szCs w:val="32"/>
    </w:rPr>
  </w:style>
  <w:style w:type="paragraph" w:customStyle="1" w:styleId="376AE7AFA8FF4F22A5838D3BF8AE455331">
    <w:name w:val="376AE7AFA8FF4F22A5838D3BF8AE455331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FEBA66ECB34642C189C5C2FC55B3DCA821">
    <w:name w:val="FEBA66ECB34642C189C5C2FC55B3DCA821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6EB795936EF34D0FA6BF48190D43F46821">
    <w:name w:val="6EB795936EF34D0FA6BF48190D43F46821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415A6CC9DA9648559846F16D5A468EF121">
    <w:name w:val="415A6CC9DA9648559846F16D5A468EF121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EE4F3D96D57648B8891A7DEDE44BFCEC31">
    <w:name w:val="EE4F3D96D57648B8891A7DEDE44BFCEC31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6303791AE9A4424DA147B0E7FCFB0D7421">
    <w:name w:val="6303791AE9A4424DA147B0E7FCFB0D7421"/>
    <w:rsid w:val="00FE354F"/>
    <w:pPr>
      <w:spacing w:after="0" w:line="240" w:lineRule="auto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9CF246F98E77454D817B03F786EC0D5A21">
    <w:name w:val="9CF246F98E77454D817B03F786EC0D5A21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A2FD8343C6114C6C8F052F0A71DFFD3821">
    <w:name w:val="A2FD8343C6114C6C8F052F0A71DFFD38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21">
    <w:name w:val="9F473BDB37604CB1A5C8964FD7A625CA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21">
    <w:name w:val="B37494AB666A4556B7EAA154F787081F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21">
    <w:name w:val="68E333DE4B994EB7828AFC8AA75D7F41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21">
    <w:name w:val="0862F177BA5341D58723BD94F8ADD639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21">
    <w:name w:val="332FAD9C4EE24B0AB4394D83464EF33F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21">
    <w:name w:val="43E494086F6D42F29B64254A7196FE6C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5">
    <w:name w:val="119A8A25AC0C4E8ABDC67888E24D210525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21">
    <w:name w:val="252E69A2C48243839E2510961DE636DA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6">
    <w:name w:val="955BBDC6BB744891B8F6822C67E6E1E2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21">
    <w:name w:val="887920C235404B068088B751341A9E02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6">
    <w:name w:val="17991F808A0D4FB7A1E978C50C1D9100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21">
    <w:name w:val="1E985FDD94AC4296AC8080D0C50540DA21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77ADCBFE3E44BA898BE1412E99ED0AA21">
    <w:name w:val="377ADCBFE3E44BA898BE1412E99ED0AA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21">
    <w:name w:val="63D0B65C19E24723A421C02F391D83D3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21">
    <w:name w:val="4B399004EAF74A448AEC2944A6735D6E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21">
    <w:name w:val="63FCA106511B4A3FA6795981B8D5CEC5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21">
    <w:name w:val="620B4B81B816419088CFE1A94C1B7109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21">
    <w:name w:val="966B5B43CA5944A9A35D147DA03A9233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21">
    <w:name w:val="598458F2C544452EB2ED9B87AD849FFA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6">
    <w:name w:val="2794C61E1FBB468F99BCCC7A35F9876D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6">
    <w:name w:val="25465C2CB45E493C891D6C9C3E1F74C3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6">
    <w:name w:val="5CCA006EF8A741A7AD49EC7892193E97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21">
    <w:name w:val="BF5587C47F1943B7ADD90C95E8B13C92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6">
    <w:name w:val="0B504C2A0CFE42719E6B2B35CE5B0889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21">
    <w:name w:val="4DF8CBEE27C24969BEDD1CB0C318DAC621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670631A52D7F4761A8B1EBCA935DBD0D21">
    <w:name w:val="670631A52D7F4761A8B1EBCA935DBD0D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21">
    <w:name w:val="46A2BFDA0D114C9687A5DEB3DE3CCD0A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21">
    <w:name w:val="4D86452353324EA79AF1B8B0210733A6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21">
    <w:name w:val="0DE4B8F375EA4F2190078D83C6046483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21">
    <w:name w:val="519CF9A034D84C99B267826F6101D8CD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21">
    <w:name w:val="B1EB73CC28134D109972BD3CF5FC2F56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21">
    <w:name w:val="A04EA103DEE54116A8DEFFE41B3FEC67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6">
    <w:name w:val="39408DB3577043C0AB73A1F6DB0B6FAA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6">
    <w:name w:val="DC048EA99EFC44F98F2F1A637A2B3866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6">
    <w:name w:val="92D63BBA24B5470DBBC790985EEB73BB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21">
    <w:name w:val="523A927748CA4BE6AB742D9955CA30CF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6">
    <w:name w:val="E54F4BAC56A1426BA4C5AE44CAED4F9F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21">
    <w:name w:val="3325887BDDDA40EF8B764D6FCEFA486621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3AFACB3441D4397B58D351932DBF52021">
    <w:name w:val="33AFACB3441D4397B58D351932DBF520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21">
    <w:name w:val="B2E0F6D6ECA14495B505A62959C28C5A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21">
    <w:name w:val="BA3EE3D61E84438B83A46A2F6ECECE64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21">
    <w:name w:val="D185B473EF824D8599D03A1935A4F671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21">
    <w:name w:val="CCAA2B228C614105A7530464EFFF6888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21">
    <w:name w:val="6549E25BC3664E8892042CFABE1E03D2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21">
    <w:name w:val="AB1C65C8883940AB8E01A38383F9200D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6">
    <w:name w:val="04F6D95FC2A34928A85D056702571348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6">
    <w:name w:val="6EF5B7AC5E074A46B12459C206C9C688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6">
    <w:name w:val="BA9781F2649745E6AED690FC0A51D92D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21">
    <w:name w:val="3549D6F8C1564B938EA09C782C2F5C17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6">
    <w:name w:val="2BD014BB0E714073BFCDC09A708B5C89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21">
    <w:name w:val="9677CF9B4DA5429392EA0C08268F6F9D21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F881FA18DC23455CA8971B7947FC19CB21">
    <w:name w:val="F881FA18DC23455CA8971B7947FC19CB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21">
    <w:name w:val="8CB403533CAD468DB5856A0A24BCB08E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21">
    <w:name w:val="2165052BB7144FAE9D7F83975910A3C9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21">
    <w:name w:val="BE02A778FC704B9EA602159E0656C81D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21">
    <w:name w:val="A8631284EC214CA18F142FF90236B4DC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21">
    <w:name w:val="07F66F3DD61642BEA2E73C2F9B376EEC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21">
    <w:name w:val="73E3774293A74E2C8BB96133FFFD3D39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6">
    <w:name w:val="F2AA57DC97A54610AA72152963670C67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6">
    <w:name w:val="E56AF6AD8AD1487D9BFC3EC5994A59D6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6">
    <w:name w:val="333428DC46B24673B90CF06BC2C39C49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21">
    <w:name w:val="222203DEBCCA4D0CA77C91C0F2A3F17821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6">
    <w:name w:val="AFBCB915D5364A14B46929C576E812BE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6">
    <w:name w:val="D50F27A86C514BF5BC70249A235E942726"/>
    <w:rsid w:val="00FE354F"/>
    <w:pPr>
      <w:spacing w:after="0" w:line="240" w:lineRule="auto"/>
    </w:pPr>
    <w:rPr>
      <w:rFonts w:eastAsiaTheme="majorEastAsia" w:cs="Tahoma"/>
      <w:b/>
      <w:bCs/>
      <w:color w:val="1F3864" w:themeColor="accent5" w:themeShade="80"/>
      <w:sz w:val="32"/>
      <w:szCs w:val="32"/>
    </w:rPr>
  </w:style>
  <w:style w:type="paragraph" w:customStyle="1" w:styleId="376AE7AFA8FF4F22A5838D3BF8AE455332">
    <w:name w:val="376AE7AFA8FF4F22A5838D3BF8AE455332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FEBA66ECB34642C189C5C2FC55B3DCA822">
    <w:name w:val="FEBA66ECB34642C189C5C2FC55B3DCA822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6EB795936EF34D0FA6BF48190D43F46822">
    <w:name w:val="6EB795936EF34D0FA6BF48190D43F46822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415A6CC9DA9648559846F16D5A468EF122">
    <w:name w:val="415A6CC9DA9648559846F16D5A468EF122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EE4F3D96D57648B8891A7DEDE44BFCEC32">
    <w:name w:val="EE4F3D96D57648B8891A7DEDE44BFCEC32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6303791AE9A4424DA147B0E7FCFB0D7422">
    <w:name w:val="6303791AE9A4424DA147B0E7FCFB0D7422"/>
    <w:rsid w:val="00FE354F"/>
    <w:pPr>
      <w:spacing w:after="0" w:line="240" w:lineRule="auto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9CF246F98E77454D817B03F786EC0D5A22">
    <w:name w:val="9CF246F98E77454D817B03F786EC0D5A22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A2FD8343C6114C6C8F052F0A71DFFD3822">
    <w:name w:val="A2FD8343C6114C6C8F052F0A71DFFD38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22">
    <w:name w:val="9F473BDB37604CB1A5C8964FD7A625CA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22">
    <w:name w:val="B37494AB666A4556B7EAA154F787081F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22">
    <w:name w:val="68E333DE4B994EB7828AFC8AA75D7F41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22">
    <w:name w:val="0862F177BA5341D58723BD94F8ADD639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22">
    <w:name w:val="332FAD9C4EE24B0AB4394D83464EF33F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22">
    <w:name w:val="43E494086F6D42F29B64254A7196FE6C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6">
    <w:name w:val="119A8A25AC0C4E8ABDC67888E24D210526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22">
    <w:name w:val="252E69A2C48243839E2510961DE636DA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7">
    <w:name w:val="955BBDC6BB744891B8F6822C67E6E1E2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22">
    <w:name w:val="887920C235404B068088B751341A9E02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7">
    <w:name w:val="17991F808A0D4FB7A1E978C50C1D9100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22">
    <w:name w:val="1E985FDD94AC4296AC8080D0C50540DA22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77ADCBFE3E44BA898BE1412E99ED0AA22">
    <w:name w:val="377ADCBFE3E44BA898BE1412E99ED0AA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22">
    <w:name w:val="63D0B65C19E24723A421C02F391D83D3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22">
    <w:name w:val="4B399004EAF74A448AEC2944A6735D6E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22">
    <w:name w:val="63FCA106511B4A3FA6795981B8D5CEC5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22">
    <w:name w:val="620B4B81B816419088CFE1A94C1B7109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22">
    <w:name w:val="966B5B43CA5944A9A35D147DA03A9233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22">
    <w:name w:val="598458F2C544452EB2ED9B87AD849FFA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7">
    <w:name w:val="2794C61E1FBB468F99BCCC7A35F9876D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7">
    <w:name w:val="25465C2CB45E493C891D6C9C3E1F74C3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7">
    <w:name w:val="5CCA006EF8A741A7AD49EC7892193E97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22">
    <w:name w:val="BF5587C47F1943B7ADD90C95E8B13C92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7">
    <w:name w:val="0B504C2A0CFE42719E6B2B35CE5B0889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22">
    <w:name w:val="4DF8CBEE27C24969BEDD1CB0C318DAC622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670631A52D7F4761A8B1EBCA935DBD0D22">
    <w:name w:val="670631A52D7F4761A8B1EBCA935DBD0D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22">
    <w:name w:val="46A2BFDA0D114C9687A5DEB3DE3CCD0A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22">
    <w:name w:val="4D86452353324EA79AF1B8B0210733A6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22">
    <w:name w:val="0DE4B8F375EA4F2190078D83C6046483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22">
    <w:name w:val="519CF9A034D84C99B267826F6101D8CD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22">
    <w:name w:val="B1EB73CC28134D109972BD3CF5FC2F56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22">
    <w:name w:val="A04EA103DEE54116A8DEFFE41B3FEC67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7">
    <w:name w:val="39408DB3577043C0AB73A1F6DB0B6FAA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7">
    <w:name w:val="DC048EA99EFC44F98F2F1A637A2B3866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7">
    <w:name w:val="92D63BBA24B5470DBBC790985EEB73BB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22">
    <w:name w:val="523A927748CA4BE6AB742D9955CA30CF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7">
    <w:name w:val="E54F4BAC56A1426BA4C5AE44CAED4F9F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22">
    <w:name w:val="3325887BDDDA40EF8B764D6FCEFA486622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3AFACB3441D4397B58D351932DBF52022">
    <w:name w:val="33AFACB3441D4397B58D351932DBF520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22">
    <w:name w:val="B2E0F6D6ECA14495B505A62959C28C5A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22">
    <w:name w:val="BA3EE3D61E84438B83A46A2F6ECECE64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22">
    <w:name w:val="D185B473EF824D8599D03A1935A4F671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22">
    <w:name w:val="CCAA2B228C614105A7530464EFFF6888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22">
    <w:name w:val="6549E25BC3664E8892042CFABE1E03D2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22">
    <w:name w:val="AB1C65C8883940AB8E01A38383F9200D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7">
    <w:name w:val="04F6D95FC2A34928A85D056702571348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7">
    <w:name w:val="6EF5B7AC5E074A46B12459C206C9C688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7">
    <w:name w:val="BA9781F2649745E6AED690FC0A51D92D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22">
    <w:name w:val="3549D6F8C1564B938EA09C782C2F5C17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7">
    <w:name w:val="2BD014BB0E714073BFCDC09A708B5C89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22">
    <w:name w:val="9677CF9B4DA5429392EA0C08268F6F9D22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F881FA18DC23455CA8971B7947FC19CB22">
    <w:name w:val="F881FA18DC23455CA8971B7947FC19CB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22">
    <w:name w:val="8CB403533CAD468DB5856A0A24BCB08E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22">
    <w:name w:val="2165052BB7144FAE9D7F83975910A3C9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22">
    <w:name w:val="BE02A778FC704B9EA602159E0656C81D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22">
    <w:name w:val="A8631284EC214CA18F142FF90236B4DC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22">
    <w:name w:val="07F66F3DD61642BEA2E73C2F9B376EEC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22">
    <w:name w:val="73E3774293A74E2C8BB96133FFFD3D39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7">
    <w:name w:val="F2AA57DC97A54610AA72152963670C67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7">
    <w:name w:val="E56AF6AD8AD1487D9BFC3EC5994A59D6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7">
    <w:name w:val="333428DC46B24673B90CF06BC2C39C49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22">
    <w:name w:val="222203DEBCCA4D0CA77C91C0F2A3F17822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7">
    <w:name w:val="AFBCB915D5364A14B46929C576E812BE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7">
    <w:name w:val="D50F27A86C514BF5BC70249A235E942727"/>
    <w:rsid w:val="00FE354F"/>
    <w:pPr>
      <w:spacing w:after="0" w:line="240" w:lineRule="auto"/>
    </w:pPr>
    <w:rPr>
      <w:rFonts w:eastAsiaTheme="majorEastAsia" w:cs="Tahoma"/>
      <w:b/>
      <w:bCs/>
      <w:color w:val="1F3864" w:themeColor="accent5" w:themeShade="80"/>
      <w:sz w:val="32"/>
      <w:szCs w:val="32"/>
    </w:rPr>
  </w:style>
  <w:style w:type="paragraph" w:customStyle="1" w:styleId="376AE7AFA8FF4F22A5838D3BF8AE455333">
    <w:name w:val="376AE7AFA8FF4F22A5838D3BF8AE455333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FEBA66ECB34642C189C5C2FC55B3DCA823">
    <w:name w:val="FEBA66ECB34642C189C5C2FC55B3DCA823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6EB795936EF34D0FA6BF48190D43F46823">
    <w:name w:val="6EB795936EF34D0FA6BF48190D43F46823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415A6CC9DA9648559846F16D5A468EF123">
    <w:name w:val="415A6CC9DA9648559846F16D5A468EF123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EE4F3D96D57648B8891A7DEDE44BFCEC33">
    <w:name w:val="EE4F3D96D57648B8891A7DEDE44BFCEC33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6303791AE9A4424DA147B0E7FCFB0D7423">
    <w:name w:val="6303791AE9A4424DA147B0E7FCFB0D7423"/>
    <w:rsid w:val="00FE354F"/>
    <w:pPr>
      <w:spacing w:after="0" w:line="240" w:lineRule="auto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9CF246F98E77454D817B03F786EC0D5A23">
    <w:name w:val="9CF246F98E77454D817B03F786EC0D5A23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A2FD8343C6114C6C8F052F0A71DFFD3823">
    <w:name w:val="A2FD8343C6114C6C8F052F0A71DFFD38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23">
    <w:name w:val="9F473BDB37604CB1A5C8964FD7A625CA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23">
    <w:name w:val="B37494AB666A4556B7EAA154F787081F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23">
    <w:name w:val="68E333DE4B994EB7828AFC8AA75D7F41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23">
    <w:name w:val="0862F177BA5341D58723BD94F8ADD639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23">
    <w:name w:val="332FAD9C4EE24B0AB4394D83464EF33F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23">
    <w:name w:val="43E494086F6D42F29B64254A7196FE6C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7">
    <w:name w:val="119A8A25AC0C4E8ABDC67888E24D210527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23">
    <w:name w:val="252E69A2C48243839E2510961DE636DA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8">
    <w:name w:val="955BBDC6BB744891B8F6822C67E6E1E2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23">
    <w:name w:val="887920C235404B068088B751341A9E02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8">
    <w:name w:val="17991F808A0D4FB7A1E978C50C1D9100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23">
    <w:name w:val="1E985FDD94AC4296AC8080D0C50540DA23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77ADCBFE3E44BA898BE1412E99ED0AA23">
    <w:name w:val="377ADCBFE3E44BA898BE1412E99ED0AA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23">
    <w:name w:val="63D0B65C19E24723A421C02F391D83D3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23">
    <w:name w:val="4B399004EAF74A448AEC2944A6735D6E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23">
    <w:name w:val="63FCA106511B4A3FA6795981B8D5CEC5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23">
    <w:name w:val="620B4B81B816419088CFE1A94C1B7109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23">
    <w:name w:val="966B5B43CA5944A9A35D147DA03A9233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23">
    <w:name w:val="598458F2C544452EB2ED9B87AD849FFA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8">
    <w:name w:val="2794C61E1FBB468F99BCCC7A35F9876D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8">
    <w:name w:val="25465C2CB45E493C891D6C9C3E1F74C3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8">
    <w:name w:val="5CCA006EF8A741A7AD49EC7892193E97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23">
    <w:name w:val="BF5587C47F1943B7ADD90C95E8B13C92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8">
    <w:name w:val="0B504C2A0CFE42719E6B2B35CE5B0889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23">
    <w:name w:val="4DF8CBEE27C24969BEDD1CB0C318DAC623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670631A52D7F4761A8B1EBCA935DBD0D23">
    <w:name w:val="670631A52D7F4761A8B1EBCA935DBD0D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23">
    <w:name w:val="46A2BFDA0D114C9687A5DEB3DE3CCD0A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23">
    <w:name w:val="4D86452353324EA79AF1B8B0210733A6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23">
    <w:name w:val="0DE4B8F375EA4F2190078D83C6046483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23">
    <w:name w:val="519CF9A034D84C99B267826F6101D8CD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23">
    <w:name w:val="B1EB73CC28134D109972BD3CF5FC2F56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23">
    <w:name w:val="A04EA103DEE54116A8DEFFE41B3FEC67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8">
    <w:name w:val="39408DB3577043C0AB73A1F6DB0B6FAA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8">
    <w:name w:val="DC048EA99EFC44F98F2F1A637A2B3866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8">
    <w:name w:val="92D63BBA24B5470DBBC790985EEB73BB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23">
    <w:name w:val="523A927748CA4BE6AB742D9955CA30CF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8">
    <w:name w:val="E54F4BAC56A1426BA4C5AE44CAED4F9F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23">
    <w:name w:val="3325887BDDDA40EF8B764D6FCEFA486623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3AFACB3441D4397B58D351932DBF52023">
    <w:name w:val="33AFACB3441D4397B58D351932DBF520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23">
    <w:name w:val="B2E0F6D6ECA14495B505A62959C28C5A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23">
    <w:name w:val="BA3EE3D61E84438B83A46A2F6ECECE64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23">
    <w:name w:val="D185B473EF824D8599D03A1935A4F671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23">
    <w:name w:val="CCAA2B228C614105A7530464EFFF6888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23">
    <w:name w:val="6549E25BC3664E8892042CFABE1E03D2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23">
    <w:name w:val="AB1C65C8883940AB8E01A38383F9200D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8">
    <w:name w:val="04F6D95FC2A34928A85D056702571348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8">
    <w:name w:val="6EF5B7AC5E074A46B12459C206C9C688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8">
    <w:name w:val="BA9781F2649745E6AED690FC0A51D92D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23">
    <w:name w:val="3549D6F8C1564B938EA09C782C2F5C17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8">
    <w:name w:val="2BD014BB0E714073BFCDC09A708B5C89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23">
    <w:name w:val="9677CF9B4DA5429392EA0C08268F6F9D23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F881FA18DC23455CA8971B7947FC19CB23">
    <w:name w:val="F881FA18DC23455CA8971B7947FC19CB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23">
    <w:name w:val="8CB403533CAD468DB5856A0A24BCB08E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23">
    <w:name w:val="2165052BB7144FAE9D7F83975910A3C9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23">
    <w:name w:val="BE02A778FC704B9EA602159E0656C81D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23">
    <w:name w:val="A8631284EC214CA18F142FF90236B4DC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23">
    <w:name w:val="07F66F3DD61642BEA2E73C2F9B376EEC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23">
    <w:name w:val="73E3774293A74E2C8BB96133FFFD3D39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8">
    <w:name w:val="F2AA57DC97A54610AA72152963670C67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8">
    <w:name w:val="E56AF6AD8AD1487D9BFC3EC5994A59D6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8">
    <w:name w:val="333428DC46B24673B90CF06BC2C39C49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23">
    <w:name w:val="222203DEBCCA4D0CA77C91C0F2A3F17823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8">
    <w:name w:val="AFBCB915D5364A14B46929C576E812BE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50F27A86C514BF5BC70249A235E942728">
    <w:name w:val="D50F27A86C514BF5BC70249A235E942728"/>
    <w:rsid w:val="00FE354F"/>
    <w:pPr>
      <w:spacing w:after="0" w:line="240" w:lineRule="auto"/>
    </w:pPr>
    <w:rPr>
      <w:rFonts w:eastAsiaTheme="majorEastAsia" w:cs="Tahoma"/>
      <w:b/>
      <w:bCs/>
      <w:color w:val="1F3864" w:themeColor="accent5" w:themeShade="80"/>
      <w:sz w:val="32"/>
      <w:szCs w:val="32"/>
    </w:rPr>
  </w:style>
  <w:style w:type="paragraph" w:customStyle="1" w:styleId="376AE7AFA8FF4F22A5838D3BF8AE455334">
    <w:name w:val="376AE7AFA8FF4F22A5838D3BF8AE455334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FEBA66ECB34642C189C5C2FC55B3DCA824">
    <w:name w:val="FEBA66ECB34642C189C5C2FC55B3DCA824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6EB795936EF34D0FA6BF48190D43F46824">
    <w:name w:val="6EB795936EF34D0FA6BF48190D43F46824"/>
    <w:rsid w:val="00FE354F"/>
    <w:pPr>
      <w:spacing w:after="240" w:line="240" w:lineRule="auto"/>
      <w:contextualSpacing/>
    </w:pPr>
    <w:rPr>
      <w:rFonts w:eastAsiaTheme="minorHAnsi" w:cs="Tahoma"/>
      <w:b/>
      <w:bCs/>
      <w:color w:val="262626" w:themeColor="text1" w:themeTint="D9"/>
    </w:rPr>
  </w:style>
  <w:style w:type="paragraph" w:customStyle="1" w:styleId="415A6CC9DA9648559846F16D5A468EF124">
    <w:name w:val="415A6CC9DA9648559846F16D5A468EF124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EE4F3D96D57648B8891A7DEDE44BFCEC34">
    <w:name w:val="EE4F3D96D57648B8891A7DEDE44BFCEC34"/>
    <w:rsid w:val="00FE354F"/>
    <w:pPr>
      <w:spacing w:after="240" w:line="240" w:lineRule="auto"/>
      <w:contextualSpacing/>
      <w:jc w:val="right"/>
    </w:pPr>
    <w:rPr>
      <w:rFonts w:eastAsiaTheme="minorHAnsi" w:cs="Tahoma"/>
      <w:b/>
      <w:bCs/>
      <w:color w:val="262626" w:themeColor="text1" w:themeTint="D9"/>
    </w:rPr>
  </w:style>
  <w:style w:type="paragraph" w:customStyle="1" w:styleId="6303791AE9A4424DA147B0E7FCFB0D7424">
    <w:name w:val="6303791AE9A4424DA147B0E7FCFB0D7424"/>
    <w:rsid w:val="00FE354F"/>
    <w:pPr>
      <w:spacing w:after="0" w:line="240" w:lineRule="auto"/>
      <w:outlineLvl w:val="0"/>
    </w:pPr>
    <w:rPr>
      <w:rFonts w:eastAsiaTheme="majorEastAsia" w:cs="Tahoma"/>
      <w:b/>
      <w:bCs/>
      <w:color w:val="385623" w:themeColor="accent6" w:themeShade="80"/>
    </w:rPr>
  </w:style>
  <w:style w:type="paragraph" w:customStyle="1" w:styleId="9CF246F98E77454D817B03F786EC0D5A24">
    <w:name w:val="9CF246F98E77454D817B03F786EC0D5A24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A2FD8343C6114C6C8F052F0A71DFFD3824">
    <w:name w:val="A2FD8343C6114C6C8F052F0A71DFFD38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F473BDB37604CB1A5C8964FD7A625CA24">
    <w:name w:val="9F473BDB37604CB1A5C8964FD7A625CA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37494AB666A4556B7EAA154F787081F24">
    <w:name w:val="B37494AB666A4556B7EAA154F787081F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8E333DE4B994EB7828AFC8AA75D7F4124">
    <w:name w:val="68E333DE4B994EB7828AFC8AA75D7F41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862F177BA5341D58723BD94F8ADD63924">
    <w:name w:val="0862F177BA5341D58723BD94F8ADD639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FAD9C4EE24B0AB4394D83464EF33F24">
    <w:name w:val="332FAD9C4EE24B0AB4394D83464EF33F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3E494086F6D42F29B64254A7196FE6C24">
    <w:name w:val="43E494086F6D42F29B64254A7196FE6C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19A8A25AC0C4E8ABDC67888E24D210528">
    <w:name w:val="119A8A25AC0C4E8ABDC67888E24D210528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2E69A2C48243839E2510961DE636DA24">
    <w:name w:val="252E69A2C48243839E2510961DE636DA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55BBDC6BB744891B8F6822C67E6E1E229">
    <w:name w:val="955BBDC6BB744891B8F6822C67E6E1E2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87920C235404B068088B751341A9E0224">
    <w:name w:val="887920C235404B068088B751341A9E02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7991F808A0D4FB7A1E978C50C1D910029">
    <w:name w:val="17991F808A0D4FB7A1E978C50C1D9100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1E985FDD94AC4296AC8080D0C50540DA24">
    <w:name w:val="1E985FDD94AC4296AC8080D0C50540DA24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77ADCBFE3E44BA898BE1412E99ED0AA24">
    <w:name w:val="377ADCBFE3E44BA898BE1412E99ED0AA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D0B65C19E24723A421C02F391D83D324">
    <w:name w:val="63D0B65C19E24723A421C02F391D83D3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B399004EAF74A448AEC2944A6735D6E24">
    <w:name w:val="4B399004EAF74A448AEC2944A6735D6E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3FCA106511B4A3FA6795981B8D5CEC524">
    <w:name w:val="63FCA106511B4A3FA6795981B8D5CEC5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20B4B81B816419088CFE1A94C1B710924">
    <w:name w:val="620B4B81B816419088CFE1A94C1B7109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6B5B43CA5944A9A35D147DA03A923324">
    <w:name w:val="966B5B43CA5944A9A35D147DA03A9233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98458F2C544452EB2ED9B87AD849FFA24">
    <w:name w:val="598458F2C544452EB2ED9B87AD849FFA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794C61E1FBB468F99BCCC7A35F9876D29">
    <w:name w:val="2794C61E1FBB468F99BCCC7A35F9876D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5465C2CB45E493C891D6C9C3E1F74C329">
    <w:name w:val="25465C2CB45E493C891D6C9C3E1F74C3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CCA006EF8A741A7AD49EC7892193E9729">
    <w:name w:val="5CCA006EF8A741A7AD49EC7892193E97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F5587C47F1943B7ADD90C95E8B13C9224">
    <w:name w:val="BF5587C47F1943B7ADD90C95E8B13C92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B504C2A0CFE42719E6B2B35CE5B088929">
    <w:name w:val="0B504C2A0CFE42719E6B2B35CE5B0889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F8CBEE27C24969BEDD1CB0C318DAC624">
    <w:name w:val="4DF8CBEE27C24969BEDD1CB0C318DAC624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670631A52D7F4761A8B1EBCA935DBD0D24">
    <w:name w:val="670631A52D7F4761A8B1EBCA935DBD0D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6A2BFDA0D114C9687A5DEB3DE3CCD0A24">
    <w:name w:val="46A2BFDA0D114C9687A5DEB3DE3CCD0A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4D86452353324EA79AF1B8B0210733A624">
    <w:name w:val="4D86452353324EA79AF1B8B0210733A6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DE4B8F375EA4F2190078D83C604648324">
    <w:name w:val="0DE4B8F375EA4F2190078D83C6046483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19CF9A034D84C99B267826F6101D8CD24">
    <w:name w:val="519CF9A034D84C99B267826F6101D8CD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1EB73CC28134D109972BD3CF5FC2F5624">
    <w:name w:val="B1EB73CC28134D109972BD3CF5FC2F56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04EA103DEE54116A8DEFFE41B3FEC6724">
    <w:name w:val="A04EA103DEE54116A8DEFFE41B3FEC67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9408DB3577043C0AB73A1F6DB0B6FAA29">
    <w:name w:val="39408DB3577043C0AB73A1F6DB0B6FAA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C048EA99EFC44F98F2F1A637A2B386629">
    <w:name w:val="DC048EA99EFC44F98F2F1A637A2B3866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2D63BBA24B5470DBBC790985EEB73BB29">
    <w:name w:val="92D63BBA24B5470DBBC790985EEB73BB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523A927748CA4BE6AB742D9955CA30CF24">
    <w:name w:val="523A927748CA4BE6AB742D9955CA30CF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4F4BAC56A1426BA4C5AE44CAED4F9F29">
    <w:name w:val="E54F4BAC56A1426BA4C5AE44CAED4F9F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25887BDDDA40EF8B764D6FCEFA486624">
    <w:name w:val="3325887BDDDA40EF8B764D6FCEFA486624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33AFACB3441D4397B58D351932DBF52024">
    <w:name w:val="33AFACB3441D4397B58D351932DBF520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2E0F6D6ECA14495B505A62959C28C5A24">
    <w:name w:val="B2E0F6D6ECA14495B505A62959C28C5A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3EE3D61E84438B83A46A2F6ECECE6424">
    <w:name w:val="BA3EE3D61E84438B83A46A2F6ECECE64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D185B473EF824D8599D03A1935A4F67124">
    <w:name w:val="D185B473EF824D8599D03A1935A4F671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CCAA2B228C614105A7530464EFFF688824">
    <w:name w:val="CCAA2B228C614105A7530464EFFF6888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549E25BC3664E8892042CFABE1E03D224">
    <w:name w:val="6549E25BC3664E8892042CFABE1E03D2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B1C65C8883940AB8E01A38383F9200D24">
    <w:name w:val="AB1C65C8883940AB8E01A38383F9200D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4F6D95FC2A34928A85D05670257134829">
    <w:name w:val="04F6D95FC2A34928A85D056702571348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6EF5B7AC5E074A46B12459C206C9C68829">
    <w:name w:val="6EF5B7AC5E074A46B12459C206C9C688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A9781F2649745E6AED690FC0A51D92D29">
    <w:name w:val="BA9781F2649745E6AED690FC0A51D92D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549D6F8C1564B938EA09C782C2F5C1724">
    <w:name w:val="3549D6F8C1564B938EA09C782C2F5C17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BD014BB0E714073BFCDC09A708B5C8929">
    <w:name w:val="2BD014BB0E714073BFCDC09A708B5C89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9677CF9B4DA5429392EA0C08268F6F9D24">
    <w:name w:val="9677CF9B4DA5429392EA0C08268F6F9D24"/>
    <w:rsid w:val="00FE354F"/>
    <w:pPr>
      <w:keepNext/>
      <w:keepLines/>
      <w:spacing w:after="0" w:line="240" w:lineRule="auto"/>
      <w:outlineLvl w:val="1"/>
    </w:pPr>
    <w:rPr>
      <w:rFonts w:eastAsiaTheme="majorEastAsia" w:cs="Tahoma"/>
      <w:b/>
      <w:bCs/>
      <w:color w:val="000000" w:themeColor="text1"/>
    </w:rPr>
  </w:style>
  <w:style w:type="paragraph" w:customStyle="1" w:styleId="F881FA18DC23455CA8971B7947FC19CB24">
    <w:name w:val="F881FA18DC23455CA8971B7947FC19CB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8CB403533CAD468DB5856A0A24BCB08E24">
    <w:name w:val="8CB403533CAD468DB5856A0A24BCB08E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165052BB7144FAE9D7F83975910A3C924">
    <w:name w:val="2165052BB7144FAE9D7F83975910A3C9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BE02A778FC704B9EA602159E0656C81D24">
    <w:name w:val="BE02A778FC704B9EA602159E0656C81D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8631284EC214CA18F142FF90236B4DC24">
    <w:name w:val="A8631284EC214CA18F142FF90236B4DC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07F66F3DD61642BEA2E73C2F9B376EEC24">
    <w:name w:val="07F66F3DD61642BEA2E73C2F9B376EEC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73E3774293A74E2C8BB96133FFFD3D3924">
    <w:name w:val="73E3774293A74E2C8BB96133FFFD3D39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F2AA57DC97A54610AA72152963670C6729">
    <w:name w:val="F2AA57DC97A54610AA72152963670C67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E56AF6AD8AD1487D9BFC3EC5994A59D629">
    <w:name w:val="E56AF6AD8AD1487D9BFC3EC5994A59D6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333428DC46B24673B90CF06BC2C39C4929">
    <w:name w:val="333428DC46B24673B90CF06BC2C39C49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222203DEBCCA4D0CA77C91C0F2A3F17824">
    <w:name w:val="222203DEBCCA4D0CA77C91C0F2A3F17824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  <w:style w:type="paragraph" w:customStyle="1" w:styleId="AFBCB915D5364A14B46929C576E812BE29">
    <w:name w:val="AFBCB915D5364A14B46929C576E812BE29"/>
    <w:rsid w:val="00FE354F"/>
    <w:pPr>
      <w:spacing w:after="0" w:line="240" w:lineRule="auto"/>
    </w:pPr>
    <w:rPr>
      <w:rFonts w:eastAsiaTheme="minorHAnsi" w:cs="Tahoma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Office_15458139_TF10378273</Template>
  <TotalTime>144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2009-06-22T13:57:00Z</cp:lastPrinted>
  <dcterms:created xsi:type="dcterms:W3CDTF">2017-07-06T06:38:00Z</dcterms:created>
  <dcterms:modified xsi:type="dcterms:W3CDTF">2017-08-27T09:50:00Z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