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5" w:rsidRPr="00DE5701" w:rsidRDefault="000813FE" w:rsidP="008A6240">
      <w:pPr>
        <w:bidi/>
      </w:pPr>
      <w:r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1" type="#_x0000_t202" alt="Text Box:" style="position:absolute;left:0;text-align:left;margin-left:5.25pt;margin-top:354.35pt;width:216.75pt;height:130.7pt;z-index:251793408" filled="f" stroked="f">
            <v:textbox style="mso-next-textbox:#_x0000_s1751;mso-fit-shape-to-text:t" inset="0,0,0,0">
              <w:txbxContent>
                <w:p w:rsidR="00986EE5" w:rsidRDefault="000813FE" w:rsidP="00986EE5">
                  <w:sdt>
                    <w:sdtPr>
                      <w:id w:val="20412831"/>
                      <w:picture/>
                    </w:sdtPr>
                    <w:sdtEndPr/>
                    <w:sdtContent>
                      <w:r w:rsidR="00986EE5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bidi="he-IL"/>
        </w:rPr>
        <w:pict>
          <v:shape id="_x0000_s1542" type="#_x0000_t202" alt="Text Box:" style="position:absolute;left:0;text-align:left;margin-left:4.05pt;margin-top:-5.5pt;width:216.75pt;height:130.7pt;z-index:251790336" filled="f" stroked="f">
            <v:textbox style="mso-next-textbox:#_x0000_s1542;mso-fit-shape-to-text:t" inset="0,0,0,0">
              <w:txbxContent>
                <w:p w:rsidR="001C3020" w:rsidRDefault="000813FE" w:rsidP="001C3020">
                  <w:sdt>
                    <w:sdtPr>
                      <w:id w:val="20412832"/>
                      <w:picture/>
                    </w:sdtPr>
                    <w:sdtEndPr/>
                    <w:sdtContent>
                      <w:r w:rsidR="001C3020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bidi="he-IL"/>
        </w:rPr>
        <w:pict>
          <v:group id="_x0000_s1608" style="position:absolute;left:0;text-align:left;margin-left:220pt;margin-top:83.8pt;width:260.45pt;height:240.1pt;flip:x;z-index:251800576" coordorigin="1520,2765" coordsize="4493,4142">
            <v:group id="_x0000_s1535" style="position:absolute;left:2711;top:2765;width:3302;height:4142" coordorigin="2915,3318" coordsize="3625,4547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noProof/>
          <w:lang w:bidi="he-IL"/>
        </w:rPr>
        <w:pict>
          <v:group id="_x0000_s1543" style="position:absolute;left:0;text-align:left;margin-left:12.9pt;margin-top:-23.6pt;width:79.9pt;height:49.3pt;rotation:727130fd;flip:x;z-index:251799552" coordorigin="8874,969" coordsize="1963,12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noProof/>
          <w:lang w:bidi="he-IL"/>
        </w:rPr>
        <w:pict>
          <v:group id="_x0000_s1524" style="position:absolute;left:0;text-align:left;margin-left:285.05pt;margin-top:-25.75pt;width:186.4pt;height:111.35pt;flip:x;z-index:251798528" coordorigin="1589,900" coordsize="3682,2199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noProof/>
          <w:lang w:bidi="he-IL"/>
        </w:rPr>
        <w:pict>
          <v:rect id="_x0000_s1520" style="position:absolute;left:0;text-align:left;margin-left:-20.25pt;margin-top:26.2pt;width:522.7pt;height:370.1pt;flip:x;z-index:251707387;mso-position-horizontal-relative:margin;mso-position-vertical-relative:page" o:allowincell="f" fillcolor="#ce6767 [2409]" stroked="f" strokecolor="#0d0d0d [3069]" strokeweight=".5pt">
            <w10:wrap anchorx="margin" anchory="page"/>
          </v:rect>
        </w:pict>
      </w:r>
      <w:r>
        <w:rPr>
          <w:noProof/>
          <w:lang w:bidi="ar-SA"/>
        </w:rPr>
        <w:pict>
          <v:shape id="_x0000_s1769" type="#_x0000_t202" style="position:absolute;left:0;text-align:left;margin-left:11.25pt;margin-top:137.7pt;width:200.25pt;height:171.3pt;z-index:251786240" filled="f" stroked="f">
            <v:textbox style="mso-next-textbox:#_x0000_s1769">
              <w:txbxContent>
                <w:p w:rsidR="00AC0A26" w:rsidRPr="0058002F" w:rsidRDefault="00AC0A26" w:rsidP="00AC0A26">
                  <w:pPr>
                    <w:pStyle w:val="a7"/>
                    <w:rPr>
                      <w:rFonts w:ascii="Tahoma" w:hAnsi="Tahoma" w:cs="Tahoma"/>
                      <w:b w:val="0"/>
                      <w:bCs/>
                    </w:rPr>
                  </w:pPr>
                  <w:r w:rsidRPr="0058002F">
                    <w:rPr>
                      <w:rFonts w:ascii="Tahoma" w:hAnsi="Tahoma" w:cs="Tahoma"/>
                      <w:b w:val="0"/>
                      <w:bCs/>
                    </w:rPr>
                    <w:t xml:space="preserve">~ </w:t>
                  </w:r>
                  <w:r>
                    <w:rPr>
                      <w:rFonts w:ascii="Tahoma" w:hAnsi="Tahoma" w:cs="Tahoma" w:hint="cs"/>
                      <w:b w:val="0"/>
                      <w:bCs/>
                      <w:rtl/>
                      <w:lang w:bidi="ar-EG"/>
                    </w:rPr>
                    <w:t>ا</w:t>
                  </w:r>
                  <w:r w:rsidRPr="0058002F">
                    <w:rPr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>حفظ التاريخ</w:t>
                  </w:r>
                  <w:r w:rsidRPr="0058002F">
                    <w:rPr>
                      <w:rFonts w:ascii="Tahoma" w:hAnsi="Tahoma" w:cs="Tahoma"/>
                      <w:b w:val="0"/>
                      <w:bCs/>
                    </w:rPr>
                    <w:t xml:space="preserve"> ~</w:t>
                  </w:r>
                </w:p>
                <w:p w:rsidR="00AC0A26" w:rsidRPr="0058002F" w:rsidRDefault="00AC0A26" w:rsidP="00AC0A26">
                  <w:pPr>
                    <w:pStyle w:val="a8"/>
                    <w:rPr>
                      <w:rFonts w:ascii="Tahoma" w:hAnsi="Tahoma" w:cs="Tahoma"/>
                      <w:b w:val="0"/>
                      <w:bCs/>
                      <w:szCs w:val="24"/>
                      <w:lang w:bidi="ar-EG"/>
                    </w:rPr>
                  </w:pPr>
                  <w:r w:rsidRPr="0058002F">
                    <w:rPr>
                      <w:rFonts w:ascii="Tahoma" w:hAnsi="Tahoma" w:cs="Tahoma"/>
                      <w:b w:val="0"/>
                      <w:bCs/>
                      <w:szCs w:val="24"/>
                      <w:rtl/>
                      <w:lang w:bidi="ar-EG"/>
                    </w:rPr>
                    <w:t>اسم العروس واسم العريس</w:t>
                  </w:r>
                </w:p>
                <w:p w:rsidR="00AC0A26" w:rsidRPr="0058002F" w:rsidRDefault="00AC0A26" w:rsidP="00AC0A26">
                  <w:pPr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</w:pPr>
                  <w:r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يرغبان</w:t>
                  </w:r>
                  <w:r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 xml:space="preserve"> </w:t>
                  </w:r>
                  <w:r w:rsidRPr="0058002F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>في الزواج</w:t>
                  </w:r>
                </w:p>
                <w:sdt>
                  <w:sdtPr>
                    <w:rPr>
                      <w:rFonts w:ascii="Tahoma" w:hAnsi="Tahoma" w:cs="Tahoma"/>
                      <w:b w:val="0"/>
                      <w:bCs/>
                    </w:rPr>
                    <w:id w:val="66565141"/>
                    <w:date>
                      <w:dateFormat w:val="dd/MM/yyyy"/>
                      <w:lid w:val="ar-SA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C0A26" w:rsidRPr="0058002F" w:rsidRDefault="00AC0A26" w:rsidP="00AC0A26">
                      <w:pPr>
                        <w:pStyle w:val="a9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 w:rsidRPr="0058002F">
                        <w:rPr>
                          <w:rFonts w:ascii="Tahoma" w:hAnsi="Tahoma" w:cs="Tahoma"/>
                          <w:b w:val="0"/>
                          <w:bCs/>
                        </w:rPr>
                        <w:t>[</w:t>
                      </w:r>
                      <w:r w:rsidRPr="0058002F">
                        <w:rPr>
                          <w:rFonts w:ascii="Tahoma" w:hAnsi="Tahoma" w:cs="Tahoma"/>
                          <w:b w:val="0"/>
                          <w:bCs/>
                          <w:rtl/>
                          <w:lang w:bidi="ar-EG"/>
                        </w:rPr>
                        <w:t>التاريخ</w:t>
                      </w:r>
                      <w:r w:rsidRPr="0058002F">
                        <w:rPr>
                          <w:rFonts w:ascii="Tahoma" w:hAnsi="Tahoma" w:cs="Tahoma"/>
                          <w:b w:val="0"/>
                          <w:bCs/>
                        </w:rPr>
                        <w:t>]</w:t>
                      </w:r>
                    </w:p>
                  </w:sdtContent>
                </w:sdt>
                <w:p w:rsidR="00AC0A26" w:rsidRPr="0058002F" w:rsidRDefault="000813FE" w:rsidP="00AC0A26">
                  <w:pPr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</w:pPr>
                  <w:sdt>
                    <w:sdtPr>
                      <w:rPr>
                        <w:rFonts w:ascii="Tahoma" w:hAnsi="Tahoma" w:cs="Tahoma"/>
                        <w:szCs w:val="24"/>
                      </w:rPr>
                      <w:id w:val="66565142"/>
                    </w:sdtPr>
                    <w:sdtEndPr/>
                    <w:sdtContent>
                      <w:r w:rsidR="00AC0A26" w:rsidRPr="0058002F">
                        <w:rPr>
                          <w:rFonts w:ascii="Tahoma" w:hAnsi="Tahoma" w:cs="Tahoma"/>
                          <w:szCs w:val="24"/>
                        </w:rPr>
                        <w:t>[</w:t>
                      </w:r>
                      <w:r w:rsidR="00AC0A26" w:rsidRPr="0058002F">
                        <w:rPr>
                          <w:rFonts w:ascii="Tahoma" w:hAnsi="Tahoma" w:cs="Tahoma"/>
                          <w:szCs w:val="24"/>
                          <w:rtl/>
                          <w:lang w:bidi="ar-EG"/>
                        </w:rPr>
                        <w:t>المدينة، الولاية</w:t>
                      </w:r>
                      <w:proofErr w:type="gramStart"/>
                      <w:r w:rsidR="00AC0A26" w:rsidRPr="0058002F">
                        <w:rPr>
                          <w:rFonts w:ascii="Tahoma" w:hAnsi="Tahoma" w:cs="Tahoma"/>
                          <w:szCs w:val="24"/>
                        </w:rPr>
                        <w:t>]</w:t>
                      </w:r>
                      <w:proofErr w:type="gramEnd"/>
                    </w:sdtContent>
                  </w:sdt>
                  <w:r w:rsidR="00AC0A26" w:rsidRPr="0058002F">
                    <w:rPr>
                      <w:rFonts w:ascii="Tahoma" w:hAnsi="Tahoma" w:cs="Tahoma"/>
                      <w:szCs w:val="24"/>
                    </w:rPr>
                    <w:br/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الدعوة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الرسمية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سترد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لاحقاً</w:t>
                  </w:r>
                </w:p>
                <w:p w:rsidR="00531BDA" w:rsidRPr="00531BDA" w:rsidRDefault="00531BDA" w:rsidP="00C129E5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770" type="#_x0000_t202" style="position:absolute;left:0;text-align:left;margin-left:11.25pt;margin-top:500.25pt;width:200.15pt;height:171.3pt;z-index:251787264" filled="f" stroked="f">
            <v:textbox style="mso-next-textbox:#_x0000_s1770">
              <w:txbxContent>
                <w:p w:rsidR="00AC0A26" w:rsidRPr="0058002F" w:rsidRDefault="00AC0A26" w:rsidP="00AC0A26">
                  <w:pPr>
                    <w:pStyle w:val="a7"/>
                    <w:rPr>
                      <w:rFonts w:ascii="Tahoma" w:hAnsi="Tahoma" w:cs="Tahoma"/>
                      <w:b w:val="0"/>
                      <w:bCs/>
                    </w:rPr>
                  </w:pPr>
                  <w:r w:rsidRPr="0058002F">
                    <w:rPr>
                      <w:rFonts w:ascii="Tahoma" w:hAnsi="Tahoma" w:cs="Tahoma"/>
                      <w:b w:val="0"/>
                      <w:bCs/>
                    </w:rPr>
                    <w:t xml:space="preserve">~ </w:t>
                  </w:r>
                  <w:r>
                    <w:rPr>
                      <w:rFonts w:ascii="Tahoma" w:hAnsi="Tahoma" w:cs="Tahoma" w:hint="cs"/>
                      <w:b w:val="0"/>
                      <w:bCs/>
                      <w:rtl/>
                      <w:lang w:bidi="ar-EG"/>
                    </w:rPr>
                    <w:t>ا</w:t>
                  </w:r>
                  <w:r w:rsidRPr="0058002F">
                    <w:rPr>
                      <w:rFonts w:ascii="Tahoma" w:hAnsi="Tahoma" w:cs="Tahoma"/>
                      <w:b w:val="0"/>
                      <w:bCs/>
                      <w:rtl/>
                      <w:lang w:bidi="ar-EG"/>
                    </w:rPr>
                    <w:t>حفظ التاريخ</w:t>
                  </w:r>
                  <w:r w:rsidRPr="0058002F">
                    <w:rPr>
                      <w:rFonts w:ascii="Tahoma" w:hAnsi="Tahoma" w:cs="Tahoma"/>
                      <w:b w:val="0"/>
                      <w:bCs/>
                    </w:rPr>
                    <w:t xml:space="preserve"> ~</w:t>
                  </w:r>
                </w:p>
                <w:p w:rsidR="00AC0A26" w:rsidRPr="0058002F" w:rsidRDefault="00AC0A26" w:rsidP="00AC0A26">
                  <w:pPr>
                    <w:pStyle w:val="a8"/>
                    <w:rPr>
                      <w:rFonts w:ascii="Tahoma" w:hAnsi="Tahoma" w:cs="Tahoma"/>
                      <w:b w:val="0"/>
                      <w:bCs/>
                      <w:szCs w:val="24"/>
                      <w:lang w:bidi="ar-EG"/>
                    </w:rPr>
                  </w:pPr>
                  <w:r w:rsidRPr="0058002F">
                    <w:rPr>
                      <w:rFonts w:ascii="Tahoma" w:hAnsi="Tahoma" w:cs="Tahoma"/>
                      <w:b w:val="0"/>
                      <w:bCs/>
                      <w:szCs w:val="24"/>
                      <w:rtl/>
                      <w:lang w:bidi="ar-EG"/>
                    </w:rPr>
                    <w:t>اسم العروس واسم العريس</w:t>
                  </w:r>
                </w:p>
                <w:p w:rsidR="00AC0A26" w:rsidRPr="0058002F" w:rsidRDefault="00AC0A26" w:rsidP="00AC0A26">
                  <w:pPr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</w:pPr>
                  <w:r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يرغبان</w:t>
                  </w:r>
                  <w:r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 xml:space="preserve"> </w:t>
                  </w:r>
                  <w:r w:rsidRPr="0058002F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>في الزواج</w:t>
                  </w:r>
                </w:p>
                <w:sdt>
                  <w:sdtPr>
                    <w:rPr>
                      <w:rFonts w:ascii="Tahoma" w:hAnsi="Tahoma" w:cs="Tahoma"/>
                      <w:b w:val="0"/>
                      <w:bCs/>
                    </w:rPr>
                    <w:id w:val="1829688"/>
                    <w:date>
                      <w:dateFormat w:val="dd/MM/yyyy"/>
                      <w:lid w:val="ar-SA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C0A26" w:rsidRPr="0058002F" w:rsidRDefault="00AC0A26" w:rsidP="00AC0A26">
                      <w:pPr>
                        <w:pStyle w:val="a9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 w:rsidRPr="0058002F">
                        <w:rPr>
                          <w:rFonts w:ascii="Tahoma" w:hAnsi="Tahoma" w:cs="Tahoma"/>
                          <w:b w:val="0"/>
                          <w:bCs/>
                        </w:rPr>
                        <w:t>[</w:t>
                      </w:r>
                      <w:r w:rsidRPr="0058002F">
                        <w:rPr>
                          <w:rFonts w:ascii="Tahoma" w:hAnsi="Tahoma" w:cs="Tahoma"/>
                          <w:b w:val="0"/>
                          <w:bCs/>
                          <w:rtl/>
                          <w:lang w:bidi="ar-EG"/>
                        </w:rPr>
                        <w:t>التاريخ</w:t>
                      </w:r>
                      <w:r w:rsidRPr="0058002F">
                        <w:rPr>
                          <w:rFonts w:ascii="Tahoma" w:hAnsi="Tahoma" w:cs="Tahoma"/>
                          <w:b w:val="0"/>
                          <w:bCs/>
                        </w:rPr>
                        <w:t>]</w:t>
                      </w:r>
                    </w:p>
                  </w:sdtContent>
                </w:sdt>
                <w:p w:rsidR="00AC0A26" w:rsidRPr="0058002F" w:rsidRDefault="000813FE" w:rsidP="00AC0A26">
                  <w:pPr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</w:pPr>
                  <w:sdt>
                    <w:sdtPr>
                      <w:rPr>
                        <w:rFonts w:ascii="Tahoma" w:hAnsi="Tahoma" w:cs="Tahoma"/>
                        <w:szCs w:val="24"/>
                      </w:rPr>
                      <w:id w:val="1829689"/>
                    </w:sdtPr>
                    <w:sdtEndPr/>
                    <w:sdtContent>
                      <w:r w:rsidR="00AC0A26" w:rsidRPr="0058002F">
                        <w:rPr>
                          <w:rFonts w:ascii="Tahoma" w:hAnsi="Tahoma" w:cs="Tahoma"/>
                          <w:szCs w:val="24"/>
                        </w:rPr>
                        <w:t>[</w:t>
                      </w:r>
                      <w:r w:rsidR="00AC0A26" w:rsidRPr="0058002F">
                        <w:rPr>
                          <w:rFonts w:ascii="Tahoma" w:hAnsi="Tahoma" w:cs="Tahoma"/>
                          <w:szCs w:val="24"/>
                          <w:rtl/>
                          <w:lang w:bidi="ar-EG"/>
                        </w:rPr>
                        <w:t>المدينة، الولاية</w:t>
                      </w:r>
                      <w:proofErr w:type="gramStart"/>
                      <w:r w:rsidR="00AC0A26" w:rsidRPr="0058002F">
                        <w:rPr>
                          <w:rFonts w:ascii="Tahoma" w:hAnsi="Tahoma" w:cs="Tahoma"/>
                          <w:szCs w:val="24"/>
                        </w:rPr>
                        <w:t>]</w:t>
                      </w:r>
                      <w:proofErr w:type="gramEnd"/>
                    </w:sdtContent>
                  </w:sdt>
                  <w:r w:rsidR="00AC0A26" w:rsidRPr="0058002F">
                    <w:rPr>
                      <w:rFonts w:ascii="Tahoma" w:hAnsi="Tahoma" w:cs="Tahoma"/>
                      <w:szCs w:val="24"/>
                    </w:rPr>
                    <w:br/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الدعوة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الرسمية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سترد</w:t>
                  </w:r>
                  <w:r w:rsidR="00AC0A26" w:rsidRPr="006C5496">
                    <w:rPr>
                      <w:rFonts w:ascii="Tahoma" w:hAnsi="Tahoma" w:cs="Tahoma"/>
                      <w:szCs w:val="24"/>
                      <w:rtl/>
                      <w:lang w:bidi="ar-EG"/>
                    </w:rPr>
                    <w:t xml:space="preserve"> </w:t>
                  </w:r>
                  <w:r w:rsidR="00AC0A26" w:rsidRPr="006C5496">
                    <w:rPr>
                      <w:rFonts w:ascii="Tahoma" w:hAnsi="Tahoma" w:cs="Tahoma" w:hint="cs"/>
                      <w:szCs w:val="24"/>
                      <w:rtl/>
                      <w:lang w:bidi="ar-EG"/>
                    </w:rPr>
                    <w:t>لاحقاً</w:t>
                  </w:r>
                </w:p>
                <w:p w:rsidR="00A551D6" w:rsidRPr="00AC0A26" w:rsidRDefault="00A551D6" w:rsidP="00AC0A26">
                  <w:pPr>
                    <w:rPr>
                      <w:szCs w:val="24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lang w:bidi="he-IL"/>
        </w:rPr>
        <w:pict>
          <v:group id="_x0000_s1758" style="position:absolute;left:0;text-align:left;margin-left:220.05pt;margin-top:443.65pt;width:260.45pt;height:240.1pt;flip:x;z-index:251709437" coordorigin="1520,2765" coordsize="4493,4142">
            <v:group id="_x0000_s1759" style="position:absolute;left:2711;top:2765;width:3302;height:4142" coordorigin="2915,3318" coordsize="3625,4547">
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<v:fill opacity="58982f"/>
                <v:path arrowok="t"/>
              </v:shape>
            </v:group>
            <v:group id="_x0000_s1762" style="position:absolute;left:1520;top:3612;width:2679;height:3294" coordorigin="1604,4248" coordsize="2940,3616">
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<v:fill opacity="58982f"/>
                <v:path arrowok="t"/>
              </v:shape>
            </v:group>
          </v:group>
        </w:pict>
      </w:r>
      <w:r>
        <w:rPr>
          <w:noProof/>
          <w:lang w:bidi="he-IL"/>
        </w:rPr>
        <w:pict>
          <v:group id="_x0000_s1755" style="position:absolute;left:0;text-align:left;margin-left:-20.2pt;margin-top:572.1pt;width:522.7pt;height:112.5pt;flip:x y;z-index:251796480" coordorigin="1035,523" coordsize="10454,2250">
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noProof/>
          <w:lang w:bidi="he-IL"/>
        </w:rPr>
        <w:pict>
          <v:group id="_x0000_s1752" style="position:absolute;left:0;text-align:left;margin-left:12.95pt;margin-top:336.25pt;width:79.9pt;height:49.3pt;rotation:727130fd;flip:x;z-index:251795456" coordorigin="8874,969" coordsize="1963,1211">
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<v:path arrowok="t"/>
            </v:shape>
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noProof/>
          <w:lang w:bidi="he-IL"/>
        </w:rPr>
        <w:pict>
          <v:group id="_x0000_s1740" style="position:absolute;left:0;text-align:left;margin-left:285.1pt;margin-top:334.1pt;width:186.4pt;height:111.35pt;flip:x;z-index:251794432" coordorigin="1589,900" coordsize="3682,2199">
            <v:shape id="_x0000_s1741" style="position:absolute;left:2928;top:900;width:288;height:258" coordsize="288,258" path="m60,l288,78,228,258,,186,60,xe" stroked="f">
              <v:fill opacity="13107f"/>
              <v:path arrowok="t"/>
            </v:shape>
            <v:shape id="_x0000_s1742" type="#_x0000_t12" style="position:absolute;left:2150;top:1620;width:784;height:744" stroked="f">
              <v:fill opacity="13107f"/>
            </v:shape>
            <v:shape id="_x0000_s1743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744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745" style="position:absolute;left:4542;top:2598;width:216;height:194" coordsize="288,258" path="m60,l288,78,228,258,,186,60,xe" stroked="f">
              <v:fill opacity="13107f"/>
              <v:path arrowok="t"/>
            </v:shape>
            <v:shape id="_x0000_s1746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747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748" type="#_x0000_t12" style="position:absolute;left:3349;top:2326;width:815;height:773;rotation:1307028fd" stroked="f">
              <v:fill opacity="13107f"/>
            </v:shape>
            <v:shape id="_x0000_s1749" type="#_x0000_t12" style="position:absolute;left:4848;top:1782;width:423;height:401;rotation:-1351466fd" stroked="f">
              <v:fill opacity="13107f"/>
            </v:shape>
            <v:shape id="_x0000_s1750" type="#_x0000_t12" style="position:absolute;left:3468;top:1476;width:423;height:401;rotation:-734101fd" stroked="f">
              <v:fill opacity="13107f"/>
            </v:shape>
          </v:group>
        </w:pict>
      </w:r>
      <w:r>
        <w:rPr>
          <w:noProof/>
          <w:lang w:bidi="he-IL"/>
        </w:rPr>
        <w:pict>
          <v:rect id="_x0000_s1739" style="position:absolute;left:0;text-align:left;margin-left:-20.2pt;margin-top:396.3pt;width:522.7pt;height:370.1pt;z-index:251708412;mso-position-horizontal-relative:margin;mso-position-vertical-relative:page" o:allowincell="f" fillcolor="#ce6767 [2409]" stroked="f" strokecolor="#0d0d0d [3069]" strokeweight=".5pt">
            <w10:wrap anchorx="margin" anchory="page"/>
          </v:rect>
        </w:pict>
      </w:r>
      <w:r>
        <w:rPr>
          <w:noProof/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noProof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  <w:r>
        <w:rPr>
          <w:noProof/>
          <w:lang w:bidi="ar-SA"/>
        </w:rPr>
        <w:pict>
          <v:shape id="_x0000_s1516" type="#_x0000_t202" style="position:absolute;left:0;text-align:left;margin-left:26.45pt;margin-top:32.1pt;width:20.35pt;height:383.65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AC0A26" w:rsidRPr="003C78BB" w:rsidRDefault="00AC0A26" w:rsidP="00AC0A26">
                  <w:pPr>
                    <w:pStyle w:val="a4"/>
                    <w:rPr>
                      <w:rtl/>
                      <w:lang w:bidi="ar-EG"/>
                    </w:rPr>
                  </w:pPr>
                  <w:r w:rsidRPr="00A551D6">
                    <w:rPr>
                      <w:sz w:val="22"/>
                      <w:rtl/>
                      <w:cs/>
                    </w:rPr>
                    <w:t>1.</w:t>
                  </w:r>
                  <w:r w:rsidRPr="00C736A5">
                    <w:rPr>
                      <w:sz w:val="22"/>
                      <w:rtl/>
                      <w:lang w:bidi="ar-EG"/>
                    </w:rPr>
                    <w:t xml:space="preserve"> </w:t>
                  </w:r>
                  <w:r>
                    <w:rPr>
                      <w:sz w:val="22"/>
                      <w:rtl/>
                      <w:lang w:bidi="ar-EG"/>
                    </w:rPr>
                    <w:t>قم أولاً بطباعة تلك الصفحة</w:t>
                  </w:r>
                  <w:r w:rsidRPr="00A551D6">
                    <w:rPr>
                      <w:sz w:val="22"/>
                      <w:rtl/>
                      <w:cs/>
                    </w:rPr>
                    <w:t xml:space="preserve">. </w:t>
                  </w:r>
                  <w:r w:rsidRPr="00A551D6">
                    <w:rPr>
                      <w:sz w:val="22"/>
                    </w:rPr>
                    <w:t xml:space="preserve">   </w:t>
                  </w:r>
                  <w:proofErr w:type="gramStart"/>
                  <w:r>
                    <w:rPr>
                      <w:rFonts w:hint="cs"/>
                      <w:sz w:val="22"/>
                      <w:rtl/>
                      <w:lang w:bidi="ar-EG"/>
                    </w:rPr>
                    <w:t>2- اقطع</w:t>
                  </w:r>
                  <w:proofErr w:type="gramEnd"/>
                  <w:r>
                    <w:rPr>
                      <w:rFonts w:hint="cs"/>
                      <w:sz w:val="22"/>
                      <w:rtl/>
                      <w:lang w:bidi="ar-EG"/>
                    </w:rPr>
                    <w:t xml:space="preserve"> الخطوط المنقوطة على طول</w:t>
                  </w:r>
                  <w:r w:rsidRPr="00A551D6">
                    <w:rPr>
                      <w:sz w:val="22"/>
                    </w:rPr>
                    <w:t xml:space="preserve">    </w:t>
                  </w:r>
                  <w:r>
                    <w:rPr>
                      <w:rFonts w:hint="cs"/>
                      <w:rtl/>
                      <w:lang w:bidi="ar-EG"/>
                    </w:rPr>
                    <w:t>3- يكون حجم التهذيب النهائي للبطاقة 5×7بوصة.</w:t>
                  </w:r>
                </w:p>
                <w:p w:rsidR="001C3020" w:rsidRPr="00AC0A26" w:rsidRDefault="001C3020" w:rsidP="00AC0A26">
                  <w:pPr>
                    <w:rPr>
                      <w:lang w:bidi="ar-EG"/>
                    </w:rPr>
                  </w:pPr>
                </w:p>
              </w:txbxContent>
            </v:textbox>
            <w10:wrap anchorx="page" anchory="page"/>
          </v:shape>
        </w:pict>
      </w:r>
      <w:r w:rsidR="009F324B">
        <w:rPr>
          <w:lang w:bidi="he-IL"/>
        </w:rPr>
        <w:t xml:space="preserve"> </w:t>
      </w:r>
      <w:bookmarkStart w:id="0" w:name="_GoBack"/>
      <w:bookmarkEnd w:id="0"/>
    </w:p>
    <w:sectPr w:rsidR="00DD5785" w:rsidRPr="00DE5701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44A"/>
    <w:rsid w:val="0001394B"/>
    <w:rsid w:val="00025BD4"/>
    <w:rsid w:val="0005135F"/>
    <w:rsid w:val="000637E4"/>
    <w:rsid w:val="000813FE"/>
    <w:rsid w:val="000A00E8"/>
    <w:rsid w:val="000A78EF"/>
    <w:rsid w:val="000C1D99"/>
    <w:rsid w:val="000C6554"/>
    <w:rsid w:val="000E15A8"/>
    <w:rsid w:val="000E4B76"/>
    <w:rsid w:val="00132C78"/>
    <w:rsid w:val="001330F0"/>
    <w:rsid w:val="001339B6"/>
    <w:rsid w:val="00133FC0"/>
    <w:rsid w:val="001343A9"/>
    <w:rsid w:val="00142D84"/>
    <w:rsid w:val="001601F2"/>
    <w:rsid w:val="001759F4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B125F"/>
    <w:rsid w:val="003B664B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4193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A6240"/>
    <w:rsid w:val="008B5917"/>
    <w:rsid w:val="008C1F31"/>
    <w:rsid w:val="008D115B"/>
    <w:rsid w:val="008D3512"/>
    <w:rsid w:val="00905FAA"/>
    <w:rsid w:val="0091633F"/>
    <w:rsid w:val="00954B70"/>
    <w:rsid w:val="00986EE5"/>
    <w:rsid w:val="009870CA"/>
    <w:rsid w:val="00987A07"/>
    <w:rsid w:val="009A6E83"/>
    <w:rsid w:val="009C2443"/>
    <w:rsid w:val="009C68B6"/>
    <w:rsid w:val="009D14AA"/>
    <w:rsid w:val="009D20EE"/>
    <w:rsid w:val="009E104C"/>
    <w:rsid w:val="009E6232"/>
    <w:rsid w:val="009F324B"/>
    <w:rsid w:val="009F3450"/>
    <w:rsid w:val="00A104B0"/>
    <w:rsid w:val="00A514B8"/>
    <w:rsid w:val="00A551D6"/>
    <w:rsid w:val="00A6435E"/>
    <w:rsid w:val="00A647BE"/>
    <w:rsid w:val="00A7038B"/>
    <w:rsid w:val="00A751BB"/>
    <w:rsid w:val="00A8596F"/>
    <w:rsid w:val="00A8744A"/>
    <w:rsid w:val="00AC0A26"/>
    <w:rsid w:val="00AC5AAE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29E5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14514"/>
    <w:rsid w:val="00D6049C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5464E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"/>
    <o:shapelayout v:ext="edit">
      <o:idmap v:ext="edit" data="1"/>
      <o:rules v:ext="edit">
        <o:r id="V:Rule1" type="connector" idref="#_x0000_s165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إرشادات"/>
    <w:basedOn w:val="a"/>
    <w:qFormat/>
    <w:rsid w:val="00A551D6"/>
    <w:rPr>
      <w:color w:val="A6A6A6" w:themeColor="background1" w:themeShade="A6"/>
    </w:rPr>
  </w:style>
  <w:style w:type="paragraph" w:styleId="a5">
    <w:name w:val="Balloon Text"/>
    <w:basedOn w:val="a"/>
    <w:link w:val="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نص في بالون Char"/>
    <w:basedOn w:val="a0"/>
    <w:link w:val="a5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a6">
    <w:name w:val="Placeholder Text"/>
    <w:basedOn w:val="a0"/>
    <w:uiPriority w:val="99"/>
    <w:semiHidden/>
    <w:rsid w:val="00C870BB"/>
    <w:rPr>
      <w:color w:val="808080"/>
    </w:rPr>
  </w:style>
  <w:style w:type="paragraph" w:styleId="a7">
    <w:name w:val="Title"/>
    <w:basedOn w:val="a"/>
    <w:next w:val="a"/>
    <w:link w:val="Char0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Char0">
    <w:name w:val="العنوان Char"/>
    <w:basedOn w:val="a0"/>
    <w:link w:val="a7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a8">
    <w:name w:val="أسماء"/>
    <w:basedOn w:val="a"/>
    <w:qFormat/>
    <w:rsid w:val="00531BDA"/>
    <w:rPr>
      <w:b/>
    </w:rPr>
  </w:style>
  <w:style w:type="paragraph" w:styleId="a9">
    <w:name w:val="Date"/>
    <w:basedOn w:val="a"/>
    <w:next w:val="a"/>
    <w:link w:val="Char1"/>
    <w:uiPriority w:val="99"/>
    <w:unhideWhenUsed/>
    <w:rsid w:val="00531BDA"/>
    <w:rPr>
      <w:b/>
      <w:sz w:val="28"/>
      <w:szCs w:val="28"/>
    </w:rPr>
  </w:style>
  <w:style w:type="character" w:customStyle="1" w:styleId="Char1">
    <w:name w:val="تاريخ Char"/>
    <w:basedOn w:val="a0"/>
    <w:link w:val="a9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بطاقة حفظ موعد الزفاف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Wedding save the date card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57399</Value>
      <Value>309104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>Complete</EditorialStatus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2009-01-02T00:00:00+00:00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>Webdunia</UANotes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2029-05-12T00:00:00+00:00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TP010289636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23690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24D68AA6-CF54-441E-8AC6-D74387D56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C7E71-363C-4B59-A5E9-2CED36BF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2ced-24b1-4a04-9112-3ea331aa5919"/>
    <ds:schemaRef ds:uri="41ef7931-2f43-42ee-9374-56eb6ce62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21913-9935-4FD1-98DF-4D9B96BD4527}">
  <ds:schemaRefs>
    <ds:schemaRef ds:uri="http://schemas.microsoft.com/office/2006/metadata/properties"/>
    <ds:schemaRef ds:uri="http://schemas.microsoft.com/office/infopath/2007/PartnerControls"/>
    <ds:schemaRef ds:uri="90312ced-24b1-4a04-9112-3ea331aa5919"/>
    <ds:schemaRef ds:uri="41ef7931-2f43-42ee-9374-56eb6ce62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SaveTheDate_TP010289636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cp:lastModifiedBy>Sararat Srinuan</cp:lastModifiedBy>
  <cp:revision>6</cp:revision>
  <cp:lastPrinted>2008-09-11T07:46:00Z</cp:lastPrinted>
  <dcterms:created xsi:type="dcterms:W3CDTF">2009-02-02T16:10:00Z</dcterms:created>
  <dcterms:modified xsi:type="dcterms:W3CDTF">2013-01-18T05:35:00Z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4485500</vt:r8>
  </property>
</Properties>
</file>