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2"/>
        <w:tblpPr w:leftFromText="180" w:rightFromText="180" w:vertAnchor="text" w:tblpY="55"/>
        <w:bidiVisual/>
        <w:tblW w:w="0" w:type="auto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1105"/>
        <w:gridCol w:w="7751"/>
      </w:tblGrid>
      <w:tr w:rsidR="00994225" w:rsidTr="005208E4">
        <w:trPr>
          <w:trHeight w:val="288"/>
        </w:trPr>
        <w:sdt>
          <w:sdtPr>
            <w:rPr>
              <w:rtl/>
            </w:rPr>
            <w:alias w:val="Company"/>
            <w:id w:val="77885041"/>
            <w:placeholder>
              <w:docPart w:val="C28E1D4F173F4663A76C58C78FE86D2E"/>
            </w:placeholder>
            <w:showingPlcHdr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tc>
              <w:tcPr>
                <w:tcW w:w="8856" w:type="dxa"/>
                <w:gridSpan w:val="2"/>
                <w:tcBorders>
                  <w:top w:val="nil"/>
                  <w:bottom w:val="nil"/>
                </w:tcBorders>
              </w:tcPr>
              <w:p>
                <w:pPr>
                  <w:pStyle w:val="a6"/>
                  <w:framePr w:hSpace="0" w:wrap="auto" w:vAnchor="margin" w:yAlign="inline"/>
                  <w:bidi/>
                </w:pPr>
                <w:r w:rsidR="00E94E1F">
                  <w:rPr>
                    <w:rtl/>
                    <w:lang w:val="ar-SA"/>
                  </w:rPr>
                  <w:t>[اسم الشركة]</w:t>
                </w:r>
              </w:p>
            </w:tc>
          </w:sdtContent>
        </w:sdt>
      </w:tr>
      <w:tr w:rsidR="00994225" w:rsidTr="005208E4">
        <w:trPr>
          <w:trHeight w:val="32"/>
        </w:trPr>
        <w:tc>
          <w:tcPr>
            <w:tcW w:w="1105" w:type="dxa"/>
            <w:tcBorders>
              <w:top w:val="nil"/>
              <w:bottom w:val="nil"/>
            </w:tcBorders>
          </w:tcPr>
          <w:p>
            <w:pPr>
              <w:pStyle w:val="a7"/>
              <w:framePr w:hSpace="0" w:wrap="auto" w:vAnchor="margin" w:yAlign="inline"/>
              <w:bidi/>
            </w:pPr>
            <w:r w:rsidR="00E94E1F">
              <w:rPr>
                <w:rtl/>
                <w:lang w:val="ar-SA"/>
              </w:rPr>
              <w:t>إلى:</w:t>
            </w:r>
          </w:p>
        </w:tc>
        <w:tc>
          <w:tcPr>
            <w:tcW w:w="7751" w:type="dxa"/>
            <w:tcBorders>
              <w:top w:val="nil"/>
              <w:bottom w:val="nil"/>
            </w:tcBorders>
          </w:tcPr>
          <w:p>
            <w:pPr>
              <w:pStyle w:val="a7"/>
              <w:framePr w:hSpace="0" w:wrap="auto" w:vAnchor="margin" w:yAlign="inline"/>
              <w:bidi/>
            </w:pPr>
            <w:sdt>
              <w:sdtPr>
                <w:rPr>
                  <w:rtl/>
                </w:rPr>
                <w:id w:val="633121145"/>
                <w:placeholder>
                  <w:docPart w:val="PlaceholderAutotext_77"/>
                </w:placeholder>
                <w:temporary/>
                <w:showingPlcHdr/>
                <w:text w:multiLine="1"/>
              </w:sdtPr>
              <w:sdtContent>
                <w:r w:rsidR="00E94E1F">
                  <w:rPr>
                    <w:rtl/>
                    <w:lang w:val="ar-SA"/>
                  </w:rPr>
                  <w:t>[أسماء المستلم]</w:t>
                </w:r>
              </w:sdtContent>
            </w:sdt>
          </w:p>
        </w:tc>
      </w:tr>
      <w:tr w:rsidR="00994225" w:rsidTr="005208E4">
        <w:trPr>
          <w:trHeight w:val="37"/>
        </w:trPr>
        <w:tc>
          <w:tcPr>
            <w:tcW w:w="1105" w:type="dxa"/>
            <w:tcBorders>
              <w:top w:val="nil"/>
              <w:bottom w:val="nil"/>
            </w:tcBorders>
          </w:tcPr>
          <w:p>
            <w:pPr>
              <w:pStyle w:val="a7"/>
              <w:framePr w:hSpace="0" w:wrap="auto" w:vAnchor="margin" w:yAlign="inline"/>
              <w:bidi/>
            </w:pPr>
            <w:r w:rsidR="00E94E1F">
              <w:rPr>
                <w:rtl/>
                <w:lang w:val="ar-SA"/>
              </w:rPr>
              <w:t>من:</w:t>
            </w:r>
          </w:p>
        </w:tc>
        <w:sdt>
          <w:sdtPr>
            <w:rPr>
              <w:rtl/>
            </w:rPr>
            <w:alias w:val="Author"/>
            <w:id w:val="19907975"/>
            <w:placeholder>
              <w:docPart w:val="PlaceholderAutotext_1"/>
            </w:placeholder>
            <w:showingPlcHdr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7751" w:type="dxa"/>
                <w:tcBorders>
                  <w:top w:val="nil"/>
                  <w:bottom w:val="nil"/>
                </w:tcBorders>
              </w:tcPr>
              <w:p>
                <w:pPr>
                  <w:pStyle w:val="a7"/>
                  <w:framePr w:hSpace="0" w:wrap="auto" w:vAnchor="margin" w:yAlign="inline"/>
                  <w:bidi/>
                </w:pPr>
                <w:r w:rsidR="00E94E1F">
                  <w:rPr>
                    <w:rtl/>
                    <w:lang w:val="ar-SA"/>
                  </w:rPr>
                  <w:t>[اسمك]</w:t>
                </w:r>
              </w:p>
            </w:tc>
          </w:sdtContent>
        </w:sdt>
      </w:tr>
      <w:tr w:rsidR="00994225" w:rsidTr="005208E4">
        <w:trPr>
          <w:trHeight w:val="37"/>
        </w:trPr>
        <w:tc>
          <w:tcPr>
            <w:tcW w:w="1105" w:type="dxa"/>
            <w:tcBorders>
              <w:top w:val="nil"/>
              <w:bottom w:val="nil"/>
            </w:tcBorders>
          </w:tcPr>
          <w:p>
            <w:pPr>
              <w:pStyle w:val="a7"/>
              <w:framePr w:hSpace="0" w:wrap="auto" w:vAnchor="margin" w:yAlign="inline"/>
              <w:bidi/>
            </w:pPr>
            <w:r w:rsidR="00E94E1F">
              <w:rPr>
                <w:rtl/>
                <w:lang w:val="ar-SA"/>
              </w:rPr>
              <w:t>نسخة:</w:t>
            </w:r>
          </w:p>
        </w:tc>
        <w:tc>
          <w:tcPr>
            <w:tcW w:w="7751" w:type="dxa"/>
            <w:tcBorders>
              <w:top w:val="nil"/>
              <w:bottom w:val="nil"/>
            </w:tcBorders>
          </w:tcPr>
          <w:p>
            <w:pPr>
              <w:pStyle w:val="a7"/>
              <w:framePr w:hSpace="0" w:wrap="auto" w:vAnchor="margin" w:yAlign="inline"/>
              <w:bidi/>
            </w:pPr>
            <w:sdt>
              <w:sdtPr>
                <w:rPr>
                  <w:rtl/>
                </w:rPr>
                <w:id w:val="633121153"/>
                <w:placeholder>
                  <w:docPart w:val="PlaceholderAutotext_79"/>
                </w:placeholder>
                <w:temporary/>
                <w:showingPlcHdr/>
                <w:text w:multiLine="1"/>
              </w:sdtPr>
              <w:sdtContent>
                <w:r w:rsidR="00E94E1F">
                  <w:rPr>
                    <w:rtl/>
                    <w:lang w:val="ar-SA"/>
                  </w:rPr>
                  <w:t>[أسماء المستلمين]</w:t>
                </w:r>
              </w:sdtContent>
            </w:sdt>
          </w:p>
        </w:tc>
      </w:tr>
      <w:tr w:rsidR="00994225" w:rsidTr="005208E4">
        <w:trPr>
          <w:trHeight w:val="37"/>
        </w:trPr>
        <w:tc>
          <w:tcPr>
            <w:tcW w:w="1105" w:type="dxa"/>
            <w:tcBorders>
              <w:top w:val="nil"/>
              <w:bottom w:val="nil"/>
            </w:tcBorders>
          </w:tcPr>
          <w:p>
            <w:pPr>
              <w:pStyle w:val="a7"/>
              <w:framePr w:hSpace="0" w:wrap="auto" w:vAnchor="margin" w:yAlign="inline"/>
              <w:bidi/>
            </w:pPr>
            <w:r w:rsidR="00E94E1F">
              <w:rPr>
                <w:rtl/>
                <w:lang w:val="ar-SA"/>
              </w:rPr>
              <w:t>التاريخ:</w:t>
            </w:r>
          </w:p>
        </w:tc>
        <w:tc>
          <w:tcPr>
            <w:tcW w:w="7751" w:type="dxa"/>
            <w:tcBorders>
              <w:top w:val="nil"/>
              <w:bottom w:val="nil"/>
            </w:tcBorders>
          </w:tcPr>
          <w:p>
            <w:pPr>
              <w:pStyle w:val="a7"/>
              <w:framePr w:hSpace="0" w:wrap="auto" w:vAnchor="margin" w:yAlign="inline"/>
              <w:bidi/>
            </w:pPr>
            <w:sdt>
              <w:sdtPr>
                <w:rPr>
                  <w:rtl/>
                </w:rPr>
                <w:id w:val="633121158"/>
                <w:placeholder>
                  <w:docPart w:val="PlaceholderAutotext_8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E94E1F">
                  <w:rPr>
                    <w:rtl/>
                    <w:lang w:val="ar-SA"/>
                  </w:rPr>
                  <w:t>]اختر التاريخ[</w:t>
                </w:r>
              </w:sdtContent>
            </w:sdt>
          </w:p>
        </w:tc>
      </w:tr>
      <w:tr w:rsidR="00994225" w:rsidTr="005208E4">
        <w:trPr>
          <w:trHeight w:val="288"/>
        </w:trPr>
        <w:tc>
          <w:tcPr>
            <w:tcW w:w="1105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>
            <w:pPr>
              <w:pStyle w:val="a7"/>
              <w:framePr w:hSpace="0" w:wrap="auto" w:vAnchor="margin" w:yAlign="inline"/>
              <w:bidi/>
            </w:pPr>
            <w:r w:rsidR="00E94E1F">
              <w:rPr>
                <w:rtl/>
                <w:lang w:val="ar-SA"/>
              </w:rPr>
              <w:t>رد:</w:t>
            </w:r>
          </w:p>
        </w:tc>
        <w:tc>
          <w:tcPr>
            <w:tcW w:w="7751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>
            <w:pPr>
              <w:pStyle w:val="a7"/>
              <w:framePr w:hSpace="0" w:wrap="auto" w:vAnchor="margin" w:yAlign="inline"/>
              <w:bidi/>
            </w:pPr>
            <w:sdt>
              <w:sdtPr>
                <w:rPr>
                  <w:rtl/>
                </w:rPr>
                <w:id w:val="633121165"/>
                <w:placeholder>
                  <w:docPart w:val="PlaceholderAutotext_81"/>
                </w:placeholder>
                <w:temporary/>
                <w:showingPlcHdr/>
                <w:text w:multiLine="1"/>
              </w:sdtPr>
              <w:sdtContent>
                <w:r w:rsidR="00E94E1F">
                  <w:rPr>
                    <w:rtl/>
                    <w:lang w:val="ar-SA"/>
                  </w:rPr>
                  <w:t>[الموضوع]</w:t>
                </w:r>
              </w:sdtContent>
            </w:sdt>
          </w:p>
        </w:tc>
      </w:tr>
      <w:tr w:rsidR="00994225" w:rsidTr="005208E4">
        <w:trPr>
          <w:trHeight w:val="288"/>
        </w:trPr>
        <w:tc>
          <w:tcPr>
            <w:tcW w:w="1105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p>
            <w:pPr>
              <w:pStyle w:val="a7"/>
              <w:framePr w:hSpace="0" w:wrap="auto" w:vAnchor="margin" w:yAlign="inline"/>
              <w:bidi/>
            </w:pPr>
            <w:r w:rsidR="00E94E1F">
              <w:rPr>
                <w:rtl/>
                <w:lang w:val="ar-SA"/>
              </w:rPr>
              <w:t>التعليقات:</w:t>
            </w:r>
          </w:p>
          <w:p>
            <w:pPr>
              <w:pStyle w:val="a7"/>
              <w:framePr w:hSpace="0" w:wrap="auto" w:vAnchor="margin" w:yAlign="inline"/>
              <w:bidi/>
            </w:pPr>
          </w:p>
        </w:tc>
        <w:tc>
          <w:tcPr>
            <w:tcW w:w="7751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sdt>
            <w:sdtPr>
              <w:rPr>
                <w:rtl/>
              </w:rPr>
              <w:id w:val="633121138"/>
              <w:placeholder>
                <w:docPart w:val="PlaceholderAutotext_82"/>
              </w:placeholder>
              <w:temporary/>
              <w:showingPlcHdr/>
              <w:text w:multiLine="1"/>
            </w:sdtPr>
            <w:sdtContent>
              <w:p>
                <w:pPr>
                  <w:pStyle w:val="a7"/>
                  <w:framePr w:hSpace="0" w:wrap="auto" w:vAnchor="margin" w:yAlign="inline"/>
                  <w:bidi/>
                </w:pPr>
                <w:r w:rsidR="00E94E1F">
                  <w:rPr>
                    <w:rtl/>
                    <w:lang w:val="ar-SA"/>
                  </w:rPr>
                  <w:t>[تعليقاتك]</w:t>
                </w:r>
              </w:p>
            </w:sdtContent>
          </w:sdt>
        </w:tc>
      </w:tr>
    </w:tbl>
    <w:p>
      <w:pPr>
        <w:pStyle w:val="a7"/>
        <w:framePr w:hSpace="0" w:wrap="auto" w:vAnchor="margin" w:yAlign="inline"/>
      </w:pPr>
    </w:p>
    <w:sectPr w:rsidR="00994225" w:rsidSect="00994225">
      <w:headerReference w:type="default" r:id="rId8"/>
      <w:pgSz w:w="12240" w:h="15840"/>
      <w:pgMar w:top="72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 w:rsidR="00E94E1F">
        <w:separator/>
      </w:r>
    </w:p>
  </w:endnote>
  <w:endnote w:type="continuationSeparator" w:id="1">
    <w:p>
      <w:r w:rsidR="00E94E1F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 w:rsidR="00E94E1F">
        <w:separator/>
      </w:r>
    </w:p>
  </w:footnote>
  <w:footnote w:type="continuationSeparator" w:id="1">
    <w:p>
      <w:r w:rsidR="00E94E1F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5"/>
      <w:bidi/>
    </w:pPr>
    <w:r w:rsidR="00E94E1F">
      <w:rPr>
        <w:rtl/>
        <w:lang w:val="ar-SA"/>
      </w:rPr>
      <w:t>مذكرة</w:t>
    </w:r>
  </w:p>
</w:hdr>
</file>

<file path=word/numbering.xml><?xml version="1.0" encoding="utf-8"?>
<w:numbering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F0C2C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118C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A950E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B20037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994225"/>
    <w:rsid w:val="005208E4"/>
    <w:rsid w:val="00994225"/>
    <w:rsid w:val="00E9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6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</w:latentStyles>
  <w:style w:type="paragraph" w:default="1" w:styleId="Normal">
    <w:name w:val="Normal"/>
    <w:semiHidden/>
    <w:qFormat/>
    <w:rsid w:val="00994225"/>
    <w:pPr>
      <w:spacing w:after="0" w:line="240" w:lineRule="auto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 1"/>
    <w:basedOn w:val="Normal"/>
    <w:next w:val="Normal"/>
    <w:link w:val="10"/>
    <w:uiPriority w:val="1"/>
    <w:semiHidden/>
    <w:qFormat/>
    <w:rsid w:val="00994225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customStyle="1" w:styleId="2">
    <w:name w:val="عنوان 2"/>
    <w:basedOn w:val="Normal"/>
    <w:next w:val="Normal"/>
    <w:link w:val="20"/>
    <w:uiPriority w:val="1"/>
    <w:semiHidden/>
    <w:qFormat/>
    <w:rsid w:val="00994225"/>
    <w:pPr>
      <w:framePr w:hSpace="180" w:wrap="around" w:vAnchor="text" w:hAnchor="text" w:y="55"/>
      <w:spacing w:after="200"/>
      <w:outlineLvl w:val="1"/>
    </w:pPr>
    <w:rPr>
      <w:b/>
    </w:rPr>
  </w:style>
  <w:style w:type="character" w:customStyle="1" w:styleId="a">
    <w:name w:val="النص النائب"/>
    <w:basedOn w:val="DefaultParagraphFont"/>
    <w:uiPriority w:val="99"/>
    <w:semiHidden/>
    <w:rsid w:val="00994225"/>
    <w:rPr>
      <w:color w:val="808080"/>
    </w:rPr>
  </w:style>
  <w:style w:type="paragraph" w:customStyle="1" w:styleId="a0">
    <w:name w:val="نص البالون"/>
    <w:basedOn w:val="Normal"/>
    <w:link w:val="a1"/>
    <w:uiPriority w:val="99"/>
    <w:semiHidden/>
    <w:unhideWhenUsed/>
    <w:rsid w:val="00994225"/>
    <w:rPr>
      <w:rFonts w:ascii="Tahoma" w:hAnsi="Tahoma" w:cs="Tahoma"/>
      <w:sz w:val="16"/>
      <w:szCs w:val="16"/>
    </w:rPr>
  </w:style>
  <w:style w:type="character" w:customStyle="1" w:styleId="a1">
    <w:name w:val="حرف نص البالون"/>
    <w:basedOn w:val="DefaultParagraphFont"/>
    <w:link w:val="a0"/>
    <w:uiPriority w:val="99"/>
    <w:semiHidden/>
    <w:rsid w:val="00994225"/>
    <w:rPr>
      <w:rFonts w:ascii="Tahoma" w:hAnsi="Tahoma" w:cs="Tahoma"/>
      <w:sz w:val="16"/>
      <w:szCs w:val="16"/>
    </w:rPr>
  </w:style>
  <w:style w:type="character" w:customStyle="1" w:styleId="10">
    <w:name w:val="حرف العنوان 1"/>
    <w:basedOn w:val="DefaultParagraphFont"/>
    <w:link w:val="1"/>
    <w:uiPriority w:val="1"/>
    <w:semiHidden/>
    <w:rsid w:val="00994225"/>
    <w:rPr>
      <w:color w:val="D9D9D9" w:themeColor="background1" w:themeShade="D9"/>
      <w:sz w:val="96"/>
    </w:rPr>
  </w:style>
  <w:style w:type="table" w:customStyle="1" w:styleId="a2">
    <w:name w:val="شبكة الجدول"/>
    <w:basedOn w:val="TableNormal"/>
    <w:uiPriority w:val="1"/>
    <w:rsid w:val="00994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رأس الصفحة"/>
    <w:basedOn w:val="Normal"/>
    <w:link w:val="a4"/>
    <w:uiPriority w:val="99"/>
    <w:semiHidden/>
    <w:unhideWhenUsed/>
    <w:rsid w:val="00994225"/>
    <w:pPr>
      <w:tabs>
        <w:tab w:val="center" w:pos="4680"/>
        <w:tab w:val="right" w:pos="9360"/>
      </w:tabs>
    </w:pPr>
  </w:style>
  <w:style w:type="character" w:customStyle="1" w:styleId="20">
    <w:name w:val="حرف العنوان 2"/>
    <w:basedOn w:val="DefaultParagraphFont"/>
    <w:link w:val="2"/>
    <w:uiPriority w:val="1"/>
    <w:semiHidden/>
    <w:rsid w:val="00994225"/>
    <w:rPr>
      <w:b/>
      <w:sz w:val="18"/>
    </w:rPr>
  </w:style>
  <w:style w:type="paragraph" w:customStyle="1" w:styleId="a5">
    <w:name w:val="عنوان الفاكس"/>
    <w:basedOn w:val="Normal"/>
    <w:qFormat/>
    <w:rsid w:val="00994225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customStyle="1" w:styleId="a6">
    <w:name w:val="العنوان الفرعي للفاكس"/>
    <w:basedOn w:val="Normal"/>
    <w:qFormat/>
    <w:rsid w:val="00994225"/>
    <w:pPr>
      <w:framePr w:hSpace="180" w:wrap="around" w:vAnchor="text" w:hAnchor="text" w:y="55"/>
      <w:spacing w:after="200"/>
    </w:pPr>
    <w:rPr>
      <w:b/>
    </w:rPr>
  </w:style>
  <w:style w:type="paragraph" w:customStyle="1" w:styleId="a7">
    <w:name w:val="نص الفاكس الأساسي"/>
    <w:basedOn w:val="Normal"/>
    <w:qFormat/>
    <w:rsid w:val="00994225"/>
    <w:pPr>
      <w:framePr w:hSpace="180" w:wrap="around" w:vAnchor="text" w:hAnchor="text" w:y="55"/>
    </w:pPr>
  </w:style>
  <w:style w:type="character" w:customStyle="1" w:styleId="a4">
    <w:name w:val="حرف رأس الصفحة"/>
    <w:basedOn w:val="DefaultParagraphFont"/>
    <w:link w:val="a3"/>
    <w:uiPriority w:val="99"/>
    <w:semiHidden/>
    <w:rsid w:val="00994225"/>
    <w:rPr>
      <w:sz w:val="18"/>
    </w:rPr>
  </w:style>
  <w:style w:type="paragraph" w:customStyle="1" w:styleId="a8">
    <w:name w:val="تذييل الصفحة"/>
    <w:basedOn w:val="Normal"/>
    <w:link w:val="a9"/>
    <w:uiPriority w:val="99"/>
    <w:semiHidden/>
    <w:unhideWhenUsed/>
    <w:rsid w:val="00994225"/>
    <w:pPr>
      <w:tabs>
        <w:tab w:val="center" w:pos="4680"/>
        <w:tab w:val="right" w:pos="9360"/>
      </w:tabs>
    </w:pPr>
  </w:style>
  <w:style w:type="character" w:customStyle="1" w:styleId="a9">
    <w:name w:val="حرف تذييل الصفحة"/>
    <w:basedOn w:val="DefaultParagraphFont"/>
    <w:link w:val="a8"/>
    <w:uiPriority w:val="99"/>
    <w:semiHidden/>
    <w:rsid w:val="00994225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8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08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08E4"/>
    <w:rPr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5208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08E4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PlaceholderAutotext_7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F918B02-3DE4-4994-9783-025B0821FA2E}"/>
      </w:docPartPr>
      <w:docPartBody>
        <w:p>
          <w:pPr>
            <w:pStyle w:val="PlaceholderAutotext77"/>
          </w:pPr>
          <w:r w:rsidR="007A2275">
            <w:rPr>
              <w:rtl/>
              <w:lang w:val="ar-SA"/>
            </w:rPr>
            <w:t>[أسماء المستلمين]</w:t>
          </w:r>
        </w:p>
      </w:docPartBody>
    </w:docPart>
    <w:docPart>
      <w:docPartPr>
        <w:name w:val="PlaceholderAutotext_7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1FCB7AF-AB59-436E-A789-6D727BA0652C}"/>
      </w:docPartPr>
      <w:docPartBody>
        <w:p>
          <w:pPr>
            <w:pStyle w:val="PlaceholderAutotext79"/>
          </w:pPr>
          <w:r w:rsidR="007A2275">
            <w:rPr>
              <w:rtl/>
              <w:lang w:val="ar-SA"/>
            </w:rPr>
            <w:t>[أسماء المستلمين]</w:t>
          </w:r>
        </w:p>
      </w:docPartBody>
    </w:docPart>
    <w:docPart>
      <w:docPartPr>
        <w:name w:val="PlaceholderAutotext_8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390904C-4B6B-491D-9300-3B58BCED5804}"/>
      </w:docPartPr>
      <w:docPartBody>
        <w:p>
          <w:pPr>
            <w:pStyle w:val="PlaceholderAutotext80"/>
          </w:pPr>
          <w:r w:rsidR="007A2275">
            <w:rPr>
              <w:rtl/>
              <w:lang w:val="ar-SA"/>
            </w:rPr>
            <w:t>]اختر التاريخ[</w:t>
          </w:r>
        </w:p>
      </w:docPartBody>
    </w:docPart>
    <w:docPart>
      <w:docPartPr>
        <w:name w:val="PlaceholderAutotext_8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A0A2E90-122F-4FF8-BEEB-A77D26F1AE46}"/>
      </w:docPartPr>
      <w:docPartBody>
        <w:p>
          <w:pPr>
            <w:pStyle w:val="PlaceholderAutotext81"/>
          </w:pPr>
          <w:r w:rsidR="007A2275">
            <w:rPr>
              <w:rtl/>
              <w:lang w:val="ar-SA"/>
            </w:rPr>
            <w:t>[الموضوع]</w:t>
          </w:r>
        </w:p>
      </w:docPartBody>
    </w:docPart>
    <w:docPart>
      <w:docPartPr>
        <w:name w:val="PlaceholderAutotext_8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6C58FAE-B0DE-490D-8FB1-6616BB808676}"/>
      </w:docPartPr>
      <w:docPartBody>
        <w:p>
          <w:pPr>
            <w:pStyle w:val="PlaceholderAutotext82"/>
          </w:pPr>
          <w:r w:rsidR="007A2275">
            <w:rPr>
              <w:rtl/>
              <w:lang w:val="ar-SA"/>
            </w:rPr>
            <w:t>[تعليقاتك]</w:t>
          </w:r>
        </w:p>
      </w:docPartBody>
    </w:docPart>
    <w:docPart>
      <w:docPartPr>
        <w:name w:val="PlaceholderAutotext_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5D425C9-B9BD-4D5B-B491-763C60FD0019}"/>
      </w:docPartPr>
      <w:docPartBody>
        <w:p>
          <w:pPr>
            <w:pStyle w:val="PlaceholderAutotext11"/>
          </w:pPr>
          <w:r w:rsidR="007A2275">
            <w:rPr>
              <w:rtl/>
              <w:lang w:val="ar-SA"/>
            </w:rPr>
            <w:t>[اسمك]</w:t>
          </w:r>
        </w:p>
      </w:docPartBody>
    </w:docPart>
    <w:docPart>
      <w:docPartPr>
        <w:name w:val="C28E1D4F173F4663A76C58C78FE86D2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2C3C76F-9D8E-4651-8569-A56874B24D0E}"/>
      </w:docPartPr>
      <w:docPartBody>
        <w:p>
          <w:r w:rsidR="007A2275">
            <w:rPr>
              <w:rtl/>
              <w:lang w:val="ar-SA"/>
            </w:rPr>
            <w:t>[اسم الشركة]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efaultTabStop w:val="720"/>
  <w:characterSpacingControl w:val="doNotCompress"/>
  <w:compat>
    <w:doNotSnapToGridInCell/>
    <w:doNotWrapTextWithPunct/>
    <w:doNotUseEastAsianBreakRules/>
    <w:growAutofit/>
    <w:useFELayout/>
  </w:compat>
  <w:rsids>
    <w:rsidRoot w:val="007A2275"/>
    <w:rsid w:val="007A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</w:latentStyles>
  <w:style w:type="paragraph" w:default="1" w:styleId="Normal">
    <w:name w:val="Normal"/>
    <w:qFormat/>
    <w:rsid w:val="007A227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النص النائب"/>
    <w:basedOn w:val="DefaultParagraphFont"/>
    <w:uiPriority w:val="99"/>
    <w:semiHidden/>
    <w:rsid w:val="007A2275"/>
    <w:rPr>
      <w:color w:val="808080"/>
    </w:rPr>
  </w:style>
  <w:style w:type="paragraph" w:customStyle="1" w:styleId="CustomPlaceholder1">
    <w:name w:val="CustomPlaceholder_1"/>
    <w:rsid w:val="007A2275"/>
    <w:rPr>
      <w:rFonts w:eastAsiaTheme="minorHAnsi"/>
    </w:rPr>
  </w:style>
  <w:style w:type="paragraph" w:customStyle="1" w:styleId="CustomPlaceholder2">
    <w:name w:val="CustomPlaceholder_2"/>
    <w:rsid w:val="007A2275"/>
    <w:rPr>
      <w:rFonts w:eastAsiaTheme="minorHAnsi"/>
    </w:rPr>
  </w:style>
  <w:style w:type="paragraph" w:customStyle="1" w:styleId="CustomPlaceholder3">
    <w:name w:val="CustomPlaceholder_3"/>
    <w:rsid w:val="007A2275"/>
    <w:rPr>
      <w:rFonts w:eastAsiaTheme="minorHAnsi"/>
    </w:rPr>
  </w:style>
  <w:style w:type="paragraph" w:customStyle="1" w:styleId="CustomPlaceholder4">
    <w:name w:val="CustomPlaceholder_4"/>
    <w:rsid w:val="007A2275"/>
    <w:rPr>
      <w:rFonts w:eastAsiaTheme="minorHAnsi"/>
    </w:rPr>
  </w:style>
  <w:style w:type="paragraph" w:customStyle="1" w:styleId="CustomPlaceholder6">
    <w:name w:val="CustomPlaceholder_6"/>
    <w:rsid w:val="007A2275"/>
    <w:rPr>
      <w:rFonts w:eastAsiaTheme="minorHAnsi"/>
    </w:rPr>
  </w:style>
  <w:style w:type="paragraph" w:customStyle="1" w:styleId="CustomPlaceholder7">
    <w:name w:val="CustomPlaceholder_7"/>
    <w:rsid w:val="007A2275"/>
    <w:rPr>
      <w:rFonts w:eastAsiaTheme="minorHAnsi"/>
    </w:rPr>
  </w:style>
  <w:style w:type="paragraph" w:customStyle="1" w:styleId="CustomPlaceholder71">
    <w:name w:val="CustomPlaceholder_71"/>
    <w:rsid w:val="007A2275"/>
    <w:rPr>
      <w:rFonts w:eastAsiaTheme="minorHAnsi"/>
    </w:rPr>
  </w:style>
  <w:style w:type="paragraph" w:customStyle="1" w:styleId="CustomPlaceholder8">
    <w:name w:val="CustomPlaceholder_8"/>
    <w:rsid w:val="007A2275"/>
    <w:rPr>
      <w:rFonts w:eastAsiaTheme="minorHAnsi"/>
    </w:rPr>
  </w:style>
  <w:style w:type="paragraph" w:customStyle="1" w:styleId="PlaceholderAutotext46">
    <w:name w:val="PlaceholderAutotext_46"/>
    <w:rsid w:val="007A2275"/>
  </w:style>
  <w:style w:type="paragraph" w:customStyle="1" w:styleId="PlaceholderAutotext48">
    <w:name w:val="PlaceholderAutotext_48"/>
    <w:rsid w:val="007A2275"/>
  </w:style>
  <w:style w:type="paragraph" w:customStyle="1" w:styleId="PlaceholderAutotext52">
    <w:name w:val="PlaceholderAutotext_52"/>
    <w:rsid w:val="007A2275"/>
  </w:style>
  <w:style w:type="paragraph" w:customStyle="1" w:styleId="PlaceholderAutotext56">
    <w:name w:val="PlaceholderAutotext_56"/>
    <w:rsid w:val="007A2275"/>
  </w:style>
  <w:style w:type="paragraph" w:customStyle="1" w:styleId="PlaceholderAutotext59">
    <w:name w:val="PlaceholderAutotext_59"/>
    <w:rsid w:val="007A2275"/>
  </w:style>
  <w:style w:type="paragraph" w:customStyle="1" w:styleId="PlaceholderAutotext63">
    <w:name w:val="PlaceholderAutotext_63"/>
    <w:rsid w:val="007A2275"/>
  </w:style>
  <w:style w:type="paragraph" w:customStyle="1" w:styleId="PlaceholderAutotext66">
    <w:name w:val="PlaceholderAutotext_66"/>
    <w:rsid w:val="007A2275"/>
  </w:style>
  <w:style w:type="paragraph" w:customStyle="1" w:styleId="PlaceholderAutotext70">
    <w:name w:val="PlaceholderAutotext_70"/>
    <w:rsid w:val="007A2275"/>
  </w:style>
  <w:style w:type="paragraph" w:customStyle="1" w:styleId="PlaceholderAutotext77">
    <w:name w:val="PlaceholderAutotext_77"/>
    <w:rsid w:val="007A2275"/>
  </w:style>
  <w:style w:type="paragraph" w:customStyle="1" w:styleId="PlaceholderAutotext78">
    <w:name w:val="PlaceholderAutotext_78"/>
    <w:rsid w:val="007A2275"/>
  </w:style>
  <w:style w:type="paragraph" w:customStyle="1" w:styleId="PlaceholderAutotext79">
    <w:name w:val="PlaceholderAutotext_79"/>
    <w:rsid w:val="007A2275"/>
  </w:style>
  <w:style w:type="paragraph" w:customStyle="1" w:styleId="PlaceholderAutotext80">
    <w:name w:val="PlaceholderAutotext_80"/>
    <w:rsid w:val="007A2275"/>
  </w:style>
  <w:style w:type="paragraph" w:customStyle="1" w:styleId="PlaceholderAutotext81">
    <w:name w:val="PlaceholderAutotext_81"/>
    <w:rsid w:val="007A2275"/>
  </w:style>
  <w:style w:type="paragraph" w:customStyle="1" w:styleId="PlaceholderAutotext82">
    <w:name w:val="PlaceholderAutotext_82"/>
    <w:rsid w:val="007A2275"/>
  </w:style>
  <w:style w:type="paragraph" w:customStyle="1" w:styleId="PlaceholderAutotext0">
    <w:name w:val="PlaceholderAutotext_0"/>
    <w:rsid w:val="007A2275"/>
    <w:pPr>
      <w:framePr w:hSpace="180" w:wrap="around" w:vAnchor="text" w:hAnchor="text" w:y="55"/>
      <w:spacing w:line="240" w:lineRule="auto"/>
      <w:outlineLvl w:val="1"/>
    </w:pPr>
    <w:rPr>
      <w:rFonts w:eastAsiaTheme="minorHAnsi"/>
      <w:b/>
      <w:sz w:val="18"/>
    </w:rPr>
  </w:style>
  <w:style w:type="paragraph" w:customStyle="1" w:styleId="PlaceholderAutotext01">
    <w:name w:val="PlaceholderAutotext_01"/>
    <w:rsid w:val="007A2275"/>
    <w:pPr>
      <w:framePr w:hSpace="180" w:wrap="around" w:vAnchor="text" w:hAnchor="text" w:y="55"/>
      <w:spacing w:line="240" w:lineRule="auto"/>
      <w:outlineLvl w:val="1"/>
    </w:pPr>
    <w:rPr>
      <w:rFonts w:eastAsiaTheme="minorHAnsi"/>
      <w:b/>
      <w:sz w:val="18"/>
    </w:rPr>
  </w:style>
  <w:style w:type="paragraph" w:customStyle="1" w:styleId="PlaceholderAutotext1">
    <w:name w:val="PlaceholderAutotext_1"/>
    <w:rsid w:val="007A2275"/>
    <w:pPr>
      <w:spacing w:after="0" w:line="240" w:lineRule="auto"/>
    </w:pPr>
    <w:rPr>
      <w:rFonts w:eastAsiaTheme="minorHAnsi"/>
      <w:sz w:val="18"/>
    </w:rPr>
  </w:style>
  <w:style w:type="paragraph" w:customStyle="1" w:styleId="PlaceholderAutotext11">
    <w:name w:val="PlaceholderAutotext_11"/>
    <w:rsid w:val="007A2275"/>
    <w:pPr>
      <w:spacing w:after="0" w:line="240" w:lineRule="auto"/>
    </w:pPr>
    <w:rPr>
      <w:rFonts w:eastAsiaTheme="minorHAnsi"/>
      <w:sz w:val="18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90312ced-24b1-4a04-9112-3ea331aa5919">english</DirectSourceMarket>
    <ApprovalStatus xmlns="90312ced-24b1-4a04-9112-3ea331aa5919">In Progress</ApprovalStatus>
    <MarketSpecific xmlns="90312ced-24b1-4a04-9112-3ea331aa5919" xsi:nil="true"/>
    <PrimaryImageGen xmlns="90312ced-24b1-4a04-9112-3ea331aa5919">true</PrimaryImageGen>
    <ThumbnailAssetId xmlns="90312ced-24b1-4a04-9112-3ea331aa5919" xsi:nil="true"/>
    <NumericId xmlns="90312ced-24b1-4a04-9112-3ea331aa5919">-1</NumericId>
    <TPFriendlyName xmlns="90312ced-24b1-4a04-9112-3ea331aa5919">Memo (Simple design)</TPFriendlyName>
    <BusinessGroup xmlns="90312ced-24b1-4a04-9112-3ea331aa5919" xsi:nil="true"/>
    <APEditor xmlns="90312ced-24b1-4a04-9112-3ea331aa5919">
      <UserInfo>
        <DisplayName>REDMOND\v-luannv</DisplayName>
        <AccountId>101</AccountId>
        <AccountType/>
      </UserInfo>
    </APEditor>
    <SourceTitle xmlns="90312ced-24b1-4a04-9112-3ea331aa5919">Memo (Simple design)</SourceTitle>
    <OpenTemplate xmlns="90312ced-24b1-4a04-9112-3ea331aa5919">true</OpenTemplate>
    <UALocComments xmlns="90312ced-24b1-4a04-9112-3ea331aa5919" xsi:nil="true"/>
    <ParentAssetId xmlns="90312ced-24b1-4a04-9112-3ea331aa5919" xsi:nil="true"/>
    <PublishStatusLookup xmlns="90312ced-24b1-4a04-9112-3ea331aa5919">
      <Value>57238</Value>
      <Value>301341</Value>
    </PublishStatusLookup>
    <IntlLangReviewDate xmlns="90312ced-24b1-4a04-9112-3ea331aa5919" xsi:nil="true"/>
    <LastPublishResultLookup xmlns="90312ced-24b1-4a04-9112-3ea331aa5919" xsi:nil="true"/>
    <MachineTranslated xmlns="90312ced-24b1-4a04-9112-3ea331aa5919" xsi:nil="true"/>
    <OriginalSourceMarket xmlns="90312ced-24b1-4a04-9112-3ea331aa5919">english</OriginalSourceMarket>
    <TPInstallLocation xmlns="90312ced-24b1-4a04-9112-3ea331aa5919">{My Templates}</TPInstallLocation>
    <APDescription xmlns="90312ced-24b1-4a04-9112-3ea331aa5919" xsi:nil="true"/>
    <ClipArtFilename xmlns="90312ced-24b1-4a04-9112-3ea331aa5919" xsi:nil="true"/>
    <ContentItem xmlns="90312ced-24b1-4a04-9112-3ea331aa5919" xsi:nil="true"/>
    <EditorialStatus xmlns="90312ced-24b1-4a04-9112-3ea331aa5919" xsi:nil="true"/>
    <PublishTargets xmlns="90312ced-24b1-4a04-9112-3ea331aa5919">OfficeOnline</PublishTargets>
    <TPLaunchHelpLinkType xmlns="90312ced-24b1-4a04-9112-3ea331aa5919">Template</TPLaunchHelpLinkType>
    <LastModifiedDateTime xmlns="90312ced-24b1-4a04-9112-3ea331aa5919" xsi:nil="true"/>
    <TimesCloned xmlns="90312ced-24b1-4a04-9112-3ea331aa5919" xsi:nil="true"/>
    <AssetStart xmlns="90312ced-24b1-4a04-9112-3ea331aa5919">2009-01-02T00:00:00+00:00</AssetStart>
    <Provider xmlns="90312ced-24b1-4a04-9112-3ea331aa5919">EY006220130</Provider>
    <LastHandOff xmlns="90312ced-24b1-4a04-9112-3ea331aa5919" xsi:nil="true"/>
    <AcquiredFrom xmlns="90312ced-24b1-4a04-9112-3ea331aa5919" xsi:nil="true"/>
    <TPClientViewer xmlns="90312ced-24b1-4a04-9112-3ea331aa5919">Microsoft Office Word</TPClientViewer>
    <ArtSampleDocs xmlns="90312ced-24b1-4a04-9112-3ea331aa5919" xsi:nil="true"/>
    <UACurrentWords xmlns="90312ced-24b1-4a04-9112-3ea331aa5919">0</UACurrentWords>
    <UALocRecommendation xmlns="90312ced-24b1-4a04-9112-3ea331aa5919">Localize</UALocRecommendation>
    <IsDeleted xmlns="90312ced-24b1-4a04-9112-3ea331aa5919">false</IsDeleted>
    <ShowIn xmlns="90312ced-24b1-4a04-9112-3ea331aa5919" xsi:nil="true"/>
    <UANotes xmlns="90312ced-24b1-4a04-9112-3ea331aa5919" xsi:nil="true"/>
    <VoteCount xmlns="90312ced-24b1-4a04-9112-3ea331aa5919" xsi:nil="true"/>
    <CSXHash xmlns="90312ced-24b1-4a04-9112-3ea331aa5919" xsi:nil="true"/>
    <TemplateStatus xmlns="90312ced-24b1-4a04-9112-3ea331aa5919" xsi:nil="true"/>
    <AssetExpire xmlns="90312ced-24b1-4a04-9112-3ea331aa5919">2029-05-12T00:00:00+00:00</AssetExpire>
    <CSXSubmissionMarket xmlns="90312ced-24b1-4a04-9112-3ea331aa5919" xsi:nil="true"/>
    <DSATActionTaken xmlns="90312ced-24b1-4a04-9112-3ea331aa5919" xsi:nil="true"/>
    <TPExecutable xmlns="90312ced-24b1-4a04-9112-3ea331aa5919" xsi:nil="true"/>
    <SubmitterId xmlns="90312ced-24b1-4a04-9112-3ea331aa5919" xsi:nil="true"/>
    <AssetType xmlns="90312ced-24b1-4a04-9112-3ea331aa5919">TP</AssetType>
    <CSXUpdate xmlns="90312ced-24b1-4a04-9112-3ea331aa5919">false</CSXUpdate>
    <BugNumber xmlns="90312ced-24b1-4a04-9112-3ea331aa5919" xsi:nil="true"/>
    <ApprovalLog xmlns="90312ced-24b1-4a04-9112-3ea331aa5919" xsi:nil="true"/>
    <CSXSubmissionDate xmlns="90312ced-24b1-4a04-9112-3ea331aa5919" xsi:nil="true"/>
    <Milestone xmlns="90312ced-24b1-4a04-9112-3ea331aa5919" xsi:nil="true"/>
    <OriginAsset xmlns="90312ced-24b1-4a04-9112-3ea331aa5919" xsi:nil="true"/>
    <TPComponent xmlns="90312ced-24b1-4a04-9112-3ea331aa5919">WORDFiles</TPComponent>
    <Component xmlns="41ef7931-2f43-42ee-9374-56eb6ce620f4" xsi:nil="true"/>
    <Description0 xmlns="41ef7931-2f43-42ee-9374-56eb6ce620f4" xsi:nil="true"/>
    <AssetId xmlns="90312ced-24b1-4a04-9112-3ea331aa5919">TP010173186</AssetId>
    <TPApplication xmlns="90312ced-24b1-4a04-9112-3ea331aa5919">Word</TPApplication>
    <TPLaunchHelpLink xmlns="90312ced-24b1-4a04-9112-3ea331aa5919" xsi:nil="true"/>
    <IntlLocPriority xmlns="90312ced-24b1-4a04-9112-3ea331aa5919" xsi:nil="true"/>
    <PlannedPubDate xmlns="90312ced-24b1-4a04-9112-3ea331aa5919" xsi:nil="true"/>
    <HandoffToMSDN xmlns="90312ced-24b1-4a04-9112-3ea331aa5919" xsi:nil="true"/>
    <IntlLangReviewer xmlns="90312ced-24b1-4a04-9112-3ea331aa5919" xsi:nil="true"/>
    <CrawlForDependencies xmlns="90312ced-24b1-4a04-9112-3ea331aa5919">false</CrawlForDependencies>
    <TrustLevel xmlns="90312ced-24b1-4a04-9112-3ea331aa5919">1 Microsoft Managed Content</TrustLevel>
    <IsSearchable xmlns="90312ced-24b1-4a04-9112-3ea331aa5919">false</IsSearchable>
    <TPNamespace xmlns="90312ced-24b1-4a04-9112-3ea331aa5919">WINWORD</TPNamespace>
    <Markets xmlns="90312ced-24b1-4a04-9112-3ea331aa5919"/>
    <AverageRating xmlns="90312ced-24b1-4a04-9112-3ea331aa5919" xsi:nil="true"/>
    <IntlLangReview xmlns="90312ced-24b1-4a04-9112-3ea331aa5919" xsi:nil="true"/>
    <UAProjectedTotalWords xmlns="90312ced-24b1-4a04-9112-3ea331aa5919" xsi:nil="true"/>
    <OutputCachingOn xmlns="90312ced-24b1-4a04-9112-3ea331aa5919">false</OutputCachingOn>
    <APAuthor xmlns="90312ced-24b1-4a04-9112-3ea331aa5919">
      <UserInfo>
        <DisplayName>REDMOND\cynvey</DisplayName>
        <AccountId>207</AccountId>
        <AccountType/>
      </UserInfo>
    </APAuthor>
    <TPAppVersion xmlns="90312ced-24b1-4a04-9112-3ea331aa5919">11</TPAppVersion>
    <TPCommandLine xmlns="90312ced-24b1-4a04-9112-3ea331aa5919">{WD} /f {FilePath}</TPCommandLine>
    <FriendlyTitle xmlns="90312ced-24b1-4a04-9112-3ea331aa5919" xsi:nil="true"/>
    <TemplateTemplateType xmlns="90312ced-24b1-4a04-9112-3ea331aa5919">Word 2003 Default</TemplateTemplateType>
    <Manager xmlns="90312ced-24b1-4a04-9112-3ea331aa5919" xsi:nil="true"/>
    <EditorialTags xmlns="90312ced-24b1-4a04-9112-3ea331aa5919" xsi:nil="true"/>
    <LegacyData xmlns="90312ced-24b1-4a04-9112-3ea331aa5919" xsi:nil="true"/>
    <PolicheckWords xmlns="90312ced-24b1-4a04-9112-3ea331aa5919" xsi:nil="true"/>
    <Downloads xmlns="90312ced-24b1-4a04-9112-3ea331aa5919">0</Downloads>
    <Providers xmlns="90312ced-24b1-4a04-9112-3ea331aa5919" xsi:nil="true"/>
    <OOCacheId xmlns="90312ced-24b1-4a04-9112-3ea331aa5919" xsi:nil="true"/>
    <BlockPublish xmlns="90312ced-24b1-4a04-9112-3ea331aa5919" xsi:nil="true"/>
    <LocRecommendedHandoff xmlns="90312ced-24b1-4a04-9112-3ea331aa5919" xsi:nil="true"/>
    <LocComments xmlns="90312ced-24b1-4a04-9112-3ea331aa5919" xsi:nil="true"/>
    <LocManualTestRequired xmlns="90312ced-24b1-4a04-9112-3ea331aa5919" xsi:nil="true"/>
    <LocProcessedForMarketsLookup xmlns="90312ced-24b1-4a04-9112-3ea331aa5919" xsi:nil="true"/>
    <ScenarioTagsTaxHTField0 xmlns="90312ced-24b1-4a04-9112-3ea331aa5919">
      <Terms xmlns="http://schemas.microsoft.com/office/infopath/2007/PartnerControls"/>
    </ScenarioTagsTaxHTField0>
    <LocOverallPreviewStatusLookup xmlns="90312ced-24b1-4a04-9112-3ea331aa5919" xsi:nil="true"/>
    <CampaignTagsTaxHTField0 xmlns="90312ced-24b1-4a04-9112-3ea331aa5919">
      <Terms xmlns="http://schemas.microsoft.com/office/infopath/2007/PartnerControls"/>
    </CampaignTagsTaxHTField0>
    <LocalizationTagsTaxHTField0 xmlns="90312ced-24b1-4a04-9112-3ea331aa5919">
      <Terms xmlns="http://schemas.microsoft.com/office/infopath/2007/PartnerControls"/>
    </LocalizationTagsTaxHTField0>
    <LocOverallLocStatusLookup xmlns="90312ced-24b1-4a04-9112-3ea331aa5919" xsi:nil="true"/>
    <TaxCatchAll xmlns="90312ced-24b1-4a04-9112-3ea331aa5919"/>
    <LocLastLocAttemptVersionLookup xmlns="90312ced-24b1-4a04-9112-3ea331aa5919">23322</LocLastLocAttemptVersionLookup>
    <LocPublishedDependentAssetsLookup xmlns="90312ced-24b1-4a04-9112-3ea331aa5919" xsi:nil="true"/>
    <LocOverallHandbackStatusLookup xmlns="90312ced-24b1-4a04-9112-3ea331aa5919" xsi:nil="true"/>
    <InternalTagsTaxHTField0 xmlns="90312ced-24b1-4a04-9112-3ea331aa5919">
      <Terms xmlns="http://schemas.microsoft.com/office/infopath/2007/PartnerControls"/>
    </InternalTagsTaxHTField0>
    <RecommendationsModifier xmlns="90312ced-24b1-4a04-9112-3ea331aa5919" xsi:nil="true"/>
    <FeatureTagsTaxHTField0 xmlns="90312ced-24b1-4a04-9112-3ea331aa5919">
      <Terms xmlns="http://schemas.microsoft.com/office/infopath/2007/PartnerControls"/>
    </FeatureTagsTaxHTField0>
    <LocProcessedForHandoffsLookup xmlns="90312ced-24b1-4a04-9112-3ea331aa5919" xsi:nil="true"/>
    <LocOverallPublishStatusLookup xmlns="90312ced-24b1-4a04-9112-3ea331aa5919" xsi:nil="true"/>
    <LocPublishedLinkedAssetsLookup xmlns="90312ced-24b1-4a04-9112-3ea331aa5919" xsi:nil="true"/>
    <LocLastLocAttemptVersionTypeLookup xmlns="90312ced-24b1-4a04-9112-3ea331aa5919" xsi:nil="true"/>
    <LocNewPublishedVersionLookup xmlns="90312ced-24b1-4a04-9112-3ea331aa5919" xsi:nil="true"/>
    <OriginalRelease xmlns="90312ced-24b1-4a04-9112-3ea331aa5919">14</OriginalRelease>
    <LocMarketGroupTiers2 xmlns="90312ced-24b1-4a04-9112-3ea331aa5919" xsi:nil="true"/>
  </documentManagement>
</p:properties>
</file>

<file path=customXml/item2.xml><?xml version="1.0" encoding="utf-8"?>
<tns:customPropertyEditors xmlns:tns="customStreamsXsn.xml">
  <tns:showOnOpen>صواب</tns:showOnOpen>
  <tns:defaultPropertyEditorNamespace>خصائص Office</tns:defaultPropertyEditorNamespace>
</tns:customPropertyEditor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527E9BDFA242146B59EAA0A2BBC516804009EC5643677B736459CE4ACB8094A990F" ma:contentTypeVersion="69" ma:contentTypeDescription="Create a new document." ma:contentTypeScope="" ma:versionID="652eb7346005af65e04088badddd82f5">
  <xsd:schema xmlns:xsd="http://www.w3.org/2001/XMLSchema" xmlns:xs="http://www.w3.org/2001/XMLSchema" xmlns:p="http://schemas.microsoft.com/office/2006/metadata/properties" xmlns:ns2="90312ced-24b1-4a04-9112-3ea331aa5919" xmlns:ns3="41ef7931-2f43-42ee-9374-56eb6ce620f4" targetNamespace="http://schemas.microsoft.com/office/2006/metadata/properties" ma:root="true" ma:fieldsID="a1a5f1565ce8526d5f683002e14b63f8" ns2:_="" ns3:_="">
    <xsd:import namespace="90312ced-24b1-4a04-9112-3ea331aa5919"/>
    <xsd:import namespace="41ef7931-2f43-42ee-9374-56eb6ce620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12ced-24b1-4a04-9112-3ea331aa591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6e3a7210-f659-47eb-b7d4-9ee2aecd62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AC07437-707F-44C4-B152-C4FC4019B6ED}" ma:internalName="CSXSubmissionMarket" ma:readOnly="false" ma:showField="MarketName" ma:web="90312ced-24b1-4a04-9112-3ea331aa591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4a199ee-c7bc-4bbc-b513-88b9b062696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265EC822-753B-4D08-ABD2-7528F7EA7549}" ma:internalName="InProjectListLookup" ma:readOnly="true" ma:showField="InProjectLis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deadd727-1c15-4aef-bbd3-8cf4bcd7f367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265EC822-753B-4D08-ABD2-7528F7EA7549}" ma:internalName="LastCompleteVersionLookup" ma:readOnly="true" ma:showField="LastComplete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265EC822-753B-4D08-ABD2-7528F7EA7549}" ma:internalName="LastPreviewErrorLookup" ma:readOnly="true" ma:showField="LastPreview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265EC822-753B-4D08-ABD2-7528F7EA7549}" ma:internalName="LastPreviewResultLookup" ma:readOnly="true" ma:showField="LastPreview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265EC822-753B-4D08-ABD2-7528F7EA7549}" ma:internalName="LastPreviewAttemptDateLookup" ma:readOnly="true" ma:showField="LastPreview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265EC822-753B-4D08-ABD2-7528F7EA7549}" ma:internalName="LastPreviewedByLookup" ma:readOnly="true" ma:showField="LastPreview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265EC822-753B-4D08-ABD2-7528F7EA7549}" ma:internalName="LastPreviewTimeLookup" ma:readOnly="true" ma:showField="LastPreview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265EC822-753B-4D08-ABD2-7528F7EA7549}" ma:internalName="LastPreviewVersionLookup" ma:readOnly="true" ma:showField="LastPreview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265EC822-753B-4D08-ABD2-7528F7EA7549}" ma:internalName="LastPublishErrorLookup" ma:readOnly="true" ma:showField="LastPublish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265EC822-753B-4D08-ABD2-7528F7EA7549}" ma:internalName="LastPublishResultLookup" ma:readOnly="true" ma:showField="LastPublish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265EC822-753B-4D08-ABD2-7528F7EA7549}" ma:internalName="LastPublishAttemptDateLookup" ma:readOnly="true" ma:showField="LastPublish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265EC822-753B-4D08-ABD2-7528F7EA7549}" ma:internalName="LastPublishedByLookup" ma:readOnly="true" ma:showField="LastPublish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265EC822-753B-4D08-ABD2-7528F7EA7549}" ma:internalName="LastPublishTimeLookup" ma:readOnly="true" ma:showField="LastPublish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265EC822-753B-4D08-ABD2-7528F7EA7549}" ma:internalName="LastPublishVersionLookup" ma:readOnly="true" ma:showField="LastPublish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1F0DC429-C65C-4AF3-B99B-271EB3084235}" ma:internalName="LocLastLocAttemptVersionLookup" ma:readOnly="false" ma:showField="LastLocAttemptVersion" ma:web="90312ced-24b1-4a04-9112-3ea331aa5919">
      <xsd:simpleType>
        <xsd:restriction base="dms:Lookup"/>
      </xsd:simpleType>
    </xsd:element>
    <xsd:element name="LocLastLocAttemptVersionTypeLookup" ma:index="72" nillable="true" ma:displayName="Loc Last Loc Attempt Version Type" ma:default="" ma:list="{1F0DC429-C65C-4AF3-B99B-271EB3084235}" ma:internalName="LocLastLocAttemptVersionTypeLookup" ma:readOnly="true" ma:showField="LastLocAttemptVersionType" ma:web="90312ced-24b1-4a04-9112-3ea331aa591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1F0DC429-C65C-4AF3-B99B-271EB3084235}" ma:internalName="LocNewPublishedVersionLookup" ma:readOnly="true" ma:showField="NewPublishedVersion" ma:web="90312ced-24b1-4a04-9112-3ea331aa5919">
      <xsd:simpleType>
        <xsd:restriction base="dms:Lookup"/>
      </xsd:simpleType>
    </xsd:element>
    <xsd:element name="LocOverallHandbackStatusLookup" ma:index="76" nillable="true" ma:displayName="Loc Overall Handback Status" ma:default="" ma:list="{1F0DC429-C65C-4AF3-B99B-271EB3084235}" ma:internalName="LocOverallHandbackStatusLookup" ma:readOnly="true" ma:showField="OverallHandbackStatus" ma:web="90312ced-24b1-4a04-9112-3ea331aa5919">
      <xsd:simpleType>
        <xsd:restriction base="dms:Lookup"/>
      </xsd:simpleType>
    </xsd:element>
    <xsd:element name="LocOverallLocStatusLookup" ma:index="77" nillable="true" ma:displayName="Loc Overall Localize Status" ma:default="" ma:list="{1F0DC429-C65C-4AF3-B99B-271EB3084235}" ma:internalName="LocOverallLocStatusLookup" ma:readOnly="true" ma:showField="OverallLocStatus" ma:web="90312ced-24b1-4a04-9112-3ea331aa5919">
      <xsd:simpleType>
        <xsd:restriction base="dms:Lookup"/>
      </xsd:simpleType>
    </xsd:element>
    <xsd:element name="LocOverallPreviewStatusLookup" ma:index="78" nillable="true" ma:displayName="Loc Overall Preview Status" ma:default="" ma:list="{1F0DC429-C65C-4AF3-B99B-271EB3084235}" ma:internalName="LocOverallPreviewStatusLookup" ma:readOnly="true" ma:showField="OverallPreviewStatus" ma:web="90312ced-24b1-4a04-9112-3ea331aa5919">
      <xsd:simpleType>
        <xsd:restriction base="dms:Lookup"/>
      </xsd:simpleType>
    </xsd:element>
    <xsd:element name="LocOverallPublishStatusLookup" ma:index="79" nillable="true" ma:displayName="Loc Overall Publish Status" ma:default="" ma:list="{1F0DC429-C65C-4AF3-B99B-271EB3084235}" ma:internalName="LocOverallPublishStatusLookup" ma:readOnly="true" ma:showField="OverallPublishStatus" ma:web="90312ced-24b1-4a04-9112-3ea331aa591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1F0DC429-C65C-4AF3-B99B-271EB3084235}" ma:internalName="LocProcessedForHandoffsLookup" ma:readOnly="true" ma:showField="ProcessedForHandoffs" ma:web="90312ced-24b1-4a04-9112-3ea331aa5919">
      <xsd:simpleType>
        <xsd:restriction base="dms:Lookup"/>
      </xsd:simpleType>
    </xsd:element>
    <xsd:element name="LocProcessedForMarketsLookup" ma:index="82" nillable="true" ma:displayName="Loc Processed For Markets" ma:default="" ma:list="{1F0DC429-C65C-4AF3-B99B-271EB3084235}" ma:internalName="LocProcessedForMarketsLookup" ma:readOnly="true" ma:showField="ProcessedForMarkets" ma:web="90312ced-24b1-4a04-9112-3ea331aa5919">
      <xsd:simpleType>
        <xsd:restriction base="dms:Lookup"/>
      </xsd:simpleType>
    </xsd:element>
    <xsd:element name="LocPublishedDependentAssetsLookup" ma:index="83" nillable="true" ma:displayName="Loc Published Dependent Assets" ma:default="" ma:list="{1F0DC429-C65C-4AF3-B99B-271EB3084235}" ma:internalName="LocPublishedDependentAssetsLookup" ma:readOnly="true" ma:showField="PublishedDependentAssets" ma:web="90312ced-24b1-4a04-9112-3ea331aa5919">
      <xsd:simpleType>
        <xsd:restriction base="dms:Lookup"/>
      </xsd:simpleType>
    </xsd:element>
    <xsd:element name="LocPublishedLinkedAssetsLookup" ma:index="84" nillable="true" ma:displayName="Loc Published Linked Assets" ma:default="" ma:list="{1F0DC429-C65C-4AF3-B99B-271EB3084235}" ma:internalName="LocPublishedLinkedAssetsLookup" ma:readOnly="true" ma:showField="PublishedLinkedAssets" ma:web="90312ced-24b1-4a04-9112-3ea331aa591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194e7d7-e777-4d42-ba51-7323e45a00f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AC07437-707F-44C4-B152-C4FC4019B6ED}" ma:internalName="Markets" ma:readOnly="false" ma:showField="MarketNa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265EC822-753B-4D08-ABD2-7528F7EA7549}" ma:internalName="NumOfRatingsLookup" ma:readOnly="true" ma:showField="NumOfRating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265EC822-753B-4D08-ABD2-7528F7EA7549}" ma:internalName="PublishStatusLookup" ma:readOnly="false" ma:showField="PublishStatu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3b99470-5334-428f-a1fd-0d0e159445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85b752e4-2416-476b-a692-4eb1e2d041e5}" ma:internalName="TaxCatchAll" ma:showField="CatchAllData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85b752e4-2416-476b-a692-4eb1e2d041e5}" ma:internalName="TaxCatchAllLabel" ma:readOnly="true" ma:showField="CatchAllDataLabel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f7931-2f43-42ee-9374-56eb6ce620f4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89F929-072A-4695-A8DD-E507155A0C5F}"/>
</file>

<file path=customXml/itemProps2.xml><?xml version="1.0" encoding="utf-8"?>
<ds:datastoreItem xmlns:ds="http://schemas.openxmlformats.org/officeDocument/2006/customXml" ds:itemID="{DEA87199-2424-4E7F-9203-256E45805BCB}"/>
</file>

<file path=customXml/itemProps3.xml><?xml version="1.0" encoding="utf-8"?>
<ds:datastoreItem xmlns:ds="http://schemas.openxmlformats.org/officeDocument/2006/customXml" ds:itemID="{27B7590C-E7B3-437D-ADB7-B615F1B30C1D}"/>
</file>

<file path=customXml/itemProps4.xml><?xml version="1.0" encoding="utf-8"?>
<ds:datastoreItem xmlns:ds="http://schemas.openxmlformats.org/officeDocument/2006/customXml" ds:itemID="{99DEE0FC-6312-48AF-91B6-464C41B3A293}"/>
</file>

<file path=docProps/app.xml><?xml version="1.0" encoding="utf-8"?>
<Properties xmlns="http://schemas.openxmlformats.org/officeDocument/2006/extended-properties" xmlns:vt="http://schemas.openxmlformats.org/officeDocument/2006/docPropsVTypes">
  <Template>Memo_TP10173186.dotx</Template>
  <TotalTime>356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مذكرة</vt:lpstr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(Simple design)</dc:title>
  <dc:subject/>
  <dc:creator/>
  <cp:keywords/>
  <cp:lastModifiedBy>atayseer</cp:lastModifiedBy>
  <cp:revision>3</cp:revision>
  <cp:lastPrinted>2006-08-01T17:47:00Z</cp:lastPrinted>
  <dcterms:created xsi:type="dcterms:W3CDTF">2006-08-01T19:32:00Z</dcterms:created>
  <dcterms:modified xsi:type="dcterms:W3CDTF">2006-12-17T18:56:00Z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0x010100A527E9BDFA242146B59EAA0A2BBC516804009EC5643677B736459CE4ACB8094A990F</vt:lpwstr>
  </property>
  <property fmtid="{D5CDD505-2E9C-101B-9397-08002B2CF9AE}" pid="3" name="ImageGenCounter">
    <vt:i4>0</vt:i4>
  </property>
  <property fmtid="{D5CDD505-2E9C-101B-9397-08002B2CF9AE}" pid="4" name="ImageGenStatus">
    <vt:i4>0</vt:i4>
  </property>
  <property fmtid="{D5CDD505-2E9C-101B-9397-08002B2CF9AE}" pid="5" name="PolicheckStatus">
    <vt:i4>0</vt:i4>
  </property>
  <property fmtid="{D5CDD505-2E9C-101B-9397-08002B2CF9AE}" pid="6" name="Applications">
    <vt:lpwstr>83;#Word 12;#67;#Template 12;#436;#Word 14</vt:lpwstr>
  </property>
  <property fmtid="{D5CDD505-2E9C-101B-9397-08002B2CF9AE}" pid="7" name="PolicheckCounter">
    <vt:i4>0</vt:i4>
  </property>
  <property fmtid="{D5CDD505-2E9C-101B-9397-08002B2CF9AE}" pid="8" name="APTrustLevel">
    <vt:r8>1</vt:r8>
  </property>
  <property fmtid="{D5CDD505-2E9C-101B-9397-08002B2CF9AE}" pid="9" name="Order">
    <vt:r8>4469400</vt:r8>
  </property>
</Properties>
</file>