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2" w:rsidRDefault="00354957"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-320040</wp:posOffset>
                </wp:positionV>
                <wp:extent cx="4938395" cy="1764030"/>
                <wp:effectExtent l="3810" t="3810" r="1270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451659579"/>
                              <w:placeholder>
                                <w:docPart w:val="619498ED05094435888096E977B04AB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8610D2" w:rsidRPr="00C47686" w:rsidRDefault="00BC6C3D" w:rsidP="00BC6C3D">
                                <w:pPr>
                                  <w:pStyle w:val="EventHeading1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 w:rsidRPr="00C47686">
                                  <w:rPr>
                                    <w:rFonts w:ascii="Arial" w:hAnsi="Arial" w:cs="Arial"/>
                                  </w:rPr>
                                  <w:t>[</w:t>
                                </w:r>
                                <w:r w:rsidRPr="00C47686">
                                  <w:rPr>
                                    <w:rFonts w:ascii="Arial" w:hAnsi="Arial" w:cs="Arial"/>
                                    <w:szCs w:val="52"/>
                                    <w:rtl/>
                                  </w:rPr>
                                  <w:t>الصيف</w:t>
                                </w:r>
                                <w:r w:rsidRPr="00C47686">
                                  <w:rPr>
                                    <w:rFonts w:ascii="Arial" w:hAnsi="Arial" w:cs="Arial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8610D2" w:rsidRPr="00C47686" w:rsidRDefault="00354957" w:rsidP="00E05773">
                            <w:pPr>
                              <w:pStyle w:val="EventHeading2"/>
                              <w:bidi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  <w:rtl/>
                                </w:rPr>
                                <w:id w:val="451659586"/>
                                <w:placeholder>
                                  <w:docPart w:val="832E26DDAAB44190B81C5025CA19B76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E05773" w:rsidRPr="00C47686">
                                  <w:rPr>
                                    <w:rFonts w:ascii="Arial" w:hAnsi="Arial" w:cs="Arial"/>
                                  </w:rPr>
                                  <w:t>]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iCs/>
                                    <w:szCs w:val="72"/>
                                    <w:rtl/>
                                  </w:rPr>
                                  <w:t>اسم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iCs/>
                                    <w:szCs w:val="72"/>
                                    <w:rtl/>
                                  </w:rPr>
                                  <w:t>الحدث</w:t>
                                </w:r>
                                <w:r w:rsidR="00E05773" w:rsidRPr="00C47686">
                                  <w:rPr>
                                    <w:rFonts w:ascii="Arial" w:hAnsi="Arial" w:cs="Arial"/>
                                  </w:rPr>
                                  <w:t>[</w:t>
                                </w:r>
                              </w:sdtContent>
                            </w:sdt>
                            <w:r w:rsidR="00BC6C3D" w:rsidRPr="00C4768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8pt;margin-top:-25.2pt;width:388.85pt;height:13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KtwIAALo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" filled="f" strok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451659579"/>
                        <w:placeholder>
                          <w:docPart w:val="619498ED05094435888096E977B04AB6"/>
                        </w:placeholder>
                        <w:temporary/>
                        <w:showingPlcHdr/>
                      </w:sdtPr>
                      <w:sdtEndPr/>
                      <w:sdtContent>
                        <w:p w:rsidR="008610D2" w:rsidRPr="00C47686" w:rsidRDefault="00BC6C3D" w:rsidP="00BC6C3D">
                          <w:pPr>
                            <w:pStyle w:val="EventHeading1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47686">
                            <w:rPr>
                              <w:rFonts w:ascii="Arial" w:hAnsi="Arial" w:cs="Arial"/>
                            </w:rPr>
                            <w:t>[</w:t>
                          </w:r>
                          <w:r w:rsidRPr="00C47686">
                            <w:rPr>
                              <w:rFonts w:ascii="Arial" w:hAnsi="Arial" w:cs="Arial"/>
                              <w:szCs w:val="52"/>
                              <w:rtl/>
                            </w:rPr>
                            <w:t>الصيف</w:t>
                          </w:r>
                          <w:r w:rsidRPr="00C47686">
                            <w:rPr>
                              <w:rFonts w:ascii="Arial" w:hAnsi="Arial" w:cs="Arial"/>
                            </w:rPr>
                            <w:t>]</w:t>
                          </w:r>
                        </w:p>
                      </w:sdtContent>
                    </w:sdt>
                    <w:p w:rsidR="008610D2" w:rsidRPr="00C47686" w:rsidRDefault="00354957" w:rsidP="00E05773">
                      <w:pPr>
                        <w:pStyle w:val="EventHeading2"/>
                        <w:bidi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0000"/>
                            <w:rtl/>
                          </w:rPr>
                          <w:id w:val="451659586"/>
                          <w:placeholder>
                            <w:docPart w:val="832E26DDAAB44190B81C5025CA19B768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E05773" w:rsidRPr="00C47686">
                            <w:rPr>
                              <w:rFonts w:ascii="Arial" w:hAnsi="Arial" w:cs="Arial"/>
                            </w:rPr>
                            <w:t>]</w:t>
                          </w:r>
                          <w:r w:rsidR="00BC6C3D" w:rsidRPr="00C47686">
                            <w:rPr>
                              <w:rFonts w:ascii="Arial" w:hAnsi="Arial" w:cs="Arial"/>
                              <w:iCs/>
                              <w:szCs w:val="72"/>
                              <w:rtl/>
                            </w:rPr>
                            <w:t>اسم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iCs/>
                              <w:szCs w:val="72"/>
                              <w:rtl/>
                            </w:rPr>
                            <w:t>الحدث</w:t>
                          </w:r>
                          <w:r w:rsidR="00E05773" w:rsidRPr="00C47686">
                            <w:rPr>
                              <w:rFonts w:ascii="Arial" w:hAnsi="Arial" w:cs="Arial"/>
                            </w:rPr>
                            <w:t>[</w:t>
                          </w:r>
                        </w:sdtContent>
                      </w:sdt>
                      <w:r w:rsidR="00BC6C3D" w:rsidRPr="00C47686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-354965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alias w:val="الشركة"/>
                              <w:tag w:val="الشركة"/>
                              <w:id w:val="451659653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610D2" w:rsidRPr="00C47686" w:rsidRDefault="00E05773" w:rsidP="00E05773">
                                <w:pPr>
                                  <w:pStyle w:val="Organization"/>
                                  <w:bidi/>
                                  <w:rPr>
                                    <w:rFonts w:ascii="Arial" w:hAnsi="Arial" w:cs="Arial"/>
                                  </w:rPr>
                                </w:pPr>
                                <w:r w:rsidRPr="00C47686">
                                  <w:rPr>
                                    <w:rFonts w:ascii="Arial" w:hAnsi="Arial" w:cs="Arial"/>
                                  </w:rPr>
                                  <w:t>]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rtl/>
                                  </w:rPr>
                                  <w:t>اسم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rtl/>
                                  </w:rPr>
                                  <w:t>الشركة</w:t>
                                </w:r>
                                <w:r w:rsidRPr="00C47686">
                                  <w:rPr>
                                    <w:rFonts w:ascii="Arial" w:hAnsi="Arial" w:cs="Arial"/>
                                  </w:rPr>
                                  <w:t>[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7.9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P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rtl/>
                        </w:rPr>
                        <w:alias w:val="الشركة"/>
                        <w:tag w:val="الشركة"/>
                        <w:id w:val="451659653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8610D2" w:rsidRPr="00C47686" w:rsidRDefault="00E05773" w:rsidP="00E05773">
                          <w:pPr>
                            <w:pStyle w:val="Organization"/>
                            <w:bidi/>
                            <w:rPr>
                              <w:rFonts w:ascii="Arial" w:hAnsi="Arial" w:cs="Arial"/>
                            </w:rPr>
                          </w:pPr>
                          <w:r w:rsidRPr="00C47686">
                            <w:rPr>
                              <w:rFonts w:ascii="Arial" w:hAnsi="Arial" w:cs="Arial"/>
                            </w:rPr>
                            <w:t>]</w:t>
                          </w:r>
                          <w:r w:rsidR="00BC6C3D" w:rsidRPr="00C47686">
                            <w:rPr>
                              <w:rFonts w:ascii="Arial" w:hAnsi="Arial" w:cs="Arial"/>
                              <w:rtl/>
                            </w:rPr>
                            <w:t>اسم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rtl/>
                            </w:rPr>
                            <w:t>الشركة</w:t>
                          </w:r>
                          <w:r w:rsidRPr="00C47686">
                            <w:rPr>
                              <w:rFonts w:ascii="Arial" w:hAnsi="Arial" w:cs="Arial"/>
                            </w:rPr>
                            <w:t>[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-246380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1270" t="127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id w:val="451659595"/>
                              <w:temporary/>
                              <w:showingPlcHdr/>
                            </w:sdtPr>
                            <w:sdtEndPr/>
                            <w:sdtContent>
                              <w:p w:rsidR="008610D2" w:rsidRPr="00C47686" w:rsidRDefault="00E05773" w:rsidP="00997981">
                                <w:pPr>
                                  <w:pStyle w:val="DateTime"/>
                                  <w:bidi/>
                                  <w:rPr>
                                    <w:rFonts w:ascii="Arial" w:hAnsi="Arial" w:cs="Arial"/>
                                  </w:rPr>
                                </w:pPr>
                                <w:r w:rsidRPr="00C47686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>]</w:t>
                                </w:r>
                                <w:r w:rsidR="00997981" w:rsidRPr="00997981">
                                  <w:rPr>
                                    <w:rFonts w:cs="Times New Roman" w:hint="cs"/>
                                    <w:rtl/>
                                  </w:rPr>
                                  <w:t xml:space="preserve"> </w:t>
                                </w:r>
                                <w:r w:rsidR="00997981" w:rsidRPr="00997981">
                                  <w:rPr>
                                    <w:rFonts w:ascii="Arial" w:hAnsi="Arial" w:cs="Arial" w:hint="cs"/>
                                    <w:color w:val="FFFFFF"/>
                                    <w:rtl/>
                                  </w:rPr>
                                  <w:t>السبت</w:t>
                                </w:r>
                                <w:r w:rsidR="00997981" w:rsidRPr="00997981">
                                  <w:rPr>
                                    <w:rFonts w:ascii="Arial" w:hAnsi="Arial" w:cs="Arial"/>
                                    <w:color w:val="FFFFFF"/>
                                    <w:rtl/>
                                  </w:rPr>
                                  <w:t xml:space="preserve"> 9 </w:t>
                                </w:r>
                                <w:r w:rsidR="00997981" w:rsidRPr="00997981">
                                  <w:rPr>
                                    <w:rFonts w:ascii="Arial" w:hAnsi="Arial" w:cs="Arial" w:hint="cs"/>
                                    <w:color w:val="FFFFFF"/>
                                    <w:rtl/>
                                  </w:rPr>
                                  <w:t>يونيو</w:t>
                                </w:r>
                                <w:r w:rsidR="00997981" w:rsidRPr="00997981">
                                  <w:rPr>
                                    <w:rFonts w:ascii="Arial" w:hAnsi="Arial" w:cs="Arial"/>
                                    <w:color w:val="FFFFFF"/>
                                    <w:rtl/>
                                  </w:rPr>
                                  <w:t xml:space="preserve"> </w:t>
                                </w:r>
                                <w:r w:rsidR="00997981" w:rsidRPr="00997981">
                                  <w:rPr>
                                    <w:rFonts w:ascii="Arial" w:hAnsi="Arial" w:cs="Arial" w:hint="cs"/>
                                    <w:color w:val="FFFFFF"/>
                                    <w:rtl/>
                                  </w:rPr>
                                  <w:t>عند</w:t>
                                </w:r>
                                <w:r w:rsidR="00997981" w:rsidRPr="00997981">
                                  <w:rPr>
                                    <w:rFonts w:ascii="Arial" w:hAnsi="Arial" w:cs="Arial"/>
                                    <w:color w:val="FFFFFF"/>
                                    <w:rtl/>
                                  </w:rPr>
                                  <w:t xml:space="preserve"> </w:t>
                                </w:r>
                                <w:r w:rsidR="00997981" w:rsidRPr="00997981">
                                  <w:rPr>
                                    <w:rFonts w:ascii="Arial" w:hAnsi="Arial" w:cs="Arial" w:hint="cs"/>
                                    <w:color w:val="FFFFFF"/>
                                    <w:rtl/>
                                  </w:rPr>
                                  <w:t>الساعة</w:t>
                                </w:r>
                                <w:r w:rsidR="00997981" w:rsidRPr="00997981">
                                  <w:rPr>
                                    <w:rFonts w:ascii="Arial" w:hAnsi="Arial" w:cs="Arial"/>
                                    <w:color w:val="FFFFFF"/>
                                    <w:rtl/>
                                  </w:rPr>
                                  <w:t xml:space="preserve"> 6:30 </w:t>
                                </w:r>
                                <w:r w:rsidR="00997981" w:rsidRPr="00997981">
                                  <w:rPr>
                                    <w:rFonts w:ascii="Arial" w:hAnsi="Arial" w:cs="Arial" w:hint="cs"/>
                                    <w:color w:val="FFFFFF"/>
                                    <w:rtl/>
                                  </w:rPr>
                                  <w:t>م</w:t>
                                </w:r>
                                <w:r w:rsidR="00997981" w:rsidRPr="00997981">
                                  <w:rPr>
                                    <w:rFonts w:ascii="Arial" w:hAnsi="Arial" w:cs="Arial"/>
                                    <w:color w:val="FFFFFF"/>
                                    <w:rtl/>
                                  </w:rPr>
                                  <w:t xml:space="preserve"> </w:t>
                                </w:r>
                                <w:r w:rsidRPr="00C47686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>[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9.4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oq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rtl/>
                        </w:rPr>
                        <w:id w:val="451659595"/>
                        <w:temporary/>
                        <w:showingPlcHdr/>
                      </w:sdtPr>
                      <w:sdtEndPr/>
                      <w:sdtContent>
                        <w:p w:rsidR="008610D2" w:rsidRPr="00C47686" w:rsidRDefault="00E05773" w:rsidP="00997981">
                          <w:pPr>
                            <w:pStyle w:val="DateTime"/>
                            <w:bidi/>
                            <w:rPr>
                              <w:rFonts w:ascii="Arial" w:hAnsi="Arial" w:cs="Arial"/>
                            </w:rPr>
                          </w:pPr>
                          <w:r w:rsidRPr="00C47686">
                            <w:rPr>
                              <w:rFonts w:ascii="Arial" w:hAnsi="Arial" w:cs="Arial"/>
                              <w:color w:val="FFFFFF"/>
                            </w:rPr>
                            <w:t>]</w:t>
                          </w:r>
                          <w:r w:rsidR="00997981" w:rsidRPr="00997981">
                            <w:rPr>
                              <w:rFonts w:cs="Times New Roman" w:hint="cs"/>
                              <w:rtl/>
                            </w:rPr>
                            <w:t xml:space="preserve"> </w:t>
                          </w:r>
                          <w:r w:rsidR="00997981" w:rsidRPr="00997981">
                            <w:rPr>
                              <w:rFonts w:ascii="Arial" w:hAnsi="Arial" w:cs="Arial" w:hint="cs"/>
                              <w:color w:val="FFFFFF"/>
                              <w:rtl/>
                            </w:rPr>
                            <w:t>السبت</w:t>
                          </w:r>
                          <w:r w:rsidR="00997981" w:rsidRPr="00997981">
                            <w:rPr>
                              <w:rFonts w:ascii="Arial" w:hAnsi="Arial" w:cs="Arial"/>
                              <w:color w:val="FFFFFF"/>
                              <w:rtl/>
                            </w:rPr>
                            <w:t xml:space="preserve"> 9 </w:t>
                          </w:r>
                          <w:r w:rsidR="00997981" w:rsidRPr="00997981">
                            <w:rPr>
                              <w:rFonts w:ascii="Arial" w:hAnsi="Arial" w:cs="Arial" w:hint="cs"/>
                              <w:color w:val="FFFFFF"/>
                              <w:rtl/>
                            </w:rPr>
                            <w:t>يونيو</w:t>
                          </w:r>
                          <w:r w:rsidR="00997981" w:rsidRPr="00997981">
                            <w:rPr>
                              <w:rFonts w:ascii="Arial" w:hAnsi="Arial" w:cs="Arial"/>
                              <w:color w:val="FFFFFF"/>
                              <w:rtl/>
                            </w:rPr>
                            <w:t xml:space="preserve"> </w:t>
                          </w:r>
                          <w:r w:rsidR="00997981" w:rsidRPr="00997981">
                            <w:rPr>
                              <w:rFonts w:ascii="Arial" w:hAnsi="Arial" w:cs="Arial" w:hint="cs"/>
                              <w:color w:val="FFFFFF"/>
                              <w:rtl/>
                            </w:rPr>
                            <w:t>عند</w:t>
                          </w:r>
                          <w:r w:rsidR="00997981" w:rsidRPr="00997981">
                            <w:rPr>
                              <w:rFonts w:ascii="Arial" w:hAnsi="Arial" w:cs="Arial"/>
                              <w:color w:val="FFFFFF"/>
                              <w:rtl/>
                            </w:rPr>
                            <w:t xml:space="preserve"> </w:t>
                          </w:r>
                          <w:r w:rsidR="00997981" w:rsidRPr="00997981">
                            <w:rPr>
                              <w:rFonts w:ascii="Arial" w:hAnsi="Arial" w:cs="Arial" w:hint="cs"/>
                              <w:color w:val="FFFFFF"/>
                              <w:rtl/>
                            </w:rPr>
                            <w:t>الساعة</w:t>
                          </w:r>
                          <w:r w:rsidR="00997981" w:rsidRPr="00997981">
                            <w:rPr>
                              <w:rFonts w:ascii="Arial" w:hAnsi="Arial" w:cs="Arial"/>
                              <w:color w:val="FFFFFF"/>
                              <w:rtl/>
                            </w:rPr>
                            <w:t xml:space="preserve"> 6:30 </w:t>
                          </w:r>
                          <w:r w:rsidR="00997981" w:rsidRPr="00997981">
                            <w:rPr>
                              <w:rFonts w:ascii="Arial" w:hAnsi="Arial" w:cs="Arial" w:hint="cs"/>
                              <w:color w:val="FFFFFF"/>
                              <w:rtl/>
                            </w:rPr>
                            <w:t>م</w:t>
                          </w:r>
                          <w:r w:rsidR="00997981" w:rsidRPr="00997981">
                            <w:rPr>
                              <w:rFonts w:ascii="Arial" w:hAnsi="Arial" w:cs="Arial"/>
                              <w:color w:val="FFFFFF"/>
                              <w:rtl/>
                            </w:rPr>
                            <w:t xml:space="preserve"> </w:t>
                          </w:r>
                          <w:r w:rsidRPr="00C47686">
                            <w:rPr>
                              <w:rFonts w:ascii="Arial" w:hAnsi="Arial" w:cs="Arial"/>
                              <w:color w:val="FFFFFF"/>
                            </w:rPr>
                            <w:t>[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1924685</wp:posOffset>
                </wp:positionV>
                <wp:extent cx="5128895" cy="577850"/>
                <wp:effectExtent l="0" t="635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id w:val="451659605"/>
                              <w:temporary/>
                              <w:showingPlcHdr/>
                            </w:sdtPr>
                            <w:sdtEndPr/>
                            <w:sdtContent>
                              <w:p w:rsidR="008610D2" w:rsidRPr="00C47686" w:rsidRDefault="00E05773" w:rsidP="00E05773">
                                <w:pPr>
                                  <w:pStyle w:val="Location"/>
                                  <w:bidi/>
                                  <w:rPr>
                                    <w:rFonts w:ascii="Arial" w:hAnsi="Arial" w:cs="Arial"/>
                                  </w:rPr>
                                </w:pPr>
                                <w:r w:rsidRPr="00C47686">
                                  <w:rPr>
                                    <w:rFonts w:ascii="Arial" w:hAnsi="Arial" w:cs="Arial"/>
                                  </w:rPr>
                                  <w:t>]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bCs/>
                                    <w:rtl/>
                                  </w:rPr>
                                  <w:t>حديقة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bCs/>
                                    <w:rtl/>
                                  </w:rPr>
                                  <w:t>أشجار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bCs/>
                                    <w:rtl/>
                                  </w:rPr>
                                  <w:t>البلوط</w:t>
                                </w:r>
                                <w:r w:rsidRPr="00C47686">
                                  <w:rPr>
                                    <w:rFonts w:ascii="Arial" w:hAnsi="Arial" w:cs="Arial"/>
                                  </w:rPr>
                                  <w:t>[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id w:val="451659627"/>
                              <w:temporary/>
                              <w:showingPlcHdr/>
                            </w:sdtPr>
                            <w:sdtEndPr/>
                            <w:sdtContent>
                              <w:p w:rsidR="008610D2" w:rsidRPr="00C47686" w:rsidRDefault="00E05773" w:rsidP="00E05773">
                                <w:pPr>
                                  <w:pStyle w:val="Address"/>
                                  <w:bidi/>
                                  <w:rPr>
                                    <w:rFonts w:ascii="Arial" w:hAnsi="Arial" w:cs="Arial"/>
                                  </w:rPr>
                                </w:pPr>
                                <w:r w:rsidRPr="00C47686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]</w:t>
                                </w:r>
                                <w:r w:rsidRPr="00C47686">
                                  <w:rPr>
                                    <w:rFonts w:ascii="Arial" w:hAnsi="Arial" w:cs="Arial"/>
                                    <w:rtl/>
                                  </w:rPr>
                                  <w:t xml:space="preserve"> الشارع الرئيسي 123 </w:t>
                                </w:r>
                                <w:r w:rsidRPr="00C47686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[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color w:val="000000"/>
                                    <w:cs/>
                                  </w:rPr>
                                  <w:t>‎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7pt;margin-top:151.55pt;width:403.8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yX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" filled="f" strok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rtl/>
                        </w:rPr>
                        <w:id w:val="451659605"/>
                        <w:temporary/>
                        <w:showingPlcHdr/>
                      </w:sdtPr>
                      <w:sdtEndPr/>
                      <w:sdtContent>
                        <w:p w:rsidR="008610D2" w:rsidRPr="00C47686" w:rsidRDefault="00E05773" w:rsidP="00E05773">
                          <w:pPr>
                            <w:pStyle w:val="Location"/>
                            <w:bidi/>
                            <w:rPr>
                              <w:rFonts w:ascii="Arial" w:hAnsi="Arial" w:cs="Arial"/>
                            </w:rPr>
                          </w:pPr>
                          <w:r w:rsidRPr="00C47686">
                            <w:rPr>
                              <w:rFonts w:ascii="Arial" w:hAnsi="Arial" w:cs="Arial"/>
                            </w:rPr>
                            <w:t>]</w:t>
                          </w:r>
                          <w:r w:rsidR="00BC6C3D" w:rsidRPr="00C47686">
                            <w:rPr>
                              <w:rFonts w:ascii="Arial" w:hAnsi="Arial" w:cs="Arial"/>
                              <w:bCs/>
                              <w:rtl/>
                            </w:rPr>
                            <w:t>حديقة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bCs/>
                              <w:rtl/>
                            </w:rPr>
                            <w:t>أشجار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bCs/>
                              <w:rtl/>
                            </w:rPr>
                            <w:t>البلوط</w:t>
                          </w:r>
                          <w:r w:rsidRPr="00C47686">
                            <w:rPr>
                              <w:rFonts w:ascii="Arial" w:hAnsi="Arial" w:cs="Arial"/>
                            </w:rPr>
                            <w:t>[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rtl/>
                        </w:rPr>
                        <w:id w:val="451659627"/>
                        <w:temporary/>
                        <w:showingPlcHdr/>
                      </w:sdtPr>
                      <w:sdtEndPr/>
                      <w:sdtContent>
                        <w:p w:rsidR="008610D2" w:rsidRPr="00C47686" w:rsidRDefault="00E05773" w:rsidP="00E05773">
                          <w:pPr>
                            <w:pStyle w:val="Address"/>
                            <w:bidi/>
                            <w:rPr>
                              <w:rFonts w:ascii="Arial" w:hAnsi="Arial" w:cs="Arial"/>
                            </w:rPr>
                          </w:pPr>
                          <w:r w:rsidRPr="00C47686">
                            <w:rPr>
                              <w:rFonts w:ascii="Arial" w:hAnsi="Arial" w:cs="Arial"/>
                              <w:color w:val="000000"/>
                            </w:rPr>
                            <w:t>]</w:t>
                          </w:r>
                          <w:r w:rsidRPr="00C47686">
                            <w:rPr>
                              <w:rFonts w:ascii="Arial" w:hAnsi="Arial" w:cs="Arial"/>
                              <w:rtl/>
                            </w:rPr>
                            <w:t xml:space="preserve"> الشارع الرئيسي 123 </w:t>
                          </w:r>
                          <w:r w:rsidRPr="00C47686">
                            <w:rPr>
                              <w:rFonts w:ascii="Arial" w:hAnsi="Arial" w:cs="Arial"/>
                              <w:color w:val="000000"/>
                            </w:rPr>
                            <w:t>[</w:t>
                          </w:r>
                          <w:r w:rsidR="00BC6C3D" w:rsidRPr="00C47686">
                            <w:rPr>
                              <w:rFonts w:ascii="Arial" w:hAnsi="Arial" w:cs="Arial"/>
                              <w:color w:val="000000"/>
                              <w:cs/>
                            </w:rPr>
                            <w:t>‎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2552700</wp:posOffset>
                </wp:positionV>
                <wp:extent cx="5128895" cy="1243330"/>
                <wp:effectExtent l="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0D2" w:rsidRPr="00C47686" w:rsidRDefault="00354957" w:rsidP="00354957">
                            <w:pPr>
                              <w:pStyle w:val="Description"/>
                              <w:bidi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rtl/>
                                </w:rPr>
                                <w:id w:val="451659635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29216A">
                                  <w:rPr>
                                    <w:rFonts w:ascii="Arial" w:eastAsia="MS Gothic" w:hAnsi="Arial" w:cs="Arial" w:hint="eastAsia"/>
                                    <w:lang w:eastAsia="ja-JP"/>
                                  </w:rPr>
                                  <w:t>]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يمكنك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عرض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المزيد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حول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الحدث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هن</w:t>
                                </w:r>
                                <w:r>
                                  <w:rPr>
                                    <w:rFonts w:ascii="Arial" w:hAnsi="Arial" w:cs="Arial" w:hint="cs"/>
                                    <w:szCs w:val="22"/>
                                    <w:rtl/>
                                  </w:rPr>
                                  <w:t xml:space="preserve">ا.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يمكنك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مشاركة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معلومات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حول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مؤسستك،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أو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الخطط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التي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تضعها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للحدث،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أو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العناصر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التي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يجب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على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الحضور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إحضارها</w:t>
                                </w: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 xml:space="preserve">.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إذا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لم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تكن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بحاجة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إلى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توفير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مزيد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من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المعلومات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حول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الحدث،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فاحذف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هذا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  <w:szCs w:val="22"/>
                                    <w:rtl/>
                                  </w:rPr>
                                  <w:t>النص</w:t>
                                </w:r>
                                <w:r w:rsidR="00BC6C3D" w:rsidRPr="00C47686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  <w:r w:rsidR="0029216A">
                                  <w:rPr>
                                    <w:rFonts w:ascii="Arial" w:hAnsi="Arial" w:cs="Arial" w:hint="eastAsia"/>
                                    <w:lang w:eastAsia="ja-JP"/>
                                  </w:rPr>
                                  <w:t>[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7pt;margin-top:201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Kp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" filled="f" stroked="f">
                <v:textbox>
                  <w:txbxContent>
                    <w:p w:rsidR="008610D2" w:rsidRPr="00C47686" w:rsidRDefault="00354957" w:rsidP="00354957">
                      <w:pPr>
                        <w:pStyle w:val="Description"/>
                        <w:bidi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rtl/>
                          </w:rPr>
                          <w:id w:val="451659635"/>
                          <w:temporary/>
                          <w:showingPlcHdr/>
                        </w:sdtPr>
                        <w:sdtEndPr/>
                        <w:sdtContent>
                          <w:r w:rsidR="0029216A">
                            <w:rPr>
                              <w:rFonts w:ascii="Arial" w:eastAsia="MS Gothic" w:hAnsi="Arial" w:cs="Arial" w:hint="eastAsia"/>
                              <w:lang w:eastAsia="ja-JP"/>
                            </w:rPr>
                            <w:t>]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يمكنك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عرض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المزيد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حول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الحدث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هن</w:t>
                          </w:r>
                          <w:r>
                            <w:rPr>
                              <w:rFonts w:ascii="Arial" w:hAnsi="Arial" w:cs="Arial" w:hint="cs"/>
                              <w:szCs w:val="22"/>
                              <w:rtl/>
                            </w:rPr>
                            <w:t xml:space="preserve">ا.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يمكنك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مشاركة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معلومات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حول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مؤسستك،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أو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الخطط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التي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تضعها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للحدث،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أو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العناصر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التي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يجب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على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الحضور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إحضارها</w:t>
                          </w:r>
                          <w:r>
                            <w:rPr>
                              <w:rFonts w:ascii="Arial" w:hAnsi="Arial" w:cs="Arial" w:hint="cs"/>
                              <w:rtl/>
                            </w:rPr>
                            <w:t xml:space="preserve">.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إذا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لم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تكن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بحاجة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إلى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توفير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مزيد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من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المعلومات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حول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الحدث،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فاحذف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هذا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6C3D" w:rsidRPr="00C47686">
                            <w:rPr>
                              <w:rFonts w:ascii="Arial" w:hAnsi="Arial" w:cs="Arial"/>
                              <w:szCs w:val="22"/>
                              <w:rtl/>
                            </w:rPr>
                            <w:t>النص</w:t>
                          </w:r>
                          <w:r w:rsidR="00BC6C3D" w:rsidRPr="00C47686">
                            <w:rPr>
                              <w:rFonts w:ascii="Arial" w:hAnsi="Arial" w:cs="Arial"/>
                            </w:rPr>
                            <w:t>.</w:t>
                          </w:r>
                          <w:r w:rsidR="0029216A">
                            <w:rPr>
                              <w:rFonts w:ascii="Arial" w:hAnsi="Arial" w:cs="Arial" w:hint="eastAsia"/>
                              <w:lang w:eastAsia="ja-JP"/>
                            </w:rPr>
                            <w:t>[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31Ow9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030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0D2" w:rsidRDefault="00BC6C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914048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860953" cy="914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WYuAIAAME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" o:allowincell="f" filled="f" stroked="f">
                <v:textbox style="mso-fit-shape-to-text:t">
                  <w:txbxContent>
                    <w:p w:rsidR="008610D2" w:rsidRDefault="00BC6C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914048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860953" cy="914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861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D8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C9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923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ECC9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formsDesign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97"/>
    <w:rsid w:val="00092F42"/>
    <w:rsid w:val="000D263C"/>
    <w:rsid w:val="00213874"/>
    <w:rsid w:val="0029216A"/>
    <w:rsid w:val="00354957"/>
    <w:rsid w:val="00557997"/>
    <w:rsid w:val="008610D2"/>
    <w:rsid w:val="00873F4A"/>
    <w:rsid w:val="00997981"/>
    <w:rsid w:val="00BC6C3D"/>
    <w:rsid w:val="00C47686"/>
    <w:rsid w:val="00E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link w:val="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pPr>
      <w:spacing w:after="0" w:line="240" w:lineRule="auto"/>
    </w:pPr>
    <w:rPr>
      <w:rFonts w:asciiTheme="majorHAnsi" w:hAnsiTheme="majorHAnsi"/>
      <w:sz w:val="28"/>
    </w:rPr>
  </w:style>
  <w:style w:type="character" w:customStyle="1" w:styleId="1Char">
    <w:name w:val="عنوان 1 Char"/>
    <w:basedOn w:val="a0"/>
    <w:link w:val="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2Char">
    <w:name w:val="عنوان 2 Char"/>
    <w:basedOn w:val="a0"/>
    <w:link w:val="2"/>
    <w:uiPriority w:val="1"/>
    <w:semiHidden/>
    <w:rPr>
      <w:sz w:val="72"/>
      <w:szCs w:val="72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EventHeading1">
    <w:name w:val="Event Heading 1"/>
    <w:basedOn w:val="a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link w:val="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pPr>
      <w:spacing w:after="0" w:line="240" w:lineRule="auto"/>
    </w:pPr>
    <w:rPr>
      <w:rFonts w:asciiTheme="majorHAnsi" w:hAnsiTheme="majorHAnsi"/>
      <w:sz w:val="28"/>
    </w:rPr>
  </w:style>
  <w:style w:type="character" w:customStyle="1" w:styleId="1Char">
    <w:name w:val="عنوان 1 Char"/>
    <w:basedOn w:val="a0"/>
    <w:link w:val="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2Char">
    <w:name w:val="عنوان 2 Char"/>
    <w:basedOn w:val="a0"/>
    <w:link w:val="2"/>
    <w:uiPriority w:val="1"/>
    <w:semiHidden/>
    <w:rPr>
      <w:sz w:val="72"/>
      <w:szCs w:val="72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EventHeading1">
    <w:name w:val="Event Heading 1"/>
    <w:basedOn w:val="a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498ED05094435888096E977B04A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41920C-CD8A-49A3-9CC9-9CFFBEF990B2}"/>
      </w:docPartPr>
      <w:docPartBody>
        <w:p w:rsidR="00000000" w:rsidRDefault="008713D1">
          <w:pPr>
            <w:pStyle w:val="619498ED05094435888096E977B04AB6"/>
          </w:pPr>
          <w:r w:rsidRPr="00C47686">
            <w:rPr>
              <w:rFonts w:ascii="Arial" w:hAnsi="Arial" w:cs="Arial"/>
            </w:rPr>
            <w:t>[</w:t>
          </w:r>
          <w:r w:rsidRPr="00C47686">
            <w:rPr>
              <w:rFonts w:ascii="Arial" w:hAnsi="Arial" w:cs="Arial"/>
              <w:szCs w:val="52"/>
              <w:rtl/>
            </w:rPr>
            <w:t>الصيف</w:t>
          </w:r>
          <w:r w:rsidRPr="00C47686">
            <w:rPr>
              <w:rFonts w:ascii="Arial" w:hAnsi="Arial" w:cs="Arial"/>
            </w:rPr>
            <w:t>]</w:t>
          </w:r>
        </w:p>
      </w:docPartBody>
    </w:docPart>
    <w:docPart>
      <w:docPartPr>
        <w:name w:val="832E26DDAAB44190B81C5025CA19B7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61F8ED-26B9-4EAC-AB00-55DB11542AD5}"/>
      </w:docPartPr>
      <w:docPartBody>
        <w:p w:rsidR="00000000" w:rsidRDefault="008713D1">
          <w:pPr>
            <w:pStyle w:val="832E26DDAAB44190B81C5025CA19B768"/>
          </w:pPr>
          <w:r w:rsidRPr="00C47686">
            <w:rPr>
              <w:rFonts w:ascii="Arial" w:hAnsi="Arial" w:cs="Arial"/>
            </w:rPr>
            <w:t>]</w:t>
          </w:r>
          <w:r w:rsidRPr="00C47686">
            <w:rPr>
              <w:rFonts w:ascii="Arial" w:hAnsi="Arial" w:cs="Arial"/>
              <w:iCs/>
              <w:szCs w:val="72"/>
              <w:rtl/>
            </w:rPr>
            <w:t>اسم</w:t>
          </w:r>
          <w:r w:rsidRPr="00C47686">
            <w:rPr>
              <w:rFonts w:ascii="Arial" w:hAnsi="Arial" w:cs="Arial"/>
            </w:rPr>
            <w:t xml:space="preserve"> </w:t>
          </w:r>
          <w:r w:rsidRPr="00C47686">
            <w:rPr>
              <w:rFonts w:ascii="Arial" w:hAnsi="Arial" w:cs="Arial"/>
              <w:iCs/>
              <w:szCs w:val="72"/>
              <w:rtl/>
            </w:rPr>
            <w:t>الحدث</w:t>
          </w:r>
          <w:r w:rsidRPr="00C47686">
            <w:rPr>
              <w:rFonts w:ascii="Arial" w:hAnsi="Arial" w:cs="Arial"/>
            </w:rPr>
            <w:t>[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1"/>
    <w:rsid w:val="008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9498ED05094435888096E977B04AB6">
    <w:name w:val="619498ED05094435888096E977B04AB6"/>
    <w:pPr>
      <w:bidi/>
    </w:pPr>
  </w:style>
  <w:style w:type="paragraph" w:customStyle="1" w:styleId="832E26DDAAB44190B81C5025CA19B768">
    <w:name w:val="832E26DDAAB44190B81C5025CA19B76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9498ED05094435888096E977B04AB6">
    <w:name w:val="619498ED05094435888096E977B04AB6"/>
    <w:pPr>
      <w:bidi/>
    </w:pPr>
  </w:style>
  <w:style w:type="paragraph" w:customStyle="1" w:styleId="832E26DDAAB44190B81C5025CA19B768">
    <w:name w:val="832E26DDAAB44190B81C5025CA19B76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312ced-24b1-4a04-9112-3ea331aa5919" xsi:nil="true"/>
    <ApprovalStatus xmlns="90312ced-24b1-4a04-9112-3ea331aa5919">InProgress</ApprovalStatus>
    <DirectSourceMarket xmlns="90312ced-24b1-4a04-9112-3ea331aa5919">english</DirectSourceMarket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Summer event flyer</TPFriendlyName>
    <BusinessGroup xmlns="90312ced-24b1-4a04-9112-3ea331aa5919" xsi:nil="true"/>
    <APEditor xmlns="90312ced-24b1-4a04-9112-3ea331aa5919">
      <UserInfo>
        <DisplayName>REDMOND\v-luannv</DisplayName>
        <AccountId>92</AccountId>
        <AccountType/>
      </UserInfo>
    </APEditor>
    <SourceTitle xmlns="90312ced-24b1-4a04-9112-3ea331aa5919">نشرة إعلانية لحدث صيفي</SourceTitle>
    <OpenTemplate xmlns="90312ced-24b1-4a04-9112-3ea331aa5919">true</OpenTemplate>
    <UALocComments xmlns="90312ced-24b1-4a04-9112-3ea331aa5919" xsi:nil="true"/>
    <ParentAssetId xmlns="90312ced-24b1-4a04-9112-3ea331aa5919" xsi:nil="true"/>
    <IntlLangReviewDate xmlns="90312ced-24b1-4a04-9112-3ea331aa5919" xsi:nil="true"/>
    <PublishStatusLookup xmlns="90312ced-24b1-4a04-9112-3ea331aa5919">
      <Value>57236</Value>
      <Value>301332</Value>
    </PublishStatusLookup>
    <MachineTranslated xmlns="90312ced-24b1-4a04-9112-3ea331aa5919">false</MachineTranslated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ontentItem xmlns="90312ced-24b1-4a04-9112-3ea331aa5919" xsi:nil="true"/>
    <ClipArtFilename xmlns="90312ced-24b1-4a04-9112-3ea331aa5919" xsi:nil="true"/>
    <APAuthor xmlns="90312ced-24b1-4a04-9112-3ea331aa5919">
      <UserInfo>
        <DisplayName>REDMOND\cynvey</DisplayName>
        <AccountId>191</AccountId>
        <AccountType/>
      </UserInfo>
    </APAuthor>
    <TPAppVersion xmlns="90312ced-24b1-4a04-9112-3ea331aa5919">11</TPAppVersion>
    <TPCommandLine xmlns="90312ced-24b1-4a04-9112-3ea331aa5919">{WD} /f {FilePath}</TPCommandLine>
    <PublishTargets xmlns="90312ced-24b1-4a04-9112-3ea331aa5919">OfficeOnline</PublishTargets>
    <TPLaunchHelpLinkType xmlns="90312ced-24b1-4a04-9112-3ea331aa5919">Template</TPLaunchHelpLinkType>
    <TimesCloned xmlns="90312ced-24b1-4a04-9112-3ea331aa5919" xsi:nil="true"/>
    <EditorialStatus xmlns="90312ced-24b1-4a04-9112-3ea331aa5919" xsi:nil="true"/>
    <LastModifiedDateTime xmlns="90312ced-24b1-4a04-9112-3ea331aa5919" xsi:nil="true"/>
    <Provider xmlns="90312ced-24b1-4a04-9112-3ea331aa5919">EY006220130</Provider>
    <AcquiredFrom xmlns="90312ced-24b1-4a04-9112-3ea331aa5919" xsi:nil="true"/>
    <AssetStart xmlns="90312ced-24b1-4a04-9112-3ea331aa5919">2009-05-30T21:24:50+00:00</AssetStart>
    <LastHandOff xmlns="90312ced-24b1-4a04-9112-3ea331aa5919" xsi:nil="true"/>
    <ArtSampleDocs xmlns="90312ced-24b1-4a04-9112-3ea331aa5919" xsi:nil="true"/>
    <TPClientViewer xmlns="90312ced-24b1-4a04-9112-3ea331aa5919">Microsoft Office Word</TPClientViewer>
    <UACurrentWords xmlns="90312ced-24b1-4a04-9112-3ea331aa5919">0</UACurrentWords>
    <UALocRecommendation xmlns="90312ced-24b1-4a04-9112-3ea331aa5919">Localize</UALocRecommendation>
    <IsDeleted xmlns="90312ced-24b1-4a04-9112-3ea331aa5919">false</IsDeleted>
    <UANotes xmlns="90312ced-24b1-4a04-9112-3ea331aa5919">SEO Pilot 2008, seasonal</UANotes>
    <TemplateStatus xmlns="90312ced-24b1-4a04-9112-3ea331aa5919">Complete</TemplateStatus>
    <ShowIn xmlns="90312ced-24b1-4a04-9112-3ea331aa5919" xsi:nil="true"/>
    <CSXHash xmlns="90312ced-24b1-4a04-9112-3ea331aa5919" xsi:nil="true"/>
    <VoteCount xmlns="90312ced-24b1-4a04-9112-3ea331aa5919" xsi:nil="true"/>
    <AssetExpire xmlns="90312ced-24b1-4a04-9112-3ea331aa5919">2100-01-01T00:00:00+00:00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BugNumber xmlns="90312ced-24b1-4a04-9112-3ea331aa5919">664101. 737370</BugNumber>
    <CSXSubmissionDate xmlns="90312ced-24b1-4a04-9112-3ea331aa5919" xsi:nil="true"/>
    <CSXUpdate xmlns="90312ced-24b1-4a04-9112-3ea331aa5919">false</CSXUpdate>
    <ApprovalLog xmlns="90312ced-24b1-4a04-9112-3ea331aa5919" xsi:nil="true"/>
    <Milestone xmlns="90312ced-24b1-4a04-9112-3ea331aa5919">Continuous</Milestone>
    <OriginAsset xmlns="90312ced-24b1-4a04-9112-3ea331aa5919" xsi:nil="true"/>
    <TPComponent xmlns="90312ced-24b1-4a04-9112-3ea331aa5919">WORDFiles</TPComponent>
    <AssetId xmlns="90312ced-24b1-4a04-9112-3ea331aa5919">TP010173184</AssetId>
    <TPApplication xmlns="90312ced-24b1-4a04-9112-3ea331aa5919">Word</TPApplication>
    <TPLaunchHelpLink xmlns="90312ced-24b1-4a04-9112-3ea331aa5919" xsi:nil="true"/>
    <IntlLocPriority xmlns="90312ced-24b1-4a04-9112-3ea331aa5919" xsi:nil="true"/>
    <CrawlForDependencies xmlns="90312ced-24b1-4a04-9112-3ea331aa5919">false</CrawlForDependencies>
    <PlannedPubDate xmlns="90312ced-24b1-4a04-9112-3ea331aa5919">2006-07-21T07:00:00+00:00</PlannedPubDate>
    <IntlLangReviewer xmlns="90312ced-24b1-4a04-9112-3ea331aa5919" xsi:nil="true"/>
    <HandoffToMSDN xmlns="90312ced-24b1-4a04-9112-3ea331aa5919" xsi:nil="true"/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IntlLangReview xmlns="90312ced-24b1-4a04-9112-3ea331aa5919" xsi:nil="true"/>
    <UAProjectedTotalWords xmlns="90312ced-24b1-4a04-9112-3ea331aa5919" xsi:nil="true"/>
    <OutputCachingOn xmlns="90312ced-24b1-4a04-9112-3ea331aa5919">false</OutputCachingOn>
    <AverageRating xmlns="90312ced-24b1-4a04-9112-3ea331aa5919" xsi:nil="true"/>
    <LastPublishResultLookup xmlns="90312ced-24b1-4a04-9112-3ea331aa5919"/>
    <PolicheckWords xmlns="90312ced-24b1-4a04-9112-3ea331aa5919" xsi:nil="true"/>
    <FriendlyTitle xmlns="90312ced-24b1-4a04-9112-3ea331aa5919" xsi:nil="true"/>
    <Manager xmlns="90312ced-24b1-4a04-9112-3ea331aa5919" xsi:nil="true"/>
    <EditorialTags xmlns="90312ced-24b1-4a04-9112-3ea331aa5919" xsi:nil="true"/>
    <LegacyData xmlns="90312ced-24b1-4a04-9112-3ea331aa5919" xsi:nil="true"/>
    <Downloads xmlns="90312ced-24b1-4a04-9112-3ea331aa5919">0</Downloads>
    <Providers xmlns="90312ced-24b1-4a04-9112-3ea331aa5919" xsi:nil="true"/>
    <TemplateTemplateType xmlns="90312ced-24b1-4a04-9112-3ea331aa5919">Word 2003 Default</TemplateTemplateType>
    <OOCacheId xmlns="90312ced-24b1-4a04-9112-3ea331aa5919" xsi:nil="true"/>
    <BlockPublish xmlns="90312ced-24b1-4a04-9112-3ea331aa5919" xsi:nil="true"/>
    <CampaignTagsTaxHTField0 xmlns="90312ced-24b1-4a04-9112-3ea331aa5919">
      <Terms xmlns="http://schemas.microsoft.com/office/infopath/2007/PartnerControls"/>
    </CampaignTagsTaxHTField0>
    <LocLastLocAttemptVersionLookup xmlns="90312ced-24b1-4a04-9112-3ea331aa5919">4001</LocLastLocAttemptVersionLookup>
    <LocLastLocAttemptVersionTypeLookup xmlns="90312ced-24b1-4a04-9112-3ea331aa5919" xsi:nil="true"/>
    <LocOverallPreviewStatusLookup xmlns="90312ced-24b1-4a04-9112-3ea331aa5919" xsi:nil="true"/>
    <LocOverallPublishStatusLookup xmlns="90312ced-24b1-4a04-9112-3ea331aa5919" xsi:nil="true"/>
    <TaxCatchAll xmlns="90312ced-24b1-4a04-9112-3ea331aa5919"/>
    <LocNewPublishedVersionLookup xmlns="90312ced-24b1-4a04-9112-3ea331aa5919" xsi:nil="true"/>
    <LocPublishedDependentAssetsLookup xmlns="90312ced-24b1-4a04-9112-3ea331aa5919" xsi:nil="true"/>
    <LocComments xmlns="90312ced-24b1-4a04-9112-3ea331aa5919" xsi:nil="true"/>
    <LocProcessedForMarketsLookup xmlns="90312ced-24b1-4a04-9112-3ea331aa5919" xsi:nil="true"/>
    <LocRecommendedHandoff xmlns="90312ced-24b1-4a04-9112-3ea331aa5919" xsi:nil="true"/>
    <LocManualTestRequired xmlns="90312ced-24b1-4a04-9112-3ea331aa5919" xsi:nil="true"/>
    <LocProcessedForHandoffsLookup xmlns="90312ced-24b1-4a04-9112-3ea331aa5919" xsi:nil="true"/>
    <LocOverallHandbackStatusLookup xmlns="90312ced-24b1-4a04-9112-3ea331aa5919" xsi:nil="true"/>
    <LocalizationTagsTaxHTField0 xmlns="90312ced-24b1-4a04-9112-3ea331aa5919">
      <Terms xmlns="http://schemas.microsoft.com/office/infopath/2007/PartnerControls"/>
    </LocalizationTagsTaxHTField0>
    <FeatureTagsTaxHTField0 xmlns="90312ced-24b1-4a04-9112-3ea331aa5919">
      <Terms xmlns="http://schemas.microsoft.com/office/infopath/2007/PartnerControls"/>
    </FeatureTagsTaxHTField0>
    <LocOverallLocStatusLookup xmlns="90312ced-24b1-4a04-9112-3ea331aa5919" xsi:nil="true"/>
    <LocPublishedLinkedAsset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Component xmlns="41ef7931-2f43-42ee-9374-56eb6ce620f4" xsi:nil="true"/>
    <Description0 xmlns="41ef7931-2f43-42ee-9374-56eb6ce620f4" xsi:nil="true"/>
    <OriginalRelease xmlns="90312ced-24b1-4a04-9112-3ea331aa5919">14</OriginalRelease>
    <LocMarketGroupTiers2 xmlns="90312ced-24b1-4a04-9112-3ea331aa59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6C5D5-6165-4A2B-8A96-B0A19EF28623}"/>
</file>

<file path=customXml/itemProps2.xml><?xml version="1.0" encoding="utf-8"?>
<ds:datastoreItem xmlns:ds="http://schemas.openxmlformats.org/officeDocument/2006/customXml" ds:itemID="{DACC71EB-0C0E-405D-9C3D-C64B2D8B39E7}"/>
</file>

<file path=customXml/itemProps3.xml><?xml version="1.0" encoding="utf-8"?>
<ds:datastoreItem xmlns:ds="http://schemas.openxmlformats.org/officeDocument/2006/customXml" ds:itemID="{716CDE1B-E783-4568-B094-A72DD14C8410}"/>
</file>

<file path=customXml/itemProps4.xml><?xml version="1.0" encoding="utf-8"?>
<ds:datastoreItem xmlns:ds="http://schemas.openxmlformats.org/officeDocument/2006/customXml" ds:itemID="{9A840330-B76A-4B13-85E2-C8A7E6EFC4F9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نشرة إعلانية لحدث صيفي</vt:lpstr>
      <vt:lpstr>Summer event flyer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نشرة إعلانية لحدث صيفي</dc:title>
  <dc:creator>Elise Mouannes</dc:creator>
  <cp:lastModifiedBy>Elise Mouannes</cp:lastModifiedBy>
  <cp:revision>1</cp:revision>
  <cp:lastPrinted>2006-08-01T17:47:00Z</cp:lastPrinted>
  <dcterms:created xsi:type="dcterms:W3CDTF">2011-09-06T12:11:00Z</dcterms:created>
  <dcterms:modified xsi:type="dcterms:W3CDTF">2011-09-06T12:22:00Z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4469200</vt:r8>
  </property>
</Properties>
</file>