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ahoma" w:hAnsi="Tahoma"/>
          <w:rtl/>
        </w:rPr>
        <w:alias w:val="أدخل اسمك:"/>
        <w:tag w:val="أدخل اسمك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6C34A1" w:rsidRDefault="00E87A9C">
          <w:pPr>
            <w:pStyle w:val="a5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الاسم</w:t>
          </w:r>
        </w:p>
      </w:sdtContent>
    </w:sdt>
    <w:p w14:paraId="140AEAAD" w14:textId="3D2766E1" w:rsidR="005933ED" w:rsidRPr="006C34A1" w:rsidRDefault="00350D3F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عنوان الشارع:"/>
          <w:tag w:val="أدخل عنوان الشارع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 w:rsidRPr="006C34A1">
            <w:rPr>
              <w:rFonts w:ascii="Tahoma" w:hAnsi="Tahoma"/>
              <w:rtl/>
              <w:lang w:eastAsia="ar"/>
            </w:rPr>
            <w:t>عنوان الشارع</w:t>
          </w:r>
        </w:sdtContent>
      </w:sdt>
    </w:p>
    <w:sdt>
      <w:sdtPr>
        <w:rPr>
          <w:rFonts w:ascii="Tahoma" w:hAnsi="Tahoma"/>
          <w:rtl/>
        </w:rPr>
        <w:alias w:val="أدخل المدينة والرمز البريدي للشارع:"/>
        <w:tag w:val="أدخل المدينة والرمز البريدي للشارع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Pr="006C34A1" w:rsidRDefault="00351115">
          <w:pPr>
            <w:pStyle w:val="a5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sdtContent>
    </w:sdt>
    <w:sdt>
      <w:sdtPr>
        <w:rPr>
          <w:rFonts w:ascii="Tahoma" w:hAnsi="Tahoma"/>
          <w:rtl/>
        </w:rPr>
        <w:alias w:val="أدخل التاريخ:"/>
        <w:tag w:val="أدخل التاريخ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6C34A1" w:rsidRDefault="00A80FE6">
          <w:pPr>
            <w:pStyle w:val="a8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التاريخ</w:t>
          </w:r>
        </w:p>
      </w:sdtContent>
    </w:sdt>
    <w:sdt>
      <w:sdtPr>
        <w:rPr>
          <w:rFonts w:ascii="Tahoma" w:hAnsi="Tahoma"/>
          <w:rtl/>
        </w:rPr>
        <w:alias w:val="أدخل اسم المستلم:"/>
        <w:tag w:val="أدخل اسم المستلم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Pr="006C34A1" w:rsidRDefault="00351115">
          <w:pPr>
            <w:pStyle w:val="a5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اسم المستلم</w:t>
          </w:r>
        </w:p>
      </w:sdtContent>
    </w:sdt>
    <w:p w14:paraId="140AEAB1" w14:textId="1EB9D269" w:rsidR="005933ED" w:rsidRPr="006C34A1" w:rsidRDefault="00350D3F">
      <w:pPr>
        <w:pStyle w:val="a5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لقب المستلم:"/>
          <w:tag w:val="أدخل المسمى الوظيفي للمستلم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 w:rsidRPr="006C34A1">
            <w:rPr>
              <w:rFonts w:ascii="Tahoma" w:hAnsi="Tahoma"/>
              <w:rtl/>
              <w:lang w:eastAsia="ar"/>
            </w:rPr>
            <w:t>المسمى الوظيفي</w:t>
          </w:r>
        </w:sdtContent>
      </w:sdt>
    </w:p>
    <w:sdt>
      <w:sdtPr>
        <w:rPr>
          <w:rFonts w:ascii="Tahoma" w:hAnsi="Tahoma"/>
          <w:rtl/>
        </w:rPr>
        <w:alias w:val="أدخل اسم شركة المستلم:"/>
        <w:tag w:val="أدخل اسم شركة المستلم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Pr="006C34A1" w:rsidRDefault="00351115">
          <w:pPr>
            <w:pStyle w:val="a5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اسم الشركة</w:t>
          </w:r>
        </w:p>
      </w:sdtContent>
    </w:sdt>
    <w:sdt>
      <w:sdtPr>
        <w:rPr>
          <w:rFonts w:ascii="Tahoma" w:hAnsi="Tahoma"/>
          <w:rtl/>
        </w:rPr>
        <w:alias w:val="أدخل عنوان الشارع الخاص بالمستلم:"/>
        <w:tag w:val="أدخل عنوان الشارع الخاص بالمستلم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1320E326" w:rsidR="005933ED" w:rsidRPr="006C34A1" w:rsidRDefault="006C34A1">
          <w:pPr>
            <w:pStyle w:val="a5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عنوان الشارع</w:t>
          </w:r>
        </w:p>
      </w:sdtContent>
    </w:sdt>
    <w:sdt>
      <w:sdtPr>
        <w:rPr>
          <w:rFonts w:ascii="Tahoma" w:hAnsi="Tahoma"/>
          <w:rtl/>
        </w:rPr>
        <w:alias w:val="أدخل مدينة المستلم والرمز البريدي للشارع الخاص به:"/>
        <w:tag w:val="أدخل مدينة المستلم والرمز البريدي للشارع الخاص به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5801E73D" w:rsidR="005933ED" w:rsidRPr="006C34A1" w:rsidRDefault="006C34A1">
          <w:pPr>
            <w:pStyle w:val="a5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sdtContent>
    </w:sdt>
    <w:p w14:paraId="140AEAB5" w14:textId="0F547BD9" w:rsidR="005933ED" w:rsidRPr="006C34A1" w:rsidRDefault="00351115">
      <w:pPr>
        <w:pStyle w:val="ab"/>
        <w:bidi/>
        <w:rPr>
          <w:rFonts w:ascii="Tahoma" w:hAnsi="Tahoma"/>
        </w:rPr>
      </w:pPr>
      <w:r w:rsidRPr="006C34A1">
        <w:rPr>
          <w:rFonts w:ascii="Tahoma" w:hAnsi="Tahoma"/>
          <w:rtl/>
          <w:lang w:eastAsia="ar"/>
        </w:rPr>
        <w:t>‏‏عزيزي/عزيزتي</w:t>
      </w:r>
      <w:sdt>
        <w:sdtPr>
          <w:rPr>
            <w:rFonts w:ascii="Tahoma" w:hAnsi="Tahoma"/>
            <w:rtl/>
          </w:rPr>
          <w:alias w:val="اسم المستلم:"/>
          <w:tag w:val="اسم المستلم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6C34A1" w:rsidRPr="006C34A1">
            <w:rPr>
              <w:rFonts w:ascii="Tahoma" w:hAnsi="Tahoma"/>
              <w:rtl/>
              <w:lang w:eastAsia="ar"/>
            </w:rPr>
            <w:t>اسم المستلم</w:t>
          </w:r>
        </w:sdtContent>
      </w:sdt>
      <w:r w:rsidRPr="006C34A1">
        <w:rPr>
          <w:rFonts w:ascii="Tahoma" w:hAnsi="Tahoma"/>
          <w:rtl/>
          <w:lang w:eastAsia="ar"/>
        </w:rPr>
        <w:t>:</w:t>
      </w:r>
    </w:p>
    <w:p w14:paraId="140AEAB6" w14:textId="161877E6" w:rsidR="005933ED" w:rsidRPr="006C34A1" w:rsidRDefault="00350D3F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 w:rsidRPr="006C34A1">
            <w:rPr>
              <w:rFonts w:ascii="Tahoma" w:hAnsi="Tahoma"/>
              <w:rtl/>
              <w:lang w:eastAsia="ar"/>
            </w:rPr>
            <w:t xml:space="preserve">أكتب لطلب المساعدة في تحديد موقع </w:t>
          </w:r>
          <w:r w:rsidR="00897F3E" w:rsidRPr="006C34A1">
            <w:rPr>
              <w:rFonts w:ascii="Tahoma" w:hAnsi="Tahoma"/>
              <w:rtl/>
              <w:lang w:eastAsia="ar"/>
            </w:rPr>
            <w:t>سجلات الوفاة</w:t>
          </w:r>
        </w:sdtContent>
      </w:sdt>
      <w:sdt>
        <w:sdtPr>
          <w:rPr>
            <w:rFonts w:ascii="Tahoma" w:hAnsi="Tahoma"/>
            <w:rtl/>
          </w:rPr>
          <w:alias w:val="أدخل اسم الشخص المتوفى:"/>
          <w:tag w:val="أدخل اسم الشخص المتوفى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 w:rsidRPr="006C34A1">
            <w:rPr>
              <w:rStyle w:val="afffd"/>
              <w:rFonts w:ascii="Tahoma" w:hAnsi="Tahoma"/>
              <w:rtl/>
              <w:lang w:eastAsia="ar"/>
            </w:rPr>
            <w:t xml:space="preserve"> لاسم الشخص المتوفى</w:t>
          </w:r>
        </w:sdtContent>
      </w:sdt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 w:rsidRPr="006C34A1">
            <w:rPr>
              <w:rFonts w:ascii="Tahoma" w:hAnsi="Tahoma"/>
              <w:rtl/>
              <w:lang w:eastAsia="ar"/>
            </w:rPr>
            <w:t xml:space="preserve"> المدفون في</w:t>
          </w:r>
        </w:sdtContent>
      </w:sdt>
      <w:sdt>
        <w:sdtPr>
          <w:rPr>
            <w:rFonts w:ascii="Tahoma" w:hAnsi="Tahoma"/>
            <w:rtl/>
          </w:rPr>
          <w:alias w:val="أدخل اسم المقبرة:"/>
          <w:tag w:val="أدخل اسم المقبرة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 w:rsidRPr="006C34A1">
            <w:rPr>
              <w:rStyle w:val="afffd"/>
              <w:rFonts w:ascii="Tahoma" w:hAnsi="Tahoma"/>
              <w:rtl/>
              <w:lang w:eastAsia="ar"/>
            </w:rPr>
            <w:t xml:space="preserve"> اسم المقبرة</w:t>
          </w:r>
        </w:sdtContent>
      </w:sdt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 w:rsidRPr="006C34A1">
            <w:rPr>
              <w:rFonts w:ascii="Tahoma" w:hAnsi="Tahoma"/>
              <w:rtl/>
              <w:lang w:eastAsia="ar"/>
            </w:rPr>
            <w:t xml:space="preserve"> في</w:t>
          </w:r>
        </w:sdtContent>
      </w:sdt>
      <w:sdt>
        <w:sdtPr>
          <w:rPr>
            <w:rFonts w:ascii="Tahoma" w:hAnsi="Tahoma"/>
            <w:rtl/>
          </w:rPr>
          <w:alias w:val="أدخل موقع المقبرة:"/>
          <w:tag w:val="أدخل موقع المقبرة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 w:rsidRPr="006C34A1">
            <w:rPr>
              <w:rStyle w:val="afffd"/>
              <w:rFonts w:ascii="Tahoma" w:hAnsi="Tahoma"/>
              <w:rtl/>
              <w:lang w:eastAsia="ar"/>
            </w:rPr>
            <w:t xml:space="preserve"> موقع المقبرة</w:t>
          </w:r>
        </w:sdtContent>
      </w:sdt>
      <w:r w:rsidR="00897F3E" w:rsidRPr="006C34A1">
        <w:rPr>
          <w:rFonts w:ascii="Tahoma" w:hAnsi="Tahoma"/>
          <w:rtl/>
          <w:lang w:eastAsia="ar"/>
        </w:rPr>
        <w:t xml:space="preserve">.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 w:rsidRPr="006C34A1">
            <w:rPr>
              <w:rFonts w:ascii="Tahoma" w:hAnsi="Tahoma"/>
              <w:rtl/>
              <w:lang w:eastAsia="ar"/>
            </w:rPr>
            <w:t xml:space="preserve">لا أعرف </w:t>
          </w:r>
          <w:r w:rsidR="00897F3E" w:rsidRPr="006C34A1">
            <w:rPr>
              <w:rFonts w:ascii="Tahoma" w:hAnsi="Tahoma"/>
              <w:rtl/>
              <w:lang w:eastAsia="ar"/>
            </w:rPr>
            <w:t>تاريخ</w:t>
          </w:r>
          <w:r w:rsidR="001B4F15" w:rsidRPr="006C34A1">
            <w:rPr>
              <w:rFonts w:ascii="Tahoma" w:hAnsi="Tahoma"/>
              <w:rtl/>
              <w:lang w:eastAsia="ar"/>
            </w:rPr>
            <w:t xml:space="preserve"> الوفاة بالضبط، ولكني أعرف أنه</w:t>
          </w:r>
          <w:r w:rsidR="00897F3E" w:rsidRPr="006C34A1">
            <w:rPr>
              <w:rFonts w:ascii="Tahoma" w:hAnsi="Tahoma"/>
              <w:rtl/>
              <w:lang w:eastAsia="ar"/>
            </w:rPr>
            <w:t xml:space="preserve"> كان بين</w:t>
          </w:r>
          <w:r w:rsidR="001B4F15" w:rsidRPr="006C34A1">
            <w:rPr>
              <w:rFonts w:ascii="Tahoma" w:hAnsi="Tahoma"/>
              <w:rtl/>
              <w:lang w:eastAsia="ar"/>
            </w:rPr>
            <w:t xml:space="preserve"> </w:t>
          </w:r>
          <w:r w:rsidR="001B4F15" w:rsidRPr="006C34A1">
            <w:rPr>
              <w:rFonts w:ascii="Tahoma" w:hAnsi="Tahoma"/>
              <w:lang w:eastAsia="ar"/>
            </w:rPr>
            <w:t>1920</w:t>
          </w:r>
          <w:r w:rsidR="001B4F15" w:rsidRPr="006C34A1">
            <w:rPr>
              <w:rFonts w:ascii="Tahoma" w:hAnsi="Tahoma"/>
              <w:rtl/>
              <w:lang w:eastAsia="ar"/>
            </w:rPr>
            <w:t xml:space="preserve"> و</w:t>
          </w:r>
          <w:r w:rsidR="001B4F15" w:rsidRPr="006C34A1">
            <w:rPr>
              <w:rFonts w:ascii="Tahoma" w:hAnsi="Tahoma"/>
              <w:lang w:eastAsia="ar"/>
            </w:rPr>
            <w:t>1930</w:t>
          </w:r>
          <w:r w:rsidR="001B4F15" w:rsidRPr="006C34A1">
            <w:rPr>
              <w:rFonts w:ascii="Tahoma" w:hAnsi="Tahoma"/>
              <w:rtl/>
              <w:lang w:eastAsia="ar"/>
            </w:rPr>
            <w:t>.</w:t>
          </w:r>
        </w:sdtContent>
      </w:sdt>
      <w:r w:rsidR="00897F3E" w:rsidRPr="006C34A1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 w:rsidRPr="006C34A1">
            <w:rPr>
              <w:rFonts w:ascii="Tahoma" w:hAnsi="Tahoma"/>
              <w:rtl/>
              <w:lang w:eastAsia="ar"/>
            </w:rPr>
            <w:t xml:space="preserve">وكما أعلم، فمبنى متعهد الجنازة كان أحد الثلاثة مباني القريبة من </w:t>
          </w:r>
          <w:r w:rsidR="00897F3E" w:rsidRPr="006C34A1">
            <w:rPr>
              <w:rFonts w:ascii="Tahoma" w:hAnsi="Tahoma"/>
              <w:rtl/>
              <w:lang w:eastAsia="ar"/>
            </w:rPr>
            <w:t>المقبرة</w:t>
          </w:r>
          <w:r w:rsidR="003332C6" w:rsidRPr="006C34A1">
            <w:rPr>
              <w:rFonts w:ascii="Tahoma" w:hAnsi="Tahoma"/>
              <w:rtl/>
              <w:lang w:eastAsia="ar"/>
            </w:rPr>
            <w:t xml:space="preserve"> خلال هذا الوقت. فهل من الممكن البحث في </w:t>
          </w:r>
          <w:r w:rsidR="00897F3E" w:rsidRPr="006C34A1">
            <w:rPr>
              <w:rFonts w:ascii="Tahoma" w:hAnsi="Tahoma"/>
              <w:rtl/>
              <w:lang w:eastAsia="ar"/>
            </w:rPr>
            <w:t>السجلات عن هذه المعلومات</w:t>
          </w:r>
          <w:r w:rsidR="003332C6" w:rsidRPr="006C34A1">
            <w:rPr>
              <w:rFonts w:ascii="Tahoma" w:hAnsi="Tahoma"/>
              <w:rtl/>
              <w:lang w:eastAsia="ar"/>
            </w:rPr>
            <w:t>؟</w:t>
          </w:r>
        </w:sdtContent>
      </w:sdt>
    </w:p>
    <w:p w14:paraId="140AEAB7" w14:textId="77ADE286" w:rsidR="005933ED" w:rsidRPr="006C34A1" w:rsidRDefault="00350D3F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 w:rsidRPr="006C34A1">
            <w:rPr>
              <w:rFonts w:ascii="Tahoma" w:hAnsi="Tahoma"/>
              <w:rtl/>
              <w:lang w:eastAsia="ar"/>
            </w:rPr>
            <w:t>تم إرفاق مغلف مدموغ موجه ذاتياً للحصول على الرد. في حالة وجود بحث أو تكاليف نسخ، يرجي إرسال فاتورة على العنوان أعلاه. شكراً على وقتك في التفكير في طلبي.</w:t>
          </w:r>
        </w:sdtContent>
      </w:sdt>
    </w:p>
    <w:p w14:paraId="140AEAB8" w14:textId="04D3211A" w:rsidR="005933ED" w:rsidRPr="006C34A1" w:rsidRDefault="00350D3F">
      <w:pPr>
        <w:pStyle w:val="a6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مع تحيات:"/>
          <w:tag w:val="مع تحيات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 w:rsidRPr="006C34A1">
            <w:rPr>
              <w:rFonts w:ascii="Tahoma" w:hAnsi="Tahoma"/>
              <w:rtl/>
              <w:lang w:eastAsia="ar"/>
            </w:rPr>
            <w:t>مع تحيات</w:t>
          </w:r>
        </w:sdtContent>
      </w:sdt>
      <w:r w:rsidR="00351115" w:rsidRPr="006C34A1">
        <w:rPr>
          <w:rFonts w:ascii="Tahoma" w:hAnsi="Tahoma"/>
          <w:rtl/>
          <w:lang w:eastAsia="ar"/>
        </w:rPr>
        <w:t>،</w:t>
      </w:r>
    </w:p>
    <w:sdt>
      <w:sdtPr>
        <w:rPr>
          <w:rFonts w:ascii="Tahoma" w:hAnsi="Tahoma"/>
          <w:rtl/>
        </w:rPr>
        <w:alias w:val="أدخل اسمك:"/>
        <w:tag w:val="أدخل اسمك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6C34A1" w:rsidRDefault="00F80C76" w:rsidP="00F80C76">
          <w:pPr>
            <w:pStyle w:val="a7"/>
            <w:bidi/>
            <w:rPr>
              <w:rFonts w:ascii="Tahoma" w:hAnsi="Tahoma"/>
            </w:rPr>
          </w:pPr>
          <w:r w:rsidRPr="006C34A1">
            <w:rPr>
              <w:rFonts w:ascii="Tahoma" w:hAnsi="Tahoma"/>
              <w:rtl/>
              <w:lang w:eastAsia="ar"/>
            </w:rPr>
            <w:t>الاسم</w:t>
          </w:r>
        </w:p>
      </w:sdtContent>
    </w:sdt>
    <w:p w14:paraId="022BFD21" w14:textId="7D0FB61B" w:rsidR="00D366D3" w:rsidRPr="006C34A1" w:rsidRDefault="00350D3F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مرفق:"/>
          <w:tag w:val="أدخل مرفق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 w:rsidRPr="006C34A1">
            <w:rPr>
              <w:rFonts w:ascii="Tahoma" w:hAnsi="Tahoma"/>
              <w:rtl/>
              <w:lang w:eastAsia="ar"/>
            </w:rPr>
            <w:t>مرفق</w:t>
          </w:r>
        </w:sdtContent>
      </w:sdt>
    </w:p>
    <w:sectPr w:rsidR="00D366D3" w:rsidRPr="006C34A1" w:rsidSect="000864C1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D7C3" w14:textId="77777777" w:rsidR="00350D3F" w:rsidRDefault="00350D3F">
      <w:pPr>
        <w:spacing w:after="0" w:line="240" w:lineRule="auto"/>
      </w:pPr>
      <w:r>
        <w:separator/>
      </w:r>
    </w:p>
  </w:endnote>
  <w:endnote w:type="continuationSeparator" w:id="0">
    <w:p w14:paraId="54ED04DE" w14:textId="77777777" w:rsidR="00350D3F" w:rsidRDefault="003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17E0" w14:textId="77777777" w:rsidR="00350D3F" w:rsidRDefault="00350D3F">
      <w:pPr>
        <w:spacing w:after="0" w:line="240" w:lineRule="auto"/>
      </w:pPr>
      <w:r>
        <w:separator/>
      </w:r>
    </w:p>
  </w:footnote>
  <w:footnote w:type="continuationSeparator" w:id="0">
    <w:p w14:paraId="530678F0" w14:textId="77777777" w:rsidR="00350D3F" w:rsidRDefault="003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alias w:val="اسم المستلم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122535C0" w:rsidR="00E4198C" w:rsidRPr="00E4198C" w:rsidRDefault="006C34A1" w:rsidP="00E4198C">
        <w:pPr>
          <w:pStyle w:val="a9"/>
          <w:bidi/>
        </w:pPr>
        <w:r w:rsidRPr="00E4198C">
          <w:rPr>
            <w:rtl/>
            <w:lang w:eastAsia="ar"/>
          </w:rPr>
          <w:t>اسم المستلم</w:t>
        </w:r>
      </w:p>
    </w:sdtContent>
  </w:sdt>
  <w:sdt>
    <w:sdtPr>
      <w:rPr>
        <w:rtl/>
      </w:rPr>
      <w:alias w:val="أدخل التاريخ:"/>
      <w:tag w:val="أدخل التاريخ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a9"/>
          <w:bidi/>
        </w:pPr>
        <w:r>
          <w:rPr>
            <w:rtl/>
            <w:lang w:eastAsia="ar"/>
          </w:rPr>
          <w:t>التاريخ</w:t>
        </w:r>
      </w:p>
    </w:sdtContent>
  </w:sdt>
  <w:p w14:paraId="140AEAC1" w14:textId="2307D86F" w:rsidR="005933ED" w:rsidRDefault="00351115">
    <w:pPr>
      <w:pStyle w:val="a9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0864C1">
      <w:rPr>
        <w:rFonts w:ascii="Tahoma"/>
        <w:noProof/>
        <w:rtl/>
        <w:lang w:eastAsia="ar" w:bidi="en-US"/>
      </w:rPr>
      <w:t>1</w:t>
    </w:r>
    <w:r>
      <w:rPr>
        <w:rtl/>
        <w:lang w:eastAsia="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0864C1"/>
    <w:rsid w:val="001078CA"/>
    <w:rsid w:val="00120D88"/>
    <w:rsid w:val="00145501"/>
    <w:rsid w:val="001B4F15"/>
    <w:rsid w:val="002972D6"/>
    <w:rsid w:val="003332C6"/>
    <w:rsid w:val="00350D3F"/>
    <w:rsid w:val="00351115"/>
    <w:rsid w:val="00542D60"/>
    <w:rsid w:val="00575721"/>
    <w:rsid w:val="005933ED"/>
    <w:rsid w:val="006C34A1"/>
    <w:rsid w:val="0077053A"/>
    <w:rsid w:val="008206E1"/>
    <w:rsid w:val="00897F3E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0008"/>
    <w:rsid w:val="00B721A1"/>
    <w:rsid w:val="00C158D7"/>
    <w:rsid w:val="00D366D3"/>
    <w:rsid w:val="00E4198C"/>
    <w:rsid w:val="00E87A9C"/>
    <w:rsid w:val="00F0348A"/>
    <w:rsid w:val="00F54F34"/>
    <w:rsid w:val="00F73FDC"/>
    <w:rsid w:val="00F80C76"/>
    <w:rsid w:val="00F84C13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34A1"/>
    <w:rPr>
      <w:rFonts w:cs="Tahoma"/>
      <w:spacing w:val="4"/>
    </w:rPr>
  </w:style>
  <w:style w:type="paragraph" w:styleId="1">
    <w:name w:val="heading 1"/>
    <w:basedOn w:val="a1"/>
    <w:next w:val="a1"/>
    <w:link w:val="1Char"/>
    <w:uiPriority w:val="9"/>
    <w:qFormat/>
    <w:rsid w:val="006C34A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C34A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معلومات الاتصال"/>
    <w:basedOn w:val="a1"/>
    <w:uiPriority w:val="1"/>
    <w:qFormat/>
    <w:rsid w:val="006C34A1"/>
    <w:pPr>
      <w:spacing w:after="0"/>
    </w:pPr>
  </w:style>
  <w:style w:type="paragraph" w:styleId="a6">
    <w:name w:val="Closing"/>
    <w:basedOn w:val="a1"/>
    <w:next w:val="a7"/>
    <w:link w:val="Char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Char">
    <w:name w:val="خاتمة Char"/>
    <w:basedOn w:val="a2"/>
    <w:link w:val="a6"/>
    <w:uiPriority w:val="4"/>
    <w:rsid w:val="00897F3E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5"/>
    <w:qFormat/>
    <w:pPr>
      <w:keepNext/>
      <w:contextualSpacing/>
    </w:pPr>
  </w:style>
  <w:style w:type="character" w:customStyle="1" w:styleId="Char0">
    <w:name w:val="توقيع Char"/>
    <w:basedOn w:val="a2"/>
    <w:link w:val="a7"/>
    <w:uiPriority w:val="5"/>
    <w:rsid w:val="00897F3E"/>
    <w:rPr>
      <w:spacing w:val="4"/>
      <w:szCs w:val="20"/>
    </w:rPr>
  </w:style>
  <w:style w:type="paragraph" w:styleId="a8">
    <w:name w:val="Date"/>
    <w:basedOn w:val="a1"/>
    <w:next w:val="a5"/>
    <w:link w:val="Char1"/>
    <w:uiPriority w:val="2"/>
    <w:qFormat/>
    <w:rsid w:val="00145501"/>
    <w:pPr>
      <w:spacing w:after="480" w:line="240" w:lineRule="auto"/>
      <w:contextualSpacing/>
    </w:pPr>
  </w:style>
  <w:style w:type="character" w:customStyle="1" w:styleId="Char1">
    <w:name w:val="تاريخ Char"/>
    <w:basedOn w:val="a2"/>
    <w:link w:val="a8"/>
    <w:uiPriority w:val="2"/>
    <w:rsid w:val="00145501"/>
    <w:rPr>
      <w:spacing w:val="4"/>
      <w:szCs w:val="20"/>
    </w:rPr>
  </w:style>
  <w:style w:type="paragraph" w:styleId="a9">
    <w:name w:val="header"/>
    <w:basedOn w:val="a1"/>
    <w:link w:val="Char2"/>
    <w:uiPriority w:val="99"/>
    <w:unhideWhenUsed/>
    <w:rsid w:val="00351115"/>
    <w:pPr>
      <w:contextualSpacing/>
    </w:pPr>
  </w:style>
  <w:style w:type="character" w:customStyle="1" w:styleId="Char2">
    <w:name w:val="رأس الصفحة Char"/>
    <w:basedOn w:val="a2"/>
    <w:link w:val="a9"/>
    <w:uiPriority w:val="99"/>
    <w:rsid w:val="00351115"/>
    <w:rPr>
      <w:spacing w:val="4"/>
      <w:szCs w:val="20"/>
    </w:rPr>
  </w:style>
  <w:style w:type="character" w:styleId="aa">
    <w:name w:val="Placeholder Text"/>
    <w:basedOn w:val="a2"/>
    <w:uiPriority w:val="99"/>
    <w:semiHidden/>
    <w:rsid w:val="00A210A5"/>
    <w:rPr>
      <w:color w:val="595959" w:themeColor="text1" w:themeTint="A6"/>
    </w:rPr>
  </w:style>
  <w:style w:type="paragraph" w:styleId="ab">
    <w:name w:val="Salutation"/>
    <w:basedOn w:val="a1"/>
    <w:next w:val="a1"/>
    <w:link w:val="Char3"/>
    <w:uiPriority w:val="2"/>
    <w:qFormat/>
    <w:rsid w:val="006C34A1"/>
    <w:pPr>
      <w:spacing w:before="400" w:after="200"/>
      <w:contextualSpacing/>
    </w:pPr>
  </w:style>
  <w:style w:type="character" w:customStyle="1" w:styleId="Char3">
    <w:name w:val="تحية Char"/>
    <w:basedOn w:val="a2"/>
    <w:link w:val="ab"/>
    <w:uiPriority w:val="2"/>
    <w:rsid w:val="006C34A1"/>
    <w:rPr>
      <w:rFonts w:cs="Tahoma"/>
      <w:spacing w:val="4"/>
    </w:rPr>
  </w:style>
  <w:style w:type="paragraph" w:styleId="ac">
    <w:name w:val="footer"/>
    <w:basedOn w:val="a1"/>
    <w:link w:val="Char4"/>
    <w:uiPriority w:val="99"/>
    <w:unhideWhenUsed/>
    <w:rsid w:val="00351115"/>
    <w:pPr>
      <w:spacing w:after="0" w:line="240" w:lineRule="auto"/>
    </w:pPr>
  </w:style>
  <w:style w:type="character" w:customStyle="1" w:styleId="Char4">
    <w:name w:val="تذييل الصفحة Char"/>
    <w:basedOn w:val="a2"/>
    <w:link w:val="ac"/>
    <w:uiPriority w:val="99"/>
    <w:rsid w:val="00351115"/>
    <w:rPr>
      <w:spacing w:val="4"/>
      <w:szCs w:val="20"/>
    </w:rPr>
  </w:style>
  <w:style w:type="paragraph" w:styleId="ad">
    <w:name w:val="Balloon Text"/>
    <w:basedOn w:val="a1"/>
    <w:link w:val="Char5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d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D366D3"/>
  </w:style>
  <w:style w:type="paragraph" w:styleId="af">
    <w:name w:val="Block Text"/>
    <w:basedOn w:val="a1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Char6"/>
    <w:uiPriority w:val="99"/>
    <w:semiHidden/>
    <w:unhideWhenUsed/>
    <w:rsid w:val="00D366D3"/>
    <w:pPr>
      <w:spacing w:after="120"/>
    </w:pPr>
  </w:style>
  <w:style w:type="character" w:customStyle="1" w:styleId="Char6">
    <w:name w:val="نص أساسي Char"/>
    <w:basedOn w:val="a2"/>
    <w:link w:val="af0"/>
    <w:uiPriority w:val="99"/>
    <w:semiHidden/>
    <w:rsid w:val="00D366D3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D366D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D366D3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D366D3"/>
    <w:rPr>
      <w:spacing w:val="4"/>
      <w:szCs w:val="16"/>
    </w:rPr>
  </w:style>
  <w:style w:type="paragraph" w:styleId="af1">
    <w:name w:val="Body Text First Indent"/>
    <w:basedOn w:val="af0"/>
    <w:link w:val="Char7"/>
    <w:uiPriority w:val="99"/>
    <w:semiHidden/>
    <w:unhideWhenUsed/>
    <w:rsid w:val="00D366D3"/>
    <w:pPr>
      <w:spacing w:after="240"/>
      <w:ind w:firstLine="360"/>
    </w:pPr>
  </w:style>
  <w:style w:type="character" w:customStyle="1" w:styleId="Char7">
    <w:name w:val="نص أساسي بمسافة بادئة للسطر الأول Char"/>
    <w:basedOn w:val="Char6"/>
    <w:link w:val="af1"/>
    <w:uiPriority w:val="99"/>
    <w:semiHidden/>
    <w:rsid w:val="00D366D3"/>
    <w:rPr>
      <w:spacing w:val="4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D366D3"/>
    <w:pPr>
      <w:spacing w:after="120"/>
      <w:ind w:left="360"/>
    </w:pPr>
  </w:style>
  <w:style w:type="character" w:customStyle="1" w:styleId="Char8">
    <w:name w:val="نص أساسي بمسافة بادئة Char"/>
    <w:basedOn w:val="a2"/>
    <w:link w:val="af2"/>
    <w:uiPriority w:val="99"/>
    <w:semiHidden/>
    <w:rsid w:val="00D366D3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D366D3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D366D3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D366D3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D366D3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D366D3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D366D3"/>
    <w:pPr>
      <w:spacing w:line="240" w:lineRule="auto"/>
    </w:pPr>
  </w:style>
  <w:style w:type="character" w:customStyle="1" w:styleId="Char9">
    <w:name w:val="نص تعليق Char"/>
    <w:basedOn w:val="a2"/>
    <w:link w:val="af9"/>
    <w:uiPriority w:val="99"/>
    <w:semiHidden/>
    <w:rsid w:val="00D366D3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D366D3"/>
    <w:rPr>
      <w:b/>
      <w:bCs/>
    </w:rPr>
  </w:style>
  <w:style w:type="character" w:customStyle="1" w:styleId="Chara">
    <w:name w:val="موضوع تعليق Char"/>
    <w:basedOn w:val="Char9"/>
    <w:link w:val="afa"/>
    <w:uiPriority w:val="99"/>
    <w:semiHidden/>
    <w:rsid w:val="00D366D3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D366D3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D366D3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D366D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D366D3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D366D3"/>
    <w:pPr>
      <w:spacing w:after="0" w:line="240" w:lineRule="auto"/>
    </w:pPr>
  </w:style>
  <w:style w:type="character" w:customStyle="1" w:styleId="Chard">
    <w:name w:val="نص تعليق ختامي Char"/>
    <w:basedOn w:val="a2"/>
    <w:link w:val="aff0"/>
    <w:uiPriority w:val="99"/>
    <w:semiHidden/>
    <w:rsid w:val="00D366D3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3">
    <w:name w:val="FollowedHyperlink"/>
    <w:basedOn w:val="a2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D366D3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D366D3"/>
    <w:pPr>
      <w:spacing w:after="0" w:line="240" w:lineRule="auto"/>
    </w:pPr>
  </w:style>
  <w:style w:type="character" w:customStyle="1" w:styleId="Chare">
    <w:name w:val="نص حاشية سفلية Char"/>
    <w:basedOn w:val="a2"/>
    <w:link w:val="aff5"/>
    <w:uiPriority w:val="99"/>
    <w:semiHidden/>
    <w:rsid w:val="00D366D3"/>
    <w:rPr>
      <w:spacing w:val="4"/>
      <w:szCs w:val="20"/>
    </w:rPr>
  </w:style>
  <w:style w:type="table" w:styleId="10">
    <w:name w:val="Grid Table 1 Light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العنوان 1 Char"/>
    <w:basedOn w:val="a2"/>
    <w:link w:val="1"/>
    <w:uiPriority w:val="9"/>
    <w:rsid w:val="006C34A1"/>
    <w:rPr>
      <w:rFonts w:asciiTheme="majorHAnsi" w:eastAsiaTheme="majorEastAsia" w:hAnsiTheme="majorHAnsi" w:cs="Tahoma"/>
      <w:color w:val="365F91" w:themeColor="accent1" w:themeShade="BF"/>
      <w:spacing w:val="4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6C34A1"/>
    <w:rPr>
      <w:rFonts w:asciiTheme="majorHAnsi" w:eastAsiaTheme="majorEastAsia" w:hAnsiTheme="majorHAnsi" w:cs="Tahoma"/>
      <w:color w:val="365F91" w:themeColor="accent1" w:themeShade="BF"/>
      <w:spacing w:val="4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عنوان 5 Char"/>
    <w:basedOn w:val="a2"/>
    <w:link w:val="51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عنوان 6 Char"/>
    <w:basedOn w:val="a2"/>
    <w:link w:val="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عنوان 7 Char"/>
    <w:basedOn w:val="a2"/>
    <w:link w:val="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عنوان 8 Char"/>
    <w:basedOn w:val="a2"/>
    <w:link w:val="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D366D3"/>
  </w:style>
  <w:style w:type="paragraph" w:styleId="HTML0">
    <w:name w:val="HTML Address"/>
    <w:basedOn w:val="a1"/>
    <w:link w:val="HTMLChar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D366D3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D366D3"/>
    <w:rPr>
      <w:i/>
      <w:iCs/>
    </w:rPr>
  </w:style>
  <w:style w:type="character" w:styleId="HTMLCode">
    <w:name w:val="HTML Code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D366D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D366D3"/>
    <w:rPr>
      <w:rFonts w:ascii="Consolas" w:hAnsi="Consolas"/>
      <w:spacing w:val="4"/>
      <w:szCs w:val="20"/>
    </w:rPr>
  </w:style>
  <w:style w:type="character" w:styleId="HTML4">
    <w:name w:val="HTML Sample"/>
    <w:basedOn w:val="a2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D366D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366D3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f">
    <w:name w:val="اقتباس مكثف Char"/>
    <w:basedOn w:val="a2"/>
    <w:link w:val="aff8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aff9">
    <w:name w:val="Intense Reference"/>
    <w:basedOn w:val="a2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affa">
    <w:name w:val="Light Grid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D366D3"/>
  </w:style>
  <w:style w:type="paragraph" w:styleId="affe">
    <w:name w:val="List"/>
    <w:basedOn w:val="a1"/>
    <w:uiPriority w:val="99"/>
    <w:semiHidden/>
    <w:unhideWhenUsed/>
    <w:rsid w:val="00D366D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D366D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D366D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D366D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D36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D366D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D366D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D366D3"/>
    <w:pPr>
      <w:ind w:left="720"/>
      <w:contextualSpacing/>
    </w:pPr>
  </w:style>
  <w:style w:type="table" w:styleId="11">
    <w:name w:val="List Table 1 Light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3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نص ماكرو Char"/>
    <w:basedOn w:val="a2"/>
    <w:link w:val="afff1"/>
    <w:uiPriority w:val="99"/>
    <w:semiHidden/>
    <w:rsid w:val="00D366D3"/>
    <w:rPr>
      <w:rFonts w:ascii="Consolas" w:hAnsi="Consolas"/>
      <w:spacing w:val="4"/>
      <w:szCs w:val="20"/>
    </w:rPr>
  </w:style>
  <w:style w:type="table" w:styleId="12">
    <w:name w:val="Medium Grid 1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2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afff4">
    <w:name w:val="Normal (Web)"/>
    <w:basedOn w:val="a1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D366D3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D366D3"/>
    <w:pPr>
      <w:spacing w:after="0" w:line="240" w:lineRule="auto"/>
    </w:pPr>
  </w:style>
  <w:style w:type="character" w:customStyle="1" w:styleId="Charf2">
    <w:name w:val="عنوان ملاحظة Char"/>
    <w:basedOn w:val="a2"/>
    <w:link w:val="afff6"/>
    <w:uiPriority w:val="99"/>
    <w:semiHidden/>
    <w:rsid w:val="00D366D3"/>
    <w:rPr>
      <w:spacing w:val="4"/>
      <w:szCs w:val="20"/>
    </w:rPr>
  </w:style>
  <w:style w:type="character" w:styleId="afff7">
    <w:name w:val="page number"/>
    <w:basedOn w:val="a2"/>
    <w:uiPriority w:val="99"/>
    <w:semiHidden/>
    <w:unhideWhenUsed/>
    <w:rsid w:val="00D366D3"/>
  </w:style>
  <w:style w:type="table" w:styleId="15">
    <w:name w:val="Plain Table 1"/>
    <w:basedOn w:val="a3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8"/>
    <w:uiPriority w:val="99"/>
    <w:semiHidden/>
    <w:rsid w:val="00D366D3"/>
    <w:rPr>
      <w:rFonts w:ascii="Consolas" w:hAnsi="Consolas"/>
      <w:spacing w:val="4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9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afffa">
    <w:name w:val="Strong"/>
    <w:basedOn w:val="a2"/>
    <w:uiPriority w:val="22"/>
    <w:semiHidden/>
    <w:unhideWhenUsed/>
    <w:qFormat/>
    <w:rsid w:val="00D366D3"/>
    <w:rPr>
      <w:b/>
      <w:bCs/>
    </w:rPr>
  </w:style>
  <w:style w:type="paragraph" w:styleId="afffb">
    <w:name w:val="Subtitle"/>
    <w:basedOn w:val="a1"/>
    <w:link w:val="Charf5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Charf5">
    <w:name w:val="عنوان فرعي Char"/>
    <w:basedOn w:val="a2"/>
    <w:link w:val="afffb"/>
    <w:uiPriority w:val="11"/>
    <w:semiHidden/>
    <w:rsid w:val="00145501"/>
    <w:rPr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"/>
    <w:unhideWhenUsed/>
    <w:qFormat/>
    <w:rsid w:val="00542D60"/>
    <w:rPr>
      <w:rFonts w:cs="Tahoma"/>
      <w:caps w:val="0"/>
      <w:smallCaps w:val="0"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D366D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D366D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6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العنوان Char"/>
    <w:basedOn w:val="a2"/>
    <w:link w:val="affff6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366D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366D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366D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D366D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D366D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D366D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D366D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D366D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D366D3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4D256F" w:rsidP="004D256F">
          <w:pPr>
            <w:pStyle w:val="9DDC425213674C2D9EB4CF85368D9A882"/>
          </w:pPr>
          <w:r w:rsidRPr="006C34A1">
            <w:rPr>
              <w:rFonts w:ascii="Tahoma" w:hAnsi="Tahoma"/>
              <w:rtl/>
              <w:lang w:eastAsia="ar"/>
            </w:rPr>
            <w:t>عنوان الشارع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4D256F" w:rsidP="004D256F">
          <w:pPr>
            <w:pStyle w:val="F900B9214CCC44F7B4C2A4CB80B508E52"/>
          </w:pPr>
          <w:r w:rsidRPr="006C34A1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4D256F" w:rsidP="004D256F">
          <w:pPr>
            <w:pStyle w:val="D8C3423F6D3444D4A00935386B79D27B2"/>
          </w:pPr>
          <w:r w:rsidRPr="006C34A1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4D256F" w:rsidP="004D256F">
          <w:pPr>
            <w:pStyle w:val="0C2FCAE11D7849AA9E53C95D6E1C3FC52"/>
          </w:pPr>
          <w:r w:rsidRPr="006C34A1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4D256F" w:rsidP="004D256F">
          <w:pPr>
            <w:pStyle w:val="F1439A82B40F489484ABA9C5B01490CE2"/>
          </w:pPr>
          <w:r w:rsidRPr="006C34A1">
            <w:rPr>
              <w:rFonts w:ascii="Tahoma" w:hAnsi="Tahoma"/>
              <w:rtl/>
              <w:lang w:eastAsia="ar"/>
            </w:rPr>
            <w:t>اسم المستلم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4D256F" w:rsidP="004D256F">
          <w:pPr>
            <w:pStyle w:val="11C4192C835A4EDEA06BDD4EEE8612212"/>
          </w:pPr>
          <w:r w:rsidRPr="006C34A1">
            <w:rPr>
              <w:rFonts w:ascii="Tahoma" w:hAnsi="Tahoma"/>
              <w:rtl/>
              <w:lang w:eastAsia="ar"/>
            </w:rPr>
            <w:t>أكتب لطلب المساعدة في تحديد موقع سجلات الوفاة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4D256F" w:rsidP="004D256F">
          <w:pPr>
            <w:pStyle w:val="4249E5C03DA94F34B49333CA54D8747C2"/>
          </w:pPr>
          <w:r w:rsidRPr="006C34A1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4D256F" w:rsidP="004D256F">
          <w:pPr>
            <w:pStyle w:val="786D53BB44104835AC621705CABB2C252"/>
          </w:pPr>
          <w:r w:rsidRPr="006C34A1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4D256F" w:rsidP="004D256F">
          <w:pPr>
            <w:pStyle w:val="715C4F7621B748A2B00F3E2DA570B0CB2"/>
          </w:pPr>
          <w:r w:rsidRPr="006C34A1">
            <w:rPr>
              <w:rFonts w:ascii="Tahoma" w:hAnsi="Tahoma"/>
              <w:rtl/>
              <w:lang w:eastAsia="ar"/>
            </w:rPr>
            <w:t>مرفق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4D256F" w:rsidP="004D256F">
          <w:pPr>
            <w:pStyle w:val="CC23AAE3FDAE4A3AAE4CCE5DA8C11F372"/>
          </w:pPr>
          <w:r w:rsidRPr="006C34A1">
            <w:rPr>
              <w:rFonts w:ascii="Tahoma" w:hAnsi="Tahoma"/>
              <w:rtl/>
              <w:lang w:eastAsia="ar"/>
            </w:rPr>
            <w:t>وكما أعلم، فمبنى متعهد الجنازة كان أحد الثلاثة مباني القريبة من المقبرة خلال هذا الوقت. فهل من الممكن البحث في السجلات عن هذه المعلومات؟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4D256F" w:rsidP="004D256F">
          <w:pPr>
            <w:pStyle w:val="3501AE086E80447BB146ABCE4A5546DB2"/>
          </w:pPr>
          <w:r w:rsidRPr="006C34A1">
            <w:rPr>
              <w:rFonts w:ascii="Tahoma" w:hAnsi="Tahoma"/>
              <w:rtl/>
              <w:lang w:eastAsia="ar"/>
            </w:rPr>
            <w:t>تم إرفاق مغلف مدموغ موجه ذاتياً للحصول على الرد. في حالة وجود بحث أو تكاليف نسخ، يرجي إرسال فاتورة على العنوان أعلاه. شكراً على وقتك في التفكير في طلبي.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4D256F" w:rsidP="004D256F">
          <w:pPr>
            <w:pStyle w:val="6D2EB0975E7F494C8F9F956916AF766C2"/>
          </w:pPr>
          <w:r w:rsidRPr="006C34A1">
            <w:rPr>
              <w:rFonts w:ascii="Tahoma" w:hAnsi="Tahoma"/>
              <w:rtl/>
              <w:lang w:eastAsia="ar"/>
            </w:rPr>
            <w:t>مع تحيات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4D256F" w:rsidP="004D256F">
          <w:pPr>
            <w:pStyle w:val="20BC4E733E62450599E39913AACD81EA3"/>
          </w:pPr>
          <w:r w:rsidRPr="006C34A1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4D256F" w:rsidP="004D256F">
          <w:pPr>
            <w:pStyle w:val="FDD4523EFE4443D2A799AA258A32F4BF3"/>
          </w:pPr>
          <w:r w:rsidRPr="00E4198C"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4D256F" w:rsidP="004D256F">
          <w:pPr>
            <w:pStyle w:val="F514600C225D44859DC54BA7FC955E9B3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4D256F" w:rsidP="004D256F">
          <w:pPr>
            <w:pStyle w:val="BB162F909D5349FF882D3C1CE4203E9D2"/>
          </w:pPr>
          <w:r w:rsidRPr="006C34A1">
            <w:rPr>
              <w:rFonts w:ascii="Tahoma" w:hAnsi="Tahoma"/>
              <w:rtl/>
              <w:lang w:eastAsia="ar"/>
            </w:rPr>
            <w:t xml:space="preserve">لا أعرف تاريخ الوفاة بالضبط، ولكني أعرف أنه كان بين </w:t>
          </w:r>
          <w:r w:rsidRPr="006C34A1">
            <w:rPr>
              <w:rFonts w:ascii="Tahoma" w:hAnsi="Tahoma"/>
              <w:lang w:eastAsia="ar"/>
            </w:rPr>
            <w:t>1920</w:t>
          </w:r>
          <w:r w:rsidRPr="006C34A1">
            <w:rPr>
              <w:rFonts w:ascii="Tahoma" w:hAnsi="Tahoma"/>
              <w:rtl/>
              <w:lang w:eastAsia="ar"/>
            </w:rPr>
            <w:t xml:space="preserve"> و</w:t>
          </w:r>
          <w:r w:rsidRPr="006C34A1">
            <w:rPr>
              <w:rFonts w:ascii="Tahoma" w:hAnsi="Tahoma"/>
              <w:lang w:eastAsia="ar"/>
            </w:rPr>
            <w:t>1930</w:t>
          </w:r>
          <w:r w:rsidRPr="006C34A1">
            <w:rPr>
              <w:rFonts w:ascii="Tahoma" w:hAnsi="Tahoma"/>
              <w:rtl/>
              <w:lang w:eastAsia="ar"/>
            </w:rPr>
            <w:t>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4D256F" w:rsidP="004D256F">
          <w:pPr>
            <w:pStyle w:val="FE248911980C413CA8E03203E30AB51A5"/>
          </w:pPr>
          <w:r w:rsidRPr="006C34A1">
            <w:rPr>
              <w:rStyle w:val="a4"/>
              <w:rFonts w:ascii="Tahoma" w:hAnsi="Tahoma"/>
              <w:rtl/>
              <w:lang w:eastAsia="ar"/>
            </w:rPr>
            <w:t xml:space="preserve"> اسم المقبرة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4D256F" w:rsidP="004D256F">
          <w:pPr>
            <w:pStyle w:val="C5A82F7F9E024CEC84E3F8C8E0683A393"/>
          </w:pPr>
          <w:r w:rsidRPr="006C34A1">
            <w:rPr>
              <w:rFonts w:ascii="Tahoma" w:hAnsi="Tahoma"/>
              <w:rtl/>
              <w:lang w:eastAsia="ar"/>
            </w:rPr>
            <w:t xml:space="preserve"> في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4D256F" w:rsidP="004D256F">
          <w:pPr>
            <w:pStyle w:val="9F25DB28F8304B1B82DD267BB8085A945"/>
          </w:pPr>
          <w:r w:rsidRPr="006C34A1">
            <w:rPr>
              <w:rStyle w:val="a4"/>
              <w:rFonts w:ascii="Tahoma" w:hAnsi="Tahoma"/>
              <w:rtl/>
              <w:lang w:eastAsia="ar"/>
            </w:rPr>
            <w:t xml:space="preserve"> موقع المقبرة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4D256F" w:rsidP="004D256F">
          <w:pPr>
            <w:pStyle w:val="BA2856782FD24A5091435C36C31585953"/>
          </w:pPr>
          <w:r w:rsidRPr="006C34A1">
            <w:rPr>
              <w:rFonts w:ascii="Tahoma" w:hAnsi="Tahoma"/>
              <w:rtl/>
              <w:lang w:eastAsia="ar"/>
            </w:rPr>
            <w:t xml:space="preserve"> المدفون في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4D256F" w:rsidP="004D256F">
          <w:pPr>
            <w:pStyle w:val="FD5BA8EBD51444449CA03CDCFFCCF2B35"/>
          </w:pPr>
          <w:r w:rsidRPr="006C34A1">
            <w:rPr>
              <w:rStyle w:val="a4"/>
              <w:rFonts w:ascii="Tahoma" w:hAnsi="Tahoma"/>
              <w:rtl/>
              <w:lang w:eastAsia="ar"/>
            </w:rPr>
            <w:t xml:space="preserve"> لاسم الشخص المتوفى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808DD"/>
    <w:rsid w:val="003D1977"/>
    <w:rsid w:val="00400C82"/>
    <w:rsid w:val="0047519F"/>
    <w:rsid w:val="004D256F"/>
    <w:rsid w:val="00522AEF"/>
    <w:rsid w:val="005345CB"/>
    <w:rsid w:val="006D1B3A"/>
    <w:rsid w:val="009F37A7"/>
    <w:rsid w:val="00B71748"/>
    <w:rsid w:val="00E07829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256F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a4">
    <w:name w:val="Subtle Reference"/>
    <w:basedOn w:val="a0"/>
    <w:uiPriority w:val="3"/>
    <w:unhideWhenUsed/>
    <w:qFormat/>
    <w:rsid w:val="004D256F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085B1C83D1846068CE1B659A09854CC">
    <w:name w:val="A085B1C83D1846068CE1B659A09854CC"/>
    <w:rsid w:val="003808DD"/>
    <w:pPr>
      <w:bidi/>
    </w:pPr>
    <w:rPr>
      <w:kern w:val="0"/>
      <w:lang w:eastAsia="en-US"/>
      <w14:ligatures w14:val="none"/>
    </w:rPr>
  </w:style>
  <w:style w:type="paragraph" w:customStyle="1" w:styleId="4249E5C03DA94F34B49333CA54D8747C">
    <w:name w:val="4249E5C03DA94F34B49333CA54D8747C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86D53BB44104835AC621705CABB2C25">
    <w:name w:val="786D53BB44104835AC621705CABB2C25"/>
    <w:rsid w:val="003808DD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">
    <w:name w:val="F1439A82B40F489484ABA9C5B01490CE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">
    <w:name w:val="D8C3423F6D3444D4A00935386B79D27B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">
    <w:name w:val="0C2FCAE11D7849AA9E53C95D6E1C3FC5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11C4192C835A4EDEA06BDD4EEE861221">
    <w:name w:val="11C4192C835A4EDEA06BDD4EEE86122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5BA8EBD51444449CA03CDCFFCCF2B33">
    <w:name w:val="FD5BA8EBD51444449CA03CDCFFCCF2B33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A2856782FD24A5091435C36C31585951">
    <w:name w:val="BA2856782FD24A5091435C36C3158595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E248911980C413CA8E03203E30AB51A3">
    <w:name w:val="FE248911980C413CA8E03203E30AB51A3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5A82F7F9E024CEC84E3F8C8E0683A391">
    <w:name w:val="C5A82F7F9E024CEC84E3F8C8E0683A39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F25DB28F8304B1B82DD267BB8085A943">
    <w:name w:val="9F25DB28F8304B1B82DD267BB8085A943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B162F909D5349FF882D3C1CE4203E9D">
    <w:name w:val="BB162F909D5349FF882D3C1CE4203E9D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C23AAE3FDAE4A3AAE4CCE5DA8C11F37">
    <w:name w:val="CC23AAE3FDAE4A3AAE4CCE5DA8C11F37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3501AE086E80447BB146ABCE4A5546DB">
    <w:name w:val="3501AE086E80447BB146ABCE4A5546DB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D2EB0975E7F494C8F9F956916AF766C">
    <w:name w:val="6D2EB0975E7F494C8F9F956916AF766C"/>
    <w:rsid w:val="003808DD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20BC4E733E62450599E39913AACD81EA1">
    <w:name w:val="20BC4E733E62450599E39913AACD81EA1"/>
    <w:rsid w:val="003808DD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715C4F7621B748A2B00F3E2DA570B0CB">
    <w:name w:val="715C4F7621B748A2B00F3E2DA570B0CB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D4523EFE4443D2A799AA258A32F4BF1">
    <w:name w:val="FDD4523EFE4443D2A799AA258A32F4BF1"/>
    <w:rsid w:val="003808DD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514600C225D44859DC54BA7FC955E9B1">
    <w:name w:val="F514600C225D44859DC54BA7FC955E9B1"/>
    <w:rsid w:val="003808DD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249E5C03DA94F34B49333CA54D8747C1">
    <w:name w:val="4249E5C03DA94F34B49333CA54D8747C1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86D53BB44104835AC621705CABB2C251">
    <w:name w:val="786D53BB44104835AC621705CABB2C251"/>
    <w:rsid w:val="003808DD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1">
    <w:name w:val="F1439A82B40F489484ABA9C5B01490CE1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1">
    <w:name w:val="D8C3423F6D3444D4A00935386B79D27B1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1">
    <w:name w:val="0C2FCAE11D7849AA9E53C95D6E1C3FC51"/>
    <w:rsid w:val="003808DD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11C4192C835A4EDEA06BDD4EEE8612211">
    <w:name w:val="11C4192C835A4EDEA06BDD4EEE861221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5BA8EBD51444449CA03CDCFFCCF2B34">
    <w:name w:val="FD5BA8EBD51444449CA03CDCFFCCF2B34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A2856782FD24A5091435C36C31585952">
    <w:name w:val="BA2856782FD24A5091435C36C31585952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E248911980C413CA8E03203E30AB51A4">
    <w:name w:val="FE248911980C413CA8E03203E30AB51A4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5A82F7F9E024CEC84E3F8C8E0683A392">
    <w:name w:val="C5A82F7F9E024CEC84E3F8C8E0683A392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F25DB28F8304B1B82DD267BB8085A944">
    <w:name w:val="9F25DB28F8304B1B82DD267BB8085A944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B162F909D5349FF882D3C1CE4203E9D1">
    <w:name w:val="BB162F909D5349FF882D3C1CE4203E9D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C23AAE3FDAE4A3AAE4CCE5DA8C11F371">
    <w:name w:val="CC23AAE3FDAE4A3AAE4CCE5DA8C11F37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3501AE086E80447BB146ABCE4A5546DB1">
    <w:name w:val="3501AE086E80447BB146ABCE4A5546DB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D2EB0975E7F494C8F9F956916AF766C1">
    <w:name w:val="6D2EB0975E7F494C8F9F956916AF766C1"/>
    <w:rsid w:val="003808DD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20BC4E733E62450599E39913AACD81EA2">
    <w:name w:val="20BC4E733E62450599E39913AACD81EA2"/>
    <w:rsid w:val="003808DD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715C4F7621B748A2B00F3E2DA570B0CB1">
    <w:name w:val="715C4F7621B748A2B00F3E2DA570B0CB1"/>
    <w:rsid w:val="003808DD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DD4523EFE4443D2A799AA258A32F4BF2">
    <w:name w:val="FDD4523EFE4443D2A799AA258A32F4BF2"/>
    <w:rsid w:val="003808DD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514600C225D44859DC54BA7FC955E9B2">
    <w:name w:val="F514600C225D44859DC54BA7FC955E9B2"/>
    <w:rsid w:val="003808DD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249E5C03DA94F34B49333CA54D8747C2">
    <w:name w:val="4249E5C03DA94F34B49333CA54D8747C2"/>
    <w:rsid w:val="004D256F"/>
    <w:pPr>
      <w:spacing w:after="0" w:line="276" w:lineRule="auto"/>
    </w:pPr>
    <w:rPr>
      <w:rFonts w:cs="Tahoma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4D256F"/>
    <w:pPr>
      <w:spacing w:after="0" w:line="276" w:lineRule="auto"/>
    </w:pPr>
    <w:rPr>
      <w:rFonts w:cs="Tahoma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4D256F"/>
    <w:pPr>
      <w:spacing w:after="0" w:line="276" w:lineRule="auto"/>
    </w:pPr>
    <w:rPr>
      <w:rFonts w:cs="Tahoma"/>
      <w:spacing w:val="4"/>
      <w:kern w:val="0"/>
      <w14:ligatures w14:val="none"/>
    </w:rPr>
  </w:style>
  <w:style w:type="paragraph" w:customStyle="1" w:styleId="786D53BB44104835AC621705CABB2C252">
    <w:name w:val="786D53BB44104835AC621705CABB2C252"/>
    <w:rsid w:val="004D256F"/>
    <w:pPr>
      <w:spacing w:after="480" w:line="240" w:lineRule="auto"/>
      <w:contextualSpacing/>
    </w:pPr>
    <w:rPr>
      <w:rFonts w:cs="Tahoma"/>
      <w:spacing w:val="4"/>
      <w:kern w:val="0"/>
      <w14:ligatures w14:val="none"/>
    </w:rPr>
  </w:style>
  <w:style w:type="paragraph" w:customStyle="1" w:styleId="F1439A82B40F489484ABA9C5B01490CE2">
    <w:name w:val="F1439A82B40F489484ABA9C5B01490CE2"/>
    <w:rsid w:val="004D256F"/>
    <w:pPr>
      <w:spacing w:after="0" w:line="276" w:lineRule="auto"/>
    </w:pPr>
    <w:rPr>
      <w:rFonts w:cs="Tahoma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4D256F"/>
    <w:pPr>
      <w:spacing w:after="0" w:line="276" w:lineRule="auto"/>
    </w:pPr>
    <w:rPr>
      <w:rFonts w:cs="Tahoma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4D256F"/>
    <w:pPr>
      <w:spacing w:after="0" w:line="276" w:lineRule="auto"/>
    </w:pPr>
    <w:rPr>
      <w:rFonts w:cs="Tahoma"/>
      <w:spacing w:val="4"/>
      <w:kern w:val="0"/>
      <w14:ligatures w14:val="none"/>
    </w:rPr>
  </w:style>
  <w:style w:type="paragraph" w:customStyle="1" w:styleId="11C4192C835A4EDEA06BDD4EEE8612212">
    <w:name w:val="11C4192C835A4EDEA06BDD4EEE8612212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FD5BA8EBD51444449CA03CDCFFCCF2B35">
    <w:name w:val="FD5BA8EBD51444449CA03CDCFFCCF2B35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BA2856782FD24A5091435C36C31585953">
    <w:name w:val="BA2856782FD24A5091435C36C31585953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FE248911980C413CA8E03203E30AB51A5">
    <w:name w:val="FE248911980C413CA8E03203E30AB51A5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C5A82F7F9E024CEC84E3F8C8E0683A393">
    <w:name w:val="C5A82F7F9E024CEC84E3F8C8E0683A393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9F25DB28F8304B1B82DD267BB8085A945">
    <w:name w:val="9F25DB28F8304B1B82DD267BB8085A945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BB162F909D5349FF882D3C1CE4203E9D2">
    <w:name w:val="BB162F909D5349FF882D3C1CE4203E9D2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CC23AAE3FDAE4A3AAE4CCE5DA8C11F372">
    <w:name w:val="CC23AAE3FDAE4A3AAE4CCE5DA8C11F372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3501AE086E80447BB146ABCE4A5546DB2">
    <w:name w:val="3501AE086E80447BB146ABCE4A5546DB2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6D2EB0975E7F494C8F9F956916AF766C2">
    <w:name w:val="6D2EB0975E7F494C8F9F956916AF766C2"/>
    <w:rsid w:val="004D256F"/>
    <w:pPr>
      <w:keepNext/>
      <w:spacing w:after="1000" w:line="240" w:lineRule="auto"/>
      <w:contextualSpacing/>
    </w:pPr>
    <w:rPr>
      <w:rFonts w:cs="Tahoma"/>
      <w:spacing w:val="4"/>
      <w:kern w:val="0"/>
      <w14:ligatures w14:val="none"/>
    </w:rPr>
  </w:style>
  <w:style w:type="paragraph" w:customStyle="1" w:styleId="20BC4E733E62450599E39913AACD81EA3">
    <w:name w:val="20BC4E733E62450599E39913AACD81EA3"/>
    <w:rsid w:val="004D256F"/>
    <w:pPr>
      <w:keepNext/>
      <w:spacing w:after="240" w:line="276" w:lineRule="auto"/>
      <w:contextualSpacing/>
    </w:pPr>
    <w:rPr>
      <w:rFonts w:cs="Tahoma"/>
      <w:spacing w:val="4"/>
      <w:kern w:val="0"/>
      <w14:ligatures w14:val="none"/>
    </w:rPr>
  </w:style>
  <w:style w:type="paragraph" w:customStyle="1" w:styleId="715C4F7621B748A2B00F3E2DA570B0CB2">
    <w:name w:val="715C4F7621B748A2B00F3E2DA570B0CB2"/>
    <w:rsid w:val="004D256F"/>
    <w:pPr>
      <w:spacing w:after="240" w:line="276" w:lineRule="auto"/>
    </w:pPr>
    <w:rPr>
      <w:rFonts w:cs="Tahoma"/>
      <w:spacing w:val="4"/>
      <w:kern w:val="0"/>
      <w14:ligatures w14:val="none"/>
    </w:rPr>
  </w:style>
  <w:style w:type="paragraph" w:customStyle="1" w:styleId="FDD4523EFE4443D2A799AA258A32F4BF3">
    <w:name w:val="FDD4523EFE4443D2A799AA258A32F4BF3"/>
    <w:rsid w:val="004D256F"/>
    <w:pPr>
      <w:spacing w:after="240" w:line="276" w:lineRule="auto"/>
      <w:contextualSpacing/>
    </w:pPr>
    <w:rPr>
      <w:rFonts w:cs="Tahoma"/>
      <w:spacing w:val="4"/>
      <w:kern w:val="0"/>
      <w14:ligatures w14:val="none"/>
    </w:rPr>
  </w:style>
  <w:style w:type="paragraph" w:customStyle="1" w:styleId="F514600C225D44859DC54BA7FC955E9B3">
    <w:name w:val="F514600C225D44859DC54BA7FC955E9B3"/>
    <w:rsid w:val="004D256F"/>
    <w:pPr>
      <w:spacing w:after="240" w:line="276" w:lineRule="auto"/>
      <w:contextualSpacing/>
    </w:pPr>
    <w:rPr>
      <w:rFonts w:cs="Tahoma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Office_15820618_TF04021979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