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3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جدول تخطيط مراجع سيرة ذاتية"/>
      </w:tblPr>
      <w:tblGrid>
        <w:gridCol w:w="3231"/>
        <w:gridCol w:w="6521"/>
      </w:tblGrid>
      <w:tr w:rsidR="00AC7A3A" w:rsidRPr="00431F29" w:rsidTr="00E56D36">
        <w:tc>
          <w:tcPr>
            <w:tcW w:w="3229" w:type="dxa"/>
            <w:tcMar>
              <w:right w:w="144" w:type="dxa"/>
            </w:tcMar>
          </w:tcPr>
          <w:sdt>
            <w:sdtPr>
              <w:rPr>
                <w:rFonts w:ascii="Tahoma" w:hAnsi="Tahoma"/>
                <w:rtl/>
              </w:rPr>
              <w:alias w:val="أدخل اسمك:"/>
              <w:tag w:val="أدخل اسمك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431F29" w:rsidRDefault="000D259B">
                <w:pPr>
                  <w:pStyle w:val="1"/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 الشارع:"/>
              <w:tag w:val="أدخل عنوان الشارع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431F29" w:rsidRDefault="00AC7A3A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لمدينة والرمز البريدي للشارع:"/>
              <w:tag w:val="أدخل المدينة والرمز البريدي للشارع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431F29" w:rsidRDefault="000D259B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لهاتف:"/>
              <w:tag w:val="أدخل الهاتف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431F29" w:rsidRDefault="00833601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الهاتف</w:t>
                </w:r>
              </w:p>
            </w:sdtContent>
          </w:sdt>
          <w:p w:rsidR="00AC7A3A" w:rsidRPr="00431F29" w:rsidRDefault="00DC4896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431F29">
                  <w:rPr>
                    <w:rFonts w:ascii="Tahoma" w:hAnsi="Tahoma"/>
                    <w:rtl/>
                    <w:lang w:eastAsia="ar"/>
                  </w:rPr>
                  <w:t>البريد</w:t>
                </w:r>
                <w:r w:rsidR="005C5258" w:rsidRPr="00431F29">
                  <w:rPr>
                    <w:rFonts w:ascii="Tahoma" w:hAnsi="Tahoma"/>
                    <w:rtl/>
                    <w:lang w:eastAsia="ar"/>
                  </w:rPr>
                  <w:t xml:space="preserve"> </w:t>
                </w:r>
                <w:r w:rsidR="00AC7A3A" w:rsidRPr="00431F29">
                  <w:rPr>
                    <w:rFonts w:ascii="Tahoma" w:hAnsi="Tahoma"/>
                    <w:rtl/>
                    <w:lang w:eastAsia="ar"/>
                  </w:rPr>
                  <w:t>الإلكتروني</w:t>
                </w:r>
              </w:sdtContent>
            </w:sdt>
          </w:p>
        </w:tc>
        <w:tc>
          <w:tcPr>
            <w:tcW w:w="6517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431F29" w:rsidRDefault="00DC4896">
            <w:pPr>
              <w:pStyle w:val="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راجع:"/>
                <w:tag w:val="المراجع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431F29">
                  <w:rPr>
                    <w:rFonts w:ascii="Tahoma" w:hAnsi="Tahoma"/>
                    <w:rtl/>
                    <w:lang w:eastAsia="ar"/>
                  </w:rPr>
                  <w:t>المراجع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أدخل اسم المرجع 1:"/>
              <w:tag w:val="أدخل اسم المرجع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431F29" w:rsidRDefault="00AC7A3A">
                <w:pPr>
                  <w:pStyle w:val="21"/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 xml:space="preserve">اسم المرجع </w:t>
                </w:r>
                <w:r w:rsidRPr="00431F29">
                  <w:rPr>
                    <w:rFonts w:ascii="Tahoma" w:hAnsi="Tahoma"/>
                    <w:lang w:eastAsia="ar" w:bidi="en-US"/>
                  </w:rPr>
                  <w:t>1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اً:"/>
              <w:tag w:val="أدخل عنواناً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431F29" w:rsidRDefault="00AC7A3A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سم الشركة:"/>
              <w:tag w:val="أدخل اسم الشركة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431F29" w:rsidRDefault="00AC7A3A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 الشارع:"/>
              <w:tag w:val="أدخل عنوان الشارع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431F29" w:rsidRDefault="00431F29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لمدينة والرمز البريدي للشارع:"/>
              <w:tag w:val="أدخل المدينة والرمز البريدي للشارع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431F29" w:rsidRDefault="00431F29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p w:rsidR="00AC7A3A" w:rsidRPr="00431F29" w:rsidRDefault="00DC4896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:"/>
                <w:tag w:val="أدخل الهاتف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431F29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  <w:r w:rsidR="00AC7A3A" w:rsidRPr="00431F29">
              <w:rPr>
                <w:rFonts w:ascii="Tahoma" w:hAnsi="Tahoma"/>
                <w:rtl/>
                <w:lang w:eastAsia="ar"/>
              </w:rPr>
              <w:t xml:space="preserve"> | </w:t>
            </w: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431F29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AC7A3A" w:rsidRPr="00431F29" w:rsidRDefault="00DC4896">
            <w:pPr>
              <w:pStyle w:val="3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:"/>
                <w:tag w:val="العلاقة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431F29">
                  <w:rPr>
                    <w:rFonts w:ascii="Tahoma" w:hAnsi="Tahoma"/>
                    <w:rtl/>
                    <w:lang w:eastAsia="ar"/>
                  </w:rPr>
                  <w:t>العلاقة</w:t>
                </w:r>
              </w:sdtContent>
            </w:sdt>
          </w:p>
          <w:p w:rsidR="00AC7A3A" w:rsidRPr="00431F29" w:rsidRDefault="00DC4896" w:rsidP="00E56D36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 بالمرجع:"/>
                <w:tag w:val="العلاقة بالمرجع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431F29">
                  <w:rPr>
                    <w:rFonts w:ascii="Tahoma" w:hAnsi="Tahoma"/>
                    <w:rtl/>
                    <w:lang w:eastAsia="ar"/>
                  </w:rPr>
                  <w:t>العلاقة بالمرجع</w:t>
                </w:r>
              </w:sdtContent>
            </w:sdt>
            <w:r w:rsidR="00AC7A3A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في:"/>
                <w:tag w:val="في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431F29">
                  <w:rPr>
                    <w:rFonts w:ascii="Tahoma" w:hAnsi="Tahoma"/>
                    <w:rtl/>
                    <w:lang w:eastAsia="ar"/>
                  </w:rPr>
                  <w:t>في</w:t>
                </w:r>
              </w:sdtContent>
            </w:sdt>
            <w:r w:rsidR="00AC7A3A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أدخل اسم الشركة:"/>
                <w:tag w:val="أدخل اسم الشركة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431F29" w:rsidRPr="00431F29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</w:sdtContent>
            </w:sdt>
            <w:r w:rsidR="00AC7A3A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من:"/>
                <w:tag w:val="من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431F29">
                  <w:rPr>
                    <w:rFonts w:ascii="Tahoma" w:hAnsi="Tahoma"/>
                    <w:rtl/>
                    <w:lang w:eastAsia="ar"/>
                  </w:rPr>
                  <w:t>من</w:t>
                </w:r>
              </w:sdtContent>
            </w:sdt>
            <w:sdt>
              <w:sdtPr>
                <w:rPr>
                  <w:rFonts w:ascii="Tahoma" w:hAnsi="Tahoma"/>
                  <w:rtl/>
                </w:rPr>
                <w:alias w:val="أدخل تواريخ التوظيف:"/>
                <w:tag w:val="أدخل تواريخ التوظيف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431F29">
                  <w:rPr>
                    <w:rFonts w:ascii="Tahoma" w:hAnsi="Tahoma"/>
                    <w:rtl/>
                    <w:lang w:eastAsia="ar"/>
                  </w:rPr>
                  <w:t xml:space="preserve"> تواريخ التوظيف</w:t>
                </w:r>
              </w:sdtContent>
            </w:sdt>
          </w:p>
          <w:p w:rsidR="00AC7A3A" w:rsidRPr="00431F29" w:rsidRDefault="00AC7A3A" w:rsidP="0055552C">
            <w:pPr>
              <w:pStyle w:val="a8"/>
              <w:bidi/>
              <w:rPr>
                <w:rFonts w:ascii="Tahoma" w:hAnsi="Tahoma"/>
              </w:rPr>
            </w:pPr>
            <w:r w:rsidRPr="00431F29">
              <w:rPr>
                <w:rFonts w:ascii="Tahoma" w:hAnsi="Tahoma"/>
                <w:rtl/>
                <w:lang w:eastAsia="ar"/>
              </w:rPr>
              <w:t>"</w:t>
            </w:r>
            <w:sdt>
              <w:sdtPr>
                <w:rPr>
                  <w:rFonts w:ascii="Tahoma" w:hAnsi="Tahoma"/>
                  <w:rtl/>
                </w:rPr>
                <w:alias w:val="أدخل اقتباساً اختيارياً:"/>
                <w:tag w:val="أدخل اقتباساً اختيارياً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431F29">
                  <w:rPr>
                    <w:rFonts w:ascii="Tahoma" w:hAnsi="Tahoma"/>
                    <w:rtl/>
                    <w:lang w:eastAsia="ar"/>
                  </w:rPr>
                  <w:t>اقتباس اختياري</w:t>
                </w:r>
              </w:sdtContent>
            </w:sdt>
            <w:r w:rsidRPr="00431F29">
              <w:rPr>
                <w:rFonts w:ascii="Tahoma" w:hAnsi="Tahoma"/>
                <w:rtl/>
                <w:lang w:eastAsia="ar"/>
              </w:rPr>
              <w:t>"</w:t>
            </w:r>
          </w:p>
          <w:sdt>
            <w:sdtPr>
              <w:rPr>
                <w:rFonts w:ascii="Tahoma" w:hAnsi="Tahoma"/>
                <w:rtl/>
              </w:rPr>
              <w:alias w:val="أدخل اسم المرجع 2:"/>
              <w:tag w:val="أدخل اسم المرجع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pStyle w:val="21"/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 xml:space="preserve">اسم المرجع </w:t>
                </w:r>
                <w:r w:rsidRPr="00431F29">
                  <w:rPr>
                    <w:rFonts w:ascii="Tahoma" w:hAnsi="Tahoma"/>
                    <w:lang w:eastAsia="ar" w:bidi="en-US"/>
                  </w:rPr>
                  <w:t>2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اً:"/>
              <w:tag w:val="أدخل عنواناً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سم الشركة:"/>
              <w:tag w:val="أدخل اسم الشركة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 الشارع:"/>
              <w:tag w:val="أدخل عنوان الشارع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لمدينة والرمز البريدي للشارع:"/>
              <w:tag w:val="أدخل المدينة والرمز البريدي للشارع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p w:rsidR="0055552C" w:rsidRPr="00431F29" w:rsidRDefault="00DC4896" w:rsidP="0055552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:"/>
                <w:tag w:val="أدخل الهاتف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  <w:r w:rsidR="0055552C" w:rsidRPr="00431F29">
              <w:rPr>
                <w:rFonts w:ascii="Tahoma" w:hAnsi="Tahoma"/>
                <w:rtl/>
                <w:lang w:eastAsia="ar"/>
              </w:rPr>
              <w:t xml:space="preserve"> | </w:t>
            </w: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55552C" w:rsidRPr="00431F29" w:rsidRDefault="00DC4896" w:rsidP="0055552C">
            <w:pPr>
              <w:pStyle w:val="3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:"/>
                <w:tag w:val="العلاقة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العلاقة</w:t>
                </w:r>
              </w:sdtContent>
            </w:sdt>
          </w:p>
          <w:p w:rsidR="0055552C" w:rsidRPr="00431F29" w:rsidRDefault="00DC4896" w:rsidP="00E56D36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 بالمرجع:"/>
                <w:tag w:val="العلاقة بالمرجع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العلاقة بالمرجع</w:t>
                </w:r>
              </w:sdtContent>
            </w:sdt>
            <w:r w:rsidR="0055552C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في:"/>
                <w:tag w:val="في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في</w:t>
                </w:r>
              </w:sdtContent>
            </w:sdt>
            <w:r w:rsidR="0055552C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أدخل اسم الشركة:"/>
                <w:tag w:val="أدخل اسم الشركة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431F29" w:rsidRPr="00431F29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</w:sdtContent>
            </w:sdt>
            <w:r w:rsidR="0055552C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من:"/>
                <w:tag w:val="من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من</w:t>
                </w:r>
              </w:sdtContent>
            </w:sdt>
            <w:sdt>
              <w:sdtPr>
                <w:rPr>
                  <w:rFonts w:ascii="Tahoma" w:hAnsi="Tahoma"/>
                  <w:rtl/>
                </w:rPr>
                <w:alias w:val="أدخل تواريخ التوظيف:"/>
                <w:tag w:val="أدخل تواريخ التوظيف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 xml:space="preserve"> تواريخ التوظيف</w:t>
                </w:r>
              </w:sdtContent>
            </w:sdt>
          </w:p>
          <w:p w:rsidR="0055552C" w:rsidRPr="00431F29" w:rsidRDefault="0055552C" w:rsidP="0055552C">
            <w:pPr>
              <w:pStyle w:val="a8"/>
              <w:bidi/>
              <w:rPr>
                <w:rFonts w:ascii="Tahoma" w:hAnsi="Tahoma"/>
              </w:rPr>
            </w:pPr>
            <w:r w:rsidRPr="00431F29">
              <w:rPr>
                <w:rFonts w:ascii="Tahoma" w:hAnsi="Tahoma"/>
                <w:rtl/>
                <w:lang w:eastAsia="ar"/>
              </w:rPr>
              <w:t>"</w:t>
            </w:r>
            <w:sdt>
              <w:sdtPr>
                <w:rPr>
                  <w:rFonts w:ascii="Tahoma" w:hAnsi="Tahoma"/>
                  <w:rtl/>
                </w:rPr>
                <w:alias w:val="أدخل اقتباساً اختيارياً:"/>
                <w:tag w:val="أدخل اقتباساً اختيارياً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431F29">
                  <w:rPr>
                    <w:rFonts w:ascii="Tahoma" w:hAnsi="Tahoma"/>
                    <w:rtl/>
                    <w:lang w:eastAsia="ar"/>
                  </w:rPr>
                  <w:t>اقتباس اختياري</w:t>
                </w:r>
              </w:sdtContent>
            </w:sdt>
            <w:r w:rsidRPr="00431F29">
              <w:rPr>
                <w:rFonts w:ascii="Tahoma" w:hAnsi="Tahoma"/>
                <w:rtl/>
                <w:lang w:eastAsia="ar"/>
              </w:rPr>
              <w:t>"</w:t>
            </w:r>
          </w:p>
          <w:sdt>
            <w:sdtPr>
              <w:rPr>
                <w:rFonts w:ascii="Tahoma" w:hAnsi="Tahoma"/>
                <w:rtl/>
              </w:rPr>
              <w:alias w:val="أدخل اسم المرجع 3:"/>
              <w:tag w:val="أدخل اسم المرجع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pStyle w:val="21"/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 xml:space="preserve">اسم المرجع </w:t>
                </w:r>
                <w:r w:rsidRPr="00431F29">
                  <w:rPr>
                    <w:rFonts w:ascii="Tahoma" w:hAnsi="Tahoma"/>
                    <w:lang w:eastAsia="ar" w:bidi="en-US"/>
                  </w:rPr>
                  <w:t>3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اً:"/>
              <w:tag w:val="أدخل عنواناً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سم الشركة:"/>
              <w:tag w:val="أدخل اسم الشركة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عنوان الشارع:"/>
              <w:tag w:val="أدخل عنوان الشارع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لمدينة والرمز البريدي للشارع:"/>
              <w:tag w:val="أدخل المدينة والرمز البريدي للشارع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431F29" w:rsidRDefault="0055552C" w:rsidP="0055552C">
                <w:pPr>
                  <w:bidi/>
                  <w:rPr>
                    <w:rFonts w:ascii="Tahoma" w:hAnsi="Tahoma"/>
                  </w:rPr>
                </w:pPr>
                <w:r w:rsidRPr="00431F29">
                  <w:rPr>
                    <w:rFonts w:ascii="Tahoma" w:hAnsi="Tahoma"/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p w:rsidR="0055552C" w:rsidRPr="00431F29" w:rsidRDefault="00DC4896" w:rsidP="0055552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هاتف:"/>
                <w:tag w:val="أدخل الهاتف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  <w:r w:rsidR="0055552C" w:rsidRPr="00431F29">
              <w:rPr>
                <w:rFonts w:ascii="Tahoma" w:hAnsi="Tahoma"/>
                <w:rtl/>
                <w:lang w:eastAsia="ar"/>
              </w:rPr>
              <w:t xml:space="preserve"> | </w:t>
            </w: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55552C" w:rsidRPr="00431F29" w:rsidRDefault="00DC4896" w:rsidP="0055552C">
            <w:pPr>
              <w:pStyle w:val="3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:"/>
                <w:tag w:val="العلاقة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العلاقة</w:t>
                </w:r>
              </w:sdtContent>
            </w:sdt>
          </w:p>
          <w:p w:rsidR="0055552C" w:rsidRPr="00431F29" w:rsidRDefault="00DC4896" w:rsidP="00E56D36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علاقة بالمرجع:"/>
                <w:tag w:val="العلاقة بالمرجع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العلاقة بالمرجع</w:t>
                </w:r>
              </w:sdtContent>
            </w:sdt>
            <w:r w:rsidR="0055552C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في:"/>
                <w:tag w:val="في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في</w:t>
                </w:r>
              </w:sdtContent>
            </w:sdt>
            <w:r w:rsidR="0055552C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أدخل اسم الشركة:"/>
                <w:tag w:val="أدخل اسم الشركة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431F29" w:rsidRPr="00431F29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</w:sdtContent>
            </w:sdt>
            <w:r w:rsidR="0055552C" w:rsidRPr="00431F29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من:"/>
                <w:tag w:val="من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>من</w:t>
                </w:r>
              </w:sdtContent>
            </w:sdt>
            <w:sdt>
              <w:sdtPr>
                <w:rPr>
                  <w:rFonts w:ascii="Tahoma" w:hAnsi="Tahoma"/>
                  <w:rtl/>
                </w:rPr>
                <w:alias w:val="أدخل تواريخ التوظيف:"/>
                <w:tag w:val="أدخل تواريخ التوظيف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431F29">
                  <w:rPr>
                    <w:rFonts w:ascii="Tahoma" w:hAnsi="Tahoma"/>
                    <w:rtl/>
                    <w:lang w:eastAsia="ar"/>
                  </w:rPr>
                  <w:t xml:space="preserve"> تواريخ التوظيف</w:t>
                </w:r>
              </w:sdtContent>
            </w:sdt>
          </w:p>
          <w:p w:rsidR="00AC7A3A" w:rsidRPr="00431F29" w:rsidRDefault="0055552C" w:rsidP="005C5258">
            <w:pPr>
              <w:pStyle w:val="a8"/>
              <w:bidi/>
              <w:rPr>
                <w:rFonts w:ascii="Tahoma" w:hAnsi="Tahoma"/>
              </w:rPr>
            </w:pPr>
            <w:r w:rsidRPr="00431F29">
              <w:rPr>
                <w:rFonts w:ascii="Tahoma" w:hAnsi="Tahoma"/>
                <w:rtl/>
                <w:lang w:eastAsia="ar"/>
              </w:rPr>
              <w:t>"</w:t>
            </w:r>
            <w:sdt>
              <w:sdtPr>
                <w:rPr>
                  <w:rFonts w:ascii="Tahoma" w:hAnsi="Tahoma"/>
                  <w:rtl/>
                </w:rPr>
                <w:alias w:val="أدخل اقتباساً اختيارياً:"/>
                <w:tag w:val="أدخل اقتباساً اختيارياً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431F29">
                  <w:rPr>
                    <w:rFonts w:ascii="Tahoma" w:hAnsi="Tahoma"/>
                    <w:rtl/>
                    <w:lang w:eastAsia="ar"/>
                  </w:rPr>
                  <w:t>اقتباس اختياري</w:t>
                </w:r>
              </w:sdtContent>
            </w:sdt>
            <w:r w:rsidRPr="00431F29">
              <w:rPr>
                <w:rFonts w:ascii="Tahoma" w:hAnsi="Tahoma"/>
                <w:rtl/>
                <w:lang w:eastAsia="ar"/>
              </w:rPr>
              <w:t>"</w:t>
            </w:r>
          </w:p>
        </w:tc>
      </w:tr>
    </w:tbl>
    <w:p w:rsidR="00872FBB" w:rsidRPr="00431F29" w:rsidRDefault="00872FBB" w:rsidP="007F1DE4">
      <w:pPr>
        <w:bidi/>
        <w:rPr>
          <w:rFonts w:ascii="Tahoma" w:hAnsi="Tahoma"/>
        </w:rPr>
      </w:pPr>
    </w:p>
    <w:sectPr w:rsidR="00872FBB" w:rsidRPr="00431F29" w:rsidSect="00431F29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96" w:rsidRDefault="00DC4896">
      <w:r>
        <w:separator/>
      </w:r>
    </w:p>
  </w:endnote>
  <w:endnote w:type="continuationSeparator" w:id="0">
    <w:p w:rsidR="00DC4896" w:rsidRDefault="00D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جدول الاسم ورقم الصفحة"/>
    </w:tblPr>
    <w:tblGrid>
      <w:gridCol w:w="8640"/>
      <w:gridCol w:w="1440"/>
    </w:tblGrid>
    <w:tr w:rsidR="00872FBB" w:rsidRPr="00872FBB" w:rsidTr="00872FBB">
      <w:tc>
        <w:tcPr>
          <w:tcW w:w="8640" w:type="dxa"/>
          <w:vAlign w:val="bottom"/>
        </w:tcPr>
        <w:sdt>
          <w:sdtPr>
            <w:rPr>
              <w:rtl/>
            </w:rPr>
            <w:alias w:val="أدخل اسمك:"/>
            <w:tag w:val="أدخل اسمك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431F29" w:rsidP="00872FBB">
              <w:pPr>
                <w:pStyle w:val="a7"/>
                <w:bidi/>
              </w:pPr>
              <w:r w:rsidRPr="00872FBB">
                <w:rPr>
                  <w:rtl/>
                  <w:lang w:eastAsia="ar"/>
                </w:rPr>
                <w:t>الاسم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-"/>
            <w:bidi/>
          </w:pPr>
          <w:r w:rsidRPr="00872FBB">
            <w:rPr>
              <w:rtl/>
              <w:lang w:eastAsia="ar"/>
            </w:rPr>
            <w:fldChar w:fldCharType="begin"/>
          </w:r>
          <w:r w:rsidRPr="00872FBB">
            <w:rPr>
              <w:rtl/>
              <w:lang w:eastAsia="ar"/>
            </w:rPr>
            <w:instrText xml:space="preserve"> PAGE   \* MERGEFORMAT </w:instrText>
          </w:r>
          <w:r w:rsidRPr="00872FBB">
            <w:rPr>
              <w:rtl/>
              <w:lang w:eastAsia="ar"/>
            </w:rPr>
            <w:fldChar w:fldCharType="separate"/>
          </w:r>
          <w:r w:rsidR="003221C0">
            <w:rPr>
              <w:noProof/>
              <w:lang w:eastAsia="ar" w:bidi="en-US"/>
            </w:rPr>
            <w:t>2</w:t>
          </w:r>
          <w:r w:rsidRPr="00872FBB">
            <w:rPr>
              <w:rtl/>
              <w:lang w:eastAsia="ar"/>
            </w:rPr>
            <w:fldChar w:fldCharType="end"/>
          </w:r>
        </w:p>
      </w:tc>
    </w:tr>
  </w:tbl>
  <w:p w:rsidR="009861DF" w:rsidRDefault="009861DF" w:rsidP="0061264F">
    <w:pPr>
      <w:pStyle w:val="a7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96" w:rsidRDefault="00DC4896">
      <w:r>
        <w:separator/>
      </w:r>
    </w:p>
  </w:footnote>
  <w:footnote w:type="continuationSeparator" w:id="0">
    <w:p w:rsidR="00DC4896" w:rsidRDefault="00DC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a0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B3425"/>
    <w:rsid w:val="003221C0"/>
    <w:rsid w:val="003A02C8"/>
    <w:rsid w:val="00400834"/>
    <w:rsid w:val="00431F29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73960"/>
    <w:rsid w:val="00C97E36"/>
    <w:rsid w:val="00DA6309"/>
    <w:rsid w:val="00DC4896"/>
    <w:rsid w:val="00E30857"/>
    <w:rsid w:val="00E56D36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F35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1F29"/>
    <w:rPr>
      <w:rFonts w:cs="Tahoma"/>
    </w:rPr>
  </w:style>
  <w:style w:type="paragraph" w:styleId="1">
    <w:name w:val="heading 1"/>
    <w:basedOn w:val="a1"/>
    <w:uiPriority w:val="9"/>
    <w:qFormat/>
    <w:rsid w:val="00431F29"/>
    <w:pPr>
      <w:keepNext/>
      <w:keepLines/>
      <w:spacing w:before="80"/>
      <w:contextualSpacing/>
      <w:outlineLvl w:val="0"/>
    </w:pPr>
    <w:rPr>
      <w:rFonts w:asciiTheme="majorHAnsi" w:eastAsiaTheme="majorEastAsia" w:hAnsiTheme="majorHAnsi"/>
      <w:caps/>
      <w:color w:val="1F4E79" w:themeColor="accent1" w:themeShade="80"/>
      <w:sz w:val="32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431F29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/>
      <w:color w:val="1F4E79" w:themeColor="accent1" w:themeShade="80"/>
      <w:sz w:val="24"/>
      <w:szCs w:val="24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31F29"/>
    <w:pPr>
      <w:keepNext/>
      <w:keepLines/>
      <w:spacing w:before="160"/>
      <w:contextualSpacing/>
      <w:outlineLvl w:val="2"/>
    </w:pPr>
    <w:rPr>
      <w:rFonts w:asciiTheme="majorHAnsi" w:eastAsiaTheme="majorEastAsia" w:hAnsiTheme="majorHAnsi"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431F2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666256"/>
    <w:rPr>
      <w:color w:val="595959" w:themeColor="text1" w:themeTint="A6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2"/>
    <w:link w:val="31"/>
    <w:uiPriority w:val="9"/>
    <w:rsid w:val="00431F29"/>
    <w:rPr>
      <w:rFonts w:asciiTheme="majorHAnsi" w:eastAsiaTheme="majorEastAsia" w:hAnsiTheme="majorHAnsi" w:cs="Tahoma"/>
      <w:color w:val="2E74B5" w:themeColor="accent1" w:themeShade="BF"/>
      <w:sz w:val="24"/>
      <w:szCs w:val="24"/>
    </w:rPr>
  </w:style>
  <w:style w:type="paragraph" w:styleId="a7">
    <w:name w:val="footer"/>
    <w:basedOn w:val="a1"/>
    <w:link w:val="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Char">
    <w:name w:val="تذييل الصفحة Char"/>
    <w:basedOn w:val="a2"/>
    <w:link w:val="a7"/>
    <w:uiPriority w:val="99"/>
    <w:rsid w:val="00872FBB"/>
    <w:rPr>
      <w:color w:val="2E74B5" w:themeColor="accent1" w:themeShade="BF"/>
      <w:szCs w:val="20"/>
    </w:rPr>
  </w:style>
  <w:style w:type="paragraph" w:styleId="a8">
    <w:name w:val="Intense Quote"/>
    <w:basedOn w:val="a1"/>
    <w:next w:val="a1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a9">
    <w:name w:val="Balloon Text"/>
    <w:basedOn w:val="a1"/>
    <w:link w:val="Char0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Char0">
    <w:name w:val="نص في بالون Char"/>
    <w:basedOn w:val="a2"/>
    <w:link w:val="a9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535F87"/>
  </w:style>
  <w:style w:type="paragraph" w:styleId="ab">
    <w:name w:val="Block Text"/>
    <w:basedOn w:val="a1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c">
    <w:name w:val="Body Text"/>
    <w:basedOn w:val="a1"/>
    <w:link w:val="Char1"/>
    <w:uiPriority w:val="99"/>
    <w:semiHidden/>
    <w:unhideWhenUsed/>
    <w:rsid w:val="00535F87"/>
  </w:style>
  <w:style w:type="character" w:customStyle="1" w:styleId="Char1">
    <w:name w:val="نص أساسي Char"/>
    <w:basedOn w:val="a2"/>
    <w:link w:val="ac"/>
    <w:uiPriority w:val="99"/>
    <w:semiHidden/>
    <w:rsid w:val="00535F87"/>
    <w:rPr>
      <w:color w:val="595959" w:themeColor="text1" w:themeTint="A6"/>
    </w:rPr>
  </w:style>
  <w:style w:type="paragraph" w:styleId="22">
    <w:name w:val="Body Text 2"/>
    <w:basedOn w:val="a1"/>
    <w:link w:val="2Char"/>
    <w:uiPriority w:val="99"/>
    <w:semiHidden/>
    <w:unhideWhenUsed/>
    <w:rsid w:val="00535F87"/>
    <w:pPr>
      <w:spacing w:line="480" w:lineRule="auto"/>
    </w:pPr>
  </w:style>
  <w:style w:type="character" w:customStyle="1" w:styleId="2Char">
    <w:name w:val="نص أساسي 2 Char"/>
    <w:basedOn w:val="a2"/>
    <w:link w:val="22"/>
    <w:uiPriority w:val="99"/>
    <w:semiHidden/>
    <w:rsid w:val="00535F87"/>
    <w:rPr>
      <w:color w:val="595959" w:themeColor="text1" w:themeTint="A6"/>
    </w:rPr>
  </w:style>
  <w:style w:type="paragraph" w:styleId="32">
    <w:name w:val="Body Text 3"/>
    <w:basedOn w:val="a1"/>
    <w:link w:val="3Char0"/>
    <w:uiPriority w:val="99"/>
    <w:semiHidden/>
    <w:unhideWhenUsed/>
    <w:rsid w:val="00535F87"/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35F87"/>
    <w:rPr>
      <w:color w:val="595959" w:themeColor="text1" w:themeTint="A6"/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535F87"/>
    <w:pPr>
      <w:ind w:firstLine="360"/>
    </w:pPr>
  </w:style>
  <w:style w:type="character" w:customStyle="1" w:styleId="Char2">
    <w:name w:val="نص أساسي بمسافة بادئة للسطر الأول Char"/>
    <w:basedOn w:val="Char1"/>
    <w:link w:val="ad"/>
    <w:uiPriority w:val="99"/>
    <w:semiHidden/>
    <w:rsid w:val="00535F87"/>
    <w:rPr>
      <w:color w:val="595959" w:themeColor="text1" w:themeTint="A6"/>
    </w:rPr>
  </w:style>
  <w:style w:type="paragraph" w:styleId="ae">
    <w:name w:val="Body Text Indent"/>
    <w:basedOn w:val="a1"/>
    <w:link w:val="Char3"/>
    <w:uiPriority w:val="99"/>
    <w:semiHidden/>
    <w:unhideWhenUsed/>
    <w:rsid w:val="00535F87"/>
    <w:pPr>
      <w:ind w:left="360"/>
    </w:pPr>
  </w:style>
  <w:style w:type="character" w:customStyle="1" w:styleId="Char3">
    <w:name w:val="نص أساسي بمسافة بادئة Char"/>
    <w:basedOn w:val="a2"/>
    <w:link w:val="ae"/>
    <w:uiPriority w:val="99"/>
    <w:semiHidden/>
    <w:rsid w:val="00535F87"/>
    <w:rPr>
      <w:color w:val="595959" w:themeColor="text1" w:themeTint="A6"/>
    </w:rPr>
  </w:style>
  <w:style w:type="paragraph" w:styleId="23">
    <w:name w:val="Body Text First Indent 2"/>
    <w:basedOn w:val="ae"/>
    <w:link w:val="2Char0"/>
    <w:uiPriority w:val="99"/>
    <w:semiHidden/>
    <w:unhideWhenUsed/>
    <w:rsid w:val="00535F87"/>
    <w:pPr>
      <w:ind w:firstLine="360"/>
    </w:pPr>
  </w:style>
  <w:style w:type="character" w:customStyle="1" w:styleId="2Char0">
    <w:name w:val="نص أساسي بمسافة بادئة للسطر الأول 2 Char"/>
    <w:basedOn w:val="Char3"/>
    <w:link w:val="23"/>
    <w:uiPriority w:val="99"/>
    <w:semiHidden/>
    <w:rsid w:val="00535F87"/>
    <w:rPr>
      <w:color w:val="595959" w:themeColor="text1" w:themeTint="A6"/>
    </w:rPr>
  </w:style>
  <w:style w:type="paragraph" w:styleId="24">
    <w:name w:val="Body Text Indent 2"/>
    <w:basedOn w:val="a1"/>
    <w:link w:val="2Char1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2Char1">
    <w:name w:val="نص أساسي بمسافة بادئة 2 Char"/>
    <w:basedOn w:val="a2"/>
    <w:link w:val="24"/>
    <w:uiPriority w:val="99"/>
    <w:semiHidden/>
    <w:rsid w:val="00535F87"/>
    <w:rPr>
      <w:color w:val="595959" w:themeColor="text1" w:themeTint="A6"/>
    </w:rPr>
  </w:style>
  <w:style w:type="paragraph" w:styleId="33">
    <w:name w:val="Body Text Indent 3"/>
    <w:basedOn w:val="a1"/>
    <w:link w:val="3Char1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35F87"/>
    <w:rPr>
      <w:color w:val="595959" w:themeColor="text1" w:themeTint="A6"/>
      <w:szCs w:val="16"/>
    </w:rPr>
  </w:style>
  <w:style w:type="character" w:styleId="af">
    <w:name w:val="Book Title"/>
    <w:basedOn w:val="a2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535F87"/>
    <w:pPr>
      <w:ind w:left="4320"/>
    </w:pPr>
  </w:style>
  <w:style w:type="character" w:customStyle="1" w:styleId="Char4">
    <w:name w:val="خاتمة Char"/>
    <w:basedOn w:val="a2"/>
    <w:link w:val="af1"/>
    <w:uiPriority w:val="99"/>
    <w:semiHidden/>
    <w:rsid w:val="00535F87"/>
    <w:rPr>
      <w:color w:val="595959" w:themeColor="text1" w:themeTint="A6"/>
    </w:rPr>
  </w:style>
  <w:style w:type="table" w:styleId="af2">
    <w:name w:val="Colorful Grid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535F87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535F87"/>
    <w:rPr>
      <w:szCs w:val="20"/>
    </w:rPr>
  </w:style>
  <w:style w:type="character" w:customStyle="1" w:styleId="Char5">
    <w:name w:val="نص تعليق Char"/>
    <w:basedOn w:val="a2"/>
    <w:link w:val="af6"/>
    <w:uiPriority w:val="99"/>
    <w:semiHidden/>
    <w:rsid w:val="00535F87"/>
    <w:rPr>
      <w:color w:val="595959" w:themeColor="text1" w:themeTint="A6"/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535F87"/>
    <w:rPr>
      <w:b/>
      <w:bCs/>
    </w:rPr>
  </w:style>
  <w:style w:type="character" w:customStyle="1" w:styleId="Char6">
    <w:name w:val="موضوع تعليق Char"/>
    <w:basedOn w:val="Char5"/>
    <w:link w:val="af7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af8">
    <w:name w:val="Dark List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535F87"/>
  </w:style>
  <w:style w:type="character" w:customStyle="1" w:styleId="Char7">
    <w:name w:val="تاريخ Char"/>
    <w:basedOn w:val="a2"/>
    <w:link w:val="af9"/>
    <w:uiPriority w:val="99"/>
    <w:semiHidden/>
    <w:rsid w:val="00535F87"/>
    <w:rPr>
      <w:color w:val="595959" w:themeColor="text1" w:themeTint="A6"/>
    </w:rPr>
  </w:style>
  <w:style w:type="paragraph" w:styleId="afa">
    <w:name w:val="Document Map"/>
    <w:basedOn w:val="a1"/>
    <w:link w:val="Char8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2"/>
    <w:link w:val="afa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535F87"/>
  </w:style>
  <w:style w:type="character" w:customStyle="1" w:styleId="Char9">
    <w:name w:val="توقيع البريد الإلكتروني Char"/>
    <w:basedOn w:val="a2"/>
    <w:link w:val="afb"/>
    <w:uiPriority w:val="99"/>
    <w:semiHidden/>
    <w:rsid w:val="00535F87"/>
    <w:rPr>
      <w:color w:val="595959" w:themeColor="text1" w:themeTint="A6"/>
    </w:rPr>
  </w:style>
  <w:style w:type="character" w:styleId="afc">
    <w:name w:val="Emphasis"/>
    <w:basedOn w:val="a2"/>
    <w:uiPriority w:val="20"/>
    <w:semiHidden/>
    <w:unhideWhenUsed/>
    <w:qFormat/>
    <w:rsid w:val="00535F87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535F87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535F87"/>
    <w:rPr>
      <w:szCs w:val="20"/>
    </w:rPr>
  </w:style>
  <w:style w:type="character" w:customStyle="1" w:styleId="Chara">
    <w:name w:val="نص تعليق ختامي Char"/>
    <w:basedOn w:val="a2"/>
    <w:link w:val="afe"/>
    <w:uiPriority w:val="99"/>
    <w:semiHidden/>
    <w:rsid w:val="00535F87"/>
    <w:rPr>
      <w:color w:val="595959" w:themeColor="text1" w:themeTint="A6"/>
      <w:szCs w:val="20"/>
    </w:rPr>
  </w:style>
  <w:style w:type="paragraph" w:styleId="aff">
    <w:name w:val="envelope address"/>
    <w:basedOn w:val="a1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2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535F87"/>
    <w:rPr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535F87"/>
    <w:rPr>
      <w:szCs w:val="20"/>
    </w:rPr>
  </w:style>
  <w:style w:type="character" w:customStyle="1" w:styleId="Charb">
    <w:name w:val="نص حاشية سفلية Char"/>
    <w:basedOn w:val="a2"/>
    <w:link w:val="aff3"/>
    <w:uiPriority w:val="99"/>
    <w:semiHidden/>
    <w:rsid w:val="00535F87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4">
    <w:name w:val="header"/>
    <w:basedOn w:val="a1"/>
    <w:link w:val="Charc"/>
    <w:uiPriority w:val="99"/>
    <w:unhideWhenUsed/>
    <w:rsid w:val="0086424A"/>
  </w:style>
  <w:style w:type="character" w:customStyle="1" w:styleId="Charc">
    <w:name w:val="رأس الصفحة Char"/>
    <w:basedOn w:val="a2"/>
    <w:link w:val="aff4"/>
    <w:uiPriority w:val="99"/>
    <w:rsid w:val="0086424A"/>
  </w:style>
  <w:style w:type="character" w:customStyle="1" w:styleId="4Char">
    <w:name w:val="عنوان 4 Char"/>
    <w:basedOn w:val="a2"/>
    <w:link w:val="41"/>
    <w:uiPriority w:val="9"/>
    <w:semiHidden/>
    <w:rsid w:val="00431F29"/>
    <w:rPr>
      <w:rFonts w:asciiTheme="majorHAnsi" w:eastAsiaTheme="majorEastAsia" w:hAnsiTheme="majorHAnsi" w:cs="Tahoma"/>
      <w:i/>
      <w:iCs/>
      <w:color w:val="2E74B5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35F87"/>
  </w:style>
  <w:style w:type="paragraph" w:styleId="HTML0">
    <w:name w:val="HTML Address"/>
    <w:basedOn w:val="a1"/>
    <w:link w:val="HTMLChar"/>
    <w:uiPriority w:val="99"/>
    <w:semiHidden/>
    <w:unhideWhenUsed/>
    <w:rsid w:val="00535F87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35F87"/>
    <w:rPr>
      <w:i/>
      <w:iCs/>
      <w:color w:val="595959" w:themeColor="text1" w:themeTint="A6"/>
    </w:rPr>
  </w:style>
  <w:style w:type="character" w:styleId="HTML1">
    <w:name w:val="HTML Cite"/>
    <w:basedOn w:val="a2"/>
    <w:uiPriority w:val="99"/>
    <w:semiHidden/>
    <w:unhideWhenUsed/>
    <w:rsid w:val="00535F87"/>
    <w:rPr>
      <w:i/>
      <w:iCs/>
    </w:rPr>
  </w:style>
  <w:style w:type="character" w:styleId="HTMLCode">
    <w:name w:val="HTML Code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35F8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4">
    <w:name w:val="HTML Sample"/>
    <w:basedOn w:val="a2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35F87"/>
    <w:pPr>
      <w:ind w:left="1980" w:hanging="220"/>
    </w:pPr>
  </w:style>
  <w:style w:type="paragraph" w:styleId="aff5">
    <w:name w:val="index heading"/>
    <w:basedOn w:val="a1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aff7">
    <w:name w:val="Intense Reference"/>
    <w:basedOn w:val="a2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aff8">
    <w:name w:val="Light Grid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535F87"/>
  </w:style>
  <w:style w:type="paragraph" w:styleId="affc">
    <w:name w:val="List"/>
    <w:basedOn w:val="a1"/>
    <w:uiPriority w:val="99"/>
    <w:semiHidden/>
    <w:unhideWhenUsed/>
    <w:rsid w:val="00535F87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535F87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535F8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535F8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535F87"/>
    <w:pPr>
      <w:ind w:left="1800" w:hanging="360"/>
      <w:contextualSpacing/>
    </w:pPr>
  </w:style>
  <w:style w:type="paragraph" w:styleId="a0">
    <w:name w:val="List Bullet"/>
    <w:basedOn w:val="a1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535F87"/>
    <w:pPr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535F87"/>
    <w:pPr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535F87"/>
    <w:pPr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535F87"/>
    <w:pPr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535F8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872FBB"/>
    <w:pPr>
      <w:ind w:left="720"/>
      <w:contextualSpacing/>
    </w:pPr>
  </w:style>
  <w:style w:type="table" w:styleId="11">
    <w:name w:val="List Table 1 Light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3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3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d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d">
    <w:name w:val="نص ماكرو Char"/>
    <w:basedOn w:val="a2"/>
    <w:link w:val="afff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12">
    <w:name w:val="Medium Grid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e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رأس رسالة Char"/>
    <w:basedOn w:val="a2"/>
    <w:link w:val="afff0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1">
    <w:name w:val="No Spacing"/>
    <w:semiHidden/>
    <w:unhideWhenUsed/>
    <w:qFormat/>
    <w:rsid w:val="00535F87"/>
  </w:style>
  <w:style w:type="paragraph" w:styleId="afff2">
    <w:name w:val="Normal (Web)"/>
    <w:basedOn w:val="a1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535F87"/>
    <w:pPr>
      <w:ind w:left="720"/>
    </w:pPr>
  </w:style>
  <w:style w:type="paragraph" w:styleId="afff4">
    <w:name w:val="Note Heading"/>
    <w:basedOn w:val="a1"/>
    <w:next w:val="a1"/>
    <w:link w:val="Charf"/>
    <w:uiPriority w:val="99"/>
    <w:semiHidden/>
    <w:unhideWhenUsed/>
    <w:rsid w:val="00535F87"/>
  </w:style>
  <w:style w:type="character" w:customStyle="1" w:styleId="Charf">
    <w:name w:val="عنوان ملاحظة Char"/>
    <w:basedOn w:val="a2"/>
    <w:link w:val="afff4"/>
    <w:uiPriority w:val="99"/>
    <w:semiHidden/>
    <w:rsid w:val="00535F87"/>
    <w:rPr>
      <w:color w:val="595959" w:themeColor="text1" w:themeTint="A6"/>
    </w:rPr>
  </w:style>
  <w:style w:type="character" w:styleId="afff5">
    <w:name w:val="page number"/>
    <w:basedOn w:val="a2"/>
    <w:uiPriority w:val="99"/>
    <w:semiHidden/>
    <w:unhideWhenUsed/>
    <w:rsid w:val="00535F87"/>
  </w:style>
  <w:style w:type="table" w:styleId="15">
    <w:name w:val="Plain Table 1"/>
    <w:basedOn w:val="a3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0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Charf0">
    <w:name w:val="نص عادي Char"/>
    <w:basedOn w:val="a2"/>
    <w:link w:val="afff6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afff7">
    <w:name w:val="Quote"/>
    <w:basedOn w:val="a1"/>
    <w:next w:val="a1"/>
    <w:link w:val="Charf1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1">
    <w:name w:val="اقتباس Char"/>
    <w:basedOn w:val="a2"/>
    <w:link w:val="afff7"/>
    <w:uiPriority w:val="29"/>
    <w:semiHidden/>
    <w:rsid w:val="00666256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2"/>
    <w:uiPriority w:val="99"/>
    <w:semiHidden/>
    <w:unhideWhenUsed/>
    <w:rsid w:val="00535F87"/>
  </w:style>
  <w:style w:type="character" w:customStyle="1" w:styleId="Charf2">
    <w:name w:val="تحية Char"/>
    <w:basedOn w:val="a2"/>
    <w:link w:val="afff8"/>
    <w:uiPriority w:val="99"/>
    <w:semiHidden/>
    <w:rsid w:val="00535F87"/>
    <w:rPr>
      <w:color w:val="595959" w:themeColor="text1" w:themeTint="A6"/>
    </w:rPr>
  </w:style>
  <w:style w:type="paragraph" w:styleId="afff9">
    <w:name w:val="Signature"/>
    <w:basedOn w:val="a1"/>
    <w:link w:val="Charf3"/>
    <w:uiPriority w:val="99"/>
    <w:semiHidden/>
    <w:unhideWhenUsed/>
    <w:rsid w:val="00535F87"/>
    <w:pPr>
      <w:ind w:left="4320"/>
    </w:pPr>
  </w:style>
  <w:style w:type="character" w:customStyle="1" w:styleId="Charf3">
    <w:name w:val="توقيع Char"/>
    <w:basedOn w:val="a2"/>
    <w:link w:val="afff9"/>
    <w:uiPriority w:val="99"/>
    <w:semiHidden/>
    <w:rsid w:val="00535F87"/>
    <w:rPr>
      <w:color w:val="595959" w:themeColor="text1" w:themeTint="A6"/>
    </w:rPr>
  </w:style>
  <w:style w:type="character" w:styleId="afffa">
    <w:name w:val="Strong"/>
    <w:basedOn w:val="a2"/>
    <w:uiPriority w:val="22"/>
    <w:semiHidden/>
    <w:unhideWhenUsed/>
    <w:qFormat/>
    <w:rsid w:val="00535F87"/>
    <w:rPr>
      <w:b/>
      <w:bCs/>
    </w:rPr>
  </w:style>
  <w:style w:type="paragraph" w:styleId="afffb">
    <w:name w:val="Subtitle"/>
    <w:basedOn w:val="a1"/>
    <w:link w:val="Charf4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4">
    <w:name w:val="عنوان فرعي Char"/>
    <w:basedOn w:val="a2"/>
    <w:link w:val="afffb"/>
    <w:uiPriority w:val="11"/>
    <w:semiHidden/>
    <w:rsid w:val="00872FBB"/>
    <w:rPr>
      <w:color w:val="5A5A5A" w:themeColor="text1" w:themeTint="A5"/>
    </w:rPr>
  </w:style>
  <w:style w:type="character" w:styleId="afffc">
    <w:name w:val="Subtle Emphasis"/>
    <w:basedOn w:val="a2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35F87"/>
    <w:pPr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35F87"/>
  </w:style>
  <w:style w:type="table" w:styleId="affff3">
    <w:name w:val="Table Professional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link w:val="Charf5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f5">
    <w:name w:val="العنوان Char"/>
    <w:basedOn w:val="a2"/>
    <w:link w:val="affff5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6">
    <w:name w:val="toa heading"/>
    <w:basedOn w:val="a1"/>
    <w:next w:val="a1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35F8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35F8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35F87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535F87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535F87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535F87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535F87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35F87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35F87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872FBB"/>
    <w:pPr>
      <w:outlineLvl w:val="9"/>
    </w:pPr>
  </w:style>
  <w:style w:type="paragraph" w:customStyle="1" w:styleId="-">
    <w:name w:val="تذييل الصفحة - محاذاة إلى اليسار"/>
    <w:basedOn w:val="a1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15205E" w:rsidP="0015205E">
          <w:pPr>
            <w:pStyle w:val="8EB070029A38483C99C83E37F6EF93DC1"/>
          </w:pPr>
          <w:r w:rsidRPr="00431F29">
            <w:rPr>
              <w:rFonts w:ascii="Tahoma" w:hAnsi="Tahoma"/>
              <w:rtl/>
              <w:lang w:eastAsia="ar"/>
            </w:rPr>
            <w:t>عنوان الشارع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15205E" w:rsidP="0015205E">
          <w:pPr>
            <w:pStyle w:val="10B3EE7FEA7741DC9923EFA3F6A237281"/>
          </w:pPr>
          <w:r w:rsidRPr="00431F29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15205E" w:rsidP="0015205E">
          <w:pPr>
            <w:pStyle w:val="4080EB1123554C71ACB8F70487E580931"/>
          </w:pPr>
          <w:r w:rsidRPr="00431F29">
            <w:rPr>
              <w:rFonts w:ascii="Tahoma" w:hAnsi="Tahoma"/>
              <w:rtl/>
              <w:lang w:eastAsia="ar"/>
            </w:rPr>
            <w:t>الهاتف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15205E" w:rsidP="0015205E">
          <w:pPr>
            <w:pStyle w:val="DB5E16E1DE09464DABF3A2AEF98F8FB71"/>
          </w:pPr>
          <w:r w:rsidRPr="00431F29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15205E" w:rsidP="0015205E">
          <w:pPr>
            <w:pStyle w:val="4FFEC59B505C4EC186A6FD0CC0FEEFD81"/>
          </w:pPr>
          <w:r w:rsidRPr="00431F29">
            <w:rPr>
              <w:rFonts w:ascii="Tahoma" w:hAnsi="Tahoma"/>
              <w:rtl/>
              <w:lang w:eastAsia="ar"/>
            </w:rPr>
            <w:t xml:space="preserve">اسم المرجع </w:t>
          </w:r>
          <w:r w:rsidRPr="00431F29">
            <w:rPr>
              <w:rFonts w:ascii="Tahoma" w:hAnsi="Tahoma"/>
              <w:lang w:eastAsia="ar" w:bidi="en-US"/>
            </w:rPr>
            <w:t>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15205E" w:rsidP="0015205E">
          <w:pPr>
            <w:pStyle w:val="BFB2F5CAF4D04F2F8C54EA9CB1F90C2B1"/>
          </w:pPr>
          <w:r w:rsidRPr="00431F29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15205E" w:rsidP="0015205E">
          <w:pPr>
            <w:pStyle w:val="D9F89BF9434749A6B46A3D13665D55181"/>
          </w:pPr>
          <w:r w:rsidRPr="00431F29">
            <w:rPr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15205E" w:rsidP="0015205E">
          <w:pPr>
            <w:pStyle w:val="A2AD82F9D59B4F8BA472A98BEED55EFE1"/>
          </w:pPr>
          <w:r w:rsidRPr="00431F29">
            <w:rPr>
              <w:rFonts w:ascii="Tahoma" w:hAnsi="Tahoma"/>
              <w:rtl/>
              <w:lang w:eastAsia="ar"/>
            </w:rPr>
            <w:t>رقم الهاتف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15205E" w:rsidP="0015205E">
          <w:pPr>
            <w:pStyle w:val="72DAD99DEF1C49BD93CF4420E5E403401"/>
          </w:pPr>
          <w:r w:rsidRPr="00431F29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15205E" w:rsidP="0015205E">
          <w:pPr>
            <w:pStyle w:val="5601FC9FE61C4488AD60161661D620251"/>
          </w:pPr>
          <w:r w:rsidRPr="00431F29">
            <w:rPr>
              <w:rFonts w:ascii="Tahoma" w:hAnsi="Tahoma"/>
              <w:rtl/>
              <w:lang w:eastAsia="ar"/>
            </w:rPr>
            <w:t>العلاقة بالمرجع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15205E" w:rsidP="0015205E">
          <w:pPr>
            <w:pStyle w:val="8717BF1620D84EB19B0EF5D475BB96691"/>
          </w:pPr>
          <w:r w:rsidRPr="00431F29">
            <w:rPr>
              <w:rFonts w:ascii="Tahoma" w:hAnsi="Tahoma"/>
              <w:rtl/>
              <w:lang w:eastAsia="ar"/>
            </w:rPr>
            <w:t xml:space="preserve"> تواريخ التوظيف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15205E" w:rsidP="0015205E">
          <w:pPr>
            <w:pStyle w:val="628217E356D64F90A2E4B196B63501021"/>
          </w:pPr>
          <w:r w:rsidRPr="00431F29">
            <w:rPr>
              <w:rFonts w:ascii="Tahoma" w:hAnsi="Tahoma"/>
              <w:rtl/>
              <w:lang w:eastAsia="ar"/>
            </w:rPr>
            <w:t>اقتباس اختياري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15205E" w:rsidP="0015205E">
          <w:pPr>
            <w:pStyle w:val="951702C5F2814513962BBAC8940F6D6F"/>
          </w:pPr>
          <w:r w:rsidRPr="00431F29">
            <w:rPr>
              <w:rFonts w:ascii="Tahoma" w:hAnsi="Tahoma"/>
              <w:rtl/>
              <w:lang w:eastAsia="ar"/>
            </w:rPr>
            <w:t>الاسم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15205E" w:rsidP="0015205E">
          <w:pPr>
            <w:pStyle w:val="A13D15BAC06240D9BD0B615A54FAB7B3"/>
          </w:pPr>
          <w:r w:rsidRPr="00431F29">
            <w:rPr>
              <w:rFonts w:ascii="Tahoma" w:hAnsi="Tahoma"/>
              <w:rtl/>
              <w:lang w:eastAsia="ar"/>
            </w:rPr>
            <w:t>المراجع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15205E" w:rsidP="0015205E">
          <w:pPr>
            <w:pStyle w:val="6DF42B5EDEAA4C1F88913018D0A3BD24"/>
          </w:pPr>
          <w:r w:rsidRPr="00431F29">
            <w:rPr>
              <w:rFonts w:ascii="Tahoma" w:hAnsi="Tahoma"/>
              <w:rtl/>
              <w:lang w:eastAsia="ar"/>
            </w:rPr>
            <w:t>العلاقة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15205E" w:rsidP="0015205E">
          <w:pPr>
            <w:pStyle w:val="85C0C13D177B418F9ED8D4318E5C1499"/>
          </w:pPr>
          <w:r w:rsidRPr="00431F29">
            <w:rPr>
              <w:rFonts w:ascii="Tahoma" w:hAnsi="Tahoma"/>
              <w:rtl/>
              <w:lang w:eastAsia="ar"/>
            </w:rPr>
            <w:t>في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15205E" w:rsidP="0015205E">
          <w:pPr>
            <w:pStyle w:val="5A35BCFDAD27419A9947771E871CBF3E"/>
          </w:pPr>
          <w:r w:rsidRPr="00431F29">
            <w:rPr>
              <w:rFonts w:ascii="Tahoma" w:hAnsi="Tahoma"/>
              <w:rtl/>
              <w:lang w:eastAsia="ar"/>
            </w:rPr>
            <w:t>من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15205E" w:rsidP="0015205E">
          <w:pPr>
            <w:pStyle w:val="AF9A015F86014722AF06A3B640EEAC5A1"/>
          </w:pPr>
          <w:r w:rsidRPr="00431F29">
            <w:rPr>
              <w:rFonts w:ascii="Tahoma" w:hAnsi="Tahoma"/>
              <w:rtl/>
              <w:lang w:eastAsia="ar"/>
            </w:rPr>
            <w:t xml:space="preserve">اسم المرجع </w:t>
          </w:r>
          <w:r w:rsidRPr="00431F29">
            <w:rPr>
              <w:rFonts w:ascii="Tahoma" w:hAnsi="Tahoma"/>
              <w:lang w:eastAsia="ar" w:bidi="en-US"/>
            </w:rPr>
            <w:t>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15205E" w:rsidP="0015205E">
          <w:pPr>
            <w:pStyle w:val="04C673300C0A41E5ADD50926FFEEF6A51"/>
          </w:pPr>
          <w:r w:rsidRPr="00431F29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15205E" w:rsidP="0015205E">
          <w:pPr>
            <w:pStyle w:val="430009695BDD43458FA6E21D25819B181"/>
          </w:pPr>
          <w:r w:rsidRPr="00431F29">
            <w:rPr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15205E" w:rsidP="0015205E">
          <w:pPr>
            <w:pStyle w:val="4487AB7E32F44E7D81C145F92D8497961"/>
          </w:pPr>
          <w:r w:rsidRPr="00431F29">
            <w:rPr>
              <w:rFonts w:ascii="Tahoma" w:hAnsi="Tahoma"/>
              <w:rtl/>
              <w:lang w:eastAsia="ar"/>
            </w:rPr>
            <w:t>عنوان الشارع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15205E" w:rsidP="0015205E">
          <w:pPr>
            <w:pStyle w:val="1594027837CE468BAF5256E9398537261"/>
          </w:pPr>
          <w:r w:rsidRPr="00431F29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15205E" w:rsidP="0015205E">
          <w:pPr>
            <w:pStyle w:val="376CB187D31A4D1AAE63CC91608640211"/>
          </w:pPr>
          <w:r w:rsidRPr="00431F29">
            <w:rPr>
              <w:rFonts w:ascii="Tahoma" w:hAnsi="Tahoma"/>
              <w:rtl/>
              <w:lang w:eastAsia="ar"/>
            </w:rPr>
            <w:t>رقم الهاتف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15205E" w:rsidP="0015205E">
          <w:pPr>
            <w:pStyle w:val="E0C37F257C4C478AB44058A3906FD7EC1"/>
          </w:pPr>
          <w:r w:rsidRPr="00431F29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15205E" w:rsidP="0015205E">
          <w:pPr>
            <w:pStyle w:val="D93EF626D7B8459898368CFC0DD2AE161"/>
          </w:pPr>
          <w:r w:rsidRPr="00431F29">
            <w:rPr>
              <w:rFonts w:ascii="Tahoma" w:hAnsi="Tahoma"/>
              <w:rtl/>
              <w:lang w:eastAsia="ar"/>
            </w:rPr>
            <w:t>العلاقة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15205E" w:rsidP="0015205E">
          <w:pPr>
            <w:pStyle w:val="37FEDCD32F824289871030419F74064C1"/>
          </w:pPr>
          <w:r w:rsidRPr="00431F29">
            <w:rPr>
              <w:rFonts w:ascii="Tahoma" w:hAnsi="Tahoma"/>
              <w:rtl/>
              <w:lang w:eastAsia="ar"/>
            </w:rPr>
            <w:t>العلاقة بالمرجع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15205E" w:rsidP="0015205E">
          <w:pPr>
            <w:pStyle w:val="A0FFF76A04514F138ADC04F2993D689D1"/>
          </w:pPr>
          <w:r w:rsidRPr="00431F29">
            <w:rPr>
              <w:rFonts w:ascii="Tahoma" w:hAnsi="Tahoma"/>
              <w:rtl/>
              <w:lang w:eastAsia="ar"/>
            </w:rPr>
            <w:t>في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15205E" w:rsidP="0015205E">
          <w:pPr>
            <w:pStyle w:val="5B456FC0C68145F6942FFD7E13A7ED651"/>
          </w:pPr>
          <w:r w:rsidRPr="00431F29">
            <w:rPr>
              <w:rFonts w:ascii="Tahoma" w:hAnsi="Tahoma"/>
              <w:rtl/>
              <w:lang w:eastAsia="ar"/>
            </w:rPr>
            <w:t>من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15205E" w:rsidP="0015205E">
          <w:pPr>
            <w:pStyle w:val="49DEF8F756EC42C1B9755A0743A5D5C11"/>
          </w:pPr>
          <w:r w:rsidRPr="00431F29">
            <w:rPr>
              <w:rFonts w:ascii="Tahoma" w:hAnsi="Tahoma"/>
              <w:rtl/>
              <w:lang w:eastAsia="ar"/>
            </w:rPr>
            <w:t xml:space="preserve"> تواريخ التوظيف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15205E" w:rsidP="0015205E">
          <w:pPr>
            <w:pStyle w:val="AEBD967A3A164FFB95EF60042E1FB8B71"/>
          </w:pPr>
          <w:r w:rsidRPr="00431F29">
            <w:rPr>
              <w:rFonts w:ascii="Tahoma" w:hAnsi="Tahoma"/>
              <w:rtl/>
              <w:lang w:eastAsia="ar"/>
            </w:rPr>
            <w:t>اقتباس اختياري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15205E" w:rsidP="0015205E">
          <w:pPr>
            <w:pStyle w:val="A5204F9703E9411A97C5E47A0F3E1BD21"/>
          </w:pPr>
          <w:r w:rsidRPr="00431F29">
            <w:rPr>
              <w:rFonts w:ascii="Tahoma" w:hAnsi="Tahoma"/>
              <w:rtl/>
              <w:lang w:eastAsia="ar"/>
            </w:rPr>
            <w:t xml:space="preserve">اسم المرجع </w:t>
          </w:r>
          <w:r w:rsidRPr="00431F29">
            <w:rPr>
              <w:rFonts w:ascii="Tahoma" w:hAnsi="Tahoma"/>
              <w:lang w:eastAsia="ar" w:bidi="en-US"/>
            </w:rPr>
            <w:t>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15205E" w:rsidP="0015205E">
          <w:pPr>
            <w:pStyle w:val="74AC58DEC0BF4C20B03D0B8C07B0A3681"/>
          </w:pPr>
          <w:r w:rsidRPr="00431F29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15205E" w:rsidP="0015205E">
          <w:pPr>
            <w:pStyle w:val="2D288DF4B494462F9382216A15215EEC1"/>
          </w:pPr>
          <w:r w:rsidRPr="00431F29">
            <w:rPr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15205E" w:rsidP="0015205E">
          <w:pPr>
            <w:pStyle w:val="129F7BD8959A4FADABAE4EA4ED0512A51"/>
          </w:pPr>
          <w:r w:rsidRPr="00431F29">
            <w:rPr>
              <w:rFonts w:ascii="Tahoma" w:hAnsi="Tahoma"/>
              <w:rtl/>
              <w:lang w:eastAsia="ar"/>
            </w:rPr>
            <w:t>عنوان الشارع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15205E" w:rsidP="0015205E">
          <w:pPr>
            <w:pStyle w:val="C0E44A8FD66F4423B84C73F66BD241191"/>
          </w:pPr>
          <w:r w:rsidRPr="00431F29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15205E" w:rsidP="0015205E">
          <w:pPr>
            <w:pStyle w:val="0D71BCDED8314B03A486B0AFCD18492F1"/>
          </w:pPr>
          <w:r w:rsidRPr="00431F29">
            <w:rPr>
              <w:rFonts w:ascii="Tahoma" w:hAnsi="Tahoma"/>
              <w:rtl/>
              <w:lang w:eastAsia="ar"/>
            </w:rPr>
            <w:t>رقم الهاتف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15205E" w:rsidP="0015205E">
          <w:pPr>
            <w:pStyle w:val="94148E0B5EA241D489DA017F300B0D0D1"/>
          </w:pPr>
          <w:r w:rsidRPr="00431F29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15205E" w:rsidP="0015205E">
          <w:pPr>
            <w:pStyle w:val="5126F0A046CF4433AE33A9FD1EB9A2E91"/>
          </w:pPr>
          <w:r w:rsidRPr="00431F29">
            <w:rPr>
              <w:rFonts w:ascii="Tahoma" w:hAnsi="Tahoma"/>
              <w:rtl/>
              <w:lang w:eastAsia="ar"/>
            </w:rPr>
            <w:t>العلاقة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15205E" w:rsidP="0015205E">
          <w:pPr>
            <w:pStyle w:val="038791D8ADC24588B37AB68F3DAD9C321"/>
          </w:pPr>
          <w:r w:rsidRPr="00431F29">
            <w:rPr>
              <w:rFonts w:ascii="Tahoma" w:hAnsi="Tahoma"/>
              <w:rtl/>
              <w:lang w:eastAsia="ar"/>
            </w:rPr>
            <w:t>العلاقة بالمرجع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15205E" w:rsidP="0015205E">
          <w:pPr>
            <w:pStyle w:val="89C619A13B9A42B2BA100C13E1B612B41"/>
          </w:pPr>
          <w:r w:rsidRPr="00431F29">
            <w:rPr>
              <w:rFonts w:ascii="Tahoma" w:hAnsi="Tahoma"/>
              <w:rtl/>
              <w:lang w:eastAsia="ar"/>
            </w:rPr>
            <w:t>في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15205E" w:rsidP="0015205E">
          <w:pPr>
            <w:pStyle w:val="6D01A9DED74341A6B970AA789B97E7C91"/>
          </w:pPr>
          <w:r w:rsidRPr="00431F29">
            <w:rPr>
              <w:rFonts w:ascii="Tahoma" w:hAnsi="Tahoma"/>
              <w:rtl/>
              <w:lang w:eastAsia="ar"/>
            </w:rPr>
            <w:t>من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15205E" w:rsidP="0015205E">
          <w:pPr>
            <w:pStyle w:val="E937E7EBE6724B28A6AC1AF7A3C747A71"/>
          </w:pPr>
          <w:r w:rsidRPr="00431F29">
            <w:rPr>
              <w:rFonts w:ascii="Tahoma" w:hAnsi="Tahoma"/>
              <w:rtl/>
              <w:lang w:eastAsia="ar"/>
            </w:rPr>
            <w:t xml:space="preserve"> تواريخ التوظيف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15205E" w:rsidP="0015205E">
          <w:pPr>
            <w:pStyle w:val="1FD2C85FA40C475D9CB249C63670CBB31"/>
          </w:pPr>
          <w:r w:rsidRPr="00431F29">
            <w:rPr>
              <w:rFonts w:ascii="Tahoma" w:hAnsi="Tahoma"/>
              <w:rtl/>
              <w:lang w:eastAsia="ar"/>
            </w:rPr>
            <w:t>اقتباس اختياري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15205E" w:rsidP="0015205E">
          <w:pPr>
            <w:pStyle w:val="FAFB67AF93504D1A83F0F5AED5A18ADD1"/>
          </w:pPr>
          <w:r w:rsidRPr="00872FBB">
            <w:rPr>
              <w:rtl/>
              <w:lang w:eastAsia="ar"/>
            </w:rPr>
            <w:t>الاسم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15205E"/>
    <w:rsid w:val="0052131E"/>
    <w:rsid w:val="0065203E"/>
    <w:rsid w:val="009C4A66"/>
    <w:rsid w:val="00C64632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5E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15205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Tahoma"/>
      <w:caps/>
      <w:color w:val="1F4E79" w:themeColor="accent1" w:themeShade="80"/>
      <w:kern w:val="0"/>
      <w:sz w:val="32"/>
      <w:szCs w:val="32"/>
      <w14:ligatures w14:val="none"/>
    </w:rPr>
  </w:style>
  <w:style w:type="paragraph" w:customStyle="1" w:styleId="8EB070029A38483C99C83E37F6EF93DC1">
    <w:name w:val="8EB070029A38483C99C83E37F6EF93DC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10B3EE7FEA7741DC9923EFA3F6A237281">
    <w:name w:val="10B3EE7FEA7741DC9923EFA3F6A23728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4080EB1123554C71ACB8F70487E580931">
    <w:name w:val="4080EB1123554C71ACB8F70487E58093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DB5E16E1DE09464DABF3A2AEF98F8FB71">
    <w:name w:val="DB5E16E1DE09464DABF3A2AEF98F8FB7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A13D15BAC06240D9BD0B615A54FAB7B3">
    <w:name w:val="A13D15BAC06240D9BD0B615A54FAB7B3"/>
    <w:rsid w:val="0015205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Tahoma"/>
      <w:caps/>
      <w:color w:val="1F4E79" w:themeColor="accent1" w:themeShade="80"/>
      <w:kern w:val="0"/>
      <w:sz w:val="32"/>
      <w:szCs w:val="32"/>
      <w14:ligatures w14:val="none"/>
    </w:rPr>
  </w:style>
  <w:style w:type="paragraph" w:customStyle="1" w:styleId="4FFEC59B505C4EC186A6FD0CC0FEEFD81">
    <w:name w:val="4FFEC59B505C4EC186A6FD0CC0FEEFD81"/>
    <w:rsid w:val="0015205E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 w:val="24"/>
      <w:szCs w:val="24"/>
      <w14:ligatures w14:val="none"/>
    </w:rPr>
  </w:style>
  <w:style w:type="paragraph" w:customStyle="1" w:styleId="BFB2F5CAF4D04F2F8C54EA9CB1F90C2B1">
    <w:name w:val="BFB2F5CAF4D04F2F8C54EA9CB1F90C2B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D9F89BF9434749A6B46A3D13665D55181">
    <w:name w:val="D9F89BF9434749A6B46A3D13665D5518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A2AD82F9D59B4F8BA472A98BEED55EFE1">
    <w:name w:val="A2AD82F9D59B4F8BA472A98BEED55EFE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72DAD99DEF1C49BD93CF4420E5E403401">
    <w:name w:val="72DAD99DEF1C49BD93CF4420E5E40340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6DF42B5EDEAA4C1F88913018D0A3BD24">
    <w:name w:val="6DF42B5EDEAA4C1F88913018D0A3BD24"/>
    <w:rsid w:val="0015205E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:sz w:val="24"/>
      <w:szCs w:val="24"/>
      <w14:ligatures w14:val="none"/>
    </w:rPr>
  </w:style>
  <w:style w:type="paragraph" w:customStyle="1" w:styleId="5601FC9FE61C4488AD60161661D620251">
    <w:name w:val="5601FC9FE61C4488AD60161661D62025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85C0C13D177B418F9ED8D4318E5C1499">
    <w:name w:val="85C0C13D177B418F9ED8D4318E5C1499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5A35BCFDAD27419A9947771E871CBF3E">
    <w:name w:val="5A35BCFDAD27419A9947771E871CBF3E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8717BF1620D84EB19B0EF5D475BB96691">
    <w:name w:val="8717BF1620D84EB19B0EF5D475BB9669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628217E356D64F90A2E4B196B63501021">
    <w:name w:val="628217E356D64F90A2E4B196B63501021"/>
    <w:rsid w:val="0015205E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rFonts w:cs="Tahoma"/>
      <w:i/>
      <w:iCs/>
      <w:color w:val="2E74B5" w:themeColor="accent1" w:themeShade="BF"/>
      <w:kern w:val="0"/>
      <w14:ligatures w14:val="none"/>
    </w:rPr>
  </w:style>
  <w:style w:type="paragraph" w:customStyle="1" w:styleId="AF9A015F86014722AF06A3B640EEAC5A1">
    <w:name w:val="AF9A015F86014722AF06A3B640EEAC5A1"/>
    <w:rsid w:val="0015205E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 w:val="24"/>
      <w:szCs w:val="24"/>
      <w14:ligatures w14:val="none"/>
    </w:rPr>
  </w:style>
  <w:style w:type="paragraph" w:customStyle="1" w:styleId="04C673300C0A41E5ADD50926FFEEF6A51">
    <w:name w:val="04C673300C0A41E5ADD50926FFEEF6A5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430009695BDD43458FA6E21D25819B181">
    <w:name w:val="430009695BDD43458FA6E21D25819B18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4487AB7E32F44E7D81C145F92D8497961">
    <w:name w:val="4487AB7E32F44E7D81C145F92D849796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1594027837CE468BAF5256E9398537261">
    <w:name w:val="1594027837CE468BAF5256E939853726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376CB187D31A4D1AAE63CC91608640211">
    <w:name w:val="376CB187D31A4D1AAE63CC9160864021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E0C37F257C4C478AB44058A3906FD7EC1">
    <w:name w:val="E0C37F257C4C478AB44058A3906FD7EC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D93EF626D7B8459898368CFC0DD2AE161">
    <w:name w:val="D93EF626D7B8459898368CFC0DD2AE161"/>
    <w:rsid w:val="0015205E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:sz w:val="24"/>
      <w:szCs w:val="24"/>
      <w14:ligatures w14:val="none"/>
    </w:rPr>
  </w:style>
  <w:style w:type="paragraph" w:customStyle="1" w:styleId="37FEDCD32F824289871030419F74064C1">
    <w:name w:val="37FEDCD32F824289871030419F74064C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A0FFF76A04514F138ADC04F2993D689D1">
    <w:name w:val="A0FFF76A04514F138ADC04F2993D689D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5B456FC0C68145F6942FFD7E13A7ED651">
    <w:name w:val="5B456FC0C68145F6942FFD7E13A7ED65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49DEF8F756EC42C1B9755A0743A5D5C11">
    <w:name w:val="49DEF8F756EC42C1B9755A0743A5D5C1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AEBD967A3A164FFB95EF60042E1FB8B71">
    <w:name w:val="AEBD967A3A164FFB95EF60042E1FB8B71"/>
    <w:rsid w:val="0015205E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rFonts w:cs="Tahoma"/>
      <w:i/>
      <w:iCs/>
      <w:color w:val="2E74B5" w:themeColor="accent1" w:themeShade="BF"/>
      <w:kern w:val="0"/>
      <w14:ligatures w14:val="none"/>
    </w:rPr>
  </w:style>
  <w:style w:type="paragraph" w:customStyle="1" w:styleId="A5204F9703E9411A97C5E47A0F3E1BD21">
    <w:name w:val="A5204F9703E9411A97C5E47A0F3E1BD21"/>
    <w:rsid w:val="0015205E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 w:val="24"/>
      <w:szCs w:val="24"/>
      <w14:ligatures w14:val="none"/>
    </w:rPr>
  </w:style>
  <w:style w:type="paragraph" w:customStyle="1" w:styleId="74AC58DEC0BF4C20B03D0B8C07B0A3681">
    <w:name w:val="74AC58DEC0BF4C20B03D0B8C07B0A368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2D288DF4B494462F9382216A15215EEC1">
    <w:name w:val="2D288DF4B494462F9382216A15215EEC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129F7BD8959A4FADABAE4EA4ED0512A51">
    <w:name w:val="129F7BD8959A4FADABAE4EA4ED0512A5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C0E44A8FD66F4423B84C73F66BD241191">
    <w:name w:val="C0E44A8FD66F4423B84C73F66BD24119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0D71BCDED8314B03A486B0AFCD18492F1">
    <w:name w:val="0D71BCDED8314B03A486B0AFCD18492F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94148E0B5EA241D489DA017F300B0D0D1">
    <w:name w:val="94148E0B5EA241D489DA017F300B0D0D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5126F0A046CF4433AE33A9FD1EB9A2E91">
    <w:name w:val="5126F0A046CF4433AE33A9FD1EB9A2E91"/>
    <w:rsid w:val="0015205E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:sz w:val="24"/>
      <w:szCs w:val="24"/>
      <w14:ligatures w14:val="none"/>
    </w:rPr>
  </w:style>
  <w:style w:type="paragraph" w:customStyle="1" w:styleId="038791D8ADC24588B37AB68F3DAD9C321">
    <w:name w:val="038791D8ADC24588B37AB68F3DAD9C32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89C619A13B9A42B2BA100C13E1B612B41">
    <w:name w:val="89C619A13B9A42B2BA100C13E1B612B4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6D01A9DED74341A6B970AA789B97E7C91">
    <w:name w:val="6D01A9DED74341A6B970AA789B97E7C9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E937E7EBE6724B28A6AC1AF7A3C747A71">
    <w:name w:val="E937E7EBE6724B28A6AC1AF7A3C747A71"/>
    <w:rsid w:val="0015205E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1FD2C85FA40C475D9CB249C63670CBB31">
    <w:name w:val="1FD2C85FA40C475D9CB249C63670CBB31"/>
    <w:rsid w:val="0015205E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rFonts w:cs="Tahoma"/>
      <w:i/>
      <w:iCs/>
      <w:color w:val="2E74B5" w:themeColor="accent1" w:themeShade="BF"/>
      <w:kern w:val="0"/>
      <w14:ligatures w14:val="none"/>
    </w:rPr>
  </w:style>
  <w:style w:type="paragraph" w:customStyle="1" w:styleId="FAFB67AF93504D1A83F0F5AED5A18ADD1">
    <w:name w:val="FAFB67AF93504D1A83F0F5AED5A18ADD1"/>
    <w:rsid w:val="0015205E"/>
    <w:pPr>
      <w:spacing w:after="0" w:line="240" w:lineRule="auto"/>
    </w:pPr>
    <w:rPr>
      <w:rFonts w:cs="Tahoma"/>
      <w:color w:val="2E74B5" w:themeColor="accent1" w:themeShade="BF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Office_14010683_TF03464382</Template>
  <TotalTime>212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2017-07-07T08:06:00Z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