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يحتوي الجدول العلوي على العنوان مع رسم توضيحي لقلم ومفكرة. يحتوي الجدول السفلي على حقل عنوان"/>
      </w:tblPr>
      <w:tblGrid>
        <w:gridCol w:w="9031"/>
        <w:gridCol w:w="1435"/>
      </w:tblGrid>
      <w:tr w:rsidR="00046F14" w:rsidRPr="0096173A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96173A" w:rsidRDefault="003652C3" w:rsidP="00C93176">
            <w:pPr>
              <w:pStyle w:val="a8"/>
              <w:bidi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أدخل العنوان:"/>
                <w:tag w:val="أدخل العنوان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96173A">
                  <w:rPr>
                    <w:rFonts w:asciiTheme="majorBidi" w:hAnsiTheme="majorBidi"/>
                    <w:rtl/>
                    <w:lang w:eastAsia="ar"/>
                  </w:rPr>
                  <w:t>قائمة اختيار لشقتي المثالية</w:t>
                </w:r>
              </w:sdtContent>
            </w:sdt>
          </w:p>
        </w:tc>
        <w:tc>
          <w:tcPr>
            <w:tcW w:w="1435" w:type="dxa"/>
          </w:tcPr>
          <w:p w:rsidR="00046F14" w:rsidRPr="0096173A" w:rsidRDefault="00046F14" w:rsidP="00A104EE">
            <w:pPr>
              <w:pStyle w:val="Graphic"/>
              <w:bidi/>
              <w:rPr>
                <w:rFonts w:asciiTheme="majorBidi" w:hAnsiTheme="majorBidi"/>
              </w:rPr>
            </w:pPr>
            <w:r w:rsidRPr="0096173A">
              <w:rPr>
                <w:rFonts w:asciiTheme="majorBidi" w:hAnsiTheme="majorBidi"/>
                <w:rtl/>
              </w:rPr>
              <w:drawing>
                <wp:inline distT="0" distB="0" distL="0" distR="0">
                  <wp:extent cx="819150" cy="895350"/>
                  <wp:effectExtent l="0" t="0" r="0" b="0"/>
                  <wp:docPr id="1" name="الصورة 1" descr="تصميم لقلم ومفك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2" descr="الحافظ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علوي على العنوان مع رسم توضيحي لقلم ومفكرة. يحتوي الجدول السفلي على حقل عنوان"/>
      </w:tblPr>
      <w:tblGrid>
        <w:gridCol w:w="1266"/>
        <w:gridCol w:w="9200"/>
      </w:tblGrid>
      <w:tr w:rsidR="00C57203" w:rsidRPr="0096173A" w:rsidTr="00E575C9">
        <w:sdt>
          <w:sdtPr>
            <w:rPr>
              <w:rFonts w:asciiTheme="majorBidi" w:hAnsiTheme="majorBidi" w:cstheme="majorBidi"/>
              <w:rtl/>
            </w:rPr>
            <w:alias w:val="العنوان:"/>
            <w:tag w:val="العنوان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96173A" w:rsidRDefault="009719A2" w:rsidP="009719A2">
                <w:pPr>
                  <w:bidi/>
                  <w:spacing w:after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العنوان: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عنوان:"/>
            <w:tag w:val="أدخل العنوان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96173A" w:rsidRDefault="009719A2" w:rsidP="009D5B56">
                <w:pPr>
                  <w:bidi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العنوان</w:t>
                </w:r>
              </w:p>
            </w:tc>
          </w:sdtContent>
        </w:sdt>
      </w:tr>
    </w:tbl>
    <w:p w:rsidR="008E6371" w:rsidRPr="0096173A" w:rsidRDefault="008E6371">
      <w:pPr>
        <w:bidi/>
        <w:rPr>
          <w:rFonts w:asciiTheme="majorBidi" w:hAnsiTheme="majorBidi" w:cstheme="majorBidi"/>
        </w:rPr>
      </w:pPr>
    </w:p>
    <w:tbl>
      <w:tblPr>
        <w:tblStyle w:val="affff6"/>
        <w:bidiVisual/>
        <w:tblW w:w="5000" w:type="pct"/>
        <w:tblLook w:val="0080" w:firstRow="0" w:lastRow="0" w:firstColumn="1" w:lastColumn="0" w:noHBand="0" w:noVBand="0"/>
        <w:tblDescription w:val="جدول قائمة الاختيار للشقة المثالية ويترك فيه العمود الأول فارغاً عن قصد بحيث يمكن إضافة علامة اختيار أو علامة X بجانب كل ميزة للشقة"/>
      </w:tblPr>
      <w:tblGrid>
        <w:gridCol w:w="350"/>
        <w:gridCol w:w="4456"/>
        <w:gridCol w:w="5650"/>
      </w:tblGrid>
      <w:tr w:rsidR="00DB61F5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96173A" w:rsidRDefault="00DB61F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012931" w:rsidRDefault="003652C3">
            <w:pPr>
              <w:bidi/>
              <w:rPr>
                <w:rFonts w:asciiTheme="majorBidi" w:hAnsiTheme="majorBidi" w:cstheme="majorBidi"/>
                <w:b w:val="0"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alias w:val="عدد غرف النوم:"/>
                <w:tag w:val="عدد غرف النوم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عدد غرف النوم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96173A" w:rsidRDefault="003652C3" w:rsidP="00B751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alias w:val="أدخل عدد غرف النوم:"/>
                <w:tag w:val="أدخل عدد غرف النوم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96173A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</w:t>
                </w:r>
                <w:r w:rsidR="00F34F60" w:rsidRPr="0096173A">
                  <w:rPr>
                    <w:rFonts w:asciiTheme="majorBidi" w:hAnsiTheme="majorBidi" w:cstheme="majorBidi"/>
                    <w:rtl/>
                    <w:lang w:eastAsia="ar"/>
                  </w:rPr>
                  <w:t>عدد غرف النوم</w:t>
                </w:r>
              </w:sdtContent>
            </w:sdt>
          </w:p>
        </w:tc>
      </w:tr>
      <w:tr w:rsidR="00DB61F5" w:rsidRPr="0096173A" w:rsidTr="00012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96173A" w:rsidRDefault="00DB61F5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عدد الحمامات:"/>
            <w:tag w:val="عدد الحمامات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  <w:shd w:val="clear" w:color="auto" w:fill="auto"/>
              </w:tcPr>
              <w:p w:rsidR="00DB61F5" w:rsidRPr="00012931" w:rsidRDefault="00DB61F5">
                <w:pPr>
                  <w:bidi/>
                  <w:rPr>
                    <w:rFonts w:asciiTheme="majorBidi" w:hAnsiTheme="majorBidi" w:cstheme="majorBidi"/>
                    <w:b w:val="0"/>
                    <w:bCs/>
                    <w:rtl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عدد الحمامات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عدد الحمامات:"/>
            <w:tag w:val="أدخل عدد الحمامات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96173A" w:rsidRDefault="00B7510B" w:rsidP="00B7510B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عدد الحمامات</w:t>
                </w:r>
              </w:p>
            </w:tc>
          </w:sdtContent>
        </w:sdt>
      </w:tr>
      <w:tr w:rsidR="00DB61F5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96173A" w:rsidRDefault="00DB61F5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إجمالي المساحة بالقدم المربع:"/>
            <w:tag w:val="إجمالي المساحة بالقدم المربع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012931" w:rsidRDefault="00DB61F5">
                <w:pPr>
                  <w:bidi/>
                  <w:rPr>
                    <w:rFonts w:asciiTheme="majorBidi" w:hAnsiTheme="majorBidi" w:cstheme="majorBidi"/>
                    <w:b w:val="0"/>
                    <w:bCs/>
                    <w:rtl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إجمالي المساحة بالقدم المربع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إجمالي المساحة بالقدم المربع:"/>
            <w:tag w:val="أدخل إجمالي المساحة بالقدم المربع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96173A" w:rsidRDefault="00B7510B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إجمالي المساحة بالقدم المربع</w:t>
                </w:r>
              </w:p>
            </w:tc>
          </w:sdtContent>
        </w:sdt>
      </w:tr>
      <w:tr w:rsidR="00DB61F5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96173A" w:rsidRDefault="00DB61F5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 w:val="0"/>
              <w:bCs/>
              <w:rtl/>
            </w:rPr>
            <w:alias w:val="غرفة مكتب/غرفة معيشة/غرفة إضافية:"/>
            <w:tag w:val="غرفة مكتب/غرفة معيشة/غرفة إضافية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202ECD" w:rsidRDefault="00DB61F5">
                <w:pPr>
                  <w:bidi/>
                  <w:rPr>
                    <w:rFonts w:asciiTheme="majorBidi" w:hAnsiTheme="majorBidi" w:cstheme="majorBidi"/>
                  </w:rPr>
                </w:pPr>
                <w:r w:rsidRPr="00202ECD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غرفة مكتب/غرفة معيشة/غرفة إضافية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غرفة مكتب/غرفة معيشة/غرفة إضافية:"/>
            <w:tag w:val="أدخل غرفة مكتب/غرفة معيشة/غرفة إضافية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96173A" w:rsidRDefault="00B7510B" w:rsidP="00B7510B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غرفة مكتب/غرفة معيشة/غرفة إضافية</w:t>
                </w:r>
              </w:p>
            </w:tc>
          </w:sdtContent>
        </w:sdt>
      </w:tr>
      <w:tr w:rsidR="00DB61F5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96173A" w:rsidRDefault="00DB61F5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مبلغ الإيجار:"/>
            <w:tag w:val="مبلغ الإيجار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012931" w:rsidRDefault="00DB61F5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مبلغ الإيجار</w:t>
                </w:r>
              </w:p>
            </w:tc>
            <w:bookmarkEnd w:id="0" w:displacedByCustomXml="next"/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مبلغ الإيجار:"/>
            <w:tag w:val="أدخل مبلغ الإيجار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96173A" w:rsidRDefault="00B7510B" w:rsidP="00B7510B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مبلغ الإيجار</w:t>
                </w:r>
              </w:p>
            </w:tc>
          </w:sdtContent>
        </w:sdt>
      </w:tr>
      <w:tr w:rsidR="00DB61F5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96173A" w:rsidRDefault="00DB61F5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rtl/>
            </w:rPr>
            <w:alias w:val="شروط التأجير (على سبيل المثال، شهرياً أو سنوياً):"/>
            <w:tag w:val="شروط التأجير (على سبيل المثال، شهرياً أو سنوياً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96173A" w:rsidRDefault="00DB61F5">
                <w:pPr>
                  <w:bidi/>
                  <w:rPr>
                    <w:rFonts w:asciiTheme="majorBidi" w:hAnsiTheme="majorBidi" w:cstheme="majorBidi"/>
                  </w:rPr>
                </w:pPr>
                <w:r w:rsidRPr="002A4DDC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 xml:space="preserve">شروط التأجير </w:t>
                </w:r>
                <w:r w:rsidRPr="005C7FF2">
                  <w:rPr>
                    <w:rStyle w:val="affff7"/>
                    <w:rFonts w:asciiTheme="majorBidi" w:hAnsiTheme="majorBidi" w:cstheme="majorBidi"/>
                    <w:rtl/>
                    <w:lang w:eastAsia="ar"/>
                  </w:rPr>
                  <w:t>(على سبيل المثال، شهرياً أو سنوياً)</w:t>
                </w:r>
              </w:p>
            </w:tc>
          </w:sdtContent>
        </w:sdt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sdt>
            <w:sdtPr>
              <w:rPr>
                <w:rFonts w:asciiTheme="majorBidi" w:hAnsiTheme="majorBidi" w:cstheme="majorBidi"/>
                <w:rtl/>
              </w:rPr>
              <w:alias w:val="أدخل شروط التأجير (على سبيل المثال، شهرياً أو سنوياً)"/>
              <w:tag w:val="أدخل شروط التأجير (على سبيل المثال، شهرياً أو سنوياً)"/>
              <w:id w:val="-2056450280"/>
              <w:placeholder>
                <w:docPart w:val="5DBD7BA4B851446297322D1AB1BEAF29"/>
              </w:placeholder>
              <w:temporary/>
              <w:showingPlcHdr/>
              <w15:appearance w15:val="hidden"/>
            </w:sdtPr>
            <w:sdtEndPr/>
            <w:sdtContent>
              <w:p w:rsidR="0037375D" w:rsidRPr="0096173A" w:rsidRDefault="0037375D" w:rsidP="0037375D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شروط التأجير</w:t>
                </w:r>
                <w:r w:rsidRPr="0096173A">
                  <w:rPr>
                    <w:rStyle w:val="afc"/>
                    <w:rFonts w:asciiTheme="majorBidi" w:hAnsiTheme="majorBidi" w:cstheme="majorBidi"/>
                    <w:rtl/>
                    <w:lang w:eastAsia="ar"/>
                  </w:rPr>
                  <w:t xml:space="preserve"> </w:t>
                </w:r>
                <w:r w:rsidRPr="0037375D">
                  <w:rPr>
                    <w:rStyle w:val="afc"/>
                    <w:rFonts w:asciiTheme="majorBidi" w:hAnsiTheme="majorBidi" w:cstheme="majorBidi"/>
                    <w:rtl/>
                    <w:lang w:eastAsia="ar"/>
                  </w:rPr>
                  <w:t>(على سبيل المثال، شهرياً أو سنوياً)</w:t>
                </w:r>
              </w:p>
            </w:sdtContent>
          </w:sdt>
        </w:tc>
      </w:tr>
      <w:tr w:rsidR="00DB61F5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96173A" w:rsidRDefault="00DB61F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rPr>
                <w:rFonts w:asciiTheme="majorBidi" w:hAnsiTheme="majorBidi" w:cstheme="majorBidi"/>
                <w:rtl/>
              </w:rPr>
              <w:alias w:val="الموقع (على سبيل المثال، بالقرب من أماكن التسوق أو بالقرب من الحافلات)"/>
              <w:tag w:val="الموقع (على سبيل المثال، بالقرب من أماكن التسوق أو بالقرب من الحافلات)"/>
              <w:id w:val="1582098487"/>
              <w:placeholder>
                <w:docPart w:val="23C4D6DA8FE941FFA6F00E1B278955CF"/>
              </w:placeholder>
              <w:temporary/>
              <w:showingPlcHdr/>
              <w15:appearance w15:val="hidden"/>
            </w:sdtPr>
            <w:sdtEndPr/>
            <w:sdtContent>
              <w:p w:rsidR="0037375D" w:rsidRPr="0096173A" w:rsidRDefault="0037375D" w:rsidP="0037375D">
                <w:pPr>
                  <w:bidi/>
                  <w:rPr>
                    <w:rFonts w:asciiTheme="majorBidi" w:hAnsiTheme="majorBidi" w:cstheme="majorBidi"/>
                  </w:rPr>
                </w:pPr>
                <w:r w:rsidRPr="002A4DDC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 xml:space="preserve">الموقع </w:t>
                </w:r>
                <w:r w:rsidRPr="005C7FF2">
                  <w:rPr>
                    <w:rStyle w:val="affff7"/>
                    <w:rFonts w:asciiTheme="majorBidi" w:hAnsiTheme="majorBidi" w:cstheme="majorBidi"/>
                    <w:rtl/>
                    <w:lang w:eastAsia="ar"/>
                  </w:rPr>
                  <w:t>(على سبيل المثال، بالقرب من أماكن التسوق أو بالقرب من الحافلات)</w:t>
                </w:r>
              </w:p>
            </w:sdtContent>
          </w:sdt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sdt>
            <w:sdtPr>
              <w:rPr>
                <w:rFonts w:asciiTheme="majorBidi" w:hAnsiTheme="majorBidi" w:cstheme="majorBidi"/>
                <w:rtl/>
              </w:rPr>
              <w:alias w:val="أدخل الموقع (على سبيل المثال، بالقرب من أماكن التسوق أو بالقرب من الحافلات)"/>
              <w:tag w:val="أدخل الموقع (على سبيل المثال، بالقرب من أماكن التسوق أو بالقرب من الحافلات)"/>
              <w:id w:val="1619485974"/>
              <w:placeholder>
                <w:docPart w:val="CD762B924B72442CBFEF06699DCFFA33"/>
              </w:placeholder>
              <w:temporary/>
              <w:showingPlcHdr/>
              <w15:appearance w15:val="hidden"/>
            </w:sdtPr>
            <w:sdtEndPr/>
            <w:sdtContent>
              <w:p w:rsidR="0037375D" w:rsidRPr="0096173A" w:rsidRDefault="0037375D" w:rsidP="0037375D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الموقع </w:t>
                </w:r>
                <w:r w:rsidRPr="0037375D">
                  <w:rPr>
                    <w:rStyle w:val="afc"/>
                    <w:rFonts w:asciiTheme="majorBidi" w:hAnsiTheme="majorBidi" w:cstheme="majorBidi"/>
                    <w:rtl/>
                    <w:lang w:eastAsia="ar"/>
                  </w:rPr>
                  <w:t>(على سبيل المثال، بالقرب من أما</w:t>
                </w:r>
                <w:r>
                  <w:rPr>
                    <w:rStyle w:val="afc"/>
                    <w:rFonts w:asciiTheme="majorBidi" w:hAnsiTheme="majorBidi" w:cstheme="majorBidi"/>
                    <w:rtl/>
                    <w:lang w:eastAsia="ar"/>
                  </w:rPr>
                  <w:t>كن التسوق أو بالقرب من الحافلات</w:t>
                </w:r>
                <w:r w:rsidR="00202ECD">
                  <w:rPr>
                    <w:rStyle w:val="afc"/>
                    <w:rFonts w:asciiTheme="majorBidi" w:hAnsiTheme="majorBidi" w:cstheme="majorBidi" w:hint="cs"/>
                    <w:rtl/>
                    <w:lang w:eastAsia="ar"/>
                  </w:rPr>
                  <w:t>)</w:t>
                </w:r>
              </w:p>
            </w:sdtContent>
          </w:sdt>
        </w:tc>
      </w:tr>
      <w:tr w:rsidR="005C4053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الحيوانات الأليفة المسموح بها:"/>
            <w:tag w:val="الحيوانات الأليفة المسموح بها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  <w:bCs/>
                  </w:rPr>
                </w:pPr>
                <w:r w:rsidRPr="00012931">
                  <w:rPr>
                    <w:rFonts w:asciiTheme="majorBidi" w:hAnsiTheme="majorBidi" w:cstheme="majorBidi"/>
                    <w:bCs/>
                    <w:rtl/>
                    <w:lang w:eastAsia="ar"/>
                  </w:rPr>
                  <w:t>الحيوانات الأليفة المسموح بها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حيوانات الأليفة المسموح بها:"/>
            <w:tag w:val="أدخل الحيوانات الأليفة المسموح بها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96173A" w:rsidRDefault="00B7510B" w:rsidP="00B7510B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الحيوانات الأليفة المسموح بها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موقف سيارات في الموقع:"/>
            <w:tag w:val="موقف سيارات في الموقع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  <w:bCs/>
                  </w:rPr>
                </w:pPr>
                <w:r w:rsidRPr="00012931">
                  <w:rPr>
                    <w:rFonts w:asciiTheme="majorBidi" w:hAnsiTheme="majorBidi" w:cstheme="majorBidi"/>
                    <w:bCs/>
                    <w:rtl/>
                    <w:lang w:eastAsia="ar"/>
                  </w:rPr>
                  <w:t>موقف سيارات في الموقع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موقف سيارات في الموقع:"/>
            <w:tag w:val="أدخل موقف سيارات في الموقع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موقف سيارات في الموقع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المرافق المضمنة:"/>
            <w:tag w:val="المرافق المضمنة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  <w:bCs/>
                  </w:rPr>
                </w:pPr>
                <w:r w:rsidRPr="00012931">
                  <w:rPr>
                    <w:rFonts w:asciiTheme="majorBidi" w:hAnsiTheme="majorBidi" w:cstheme="majorBidi"/>
                    <w:bCs/>
                    <w:rtl/>
                    <w:lang w:eastAsia="ar"/>
                  </w:rPr>
                  <w:t>المرافق المضمنة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مرافق المضمنة:"/>
            <w:tag w:val="أدخل المرافق المضمنة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المرافق المضمنة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نظام الأمان:"/>
            <w:tag w:val="نظام الأمان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  <w:bCs/>
                  </w:rPr>
                </w:pPr>
                <w:r w:rsidRPr="00012931">
                  <w:rPr>
                    <w:rFonts w:asciiTheme="majorBidi" w:hAnsiTheme="majorBidi" w:cstheme="majorBidi"/>
                    <w:bCs/>
                    <w:rtl/>
                    <w:lang w:eastAsia="ar"/>
                  </w:rPr>
                  <w:t>نظام الأمان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نظام الأمان:"/>
            <w:tag w:val="أدخل نظام الأمان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نظام الأمان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rtl/>
            </w:rPr>
            <w:alias w:val="التدفئة (على سبيل المثال، مركزية أو هواء مدفوع):"/>
            <w:tag w:val="التدفئة (على سبيل المثال، مركزية أو هواء مدفوع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96173A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83650D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 xml:space="preserve">التدفئة </w:t>
                </w:r>
                <w:r w:rsidRPr="005C7FF2">
                  <w:rPr>
                    <w:rStyle w:val="affff7"/>
                    <w:rFonts w:asciiTheme="majorBidi" w:hAnsiTheme="majorBidi" w:cstheme="majorBidi"/>
                    <w:rtl/>
                    <w:lang w:eastAsia="ar"/>
                  </w:rPr>
                  <w:t>(على سبيل المثال، مركزية أو هواء مدفوع)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تدفئة (على سبيل المثال، مركزية أو هواء مدفوع):"/>
            <w:tag w:val="أدخل التدفئة (على سبيل المثال، مركزية أو هواء مدفوع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التدفئة </w:t>
                </w:r>
                <w:r w:rsidR="00F34F60" w:rsidRPr="005C7FF2">
                  <w:rPr>
                    <w:rStyle w:val="afc"/>
                    <w:rFonts w:asciiTheme="majorBidi" w:hAnsiTheme="majorBidi" w:cstheme="majorBidi"/>
                    <w:rtl/>
                    <w:lang w:eastAsia="ar"/>
                  </w:rPr>
                  <w:t>(على سبيل المثال، مركزية أو هواء مدفوع)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الكبل (القنوات الفضائية):"/>
            <w:tag w:val="الكبل (القنوات الفضائية)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الكبل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كبل:"/>
            <w:tag w:val="أدخل الكبل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الكبل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الاتصال بالإنترنت ذي السرعة العالية:"/>
            <w:tag w:val="الاتصال بالإنترنت ذي السرعة العالية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الاتصال بالإنترنت ذي السرعة العالية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اتصال بالإنترنت ذي السرعة العالية:"/>
            <w:tag w:val="أدخل الاتصال بالإنترنت ذي السرعة العالية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B7510B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الاتصال بالإنترنت ذي السرعة العالية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التخزين في الموقع:"/>
            <w:tag w:val="التخزين في الموقع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التخزين في الموقع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مساحة التخزين في الموقع:"/>
            <w:tag w:val="أدخل مساحة التخزين في الموقع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مساحة التخزين في الموقع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مرافق غسل الملابس في الموقع:"/>
            <w:tag w:val="مرافق غسل الملابس في الموقع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مرافق غسل الملابس في الموقع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مرافق غسل الملابس في الموقع:"/>
            <w:tag w:val="أدخل مرافق غسل الملابس في الموقع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مرافق غسل الملابس في الموقع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مدفأة:"/>
            <w:tag w:val="مدفأة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مدفأة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مدفأة:"/>
            <w:tag w:val="أدخل المدفأة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المدفأة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أسقف على شكل قباب:"/>
            <w:tag w:val="أسقف على شكل قباب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أسقف على شكل قباب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أسقف على شكل قباب:"/>
            <w:tag w:val="أدخل أسقف على شكل قباب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أسقف على شكل قباب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rPr>
                <w:rFonts w:asciiTheme="majorBidi" w:hAnsiTheme="majorBidi" w:cstheme="majorBidi"/>
                <w:rtl/>
              </w:rPr>
              <w:alias w:val="الأرضيات (على سبيل المثال، سجاد أو خشب صلب أو بلاط)"/>
              <w:tag w:val="الأرضيات (على سبيل المثال، سجاد أو خشب صلب أو بلاط)"/>
              <w:id w:val="171227838"/>
              <w:placeholder>
                <w:docPart w:val="31AD1DAEED794287962AAA1CCDFBA69D"/>
              </w:placeholder>
              <w:temporary/>
              <w:showingPlcHdr/>
              <w15:appearance w15:val="hidden"/>
            </w:sdtPr>
            <w:sdtEndPr/>
            <w:sdtContent>
              <w:p w:rsidR="00196D93" w:rsidRPr="0096173A" w:rsidRDefault="00196D93" w:rsidP="00196D93">
                <w:pPr>
                  <w:bidi/>
                  <w:rPr>
                    <w:rFonts w:asciiTheme="majorBidi" w:hAnsiTheme="majorBidi" w:cstheme="majorBidi"/>
                  </w:rPr>
                </w:pPr>
                <w:r w:rsidRPr="002A4DDC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 xml:space="preserve">الأرضيات </w:t>
                </w:r>
                <w:r w:rsidRPr="005C7FF2">
                  <w:rPr>
                    <w:rStyle w:val="affff7"/>
                    <w:rFonts w:asciiTheme="majorBidi" w:hAnsiTheme="majorBidi" w:cstheme="majorBidi"/>
                    <w:rtl/>
                    <w:lang w:eastAsia="ar"/>
                  </w:rPr>
                  <w:t>(على سبيل المثال، سجاد أو خشب صلب أو بلاط)</w:t>
                </w:r>
              </w:p>
            </w:sdtContent>
          </w:sdt>
        </w:tc>
        <w:sdt>
          <w:sdtPr>
            <w:rPr>
              <w:rFonts w:asciiTheme="majorBidi" w:hAnsiTheme="majorBidi" w:cstheme="majorBidi"/>
              <w:rtl/>
            </w:rPr>
            <w:alias w:val="أدخل الأرضيات (على سبيل المثال، سجاد أو خشب صلب أو بلاط):"/>
            <w:tag w:val="أدخل الأرضيات (على سبيل المثال، سجاد أو خشب صلب أو بلاط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B7510B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الأرضيات </w:t>
                </w:r>
                <w:r w:rsidR="00F34F60" w:rsidRPr="005C7FF2">
                  <w:rPr>
                    <w:rStyle w:val="afc"/>
                    <w:rFonts w:asciiTheme="majorBidi" w:hAnsiTheme="majorBidi" w:cstheme="majorBidi"/>
                    <w:rtl/>
                    <w:lang w:eastAsia="ar"/>
                  </w:rPr>
                  <w:t>(على سبيل المثال، سجاد أو خشب صلب أو بلاط)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rtl/>
            </w:rPr>
            <w:alias w:val="الواجهة (على سبيل المثال، مياه أو مدينة أو جبل):"/>
            <w:tag w:val="الواجهة (على سبيل المثال، مياه أو مدينة أو جبل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96173A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2A4DDC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 xml:space="preserve">الواجهة </w:t>
                </w:r>
                <w:r w:rsidRPr="005C7FF2">
                  <w:rPr>
                    <w:rStyle w:val="affff7"/>
                    <w:rFonts w:asciiTheme="majorBidi" w:hAnsiTheme="majorBidi" w:cstheme="majorBidi"/>
                    <w:rtl/>
                    <w:lang w:eastAsia="ar"/>
                  </w:rPr>
                  <w:t>(على سبيل المثال، مياه أو مدينة أو جبل)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واجهة (على سبيل المثال، مياه أو مدينة أو جبل):"/>
            <w:tag w:val="أدخل الواجهة (على سبيل المثال، مياه أو مدينة أو جبل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الواجهة </w:t>
                </w:r>
                <w:r w:rsidR="00F34F60" w:rsidRPr="005C7FF2">
                  <w:rPr>
                    <w:rStyle w:val="afc"/>
                    <w:rFonts w:asciiTheme="majorBidi" w:hAnsiTheme="majorBidi" w:cstheme="majorBidi"/>
                    <w:rtl/>
                    <w:lang w:eastAsia="ar"/>
                  </w:rPr>
                  <w:t>(على سبيل المثال، مياه أو مدينة أو جبل)</w:t>
                </w:r>
              </w:p>
            </w:tc>
          </w:sdtContent>
        </w:sdt>
      </w:tr>
      <w:tr w:rsidR="005C4053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مرفق لياقة بدنية:"/>
            <w:tag w:val="مرفق لياقة بدنية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مرفق لياقة بدنية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مرفق لياقة بدنية:"/>
            <w:tag w:val="أدخل مرفق لياقة بدنية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96173A" w:rsidRDefault="00B7510B" w:rsidP="00B7510B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مرفق لياقة بدنية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012931" w:rsidRDefault="003652C3" w:rsidP="00F34F60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alias w:val="حوض السباحة:"/>
                <w:tag w:val="حوض السباحة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حوض السباحة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96173A" w:rsidRDefault="003652C3" w:rsidP="00F34F6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alias w:val="أدخل حوض السباحة:"/>
                <w:tag w:val="أدخل حوض السباحة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96173A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</w:t>
                </w:r>
                <w:r w:rsidR="00F34F60" w:rsidRPr="0096173A">
                  <w:rPr>
                    <w:rFonts w:asciiTheme="majorBidi" w:hAnsiTheme="majorBidi" w:cstheme="majorBidi"/>
                    <w:rtl/>
                    <w:lang w:eastAsia="ar"/>
                  </w:rPr>
                  <w:t>حوض السباحة</w:t>
                </w:r>
              </w:sdtContent>
            </w:sdt>
          </w:p>
        </w:tc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غرفة نادي:"/>
            <w:tag w:val="غرفة نادي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غرفة نادي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غرفة نادي:"/>
            <w:tag w:val="أدخل غرفة نادي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غرفة نادي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الأحداث الاجتماعية:"/>
            <w:tag w:val="الأحداث الاجتماعية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الأحداث الاجتماعية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أحداث الاجتماعية:"/>
            <w:tag w:val="أدخل الأحداث الاجتماعية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B7510B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الأحداث الاجتماعية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الإدارة في الموقع:"/>
            <w:tag w:val="الإدارة في الموقع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الإدارة في الموقع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إدارة في الموقع:"/>
            <w:tag w:val="أدخل الإدارة في الموقع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الإدارة في الموقع</w:t>
                </w:r>
              </w:p>
            </w:tc>
          </w:sdtContent>
        </w:sdt>
      </w:tr>
      <w:tr w:rsidR="00F34F60" w:rsidRPr="0096173A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bCs/>
              <w:rtl/>
            </w:rPr>
            <w:alias w:val="عمر المبنى:"/>
            <w:tag w:val="عمر المبنى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عمر المبنى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عمر المبنى:"/>
            <w:tag w:val="أدخل عمر المبنى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96173A" w:rsidRDefault="00B7510B" w:rsidP="00F34F60">
                <w:pPr>
                  <w:bidi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عمر المبنى</w:t>
                </w:r>
              </w:p>
            </w:tc>
          </w:sdtContent>
        </w:sdt>
      </w:tr>
      <w:tr w:rsidR="00F34F60" w:rsidRPr="0096173A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96173A" w:rsidRDefault="00F34F60" w:rsidP="00F34F6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rPr>
                <w:rFonts w:asciiTheme="majorBidi" w:hAnsiTheme="majorBidi" w:cstheme="majorBidi"/>
                <w:bCs/>
                <w:rtl/>
              </w:rPr>
              <w:alias w:val="ميزات أخرى:"/>
              <w:tag w:val="ميزات أخرى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012931" w:rsidRDefault="00F34F60" w:rsidP="00F34F60">
                <w:pPr>
                  <w:bidi/>
                  <w:rPr>
                    <w:rFonts w:asciiTheme="majorBidi" w:hAnsiTheme="majorBidi" w:cstheme="majorBidi"/>
                  </w:rPr>
                </w:pPr>
                <w:r w:rsidRPr="00012931">
                  <w:rPr>
                    <w:rFonts w:asciiTheme="majorBidi" w:hAnsiTheme="majorBidi" w:cstheme="majorBidi"/>
                    <w:b w:val="0"/>
                    <w:bCs/>
                    <w:rtl/>
                    <w:lang w:eastAsia="ar"/>
                  </w:rPr>
                  <w:t>ميزات أخرى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rPr>
                <w:rFonts w:asciiTheme="majorBidi" w:hAnsiTheme="majorBidi" w:cstheme="majorBidi"/>
                <w:rtl/>
              </w:rPr>
              <w:alias w:val="أدخل الميزات الأخرى:"/>
              <w:tag w:val="أدخل الميزات الأخرى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96173A" w:rsidRDefault="00B7510B" w:rsidP="00F34F6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96173A">
                  <w:rPr>
                    <w:rFonts w:asciiTheme="majorBidi" w:hAnsiTheme="majorBidi" w:cstheme="majorBidi"/>
                    <w:rtl/>
                    <w:lang w:eastAsia="ar"/>
                  </w:rPr>
                  <w:t>أدخل الميزات الأخرى</w:t>
                </w:r>
              </w:p>
            </w:sdtContent>
          </w:sdt>
        </w:tc>
      </w:tr>
    </w:tbl>
    <w:p w:rsidR="005C4053" w:rsidRPr="0096173A" w:rsidRDefault="005C4053">
      <w:pPr>
        <w:bidi/>
        <w:rPr>
          <w:rFonts w:asciiTheme="majorBidi" w:hAnsiTheme="majorBidi" w:cstheme="majorBidi"/>
        </w:rPr>
      </w:pPr>
    </w:p>
    <w:sectPr w:rsidR="005C4053" w:rsidRPr="0096173A" w:rsidSect="00844759">
      <w:footerReference w:type="default" r:id="rId8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C3" w:rsidRDefault="003652C3">
      <w:pPr>
        <w:spacing w:before="0" w:after="0"/>
      </w:pPr>
      <w:r>
        <w:separator/>
      </w:r>
    </w:p>
  </w:endnote>
  <w:endnote w:type="continuationSeparator" w:id="0">
    <w:p w:rsidR="003652C3" w:rsidRDefault="003652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aff2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202ECD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C3" w:rsidRDefault="003652C3">
      <w:pPr>
        <w:spacing w:before="0" w:after="0"/>
      </w:pPr>
      <w:r>
        <w:separator/>
      </w:r>
    </w:p>
  </w:footnote>
  <w:footnote w:type="continuationSeparator" w:id="0">
    <w:p w:rsidR="003652C3" w:rsidRDefault="003652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12931"/>
    <w:rsid w:val="000325C8"/>
    <w:rsid w:val="00046F14"/>
    <w:rsid w:val="00053946"/>
    <w:rsid w:val="00071023"/>
    <w:rsid w:val="00080A21"/>
    <w:rsid w:val="000B2C47"/>
    <w:rsid w:val="001250DC"/>
    <w:rsid w:val="00133DD6"/>
    <w:rsid w:val="00196D93"/>
    <w:rsid w:val="00202ECD"/>
    <w:rsid w:val="00233559"/>
    <w:rsid w:val="00242551"/>
    <w:rsid w:val="002A4DDC"/>
    <w:rsid w:val="0030652D"/>
    <w:rsid w:val="00343A08"/>
    <w:rsid w:val="003652C3"/>
    <w:rsid w:val="0037375D"/>
    <w:rsid w:val="00376E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5C7FF2"/>
    <w:rsid w:val="00611BAE"/>
    <w:rsid w:val="006D41FD"/>
    <w:rsid w:val="006D4DD1"/>
    <w:rsid w:val="00730F59"/>
    <w:rsid w:val="00784265"/>
    <w:rsid w:val="00797DAB"/>
    <w:rsid w:val="007A6E48"/>
    <w:rsid w:val="007D244E"/>
    <w:rsid w:val="0083650D"/>
    <w:rsid w:val="00844759"/>
    <w:rsid w:val="008E6371"/>
    <w:rsid w:val="009337F4"/>
    <w:rsid w:val="0096173A"/>
    <w:rsid w:val="009719A2"/>
    <w:rsid w:val="009D41DD"/>
    <w:rsid w:val="009D5B56"/>
    <w:rsid w:val="00A104EE"/>
    <w:rsid w:val="00A1423A"/>
    <w:rsid w:val="00A33532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C7525"/>
    <w:rsid w:val="00DD0D8F"/>
    <w:rsid w:val="00E039BA"/>
    <w:rsid w:val="00E575C9"/>
    <w:rsid w:val="00E85463"/>
    <w:rsid w:val="00F15722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87B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559"/>
  </w:style>
  <w:style w:type="paragraph" w:styleId="1">
    <w:name w:val="heading 1"/>
    <w:basedOn w:val="a1"/>
    <w:next w:val="a1"/>
    <w:link w:val="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61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List Table 1 Light Accent 1"/>
    <w:basedOn w:val="a3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Char">
    <w:name w:val="العنوان 1 Char"/>
    <w:basedOn w:val="a2"/>
    <w:link w:val="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laceholder Text"/>
    <w:basedOn w:val="a2"/>
    <w:uiPriority w:val="99"/>
    <w:semiHidden/>
    <w:rsid w:val="00B53920"/>
    <w:rPr>
      <w:color w:val="808080"/>
    </w:rPr>
  </w:style>
  <w:style w:type="table" w:styleId="a7">
    <w:name w:val="Grid Table Light"/>
    <w:basedOn w:val="a3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Title"/>
    <w:basedOn w:val="a1"/>
    <w:next w:val="a1"/>
    <w:link w:val="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96173A"/>
    <w:pPr>
      <w:spacing w:after="360"/>
    </w:pPr>
    <w:rPr>
      <w:rFonts w:ascii="Calibri" w:eastAsia="Calibri" w:hAnsi="Calibri" w:cstheme="majorBidi"/>
      <w:noProof/>
      <w:lang w:eastAsia="en-US"/>
    </w:rPr>
  </w:style>
  <w:style w:type="character" w:customStyle="1" w:styleId="Char">
    <w:name w:val="العنوان Char"/>
    <w:basedOn w:val="a2"/>
    <w:link w:val="a8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a9">
    <w:name w:val="Balloon Text"/>
    <w:basedOn w:val="a1"/>
    <w:link w:val="Char0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نص في بالون Char"/>
    <w:basedOn w:val="a2"/>
    <w:link w:val="a9"/>
    <w:uiPriority w:val="99"/>
    <w:semiHidden/>
    <w:rsid w:val="008E6371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8E6371"/>
  </w:style>
  <w:style w:type="paragraph" w:styleId="ab">
    <w:name w:val="Block Text"/>
    <w:basedOn w:val="a1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c">
    <w:name w:val="Body Text"/>
    <w:basedOn w:val="a1"/>
    <w:link w:val="Char1"/>
    <w:uiPriority w:val="99"/>
    <w:semiHidden/>
    <w:unhideWhenUsed/>
    <w:rsid w:val="008E6371"/>
    <w:pPr>
      <w:spacing w:after="120"/>
    </w:pPr>
  </w:style>
  <w:style w:type="character" w:customStyle="1" w:styleId="Char1">
    <w:name w:val="نص أساسي Char"/>
    <w:basedOn w:val="a2"/>
    <w:link w:val="ac"/>
    <w:uiPriority w:val="99"/>
    <w:semiHidden/>
    <w:rsid w:val="008E6371"/>
  </w:style>
  <w:style w:type="paragraph" w:styleId="22">
    <w:name w:val="Body Text 2"/>
    <w:basedOn w:val="a1"/>
    <w:link w:val="2Char0"/>
    <w:uiPriority w:val="99"/>
    <w:semiHidden/>
    <w:unhideWhenUsed/>
    <w:rsid w:val="008E6371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8E6371"/>
  </w:style>
  <w:style w:type="paragraph" w:styleId="31">
    <w:name w:val="Body Text 3"/>
    <w:basedOn w:val="a1"/>
    <w:link w:val="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3Char">
    <w:name w:val="نص أساسي 3 Char"/>
    <w:basedOn w:val="a2"/>
    <w:link w:val="31"/>
    <w:uiPriority w:val="99"/>
    <w:semiHidden/>
    <w:rsid w:val="008E6371"/>
    <w:rPr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8E6371"/>
    <w:pPr>
      <w:spacing w:after="60"/>
      <w:ind w:firstLine="360"/>
    </w:pPr>
  </w:style>
  <w:style w:type="character" w:customStyle="1" w:styleId="Char2">
    <w:name w:val="نص أساسي بمسافة بادئة للسطر الأول Char"/>
    <w:basedOn w:val="Char1"/>
    <w:link w:val="ad"/>
    <w:uiPriority w:val="99"/>
    <w:semiHidden/>
    <w:rsid w:val="008E6371"/>
  </w:style>
  <w:style w:type="paragraph" w:styleId="ae">
    <w:name w:val="Body Text Indent"/>
    <w:basedOn w:val="a1"/>
    <w:link w:val="Char3"/>
    <w:uiPriority w:val="99"/>
    <w:semiHidden/>
    <w:unhideWhenUsed/>
    <w:rsid w:val="008E6371"/>
    <w:pPr>
      <w:spacing w:after="120"/>
      <w:ind w:left="360"/>
    </w:pPr>
  </w:style>
  <w:style w:type="character" w:customStyle="1" w:styleId="Char3">
    <w:name w:val="نص أساسي بمسافة بادئة Char"/>
    <w:basedOn w:val="a2"/>
    <w:link w:val="ae"/>
    <w:uiPriority w:val="99"/>
    <w:semiHidden/>
    <w:rsid w:val="008E6371"/>
  </w:style>
  <w:style w:type="paragraph" w:styleId="23">
    <w:name w:val="Body Text First Indent 2"/>
    <w:basedOn w:val="ae"/>
    <w:link w:val="2Char1"/>
    <w:uiPriority w:val="99"/>
    <w:semiHidden/>
    <w:unhideWhenUsed/>
    <w:rsid w:val="008E6371"/>
    <w:pPr>
      <w:spacing w:after="60"/>
      <w:ind w:firstLine="360"/>
    </w:pPr>
  </w:style>
  <w:style w:type="character" w:customStyle="1" w:styleId="2Char1">
    <w:name w:val="نص أساسي بمسافة بادئة للسطر الأول 2 Char"/>
    <w:basedOn w:val="Char3"/>
    <w:link w:val="23"/>
    <w:uiPriority w:val="99"/>
    <w:semiHidden/>
    <w:rsid w:val="008E6371"/>
  </w:style>
  <w:style w:type="paragraph" w:styleId="24">
    <w:name w:val="Body Text Indent 2"/>
    <w:basedOn w:val="a1"/>
    <w:link w:val="2Char2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8E6371"/>
  </w:style>
  <w:style w:type="paragraph" w:styleId="32">
    <w:name w:val="Body Text Indent 3"/>
    <w:basedOn w:val="a1"/>
    <w:link w:val="3Char0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3Char0">
    <w:name w:val="نص أساسي بمسافة بادئة 3 Char"/>
    <w:basedOn w:val="a2"/>
    <w:link w:val="32"/>
    <w:uiPriority w:val="99"/>
    <w:semiHidden/>
    <w:rsid w:val="008E6371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har4">
    <w:name w:val="خاتمة Char"/>
    <w:basedOn w:val="a2"/>
    <w:link w:val="af1"/>
    <w:uiPriority w:val="99"/>
    <w:semiHidden/>
    <w:rsid w:val="008E6371"/>
  </w:style>
  <w:style w:type="table" w:styleId="af2">
    <w:name w:val="Colorful Grid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8E6371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8E6371"/>
    <w:rPr>
      <w:szCs w:val="20"/>
    </w:rPr>
  </w:style>
  <w:style w:type="character" w:customStyle="1" w:styleId="Char5">
    <w:name w:val="نص تعليق Char"/>
    <w:basedOn w:val="a2"/>
    <w:link w:val="af6"/>
    <w:uiPriority w:val="99"/>
    <w:semiHidden/>
    <w:rsid w:val="008E6371"/>
    <w:rPr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8E6371"/>
    <w:rPr>
      <w:b/>
      <w:bCs/>
    </w:rPr>
  </w:style>
  <w:style w:type="character" w:customStyle="1" w:styleId="Char6">
    <w:name w:val="موضوع تعليق Char"/>
    <w:basedOn w:val="Char5"/>
    <w:link w:val="af7"/>
    <w:uiPriority w:val="99"/>
    <w:semiHidden/>
    <w:rsid w:val="008E6371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8E6371"/>
  </w:style>
  <w:style w:type="character" w:customStyle="1" w:styleId="Char7">
    <w:name w:val="تاريخ Char"/>
    <w:basedOn w:val="a2"/>
    <w:link w:val="af9"/>
    <w:uiPriority w:val="99"/>
    <w:semiHidden/>
    <w:rsid w:val="008E6371"/>
  </w:style>
  <w:style w:type="paragraph" w:styleId="afa">
    <w:name w:val="Document Map"/>
    <w:basedOn w:val="a1"/>
    <w:link w:val="Char8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a"/>
    <w:uiPriority w:val="99"/>
    <w:semiHidden/>
    <w:rsid w:val="008E6371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8E6371"/>
    <w:pPr>
      <w:spacing w:before="0" w:after="0"/>
    </w:pPr>
  </w:style>
  <w:style w:type="character" w:customStyle="1" w:styleId="Char9">
    <w:name w:val="توقيع البريد الإلكتروني Char"/>
    <w:basedOn w:val="a2"/>
    <w:link w:val="afb"/>
    <w:uiPriority w:val="99"/>
    <w:semiHidden/>
    <w:rsid w:val="008E6371"/>
  </w:style>
  <w:style w:type="character" w:styleId="afc">
    <w:name w:val="Emphasis"/>
    <w:basedOn w:val="a2"/>
    <w:uiPriority w:val="5"/>
    <w:qFormat/>
    <w:rsid w:val="0096173A"/>
    <w:rPr>
      <w:rFonts w:cs="Tahoma"/>
      <w:i/>
      <w:iCs/>
    </w:rPr>
  </w:style>
  <w:style w:type="character" w:styleId="afd">
    <w:name w:val="endnote reference"/>
    <w:basedOn w:val="a2"/>
    <w:uiPriority w:val="99"/>
    <w:semiHidden/>
    <w:unhideWhenUsed/>
    <w:rsid w:val="008E6371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Chara">
    <w:name w:val="نص تعليق ختامي Char"/>
    <w:basedOn w:val="a2"/>
    <w:link w:val="afe"/>
    <w:uiPriority w:val="99"/>
    <w:semiHidden/>
    <w:rsid w:val="008E6371"/>
    <w:rPr>
      <w:szCs w:val="20"/>
    </w:rPr>
  </w:style>
  <w:style w:type="paragraph" w:styleId="aff">
    <w:name w:val="envelope address"/>
    <w:basedOn w:val="a1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aff2">
    <w:name w:val="footer"/>
    <w:basedOn w:val="a1"/>
    <w:link w:val="Charb"/>
    <w:uiPriority w:val="99"/>
    <w:unhideWhenUsed/>
    <w:rsid w:val="00006B8D"/>
    <w:pPr>
      <w:spacing w:before="0" w:after="0"/>
    </w:pPr>
  </w:style>
  <w:style w:type="character" w:customStyle="1" w:styleId="Charb">
    <w:name w:val="تذييل الصفحة Char"/>
    <w:basedOn w:val="a2"/>
    <w:link w:val="aff2"/>
    <w:uiPriority w:val="99"/>
    <w:rsid w:val="00006B8D"/>
  </w:style>
  <w:style w:type="character" w:styleId="aff3">
    <w:name w:val="footnote reference"/>
    <w:basedOn w:val="a2"/>
    <w:uiPriority w:val="99"/>
    <w:semiHidden/>
    <w:unhideWhenUsed/>
    <w:rsid w:val="008E6371"/>
    <w:rPr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Charc">
    <w:name w:val="نص حاشية سفلية Char"/>
    <w:basedOn w:val="a2"/>
    <w:link w:val="aff4"/>
    <w:uiPriority w:val="99"/>
    <w:semiHidden/>
    <w:rsid w:val="008E6371"/>
    <w:rPr>
      <w:szCs w:val="20"/>
    </w:rPr>
  </w:style>
  <w:style w:type="table" w:styleId="10">
    <w:name w:val="Grid Table 1 Light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3">
    <w:name w:val="Grid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5">
    <w:name w:val="header"/>
    <w:basedOn w:val="a1"/>
    <w:link w:val="Chard"/>
    <w:uiPriority w:val="99"/>
    <w:unhideWhenUsed/>
    <w:rsid w:val="00006B8D"/>
    <w:pPr>
      <w:spacing w:before="0" w:after="0"/>
    </w:pPr>
  </w:style>
  <w:style w:type="character" w:customStyle="1" w:styleId="Chard">
    <w:name w:val="رأس الصفحة Char"/>
    <w:basedOn w:val="a2"/>
    <w:link w:val="aff5"/>
    <w:uiPriority w:val="99"/>
    <w:rsid w:val="00006B8D"/>
  </w:style>
  <w:style w:type="character" w:customStyle="1" w:styleId="Heading3Char">
    <w:name w:val="Heading 3 Char"/>
    <w:basedOn w:val="a2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2"/>
    <w:link w:val="51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عنوان 6 Char"/>
    <w:basedOn w:val="a2"/>
    <w:link w:val="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عنوان 7 Char"/>
    <w:basedOn w:val="a2"/>
    <w:link w:val="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عنوان 8 Char"/>
    <w:basedOn w:val="a2"/>
    <w:link w:val="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E6371"/>
  </w:style>
  <w:style w:type="paragraph" w:styleId="HTML0">
    <w:name w:val="HTML Address"/>
    <w:basedOn w:val="a1"/>
    <w:link w:val="HTML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8E6371"/>
    <w:rPr>
      <w:i/>
      <w:iCs/>
    </w:rPr>
  </w:style>
  <w:style w:type="character" w:styleId="HTML1">
    <w:name w:val="HTML Cite"/>
    <w:basedOn w:val="a2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E6371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8E6371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aff8">
    <w:name w:val="Intense Quote"/>
    <w:basedOn w:val="a1"/>
    <w:next w:val="a1"/>
    <w:link w:val="Cha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e">
    <w:name w:val="اقتباس مكثف Char"/>
    <w:basedOn w:val="a2"/>
    <w:link w:val="aff8"/>
    <w:uiPriority w:val="30"/>
    <w:semiHidden/>
    <w:rsid w:val="008E6371"/>
    <w:rPr>
      <w:i/>
      <w:iCs/>
      <w:color w:val="5B9BD5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8E6371"/>
  </w:style>
  <w:style w:type="paragraph" w:styleId="affe">
    <w:name w:val="List"/>
    <w:basedOn w:val="a1"/>
    <w:uiPriority w:val="99"/>
    <w:semiHidden/>
    <w:unhideWhenUsed/>
    <w:rsid w:val="008E6371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E6371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8E6371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E6371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E63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8E6371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E6371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8E6371"/>
    <w:pPr>
      <w:ind w:left="720"/>
      <w:contextualSpacing/>
    </w:pPr>
  </w:style>
  <w:style w:type="table" w:styleId="11">
    <w:name w:val="List Table 1 Light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0">
    <w:name w:val="List Table 1 Light Accent 2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6">
    <w:name w:val="List Table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1"/>
    <w:uiPriority w:val="99"/>
    <w:semiHidden/>
    <w:rsid w:val="008E637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0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2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afff4">
    <w:name w:val="Normal (Web)"/>
    <w:basedOn w:val="a1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8E6371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8E6371"/>
    <w:pPr>
      <w:spacing w:before="0" w:after="0"/>
    </w:pPr>
  </w:style>
  <w:style w:type="character" w:customStyle="1" w:styleId="Charf1">
    <w:name w:val="عنوان ملاحظة Char"/>
    <w:basedOn w:val="a2"/>
    <w:link w:val="afff6"/>
    <w:uiPriority w:val="99"/>
    <w:semiHidden/>
    <w:rsid w:val="008E6371"/>
  </w:style>
  <w:style w:type="character" w:styleId="afff7">
    <w:name w:val="page number"/>
    <w:basedOn w:val="a2"/>
    <w:uiPriority w:val="99"/>
    <w:semiHidden/>
    <w:unhideWhenUsed/>
    <w:rsid w:val="008E6371"/>
  </w:style>
  <w:style w:type="table" w:styleId="15">
    <w:name w:val="Plain Table 1"/>
    <w:basedOn w:val="a3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3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2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8"/>
    <w:uiPriority w:val="99"/>
    <w:semiHidden/>
    <w:rsid w:val="008E6371"/>
    <w:rPr>
      <w:rFonts w:ascii="Consolas" w:hAnsi="Consolas"/>
      <w:szCs w:val="21"/>
    </w:rPr>
  </w:style>
  <w:style w:type="paragraph" w:styleId="afff9">
    <w:name w:val="Quote"/>
    <w:basedOn w:val="a1"/>
    <w:next w:val="a1"/>
    <w:link w:val="Charf3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9"/>
    <w:uiPriority w:val="29"/>
    <w:semiHidden/>
    <w:rsid w:val="008E6371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4"/>
    <w:uiPriority w:val="99"/>
    <w:semiHidden/>
    <w:unhideWhenUsed/>
    <w:rsid w:val="008E6371"/>
  </w:style>
  <w:style w:type="character" w:customStyle="1" w:styleId="Charf4">
    <w:name w:val="تحية Char"/>
    <w:basedOn w:val="a2"/>
    <w:link w:val="afffa"/>
    <w:uiPriority w:val="99"/>
    <w:semiHidden/>
    <w:rsid w:val="008E6371"/>
  </w:style>
  <w:style w:type="paragraph" w:styleId="afffb">
    <w:name w:val="Signature"/>
    <w:basedOn w:val="a1"/>
    <w:link w:val="Charf5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harf5">
    <w:name w:val="توقيع Char"/>
    <w:basedOn w:val="a2"/>
    <w:link w:val="afffb"/>
    <w:uiPriority w:val="99"/>
    <w:semiHidden/>
    <w:rsid w:val="008E6371"/>
  </w:style>
  <w:style w:type="paragraph" w:styleId="afffc">
    <w:name w:val="Subtitle"/>
    <w:basedOn w:val="a1"/>
    <w:next w:val="a1"/>
    <w:link w:val="Charf6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2"/>
    <w:link w:val="afffc"/>
    <w:uiPriority w:val="11"/>
    <w:semiHidden/>
    <w:rsid w:val="008E6371"/>
    <w:rPr>
      <w:color w:val="5A5A5A" w:themeColor="text1" w:themeTint="A5"/>
      <w:spacing w:val="15"/>
    </w:rPr>
  </w:style>
  <w:style w:type="character" w:styleId="afffd">
    <w:name w:val="Subtle Reference"/>
    <w:basedOn w:val="a2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3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8E6371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8E6371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E637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E6371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8E6371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E6371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8E6371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8E6371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8E6371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8E6371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8E6371"/>
    <w:pPr>
      <w:spacing w:after="100"/>
      <w:ind w:left="1760"/>
    </w:pPr>
  </w:style>
  <w:style w:type="paragraph" w:styleId="affff5">
    <w:name w:val="TOC Heading"/>
    <w:next w:val="a1"/>
    <w:uiPriority w:val="39"/>
    <w:semiHidden/>
    <w:unhideWhenUsed/>
    <w:qFormat/>
    <w:rsid w:val="008E6371"/>
    <w:rPr>
      <w:sz w:val="32"/>
      <w:szCs w:val="32"/>
    </w:rPr>
  </w:style>
  <w:style w:type="table" w:customStyle="1" w:styleId="affff6">
    <w:name w:val="جدول قائمة اختيار"/>
    <w:basedOn w:val="a3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f7">
    <w:name w:val="Subtle Emphasis"/>
    <w:basedOn w:val="a2"/>
    <w:uiPriority w:val="4"/>
    <w:qFormat/>
    <w:rsid w:val="0096173A"/>
    <w:rPr>
      <w:rFonts w:cs="Tahoma"/>
      <w:b/>
      <w:i/>
      <w:iCs/>
      <w:color w:val="404040" w:themeColor="text1" w:themeTint="BF"/>
    </w:rPr>
  </w:style>
  <w:style w:type="character" w:customStyle="1" w:styleId="2Char">
    <w:name w:val="عنوان 2 Char"/>
    <w:basedOn w:val="a2"/>
    <w:link w:val="21"/>
    <w:uiPriority w:val="9"/>
    <w:semiHidden/>
    <w:rsid w:val="00961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0B6C7B" w:rsidP="000B6C7B">
          <w:pPr>
            <w:pStyle w:val="BE8489D88CAB455BAC0BAD35943B95A430"/>
          </w:pPr>
          <w:r w:rsidRPr="0096173A">
            <w:rPr>
              <w:rFonts w:asciiTheme="majorBidi" w:hAnsiTheme="majorBidi"/>
              <w:rtl/>
              <w:lang w:eastAsia="ar"/>
            </w:rPr>
            <w:t>قائمة اختيار لشقتي المثالية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0B6C7B" w:rsidP="000B6C7B">
          <w:pPr>
            <w:pStyle w:val="21A1E2E35D724197914815305F3376AA44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العنوان: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0B6C7B" w:rsidP="000B6C7B">
          <w:pPr>
            <w:pStyle w:val="E8E0AA3522294FD6BEDF159F47BEC3D527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العنوان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0B6C7B" w:rsidP="000B6C7B">
          <w:pPr>
            <w:pStyle w:val="3D2496530C0F4895B7BEE85B938DAA0132"/>
          </w:pPr>
          <w:r w:rsidRPr="002A4DDC">
            <w:rPr>
              <w:rFonts w:asciiTheme="majorBidi" w:hAnsiTheme="majorBidi" w:cstheme="majorBidi"/>
              <w:bCs/>
              <w:rtl/>
              <w:lang w:eastAsia="ar"/>
            </w:rPr>
            <w:t xml:space="preserve">شروط التأجير </w:t>
          </w:r>
          <w:r w:rsidRPr="005C7FF2">
            <w:rPr>
              <w:rStyle w:val="a5"/>
              <w:rFonts w:asciiTheme="majorBidi" w:hAnsiTheme="majorBidi" w:cstheme="majorBidi"/>
              <w:rtl/>
              <w:lang w:eastAsia="ar"/>
            </w:rPr>
            <w:t>(على سبيل المثال، شهرياً أو سنوياً)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0B6C7B" w:rsidP="000B6C7B">
          <w:pPr>
            <w:pStyle w:val="01B8203FA1C74120AF9B594AA7484596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مبلغ الإيجار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0B6C7B" w:rsidP="000B6C7B">
          <w:pPr>
            <w:pStyle w:val="17C9A4E94B024C0795B907AE6523418132"/>
          </w:pPr>
          <w:r w:rsidRPr="00202ECD">
            <w:rPr>
              <w:rFonts w:asciiTheme="majorBidi" w:hAnsiTheme="majorBidi" w:cstheme="majorBidi"/>
              <w:b/>
              <w:bCs/>
              <w:rtl/>
              <w:lang w:eastAsia="ar"/>
            </w:rPr>
            <w:t>غرفة مكتب/غرفة معيشة/غرفة إضافية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0B6C7B" w:rsidP="000B6C7B">
          <w:pPr>
            <w:pStyle w:val="8549BF8A911B47FEB65365F406AC3F74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إجمالي المساحة بالقدم المربع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0B6C7B" w:rsidP="000B6C7B">
          <w:pPr>
            <w:pStyle w:val="677790E4F0374C5A9E7A13EDBDC5DF1D33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عدد الحمامات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0B6C7B" w:rsidP="000B6C7B">
          <w:pPr>
            <w:pStyle w:val="3C9636AF94EC45DE99F58BFCCEB5283233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عدد غرف النوم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0B6C7B" w:rsidP="000B6C7B">
          <w:pPr>
            <w:pStyle w:val="0AC4F916618A4E43A477EC03EFBE2102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عدد غرف النوم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0B6C7B" w:rsidP="000B6C7B">
          <w:pPr>
            <w:pStyle w:val="87E78151C6204C6686C83E77620F28F3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إجمالي المساحة بالقدم المربع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0B6C7B" w:rsidP="000B6C7B">
          <w:pPr>
            <w:pStyle w:val="273C203D4A02465D9708F9A4CFFF830B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غرفة مكتب/غرفة معيشة/غرفة إضافية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0B6C7B" w:rsidP="000B6C7B">
          <w:pPr>
            <w:pStyle w:val="0E37E733F01D48E3BE8F835831331290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مبلغ الإيجار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0B6C7B" w:rsidP="000B6C7B">
          <w:pPr>
            <w:pStyle w:val="D54D1508EB344578A5D247BD6A0B675D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الحيوانات الأليفة المسموح بها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0B6C7B" w:rsidP="000B6C7B">
          <w:pPr>
            <w:pStyle w:val="DC8B6491744E43B9AC6DE1DD1027BA00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الحيوانات الأليفة المسموح بها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0B6C7B" w:rsidP="000B6C7B">
          <w:pPr>
            <w:pStyle w:val="D82DE276F91B4BB79F9E3393B3C313F4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موقف سيارات في الموقع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0B6C7B" w:rsidP="000B6C7B">
          <w:pPr>
            <w:pStyle w:val="49F784A30BE94035A218AD5E917E1409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موقف سيارات في الموقع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0B6C7B" w:rsidP="000B6C7B">
          <w:pPr>
            <w:pStyle w:val="0A12BD56273049AEB777CDBFFB6EECF1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المرافق المضمنة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0B6C7B" w:rsidP="000B6C7B">
          <w:pPr>
            <w:pStyle w:val="9B99978FD8E8480EB87CE8A03AD264A7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المرافق المضمنة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0B6C7B" w:rsidP="000B6C7B">
          <w:pPr>
            <w:pStyle w:val="AD5DABBCA9BF46F19938C0A99BE3D715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نظام الأمان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0B6C7B" w:rsidP="000B6C7B">
          <w:pPr>
            <w:pStyle w:val="A7C21DF4FBEF459180057FE248C09523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نظام الأمان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0B6C7B" w:rsidP="000B6C7B">
          <w:pPr>
            <w:pStyle w:val="7426608E2245404EBB66F631035FF10932"/>
          </w:pPr>
          <w:r w:rsidRPr="0083650D">
            <w:rPr>
              <w:rFonts w:asciiTheme="majorBidi" w:hAnsiTheme="majorBidi" w:cstheme="majorBidi"/>
              <w:bCs/>
              <w:rtl/>
              <w:lang w:eastAsia="ar"/>
            </w:rPr>
            <w:t xml:space="preserve">التدفئة </w:t>
          </w:r>
          <w:r w:rsidRPr="005C7FF2">
            <w:rPr>
              <w:rStyle w:val="a5"/>
              <w:rFonts w:asciiTheme="majorBidi" w:hAnsiTheme="majorBidi" w:cstheme="majorBidi"/>
              <w:rtl/>
              <w:lang w:eastAsia="ar"/>
            </w:rPr>
            <w:t>(على سبيل المثال، مركزية أو هواء مدفوع)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0B6C7B" w:rsidP="000B6C7B">
          <w:pPr>
            <w:pStyle w:val="65246060D0484F1283618971F3B511E129"/>
          </w:pPr>
          <w:r w:rsidRPr="0096173A">
            <w:rPr>
              <w:rFonts w:asciiTheme="majorBidi" w:hAnsiTheme="majorBidi" w:cstheme="majorBidi"/>
              <w:rtl/>
              <w:lang w:eastAsia="ar"/>
            </w:rPr>
            <w:t xml:space="preserve">أدخل التدفئة </w:t>
          </w:r>
          <w:r w:rsidRPr="005C7FF2">
            <w:rPr>
              <w:rStyle w:val="a7"/>
              <w:rFonts w:asciiTheme="majorBidi" w:hAnsiTheme="majorBidi" w:cstheme="majorBidi"/>
              <w:rtl/>
              <w:lang w:eastAsia="ar"/>
            </w:rPr>
            <w:t>(على سبيل المثال، مركزية أو هواء مدفوع)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0B6C7B" w:rsidP="000B6C7B">
          <w:pPr>
            <w:pStyle w:val="E1551014FD634DA4A8D070B293F61AE6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الكبل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0B6C7B" w:rsidP="000B6C7B">
          <w:pPr>
            <w:pStyle w:val="36E7E98808BA4F4AB7A1B0E61B3371E9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الكبل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0B6C7B" w:rsidP="000B6C7B">
          <w:pPr>
            <w:pStyle w:val="8594E40CDDCF4498A145D05687D7A146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الاتصال بالإنترنت ذي السرعة العالية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0B6C7B" w:rsidP="000B6C7B">
          <w:pPr>
            <w:pStyle w:val="78393BB5ACEC44E69DAB53CEA86E51AD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الاتصال بالإنترنت ذي السرعة العالية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0B6C7B" w:rsidP="000B6C7B">
          <w:pPr>
            <w:pStyle w:val="35E2BD0A92174FB99E8B531909F59888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التخزين في الموقع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0B6C7B" w:rsidP="000B6C7B">
          <w:pPr>
            <w:pStyle w:val="54517E938D5B4F9BA9F8073D74A1DC59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مساحة التخزين في الموقع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0B6C7B" w:rsidP="000B6C7B">
          <w:pPr>
            <w:pStyle w:val="9F35EB6F886645899C43E16479FF66A2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مرافق غسل الملابس في الموقع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0B6C7B" w:rsidP="000B6C7B">
          <w:pPr>
            <w:pStyle w:val="6BEA3F997E3144B5BA7A96FC7078F615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مرافق غسل الملابس في الموقع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0B6C7B" w:rsidP="000B6C7B">
          <w:pPr>
            <w:pStyle w:val="08A6EDBAC3804E4C80DC950DE9F264B0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مدفأة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0B6C7B" w:rsidP="000B6C7B">
          <w:pPr>
            <w:pStyle w:val="CA2D6DACCD054743AAD5C5EB4B3C757D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المدفأة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0B6C7B" w:rsidP="000B6C7B">
          <w:pPr>
            <w:pStyle w:val="299600361C3F49968B3A10DF65C9B3CB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أسقف على شكل قباب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0B6C7B" w:rsidP="000B6C7B">
          <w:pPr>
            <w:pStyle w:val="11EA414CA8C048269924281B60D4424C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أسقف على شكل قباب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0B6C7B" w:rsidP="000B6C7B">
          <w:pPr>
            <w:pStyle w:val="622F2EFE38F14A3898A7B8528350268029"/>
          </w:pPr>
          <w:r w:rsidRPr="0096173A">
            <w:rPr>
              <w:rFonts w:asciiTheme="majorBidi" w:hAnsiTheme="majorBidi" w:cstheme="majorBidi"/>
              <w:rtl/>
              <w:lang w:eastAsia="ar"/>
            </w:rPr>
            <w:t xml:space="preserve">أدخل الأرضيات </w:t>
          </w:r>
          <w:r w:rsidRPr="005C7FF2">
            <w:rPr>
              <w:rStyle w:val="a7"/>
              <w:rFonts w:asciiTheme="majorBidi" w:hAnsiTheme="majorBidi" w:cstheme="majorBidi"/>
              <w:rtl/>
              <w:lang w:eastAsia="ar"/>
            </w:rPr>
            <w:t>(على سبيل المثال، سجاد أو خشب صلب أو بلاط)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0B6C7B" w:rsidP="000B6C7B">
          <w:pPr>
            <w:pStyle w:val="3ADDDFA651A943068C1F7CECD64A36CC32"/>
          </w:pPr>
          <w:r w:rsidRPr="002A4DDC">
            <w:rPr>
              <w:rFonts w:asciiTheme="majorBidi" w:hAnsiTheme="majorBidi" w:cstheme="majorBidi"/>
              <w:bCs/>
              <w:rtl/>
              <w:lang w:eastAsia="ar"/>
            </w:rPr>
            <w:t xml:space="preserve">الواجهة </w:t>
          </w:r>
          <w:r w:rsidRPr="005C7FF2">
            <w:rPr>
              <w:rStyle w:val="a5"/>
              <w:rFonts w:asciiTheme="majorBidi" w:hAnsiTheme="majorBidi" w:cstheme="majorBidi"/>
              <w:rtl/>
              <w:lang w:eastAsia="ar"/>
            </w:rPr>
            <w:t>(على سبيل المثال، مياه أو مدينة أو جبل)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0B6C7B" w:rsidP="000B6C7B">
          <w:pPr>
            <w:pStyle w:val="F9B80018D72647D28B102109FEBDF83B29"/>
          </w:pPr>
          <w:r w:rsidRPr="0096173A">
            <w:rPr>
              <w:rFonts w:asciiTheme="majorBidi" w:hAnsiTheme="majorBidi" w:cstheme="majorBidi"/>
              <w:rtl/>
              <w:lang w:eastAsia="ar"/>
            </w:rPr>
            <w:t xml:space="preserve">أدخل الواجهة </w:t>
          </w:r>
          <w:r w:rsidRPr="005C7FF2">
            <w:rPr>
              <w:rStyle w:val="a7"/>
              <w:rFonts w:asciiTheme="majorBidi" w:hAnsiTheme="majorBidi" w:cstheme="majorBidi"/>
              <w:rtl/>
              <w:lang w:eastAsia="ar"/>
            </w:rPr>
            <w:t>(على سبيل المثال، مياه أو مدينة أو جبل)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0B6C7B" w:rsidP="000B6C7B">
          <w:pPr>
            <w:pStyle w:val="330BDB40802F4342BBF9F7AF4272315E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مرفق لياقة بدنية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0B6C7B" w:rsidP="000B6C7B">
          <w:pPr>
            <w:pStyle w:val="A2BBD7C2167646E58C5C03D11AC07C9E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مرفق لياقة بدنية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0B6C7B" w:rsidP="000B6C7B">
          <w:pPr>
            <w:pStyle w:val="65CDEFAD3311417CA7CA903641CB81EE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حوض السباحة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0B6C7B" w:rsidP="000B6C7B">
          <w:pPr>
            <w:pStyle w:val="87C921AE3C58494F83B76B6590F22025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حوض السباحة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0B6C7B" w:rsidP="000B6C7B">
          <w:pPr>
            <w:pStyle w:val="E3D4CB36F2CE43CFAECDFF9474F4E9ED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غرفة نادي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0B6C7B" w:rsidP="000B6C7B">
          <w:pPr>
            <w:pStyle w:val="9C7BF7580C6C4B32A6B42603D3097AF2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غرفة نادي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0B6C7B" w:rsidP="000B6C7B">
          <w:pPr>
            <w:pStyle w:val="5EDF0A2DCA4943EFAF6E7EE2294DAAF4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الأحداث الاجتماعية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0B6C7B" w:rsidP="000B6C7B">
          <w:pPr>
            <w:pStyle w:val="FDAD8BE9624D40C58E4A8972CFEB060E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الأحداث الاجتماعية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0B6C7B" w:rsidP="000B6C7B">
          <w:pPr>
            <w:pStyle w:val="5D216E7173F74DC599D56609AFACCA48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الإدارة في الموقع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0B6C7B" w:rsidP="000B6C7B">
          <w:pPr>
            <w:pStyle w:val="106144B9E95048258CB81261894E184A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الإدارة في الموقع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0B6C7B" w:rsidP="000B6C7B">
          <w:pPr>
            <w:pStyle w:val="D043EDCFE6324CCCBB6889F183E93025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عمر المبنى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0B6C7B" w:rsidP="000B6C7B">
          <w:pPr>
            <w:pStyle w:val="ED8FB19957884349B947E8A98364C7FB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عمر المبنى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0B6C7B" w:rsidP="000B6C7B">
          <w:pPr>
            <w:pStyle w:val="E69CBE96D95C40CDA1A097BD106DD03832"/>
          </w:pPr>
          <w:r w:rsidRPr="00012931">
            <w:rPr>
              <w:rFonts w:asciiTheme="majorBidi" w:hAnsiTheme="majorBidi" w:cstheme="majorBidi"/>
              <w:bCs/>
              <w:rtl/>
              <w:lang w:eastAsia="ar"/>
            </w:rPr>
            <w:t>ميزات أخرى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0B6C7B" w:rsidP="000B6C7B">
          <w:pPr>
            <w:pStyle w:val="BDC2AC9A2DB8424899F1DEB5F8AF13A2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الميزات الأخرى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0B6C7B" w:rsidP="000B6C7B">
          <w:pPr>
            <w:pStyle w:val="C61D5E6B2201442DB263C35D7DC7B3E028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عدد الحمامات</w:t>
          </w:r>
        </w:p>
      </w:docPartBody>
    </w:docPart>
    <w:docPart>
      <w:docPartPr>
        <w:name w:val="31AD1DAEED794287962AAA1CCDFBA6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95D2B4-7FAA-4022-8919-C4DA144607BF}"/>
      </w:docPartPr>
      <w:docPartBody>
        <w:p w:rsidR="000B6C7B" w:rsidRDefault="000B6C7B" w:rsidP="000B6C7B">
          <w:pPr>
            <w:pStyle w:val="31AD1DAEED794287962AAA1CCDFBA69D15"/>
          </w:pPr>
          <w:r w:rsidRPr="002A4DDC">
            <w:rPr>
              <w:rFonts w:asciiTheme="majorBidi" w:hAnsiTheme="majorBidi" w:cstheme="majorBidi"/>
              <w:bCs/>
              <w:rtl/>
              <w:lang w:eastAsia="ar"/>
            </w:rPr>
            <w:t xml:space="preserve">الأرضيات </w:t>
          </w:r>
          <w:r w:rsidRPr="005C7FF2">
            <w:rPr>
              <w:rStyle w:val="a5"/>
              <w:rFonts w:asciiTheme="majorBidi" w:hAnsiTheme="majorBidi" w:cstheme="majorBidi"/>
              <w:rtl/>
              <w:lang w:eastAsia="ar"/>
            </w:rPr>
            <w:t>(على سبيل المثال، سجاد أو خشب صلب أو بلاط)</w:t>
          </w:r>
        </w:p>
      </w:docPartBody>
    </w:docPart>
    <w:docPart>
      <w:docPartPr>
        <w:name w:val="5DBD7BA4B851446297322D1AB1BEAF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07AC1E-8BBB-46E8-86B7-A26932A659C7}"/>
      </w:docPartPr>
      <w:docPartBody>
        <w:p w:rsidR="000B6C7B" w:rsidRDefault="000B6C7B" w:rsidP="000B6C7B">
          <w:pPr>
            <w:pStyle w:val="5DBD7BA4B851446297322D1AB1BEAF2910"/>
          </w:pPr>
          <w:r w:rsidRPr="0096173A">
            <w:rPr>
              <w:rFonts w:asciiTheme="majorBidi" w:hAnsiTheme="majorBidi" w:cstheme="majorBidi"/>
              <w:rtl/>
              <w:lang w:eastAsia="ar"/>
            </w:rPr>
            <w:t>أدخل شروط التأجير</w:t>
          </w:r>
          <w:r w:rsidRPr="0096173A">
            <w:rPr>
              <w:rStyle w:val="a7"/>
              <w:rFonts w:asciiTheme="majorBidi" w:hAnsiTheme="majorBidi" w:cstheme="majorBidi"/>
              <w:rtl/>
              <w:lang w:eastAsia="ar"/>
            </w:rPr>
            <w:t xml:space="preserve"> </w:t>
          </w:r>
          <w:r w:rsidRPr="0037375D">
            <w:rPr>
              <w:rStyle w:val="a7"/>
              <w:rFonts w:asciiTheme="majorBidi" w:hAnsiTheme="majorBidi" w:cstheme="majorBidi"/>
              <w:rtl/>
              <w:lang w:eastAsia="ar"/>
            </w:rPr>
            <w:t>(على سبيل المثال، شهرياً أو سنوياً)</w:t>
          </w:r>
        </w:p>
      </w:docPartBody>
    </w:docPart>
    <w:docPart>
      <w:docPartPr>
        <w:name w:val="CD762B924B72442CBFEF06699DCFFA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6AA1C9-EE5B-47EB-86A0-5456D6B36480}"/>
      </w:docPartPr>
      <w:docPartBody>
        <w:p w:rsidR="000B6C7B" w:rsidRDefault="000B6C7B" w:rsidP="000B6C7B">
          <w:pPr>
            <w:pStyle w:val="CD762B924B72442CBFEF06699DCFFA3310"/>
          </w:pPr>
          <w:r w:rsidRPr="0096173A">
            <w:rPr>
              <w:rFonts w:asciiTheme="majorBidi" w:hAnsiTheme="majorBidi" w:cstheme="majorBidi"/>
              <w:rtl/>
              <w:lang w:eastAsia="ar"/>
            </w:rPr>
            <w:t xml:space="preserve">أدخل الموقع </w:t>
          </w:r>
          <w:r w:rsidRPr="0037375D">
            <w:rPr>
              <w:rStyle w:val="a7"/>
              <w:rFonts w:asciiTheme="majorBidi" w:hAnsiTheme="majorBidi" w:cstheme="majorBidi"/>
              <w:rtl/>
              <w:lang w:eastAsia="ar"/>
            </w:rPr>
            <w:t>(على سبيل المثال، بالقرب من أما</w:t>
          </w:r>
          <w:r>
            <w:rPr>
              <w:rStyle w:val="a7"/>
              <w:rFonts w:asciiTheme="majorBidi" w:hAnsiTheme="majorBidi" w:cstheme="majorBidi"/>
              <w:rtl/>
              <w:lang w:eastAsia="ar"/>
            </w:rPr>
            <w:t>كن التسوق أو بالقرب من الحافلات</w:t>
          </w:r>
          <w:r>
            <w:rPr>
              <w:rStyle w:val="a7"/>
              <w:rFonts w:asciiTheme="majorBidi" w:hAnsiTheme="majorBidi" w:cstheme="majorBidi" w:hint="cs"/>
              <w:rtl/>
              <w:lang w:eastAsia="ar"/>
            </w:rPr>
            <w:t>)</w:t>
          </w:r>
        </w:p>
      </w:docPartBody>
    </w:docPart>
    <w:docPart>
      <w:docPartPr>
        <w:name w:val="23C4D6DA8FE941FFA6F00E1B278955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A9EE2A-76C3-4BD9-B343-EC3141B1BFC3}"/>
      </w:docPartPr>
      <w:docPartBody>
        <w:p w:rsidR="000B6C7B" w:rsidRDefault="000B6C7B" w:rsidP="000B6C7B">
          <w:pPr>
            <w:pStyle w:val="23C4D6DA8FE941FFA6F00E1B278955CF8"/>
          </w:pPr>
          <w:r w:rsidRPr="002A4DDC">
            <w:rPr>
              <w:rFonts w:asciiTheme="majorBidi" w:hAnsiTheme="majorBidi" w:cstheme="majorBidi"/>
              <w:bCs/>
              <w:rtl/>
              <w:lang w:eastAsia="ar"/>
            </w:rPr>
            <w:t xml:space="preserve">الموقع </w:t>
          </w:r>
          <w:r w:rsidRPr="005C7FF2">
            <w:rPr>
              <w:rStyle w:val="a5"/>
              <w:rFonts w:asciiTheme="majorBidi" w:hAnsiTheme="majorBidi" w:cstheme="majorBidi"/>
              <w:rtl/>
              <w:lang w:eastAsia="ar"/>
            </w:rPr>
            <w:t>(على سبيل المثال، بالقرب من أماكن التسوق أو بالقرب من الحافلات)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034C1F"/>
    <w:rsid w:val="000B6C7B"/>
    <w:rsid w:val="0010129B"/>
    <w:rsid w:val="001041E2"/>
    <w:rsid w:val="00124525"/>
    <w:rsid w:val="002802F9"/>
    <w:rsid w:val="00443E96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9B1288"/>
    <w:rsid w:val="00A23C95"/>
    <w:rsid w:val="00A87898"/>
    <w:rsid w:val="00B0667C"/>
    <w:rsid w:val="00C434FF"/>
    <w:rsid w:val="00E05398"/>
    <w:rsid w:val="00E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9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C7B"/>
    <w:rPr>
      <w:color w:val="808080"/>
    </w:rPr>
  </w:style>
  <w:style w:type="character" w:styleId="a4">
    <w:name w:val="Strong"/>
    <w:basedOn w:val="a0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a5">
    <w:name w:val="Subtle Emphasis"/>
    <w:basedOn w:val="a0"/>
    <w:uiPriority w:val="4"/>
    <w:qFormat/>
    <w:rsid w:val="000B6C7B"/>
    <w:rPr>
      <w:rFonts w:cs="Tahoma"/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a6">
    <w:name w:val="Title"/>
    <w:basedOn w:val="a"/>
    <w:next w:val="a"/>
    <w:link w:val="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Char">
    <w:name w:val="العنوان Char"/>
    <w:basedOn w:val="a0"/>
    <w:link w:val="a6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7">
    <w:name w:val="Emphasis"/>
    <w:basedOn w:val="a0"/>
    <w:uiPriority w:val="5"/>
    <w:qFormat/>
    <w:rsid w:val="000B6C7B"/>
    <w:rPr>
      <w:rFonts w:cs="Tahoma"/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443E96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17">
    <w:name w:val="21A1E2E35D724197914815305F3376AA17"/>
    <w:rsid w:val="00443E96"/>
    <w:pPr>
      <w:spacing w:before="60" w:after="60" w:line="240" w:lineRule="auto"/>
    </w:pPr>
  </w:style>
  <w:style w:type="paragraph" w:customStyle="1" w:styleId="E8E0AA3522294FD6BEDF159F47BEC3D5">
    <w:name w:val="E8E0AA3522294FD6BEDF159F47BEC3D5"/>
    <w:rsid w:val="00443E96"/>
    <w:pPr>
      <w:spacing w:before="60" w:after="60" w:line="240" w:lineRule="auto"/>
    </w:pPr>
  </w:style>
  <w:style w:type="paragraph" w:customStyle="1" w:styleId="3C9636AF94EC45DE99F58BFCCEB528326">
    <w:name w:val="3C9636AF94EC45DE99F58BFCCEB528326"/>
    <w:rsid w:val="00443E96"/>
    <w:pPr>
      <w:spacing w:before="60" w:after="60" w:line="240" w:lineRule="auto"/>
    </w:pPr>
  </w:style>
  <w:style w:type="paragraph" w:customStyle="1" w:styleId="0AC4F916618A4E43A477EC03EFBE21021">
    <w:name w:val="0AC4F916618A4E43A477EC03EFBE21021"/>
    <w:rsid w:val="00443E96"/>
    <w:pPr>
      <w:spacing w:before="60" w:after="60" w:line="240" w:lineRule="auto"/>
    </w:pPr>
  </w:style>
  <w:style w:type="paragraph" w:customStyle="1" w:styleId="677790E4F0374C5A9E7A13EDBDC5DF1D6">
    <w:name w:val="677790E4F0374C5A9E7A13EDBDC5DF1D6"/>
    <w:rsid w:val="00443E96"/>
    <w:pPr>
      <w:spacing w:before="60" w:after="60" w:line="240" w:lineRule="auto"/>
    </w:pPr>
  </w:style>
  <w:style w:type="paragraph" w:customStyle="1" w:styleId="C61D5E6B2201442DB263C35D7DC7B3E01">
    <w:name w:val="C61D5E6B2201442DB263C35D7DC7B3E01"/>
    <w:rsid w:val="00443E96"/>
    <w:pPr>
      <w:spacing w:before="60" w:after="60" w:line="240" w:lineRule="auto"/>
    </w:pPr>
  </w:style>
  <w:style w:type="paragraph" w:customStyle="1" w:styleId="8549BF8A911B47FEB65365F406AC3F745">
    <w:name w:val="8549BF8A911B47FEB65365F406AC3F745"/>
    <w:rsid w:val="00443E96"/>
    <w:pPr>
      <w:spacing w:before="60" w:after="60" w:line="240" w:lineRule="auto"/>
    </w:pPr>
  </w:style>
  <w:style w:type="paragraph" w:customStyle="1" w:styleId="87E78151C6204C6686C83E77620F28F31">
    <w:name w:val="87E78151C6204C6686C83E77620F28F31"/>
    <w:rsid w:val="00443E96"/>
    <w:pPr>
      <w:spacing w:before="60" w:after="60" w:line="240" w:lineRule="auto"/>
    </w:pPr>
  </w:style>
  <w:style w:type="paragraph" w:customStyle="1" w:styleId="17C9A4E94B024C0795B907AE652341815">
    <w:name w:val="17C9A4E94B024C0795B907AE652341815"/>
    <w:rsid w:val="00443E96"/>
    <w:pPr>
      <w:spacing w:before="60" w:after="60" w:line="240" w:lineRule="auto"/>
    </w:pPr>
  </w:style>
  <w:style w:type="paragraph" w:customStyle="1" w:styleId="273C203D4A02465D9708F9A4CFFF830B1">
    <w:name w:val="273C203D4A02465D9708F9A4CFFF830B1"/>
    <w:rsid w:val="00443E96"/>
    <w:pPr>
      <w:spacing w:before="60" w:after="60" w:line="240" w:lineRule="auto"/>
    </w:pPr>
  </w:style>
  <w:style w:type="paragraph" w:customStyle="1" w:styleId="01B8203FA1C74120AF9B594AA74845965">
    <w:name w:val="01B8203FA1C74120AF9B594AA74845965"/>
    <w:rsid w:val="00443E96"/>
    <w:pPr>
      <w:spacing w:before="60" w:after="60" w:line="240" w:lineRule="auto"/>
    </w:pPr>
  </w:style>
  <w:style w:type="paragraph" w:customStyle="1" w:styleId="0E37E733F01D48E3BE8F8358313312901">
    <w:name w:val="0E37E733F01D48E3BE8F8358313312901"/>
    <w:rsid w:val="00443E96"/>
    <w:pPr>
      <w:spacing w:before="60" w:after="60" w:line="240" w:lineRule="auto"/>
    </w:pPr>
  </w:style>
  <w:style w:type="paragraph" w:customStyle="1" w:styleId="3D2496530C0F4895B7BEE85B938DAA015">
    <w:name w:val="3D2496530C0F4895B7BEE85B938DAA015"/>
    <w:rsid w:val="00443E96"/>
    <w:pPr>
      <w:spacing w:before="60" w:after="60" w:line="240" w:lineRule="auto"/>
    </w:pPr>
  </w:style>
  <w:style w:type="paragraph" w:customStyle="1" w:styleId="1926BDC9C3B1408FBD1E3BAC42B70DF82">
    <w:name w:val="1926BDC9C3B1408FBD1E3BAC42B70DF82"/>
    <w:rsid w:val="00443E96"/>
    <w:pPr>
      <w:spacing w:before="60" w:after="60" w:line="240" w:lineRule="auto"/>
    </w:pPr>
  </w:style>
  <w:style w:type="paragraph" w:customStyle="1" w:styleId="3A66786124544722BAE9FC9A6174800E5">
    <w:name w:val="3A66786124544722BAE9FC9A6174800E5"/>
    <w:rsid w:val="00443E96"/>
    <w:pPr>
      <w:spacing w:before="60" w:after="60" w:line="240" w:lineRule="auto"/>
    </w:pPr>
  </w:style>
  <w:style w:type="paragraph" w:customStyle="1" w:styleId="9C06D1B6B34F4B6881B24B026C4C3A512">
    <w:name w:val="9C06D1B6B34F4B6881B24B026C4C3A512"/>
    <w:rsid w:val="00443E96"/>
    <w:pPr>
      <w:spacing w:before="60" w:after="60" w:line="240" w:lineRule="auto"/>
    </w:pPr>
  </w:style>
  <w:style w:type="paragraph" w:customStyle="1" w:styleId="D54D1508EB344578A5D247BD6A0B675D5">
    <w:name w:val="D54D1508EB344578A5D247BD6A0B675D5"/>
    <w:rsid w:val="00443E96"/>
    <w:pPr>
      <w:spacing w:before="60" w:after="60" w:line="240" w:lineRule="auto"/>
    </w:pPr>
  </w:style>
  <w:style w:type="paragraph" w:customStyle="1" w:styleId="DC8B6491744E43B9AC6DE1DD1027BA001">
    <w:name w:val="DC8B6491744E43B9AC6DE1DD1027BA001"/>
    <w:rsid w:val="00443E96"/>
    <w:pPr>
      <w:spacing w:before="60" w:after="60" w:line="240" w:lineRule="auto"/>
    </w:pPr>
  </w:style>
  <w:style w:type="paragraph" w:customStyle="1" w:styleId="D82DE276F91B4BB79F9E3393B3C313F45">
    <w:name w:val="D82DE276F91B4BB79F9E3393B3C313F45"/>
    <w:rsid w:val="00443E96"/>
    <w:pPr>
      <w:spacing w:before="60" w:after="60" w:line="240" w:lineRule="auto"/>
    </w:pPr>
  </w:style>
  <w:style w:type="paragraph" w:customStyle="1" w:styleId="49F784A30BE94035A218AD5E917E14091">
    <w:name w:val="49F784A30BE94035A218AD5E917E14091"/>
    <w:rsid w:val="00443E96"/>
    <w:pPr>
      <w:spacing w:before="60" w:after="60" w:line="240" w:lineRule="auto"/>
    </w:pPr>
  </w:style>
  <w:style w:type="paragraph" w:customStyle="1" w:styleId="0A12BD56273049AEB777CDBFFB6EECF15">
    <w:name w:val="0A12BD56273049AEB777CDBFFB6EECF15"/>
    <w:rsid w:val="00443E96"/>
    <w:pPr>
      <w:spacing w:before="60" w:after="60" w:line="240" w:lineRule="auto"/>
    </w:pPr>
  </w:style>
  <w:style w:type="paragraph" w:customStyle="1" w:styleId="9B99978FD8E8480EB87CE8A03AD264A71">
    <w:name w:val="9B99978FD8E8480EB87CE8A03AD264A71"/>
    <w:rsid w:val="00443E96"/>
    <w:pPr>
      <w:spacing w:before="60" w:after="60" w:line="240" w:lineRule="auto"/>
    </w:pPr>
  </w:style>
  <w:style w:type="paragraph" w:customStyle="1" w:styleId="AD5DABBCA9BF46F19938C0A99BE3D7155">
    <w:name w:val="AD5DABBCA9BF46F19938C0A99BE3D7155"/>
    <w:rsid w:val="00443E96"/>
    <w:pPr>
      <w:spacing w:before="60" w:after="60" w:line="240" w:lineRule="auto"/>
    </w:pPr>
  </w:style>
  <w:style w:type="paragraph" w:customStyle="1" w:styleId="A7C21DF4FBEF459180057FE248C095231">
    <w:name w:val="A7C21DF4FBEF459180057FE248C095231"/>
    <w:rsid w:val="00443E96"/>
    <w:pPr>
      <w:spacing w:before="60" w:after="60" w:line="240" w:lineRule="auto"/>
    </w:pPr>
  </w:style>
  <w:style w:type="paragraph" w:customStyle="1" w:styleId="7426608E2245404EBB66F631035FF1095">
    <w:name w:val="7426608E2245404EBB66F631035FF1095"/>
    <w:rsid w:val="00443E96"/>
    <w:pPr>
      <w:spacing w:before="60" w:after="60" w:line="240" w:lineRule="auto"/>
    </w:pPr>
  </w:style>
  <w:style w:type="paragraph" w:customStyle="1" w:styleId="65246060D0484F1283618971F3B511E12">
    <w:name w:val="65246060D0484F1283618971F3B511E12"/>
    <w:rsid w:val="00443E96"/>
    <w:pPr>
      <w:spacing w:before="60" w:after="60" w:line="240" w:lineRule="auto"/>
    </w:pPr>
  </w:style>
  <w:style w:type="paragraph" w:customStyle="1" w:styleId="E1551014FD634DA4A8D070B293F61AE65">
    <w:name w:val="E1551014FD634DA4A8D070B293F61AE65"/>
    <w:rsid w:val="00443E96"/>
    <w:pPr>
      <w:spacing w:before="60" w:after="60" w:line="240" w:lineRule="auto"/>
    </w:pPr>
  </w:style>
  <w:style w:type="paragraph" w:customStyle="1" w:styleId="36E7E98808BA4F4AB7A1B0E61B3371E91">
    <w:name w:val="36E7E98808BA4F4AB7A1B0E61B3371E91"/>
    <w:rsid w:val="00443E96"/>
    <w:pPr>
      <w:spacing w:before="60" w:after="60" w:line="240" w:lineRule="auto"/>
    </w:pPr>
  </w:style>
  <w:style w:type="paragraph" w:customStyle="1" w:styleId="8594E40CDDCF4498A145D05687D7A1465">
    <w:name w:val="8594E40CDDCF4498A145D05687D7A1465"/>
    <w:rsid w:val="00443E96"/>
    <w:pPr>
      <w:spacing w:before="60" w:after="60" w:line="240" w:lineRule="auto"/>
    </w:pPr>
  </w:style>
  <w:style w:type="paragraph" w:customStyle="1" w:styleId="78393BB5ACEC44E69DAB53CEA86E51AD1">
    <w:name w:val="78393BB5ACEC44E69DAB53CEA86E51AD1"/>
    <w:rsid w:val="00443E96"/>
    <w:pPr>
      <w:spacing w:before="60" w:after="60" w:line="240" w:lineRule="auto"/>
    </w:pPr>
  </w:style>
  <w:style w:type="paragraph" w:customStyle="1" w:styleId="35E2BD0A92174FB99E8B531909F598885">
    <w:name w:val="35E2BD0A92174FB99E8B531909F598885"/>
    <w:rsid w:val="00443E96"/>
    <w:pPr>
      <w:spacing w:before="60" w:after="60" w:line="240" w:lineRule="auto"/>
    </w:pPr>
  </w:style>
  <w:style w:type="paragraph" w:customStyle="1" w:styleId="54517E938D5B4F9BA9F8073D74A1DC591">
    <w:name w:val="54517E938D5B4F9BA9F8073D74A1DC591"/>
    <w:rsid w:val="00443E96"/>
    <w:pPr>
      <w:spacing w:before="60" w:after="60" w:line="240" w:lineRule="auto"/>
    </w:pPr>
  </w:style>
  <w:style w:type="paragraph" w:customStyle="1" w:styleId="9F35EB6F886645899C43E16479FF66A25">
    <w:name w:val="9F35EB6F886645899C43E16479FF66A25"/>
    <w:rsid w:val="00443E96"/>
    <w:pPr>
      <w:spacing w:before="60" w:after="60" w:line="240" w:lineRule="auto"/>
    </w:pPr>
  </w:style>
  <w:style w:type="paragraph" w:customStyle="1" w:styleId="6BEA3F997E3144B5BA7A96FC7078F6151">
    <w:name w:val="6BEA3F997E3144B5BA7A96FC7078F6151"/>
    <w:rsid w:val="00443E96"/>
    <w:pPr>
      <w:spacing w:before="60" w:after="60" w:line="240" w:lineRule="auto"/>
    </w:pPr>
  </w:style>
  <w:style w:type="paragraph" w:customStyle="1" w:styleId="08A6EDBAC3804E4C80DC950DE9F264B05">
    <w:name w:val="08A6EDBAC3804E4C80DC950DE9F264B05"/>
    <w:rsid w:val="00443E96"/>
    <w:pPr>
      <w:spacing w:before="60" w:after="60" w:line="240" w:lineRule="auto"/>
    </w:pPr>
  </w:style>
  <w:style w:type="paragraph" w:customStyle="1" w:styleId="CA2D6DACCD054743AAD5C5EB4B3C757D1">
    <w:name w:val="CA2D6DACCD054743AAD5C5EB4B3C757D1"/>
    <w:rsid w:val="00443E96"/>
    <w:pPr>
      <w:spacing w:before="60" w:after="60" w:line="240" w:lineRule="auto"/>
    </w:pPr>
  </w:style>
  <w:style w:type="paragraph" w:customStyle="1" w:styleId="299600361C3F49968B3A10DF65C9B3CB5">
    <w:name w:val="299600361C3F49968B3A10DF65C9B3CB5"/>
    <w:rsid w:val="00443E96"/>
    <w:pPr>
      <w:spacing w:before="60" w:after="60" w:line="240" w:lineRule="auto"/>
    </w:pPr>
  </w:style>
  <w:style w:type="paragraph" w:customStyle="1" w:styleId="11EA414CA8C048269924281B60D4424C1">
    <w:name w:val="11EA414CA8C048269924281B60D4424C1"/>
    <w:rsid w:val="00443E96"/>
    <w:pPr>
      <w:spacing w:before="60" w:after="60" w:line="240" w:lineRule="auto"/>
    </w:pPr>
  </w:style>
  <w:style w:type="paragraph" w:customStyle="1" w:styleId="2BD5B25D80374795BEDC3B28F84AB5515">
    <w:name w:val="2BD5B25D80374795BEDC3B28F84AB5515"/>
    <w:rsid w:val="00443E96"/>
    <w:pPr>
      <w:spacing w:before="60" w:after="60" w:line="240" w:lineRule="auto"/>
    </w:pPr>
  </w:style>
  <w:style w:type="paragraph" w:customStyle="1" w:styleId="622F2EFE38F14A3898A7B852835026802">
    <w:name w:val="622F2EFE38F14A3898A7B852835026802"/>
    <w:rsid w:val="00443E96"/>
    <w:pPr>
      <w:spacing w:before="60" w:after="60" w:line="240" w:lineRule="auto"/>
    </w:pPr>
  </w:style>
  <w:style w:type="paragraph" w:customStyle="1" w:styleId="3ADDDFA651A943068C1F7CECD64A36CC5">
    <w:name w:val="3ADDDFA651A943068C1F7CECD64A36CC5"/>
    <w:rsid w:val="00443E96"/>
    <w:pPr>
      <w:spacing w:before="60" w:after="60" w:line="240" w:lineRule="auto"/>
    </w:pPr>
  </w:style>
  <w:style w:type="paragraph" w:customStyle="1" w:styleId="F9B80018D72647D28B102109FEBDF83B2">
    <w:name w:val="F9B80018D72647D28B102109FEBDF83B2"/>
    <w:rsid w:val="00443E96"/>
    <w:pPr>
      <w:spacing w:before="60" w:after="60" w:line="240" w:lineRule="auto"/>
    </w:pPr>
  </w:style>
  <w:style w:type="paragraph" w:customStyle="1" w:styleId="330BDB40802F4342BBF9F7AF4272315E5">
    <w:name w:val="330BDB40802F4342BBF9F7AF4272315E5"/>
    <w:rsid w:val="00443E96"/>
    <w:pPr>
      <w:spacing w:before="60" w:after="60" w:line="240" w:lineRule="auto"/>
    </w:pPr>
  </w:style>
  <w:style w:type="paragraph" w:customStyle="1" w:styleId="A2BBD7C2167646E58C5C03D11AC07C9E1">
    <w:name w:val="A2BBD7C2167646E58C5C03D11AC07C9E1"/>
    <w:rsid w:val="00443E96"/>
    <w:pPr>
      <w:spacing w:before="60" w:after="60" w:line="240" w:lineRule="auto"/>
    </w:pPr>
  </w:style>
  <w:style w:type="paragraph" w:customStyle="1" w:styleId="65CDEFAD3311417CA7CA903641CB81EE5">
    <w:name w:val="65CDEFAD3311417CA7CA903641CB81EE5"/>
    <w:rsid w:val="00443E96"/>
    <w:pPr>
      <w:spacing w:before="60" w:after="60" w:line="240" w:lineRule="auto"/>
    </w:pPr>
  </w:style>
  <w:style w:type="paragraph" w:customStyle="1" w:styleId="87C921AE3C58494F83B76B6590F220251">
    <w:name w:val="87C921AE3C58494F83B76B6590F220251"/>
    <w:rsid w:val="00443E96"/>
    <w:pPr>
      <w:spacing w:before="60" w:after="60" w:line="240" w:lineRule="auto"/>
    </w:pPr>
  </w:style>
  <w:style w:type="paragraph" w:customStyle="1" w:styleId="E3D4CB36F2CE43CFAECDFF9474F4E9ED5">
    <w:name w:val="E3D4CB36F2CE43CFAECDFF9474F4E9ED5"/>
    <w:rsid w:val="00443E96"/>
    <w:pPr>
      <w:spacing w:before="60" w:after="60" w:line="240" w:lineRule="auto"/>
    </w:pPr>
  </w:style>
  <w:style w:type="paragraph" w:customStyle="1" w:styleId="9C7BF7580C6C4B32A6B42603D3097AF21">
    <w:name w:val="9C7BF7580C6C4B32A6B42603D3097AF21"/>
    <w:rsid w:val="00443E96"/>
    <w:pPr>
      <w:spacing w:before="60" w:after="60" w:line="240" w:lineRule="auto"/>
    </w:pPr>
  </w:style>
  <w:style w:type="paragraph" w:customStyle="1" w:styleId="5EDF0A2DCA4943EFAF6E7EE2294DAAF45">
    <w:name w:val="5EDF0A2DCA4943EFAF6E7EE2294DAAF45"/>
    <w:rsid w:val="00443E96"/>
    <w:pPr>
      <w:spacing w:before="60" w:after="60" w:line="240" w:lineRule="auto"/>
    </w:pPr>
  </w:style>
  <w:style w:type="paragraph" w:customStyle="1" w:styleId="FDAD8BE9624D40C58E4A8972CFEB060E1">
    <w:name w:val="FDAD8BE9624D40C58E4A8972CFEB060E1"/>
    <w:rsid w:val="00443E96"/>
    <w:pPr>
      <w:spacing w:before="60" w:after="60" w:line="240" w:lineRule="auto"/>
    </w:pPr>
  </w:style>
  <w:style w:type="paragraph" w:customStyle="1" w:styleId="5D216E7173F74DC599D56609AFACCA485">
    <w:name w:val="5D216E7173F74DC599D56609AFACCA485"/>
    <w:rsid w:val="00443E96"/>
    <w:pPr>
      <w:spacing w:before="60" w:after="60" w:line="240" w:lineRule="auto"/>
    </w:pPr>
  </w:style>
  <w:style w:type="paragraph" w:customStyle="1" w:styleId="106144B9E95048258CB81261894E184A1">
    <w:name w:val="106144B9E95048258CB81261894E184A1"/>
    <w:rsid w:val="00443E96"/>
    <w:pPr>
      <w:spacing w:before="60" w:after="60" w:line="240" w:lineRule="auto"/>
    </w:pPr>
  </w:style>
  <w:style w:type="paragraph" w:customStyle="1" w:styleId="D043EDCFE6324CCCBB6889F183E930255">
    <w:name w:val="D043EDCFE6324CCCBB6889F183E930255"/>
    <w:rsid w:val="00443E96"/>
    <w:pPr>
      <w:spacing w:before="60" w:after="60" w:line="240" w:lineRule="auto"/>
    </w:pPr>
  </w:style>
  <w:style w:type="paragraph" w:customStyle="1" w:styleId="ED8FB19957884349B947E8A98364C7FB1">
    <w:name w:val="ED8FB19957884349B947E8A98364C7FB1"/>
    <w:rsid w:val="00443E96"/>
    <w:pPr>
      <w:spacing w:before="60" w:after="60" w:line="240" w:lineRule="auto"/>
    </w:pPr>
  </w:style>
  <w:style w:type="paragraph" w:customStyle="1" w:styleId="E69CBE96D95C40CDA1A097BD106DD0385">
    <w:name w:val="E69CBE96D95C40CDA1A097BD106DD0385"/>
    <w:rsid w:val="00443E96"/>
    <w:pPr>
      <w:spacing w:before="60" w:after="60" w:line="240" w:lineRule="auto"/>
    </w:pPr>
  </w:style>
  <w:style w:type="paragraph" w:customStyle="1" w:styleId="BDC2AC9A2DB8424899F1DEB5F8AF13A21">
    <w:name w:val="BDC2AC9A2DB8424899F1DEB5F8AF13A21"/>
    <w:rsid w:val="00443E96"/>
    <w:pPr>
      <w:spacing w:before="60" w:after="60" w:line="240" w:lineRule="auto"/>
    </w:pPr>
  </w:style>
  <w:style w:type="paragraph" w:customStyle="1" w:styleId="BE8489D88CAB455BAC0BAD35943B95A44">
    <w:name w:val="BE8489D88CAB455BAC0BAD35943B95A44"/>
    <w:rsid w:val="00443E96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18">
    <w:name w:val="21A1E2E35D724197914815305F3376AA18"/>
    <w:rsid w:val="00443E96"/>
    <w:pPr>
      <w:spacing w:before="60" w:after="60" w:line="240" w:lineRule="auto"/>
    </w:pPr>
  </w:style>
  <w:style w:type="paragraph" w:customStyle="1" w:styleId="E8E0AA3522294FD6BEDF159F47BEC3D51">
    <w:name w:val="E8E0AA3522294FD6BEDF159F47BEC3D51"/>
    <w:rsid w:val="00443E96"/>
    <w:pPr>
      <w:spacing w:before="60" w:after="60" w:line="240" w:lineRule="auto"/>
    </w:pPr>
  </w:style>
  <w:style w:type="paragraph" w:customStyle="1" w:styleId="3C9636AF94EC45DE99F58BFCCEB528327">
    <w:name w:val="3C9636AF94EC45DE99F58BFCCEB528327"/>
    <w:rsid w:val="00443E96"/>
    <w:pPr>
      <w:spacing w:before="60" w:after="60" w:line="240" w:lineRule="auto"/>
    </w:pPr>
  </w:style>
  <w:style w:type="paragraph" w:customStyle="1" w:styleId="0AC4F916618A4E43A477EC03EFBE21022">
    <w:name w:val="0AC4F916618A4E43A477EC03EFBE21022"/>
    <w:rsid w:val="00443E96"/>
    <w:pPr>
      <w:spacing w:before="60" w:after="60" w:line="240" w:lineRule="auto"/>
    </w:pPr>
  </w:style>
  <w:style w:type="paragraph" w:customStyle="1" w:styleId="677790E4F0374C5A9E7A13EDBDC5DF1D7">
    <w:name w:val="677790E4F0374C5A9E7A13EDBDC5DF1D7"/>
    <w:rsid w:val="00443E96"/>
    <w:pPr>
      <w:spacing w:before="60" w:after="60" w:line="240" w:lineRule="auto"/>
    </w:pPr>
  </w:style>
  <w:style w:type="paragraph" w:customStyle="1" w:styleId="C61D5E6B2201442DB263C35D7DC7B3E02">
    <w:name w:val="C61D5E6B2201442DB263C35D7DC7B3E02"/>
    <w:rsid w:val="00443E96"/>
    <w:pPr>
      <w:spacing w:before="60" w:after="60" w:line="240" w:lineRule="auto"/>
    </w:pPr>
  </w:style>
  <w:style w:type="paragraph" w:customStyle="1" w:styleId="8549BF8A911B47FEB65365F406AC3F746">
    <w:name w:val="8549BF8A911B47FEB65365F406AC3F746"/>
    <w:rsid w:val="00443E96"/>
    <w:pPr>
      <w:spacing w:before="60" w:after="60" w:line="240" w:lineRule="auto"/>
    </w:pPr>
  </w:style>
  <w:style w:type="paragraph" w:customStyle="1" w:styleId="87E78151C6204C6686C83E77620F28F32">
    <w:name w:val="87E78151C6204C6686C83E77620F28F32"/>
    <w:rsid w:val="00443E96"/>
    <w:pPr>
      <w:spacing w:before="60" w:after="60" w:line="240" w:lineRule="auto"/>
    </w:pPr>
  </w:style>
  <w:style w:type="paragraph" w:customStyle="1" w:styleId="17C9A4E94B024C0795B907AE652341816">
    <w:name w:val="17C9A4E94B024C0795B907AE652341816"/>
    <w:rsid w:val="00443E96"/>
    <w:pPr>
      <w:spacing w:before="60" w:after="60" w:line="240" w:lineRule="auto"/>
    </w:pPr>
  </w:style>
  <w:style w:type="paragraph" w:customStyle="1" w:styleId="273C203D4A02465D9708F9A4CFFF830B2">
    <w:name w:val="273C203D4A02465D9708F9A4CFFF830B2"/>
    <w:rsid w:val="00443E96"/>
    <w:pPr>
      <w:spacing w:before="60" w:after="60" w:line="240" w:lineRule="auto"/>
    </w:pPr>
  </w:style>
  <w:style w:type="paragraph" w:customStyle="1" w:styleId="01B8203FA1C74120AF9B594AA74845966">
    <w:name w:val="01B8203FA1C74120AF9B594AA74845966"/>
    <w:rsid w:val="00443E96"/>
    <w:pPr>
      <w:spacing w:before="60" w:after="60" w:line="240" w:lineRule="auto"/>
    </w:pPr>
  </w:style>
  <w:style w:type="paragraph" w:customStyle="1" w:styleId="0E37E733F01D48E3BE8F8358313312902">
    <w:name w:val="0E37E733F01D48E3BE8F8358313312902"/>
    <w:rsid w:val="00443E96"/>
    <w:pPr>
      <w:spacing w:before="60" w:after="60" w:line="240" w:lineRule="auto"/>
    </w:pPr>
  </w:style>
  <w:style w:type="paragraph" w:customStyle="1" w:styleId="3D2496530C0F4895B7BEE85B938DAA016">
    <w:name w:val="3D2496530C0F4895B7BEE85B938DAA016"/>
    <w:rsid w:val="00443E96"/>
    <w:pPr>
      <w:spacing w:before="60" w:after="60" w:line="240" w:lineRule="auto"/>
    </w:pPr>
  </w:style>
  <w:style w:type="paragraph" w:customStyle="1" w:styleId="1926BDC9C3B1408FBD1E3BAC42B70DF83">
    <w:name w:val="1926BDC9C3B1408FBD1E3BAC42B70DF83"/>
    <w:rsid w:val="00443E96"/>
    <w:pPr>
      <w:spacing w:before="60" w:after="60" w:line="240" w:lineRule="auto"/>
    </w:pPr>
  </w:style>
  <w:style w:type="paragraph" w:customStyle="1" w:styleId="3A66786124544722BAE9FC9A6174800E6">
    <w:name w:val="3A66786124544722BAE9FC9A6174800E6"/>
    <w:rsid w:val="00443E96"/>
    <w:pPr>
      <w:spacing w:before="60" w:after="60" w:line="240" w:lineRule="auto"/>
    </w:pPr>
  </w:style>
  <w:style w:type="paragraph" w:customStyle="1" w:styleId="9C06D1B6B34F4B6881B24B026C4C3A513">
    <w:name w:val="9C06D1B6B34F4B6881B24B026C4C3A513"/>
    <w:rsid w:val="00443E96"/>
    <w:pPr>
      <w:spacing w:before="60" w:after="60" w:line="240" w:lineRule="auto"/>
    </w:pPr>
  </w:style>
  <w:style w:type="paragraph" w:customStyle="1" w:styleId="D54D1508EB344578A5D247BD6A0B675D6">
    <w:name w:val="D54D1508EB344578A5D247BD6A0B675D6"/>
    <w:rsid w:val="00443E96"/>
    <w:pPr>
      <w:spacing w:before="60" w:after="60" w:line="240" w:lineRule="auto"/>
    </w:pPr>
  </w:style>
  <w:style w:type="paragraph" w:customStyle="1" w:styleId="DC8B6491744E43B9AC6DE1DD1027BA002">
    <w:name w:val="DC8B6491744E43B9AC6DE1DD1027BA002"/>
    <w:rsid w:val="00443E96"/>
    <w:pPr>
      <w:spacing w:before="60" w:after="60" w:line="240" w:lineRule="auto"/>
    </w:pPr>
  </w:style>
  <w:style w:type="paragraph" w:customStyle="1" w:styleId="D82DE276F91B4BB79F9E3393B3C313F46">
    <w:name w:val="D82DE276F91B4BB79F9E3393B3C313F46"/>
    <w:rsid w:val="00443E96"/>
    <w:pPr>
      <w:spacing w:before="60" w:after="60" w:line="240" w:lineRule="auto"/>
    </w:pPr>
  </w:style>
  <w:style w:type="paragraph" w:customStyle="1" w:styleId="49F784A30BE94035A218AD5E917E14092">
    <w:name w:val="49F784A30BE94035A218AD5E917E14092"/>
    <w:rsid w:val="00443E96"/>
    <w:pPr>
      <w:spacing w:before="60" w:after="60" w:line="240" w:lineRule="auto"/>
    </w:pPr>
  </w:style>
  <w:style w:type="paragraph" w:customStyle="1" w:styleId="0A12BD56273049AEB777CDBFFB6EECF16">
    <w:name w:val="0A12BD56273049AEB777CDBFFB6EECF16"/>
    <w:rsid w:val="00443E96"/>
    <w:pPr>
      <w:spacing w:before="60" w:after="60" w:line="240" w:lineRule="auto"/>
    </w:pPr>
  </w:style>
  <w:style w:type="paragraph" w:customStyle="1" w:styleId="9B99978FD8E8480EB87CE8A03AD264A72">
    <w:name w:val="9B99978FD8E8480EB87CE8A03AD264A72"/>
    <w:rsid w:val="00443E96"/>
    <w:pPr>
      <w:spacing w:before="60" w:after="60" w:line="240" w:lineRule="auto"/>
    </w:pPr>
  </w:style>
  <w:style w:type="paragraph" w:customStyle="1" w:styleId="AD5DABBCA9BF46F19938C0A99BE3D7156">
    <w:name w:val="AD5DABBCA9BF46F19938C0A99BE3D7156"/>
    <w:rsid w:val="00443E96"/>
    <w:pPr>
      <w:spacing w:before="60" w:after="60" w:line="240" w:lineRule="auto"/>
    </w:pPr>
  </w:style>
  <w:style w:type="paragraph" w:customStyle="1" w:styleId="A7C21DF4FBEF459180057FE248C095232">
    <w:name w:val="A7C21DF4FBEF459180057FE248C095232"/>
    <w:rsid w:val="00443E96"/>
    <w:pPr>
      <w:spacing w:before="60" w:after="60" w:line="240" w:lineRule="auto"/>
    </w:pPr>
  </w:style>
  <w:style w:type="paragraph" w:customStyle="1" w:styleId="7426608E2245404EBB66F631035FF1096">
    <w:name w:val="7426608E2245404EBB66F631035FF1096"/>
    <w:rsid w:val="00443E96"/>
    <w:pPr>
      <w:spacing w:before="60" w:after="60" w:line="240" w:lineRule="auto"/>
    </w:pPr>
  </w:style>
  <w:style w:type="paragraph" w:customStyle="1" w:styleId="65246060D0484F1283618971F3B511E13">
    <w:name w:val="65246060D0484F1283618971F3B511E13"/>
    <w:rsid w:val="00443E96"/>
    <w:pPr>
      <w:spacing w:before="60" w:after="60" w:line="240" w:lineRule="auto"/>
    </w:pPr>
  </w:style>
  <w:style w:type="paragraph" w:customStyle="1" w:styleId="E1551014FD634DA4A8D070B293F61AE66">
    <w:name w:val="E1551014FD634DA4A8D070B293F61AE66"/>
    <w:rsid w:val="00443E96"/>
    <w:pPr>
      <w:spacing w:before="60" w:after="60" w:line="240" w:lineRule="auto"/>
    </w:pPr>
  </w:style>
  <w:style w:type="paragraph" w:customStyle="1" w:styleId="36E7E98808BA4F4AB7A1B0E61B3371E92">
    <w:name w:val="36E7E98808BA4F4AB7A1B0E61B3371E92"/>
    <w:rsid w:val="00443E96"/>
    <w:pPr>
      <w:spacing w:before="60" w:after="60" w:line="240" w:lineRule="auto"/>
    </w:pPr>
  </w:style>
  <w:style w:type="paragraph" w:customStyle="1" w:styleId="8594E40CDDCF4498A145D05687D7A1466">
    <w:name w:val="8594E40CDDCF4498A145D05687D7A1466"/>
    <w:rsid w:val="00443E96"/>
    <w:pPr>
      <w:spacing w:before="60" w:after="60" w:line="240" w:lineRule="auto"/>
    </w:pPr>
  </w:style>
  <w:style w:type="paragraph" w:customStyle="1" w:styleId="78393BB5ACEC44E69DAB53CEA86E51AD2">
    <w:name w:val="78393BB5ACEC44E69DAB53CEA86E51AD2"/>
    <w:rsid w:val="00443E96"/>
    <w:pPr>
      <w:spacing w:before="60" w:after="60" w:line="240" w:lineRule="auto"/>
    </w:pPr>
  </w:style>
  <w:style w:type="paragraph" w:customStyle="1" w:styleId="35E2BD0A92174FB99E8B531909F598886">
    <w:name w:val="35E2BD0A92174FB99E8B531909F598886"/>
    <w:rsid w:val="00443E96"/>
    <w:pPr>
      <w:spacing w:before="60" w:after="60" w:line="240" w:lineRule="auto"/>
    </w:pPr>
  </w:style>
  <w:style w:type="paragraph" w:customStyle="1" w:styleId="54517E938D5B4F9BA9F8073D74A1DC592">
    <w:name w:val="54517E938D5B4F9BA9F8073D74A1DC592"/>
    <w:rsid w:val="00443E96"/>
    <w:pPr>
      <w:spacing w:before="60" w:after="60" w:line="240" w:lineRule="auto"/>
    </w:pPr>
  </w:style>
  <w:style w:type="paragraph" w:customStyle="1" w:styleId="9F35EB6F886645899C43E16479FF66A26">
    <w:name w:val="9F35EB6F886645899C43E16479FF66A26"/>
    <w:rsid w:val="00443E96"/>
    <w:pPr>
      <w:spacing w:before="60" w:after="60" w:line="240" w:lineRule="auto"/>
    </w:pPr>
  </w:style>
  <w:style w:type="paragraph" w:customStyle="1" w:styleId="6BEA3F997E3144B5BA7A96FC7078F6152">
    <w:name w:val="6BEA3F997E3144B5BA7A96FC7078F6152"/>
    <w:rsid w:val="00443E96"/>
    <w:pPr>
      <w:spacing w:before="60" w:after="60" w:line="240" w:lineRule="auto"/>
    </w:pPr>
  </w:style>
  <w:style w:type="paragraph" w:customStyle="1" w:styleId="08A6EDBAC3804E4C80DC950DE9F264B06">
    <w:name w:val="08A6EDBAC3804E4C80DC950DE9F264B06"/>
    <w:rsid w:val="00443E96"/>
    <w:pPr>
      <w:spacing w:before="60" w:after="60" w:line="240" w:lineRule="auto"/>
    </w:pPr>
  </w:style>
  <w:style w:type="paragraph" w:customStyle="1" w:styleId="CA2D6DACCD054743AAD5C5EB4B3C757D2">
    <w:name w:val="CA2D6DACCD054743AAD5C5EB4B3C757D2"/>
    <w:rsid w:val="00443E96"/>
    <w:pPr>
      <w:spacing w:before="60" w:after="60" w:line="240" w:lineRule="auto"/>
    </w:pPr>
  </w:style>
  <w:style w:type="paragraph" w:customStyle="1" w:styleId="299600361C3F49968B3A10DF65C9B3CB6">
    <w:name w:val="299600361C3F49968B3A10DF65C9B3CB6"/>
    <w:rsid w:val="00443E96"/>
    <w:pPr>
      <w:spacing w:before="60" w:after="60" w:line="240" w:lineRule="auto"/>
    </w:pPr>
  </w:style>
  <w:style w:type="paragraph" w:customStyle="1" w:styleId="11EA414CA8C048269924281B60D4424C2">
    <w:name w:val="11EA414CA8C048269924281B60D4424C2"/>
    <w:rsid w:val="00443E96"/>
    <w:pPr>
      <w:spacing w:before="60" w:after="60" w:line="240" w:lineRule="auto"/>
    </w:pPr>
  </w:style>
  <w:style w:type="paragraph" w:customStyle="1" w:styleId="2BD5B25D80374795BEDC3B28F84AB5516">
    <w:name w:val="2BD5B25D80374795BEDC3B28F84AB5516"/>
    <w:rsid w:val="00443E96"/>
    <w:pPr>
      <w:spacing w:before="60" w:after="60" w:line="240" w:lineRule="auto"/>
    </w:pPr>
  </w:style>
  <w:style w:type="paragraph" w:customStyle="1" w:styleId="622F2EFE38F14A3898A7B852835026803">
    <w:name w:val="622F2EFE38F14A3898A7B852835026803"/>
    <w:rsid w:val="00443E96"/>
    <w:pPr>
      <w:spacing w:before="60" w:after="60" w:line="240" w:lineRule="auto"/>
    </w:pPr>
  </w:style>
  <w:style w:type="paragraph" w:customStyle="1" w:styleId="3ADDDFA651A943068C1F7CECD64A36CC6">
    <w:name w:val="3ADDDFA651A943068C1F7CECD64A36CC6"/>
    <w:rsid w:val="00443E96"/>
    <w:pPr>
      <w:spacing w:before="60" w:after="60" w:line="240" w:lineRule="auto"/>
    </w:pPr>
  </w:style>
  <w:style w:type="paragraph" w:customStyle="1" w:styleId="F9B80018D72647D28B102109FEBDF83B3">
    <w:name w:val="F9B80018D72647D28B102109FEBDF83B3"/>
    <w:rsid w:val="00443E96"/>
    <w:pPr>
      <w:spacing w:before="60" w:after="60" w:line="240" w:lineRule="auto"/>
    </w:pPr>
  </w:style>
  <w:style w:type="paragraph" w:customStyle="1" w:styleId="330BDB40802F4342BBF9F7AF4272315E6">
    <w:name w:val="330BDB40802F4342BBF9F7AF4272315E6"/>
    <w:rsid w:val="00443E96"/>
    <w:pPr>
      <w:spacing w:before="60" w:after="60" w:line="240" w:lineRule="auto"/>
    </w:pPr>
  </w:style>
  <w:style w:type="paragraph" w:customStyle="1" w:styleId="A2BBD7C2167646E58C5C03D11AC07C9E2">
    <w:name w:val="A2BBD7C2167646E58C5C03D11AC07C9E2"/>
    <w:rsid w:val="00443E96"/>
    <w:pPr>
      <w:spacing w:before="60" w:after="60" w:line="240" w:lineRule="auto"/>
    </w:pPr>
  </w:style>
  <w:style w:type="paragraph" w:customStyle="1" w:styleId="65CDEFAD3311417CA7CA903641CB81EE6">
    <w:name w:val="65CDEFAD3311417CA7CA903641CB81EE6"/>
    <w:rsid w:val="00443E96"/>
    <w:pPr>
      <w:spacing w:before="60" w:after="60" w:line="240" w:lineRule="auto"/>
    </w:pPr>
  </w:style>
  <w:style w:type="paragraph" w:customStyle="1" w:styleId="87C921AE3C58494F83B76B6590F220252">
    <w:name w:val="87C921AE3C58494F83B76B6590F220252"/>
    <w:rsid w:val="00443E96"/>
    <w:pPr>
      <w:spacing w:before="60" w:after="60" w:line="240" w:lineRule="auto"/>
    </w:pPr>
  </w:style>
  <w:style w:type="paragraph" w:customStyle="1" w:styleId="E3D4CB36F2CE43CFAECDFF9474F4E9ED6">
    <w:name w:val="E3D4CB36F2CE43CFAECDFF9474F4E9ED6"/>
    <w:rsid w:val="00443E96"/>
    <w:pPr>
      <w:spacing w:before="60" w:after="60" w:line="240" w:lineRule="auto"/>
    </w:pPr>
  </w:style>
  <w:style w:type="paragraph" w:customStyle="1" w:styleId="9C7BF7580C6C4B32A6B42603D3097AF22">
    <w:name w:val="9C7BF7580C6C4B32A6B42603D3097AF22"/>
    <w:rsid w:val="00443E96"/>
    <w:pPr>
      <w:spacing w:before="60" w:after="60" w:line="240" w:lineRule="auto"/>
    </w:pPr>
  </w:style>
  <w:style w:type="paragraph" w:customStyle="1" w:styleId="5EDF0A2DCA4943EFAF6E7EE2294DAAF46">
    <w:name w:val="5EDF0A2DCA4943EFAF6E7EE2294DAAF46"/>
    <w:rsid w:val="00443E96"/>
    <w:pPr>
      <w:spacing w:before="60" w:after="60" w:line="240" w:lineRule="auto"/>
    </w:pPr>
  </w:style>
  <w:style w:type="paragraph" w:customStyle="1" w:styleId="FDAD8BE9624D40C58E4A8972CFEB060E2">
    <w:name w:val="FDAD8BE9624D40C58E4A8972CFEB060E2"/>
    <w:rsid w:val="00443E96"/>
    <w:pPr>
      <w:spacing w:before="60" w:after="60" w:line="240" w:lineRule="auto"/>
    </w:pPr>
  </w:style>
  <w:style w:type="paragraph" w:customStyle="1" w:styleId="5D216E7173F74DC599D56609AFACCA486">
    <w:name w:val="5D216E7173F74DC599D56609AFACCA486"/>
    <w:rsid w:val="00443E96"/>
    <w:pPr>
      <w:spacing w:before="60" w:after="60" w:line="240" w:lineRule="auto"/>
    </w:pPr>
  </w:style>
  <w:style w:type="paragraph" w:customStyle="1" w:styleId="106144B9E95048258CB81261894E184A2">
    <w:name w:val="106144B9E95048258CB81261894E184A2"/>
    <w:rsid w:val="00443E96"/>
    <w:pPr>
      <w:spacing w:before="60" w:after="60" w:line="240" w:lineRule="auto"/>
    </w:pPr>
  </w:style>
  <w:style w:type="paragraph" w:customStyle="1" w:styleId="D043EDCFE6324CCCBB6889F183E930256">
    <w:name w:val="D043EDCFE6324CCCBB6889F183E930256"/>
    <w:rsid w:val="00443E96"/>
    <w:pPr>
      <w:spacing w:before="60" w:after="60" w:line="240" w:lineRule="auto"/>
    </w:pPr>
  </w:style>
  <w:style w:type="paragraph" w:customStyle="1" w:styleId="ED8FB19957884349B947E8A98364C7FB2">
    <w:name w:val="ED8FB19957884349B947E8A98364C7FB2"/>
    <w:rsid w:val="00443E96"/>
    <w:pPr>
      <w:spacing w:before="60" w:after="60" w:line="240" w:lineRule="auto"/>
    </w:pPr>
  </w:style>
  <w:style w:type="paragraph" w:customStyle="1" w:styleId="E69CBE96D95C40CDA1A097BD106DD0386">
    <w:name w:val="E69CBE96D95C40CDA1A097BD106DD0386"/>
    <w:rsid w:val="00443E96"/>
    <w:pPr>
      <w:spacing w:before="60" w:after="60" w:line="240" w:lineRule="auto"/>
    </w:pPr>
  </w:style>
  <w:style w:type="paragraph" w:customStyle="1" w:styleId="BDC2AC9A2DB8424899F1DEB5F8AF13A22">
    <w:name w:val="BDC2AC9A2DB8424899F1DEB5F8AF13A22"/>
    <w:rsid w:val="00443E96"/>
    <w:pPr>
      <w:spacing w:before="60" w:after="60" w:line="240" w:lineRule="auto"/>
    </w:pPr>
  </w:style>
  <w:style w:type="paragraph" w:customStyle="1" w:styleId="BE8489D88CAB455BAC0BAD35943B95A45">
    <w:name w:val="BE8489D88CAB455BAC0BAD35943B95A45"/>
    <w:rsid w:val="00034C1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19">
    <w:name w:val="21A1E2E35D724197914815305F3376AA19"/>
    <w:rsid w:val="00034C1F"/>
    <w:pPr>
      <w:spacing w:before="60" w:after="60" w:line="240" w:lineRule="auto"/>
    </w:pPr>
  </w:style>
  <w:style w:type="paragraph" w:customStyle="1" w:styleId="E8E0AA3522294FD6BEDF159F47BEC3D52">
    <w:name w:val="E8E0AA3522294FD6BEDF159F47BEC3D52"/>
    <w:rsid w:val="00034C1F"/>
    <w:pPr>
      <w:spacing w:before="60" w:after="60" w:line="240" w:lineRule="auto"/>
    </w:pPr>
  </w:style>
  <w:style w:type="paragraph" w:customStyle="1" w:styleId="3C9636AF94EC45DE99F58BFCCEB528328">
    <w:name w:val="3C9636AF94EC45DE99F58BFCCEB528328"/>
    <w:rsid w:val="00034C1F"/>
    <w:pPr>
      <w:spacing w:before="60" w:after="60" w:line="240" w:lineRule="auto"/>
    </w:pPr>
  </w:style>
  <w:style w:type="paragraph" w:customStyle="1" w:styleId="0AC4F916618A4E43A477EC03EFBE21023">
    <w:name w:val="0AC4F916618A4E43A477EC03EFBE21023"/>
    <w:rsid w:val="00034C1F"/>
    <w:pPr>
      <w:spacing w:before="60" w:after="60" w:line="240" w:lineRule="auto"/>
    </w:pPr>
  </w:style>
  <w:style w:type="paragraph" w:customStyle="1" w:styleId="677790E4F0374C5A9E7A13EDBDC5DF1D8">
    <w:name w:val="677790E4F0374C5A9E7A13EDBDC5DF1D8"/>
    <w:rsid w:val="00034C1F"/>
    <w:pPr>
      <w:spacing w:before="60" w:after="60" w:line="240" w:lineRule="auto"/>
    </w:pPr>
  </w:style>
  <w:style w:type="paragraph" w:customStyle="1" w:styleId="C61D5E6B2201442DB263C35D7DC7B3E03">
    <w:name w:val="C61D5E6B2201442DB263C35D7DC7B3E03"/>
    <w:rsid w:val="00034C1F"/>
    <w:pPr>
      <w:spacing w:before="60" w:after="60" w:line="240" w:lineRule="auto"/>
    </w:pPr>
  </w:style>
  <w:style w:type="paragraph" w:customStyle="1" w:styleId="8549BF8A911B47FEB65365F406AC3F747">
    <w:name w:val="8549BF8A911B47FEB65365F406AC3F747"/>
    <w:rsid w:val="00034C1F"/>
    <w:pPr>
      <w:spacing w:before="60" w:after="60" w:line="240" w:lineRule="auto"/>
    </w:pPr>
  </w:style>
  <w:style w:type="paragraph" w:customStyle="1" w:styleId="87E78151C6204C6686C83E77620F28F33">
    <w:name w:val="87E78151C6204C6686C83E77620F28F33"/>
    <w:rsid w:val="00034C1F"/>
    <w:pPr>
      <w:spacing w:before="60" w:after="60" w:line="240" w:lineRule="auto"/>
    </w:pPr>
  </w:style>
  <w:style w:type="paragraph" w:customStyle="1" w:styleId="17C9A4E94B024C0795B907AE652341817">
    <w:name w:val="17C9A4E94B024C0795B907AE652341817"/>
    <w:rsid w:val="00034C1F"/>
    <w:pPr>
      <w:spacing w:before="60" w:after="60" w:line="240" w:lineRule="auto"/>
    </w:pPr>
  </w:style>
  <w:style w:type="paragraph" w:customStyle="1" w:styleId="273C203D4A02465D9708F9A4CFFF830B3">
    <w:name w:val="273C203D4A02465D9708F9A4CFFF830B3"/>
    <w:rsid w:val="00034C1F"/>
    <w:pPr>
      <w:spacing w:before="60" w:after="60" w:line="240" w:lineRule="auto"/>
    </w:pPr>
  </w:style>
  <w:style w:type="paragraph" w:customStyle="1" w:styleId="01B8203FA1C74120AF9B594AA74845967">
    <w:name w:val="01B8203FA1C74120AF9B594AA74845967"/>
    <w:rsid w:val="00034C1F"/>
    <w:pPr>
      <w:spacing w:before="60" w:after="60" w:line="240" w:lineRule="auto"/>
    </w:pPr>
  </w:style>
  <w:style w:type="paragraph" w:customStyle="1" w:styleId="0E37E733F01D48E3BE8F8358313312903">
    <w:name w:val="0E37E733F01D48E3BE8F8358313312903"/>
    <w:rsid w:val="00034C1F"/>
    <w:pPr>
      <w:spacing w:before="60" w:after="60" w:line="240" w:lineRule="auto"/>
    </w:pPr>
  </w:style>
  <w:style w:type="paragraph" w:customStyle="1" w:styleId="3D2496530C0F4895B7BEE85B938DAA017">
    <w:name w:val="3D2496530C0F4895B7BEE85B938DAA017"/>
    <w:rsid w:val="00034C1F"/>
    <w:pPr>
      <w:spacing w:before="60" w:after="60" w:line="240" w:lineRule="auto"/>
    </w:pPr>
  </w:style>
  <w:style w:type="paragraph" w:customStyle="1" w:styleId="1926BDC9C3B1408FBD1E3BAC42B70DF84">
    <w:name w:val="1926BDC9C3B1408FBD1E3BAC42B70DF84"/>
    <w:rsid w:val="00034C1F"/>
    <w:pPr>
      <w:spacing w:before="60" w:after="60" w:line="240" w:lineRule="auto"/>
    </w:pPr>
  </w:style>
  <w:style w:type="paragraph" w:customStyle="1" w:styleId="3A66786124544722BAE9FC9A6174800E7">
    <w:name w:val="3A66786124544722BAE9FC9A6174800E7"/>
    <w:rsid w:val="00034C1F"/>
    <w:pPr>
      <w:spacing w:before="60" w:after="60" w:line="240" w:lineRule="auto"/>
    </w:pPr>
  </w:style>
  <w:style w:type="paragraph" w:customStyle="1" w:styleId="9C06D1B6B34F4B6881B24B026C4C3A514">
    <w:name w:val="9C06D1B6B34F4B6881B24B026C4C3A514"/>
    <w:rsid w:val="00034C1F"/>
    <w:pPr>
      <w:spacing w:before="60" w:after="60" w:line="240" w:lineRule="auto"/>
    </w:pPr>
  </w:style>
  <w:style w:type="paragraph" w:customStyle="1" w:styleId="D54D1508EB344578A5D247BD6A0B675D7">
    <w:name w:val="D54D1508EB344578A5D247BD6A0B675D7"/>
    <w:rsid w:val="00034C1F"/>
    <w:pPr>
      <w:spacing w:before="60" w:after="60" w:line="240" w:lineRule="auto"/>
    </w:pPr>
  </w:style>
  <w:style w:type="paragraph" w:customStyle="1" w:styleId="DC8B6491744E43B9AC6DE1DD1027BA003">
    <w:name w:val="DC8B6491744E43B9AC6DE1DD1027BA003"/>
    <w:rsid w:val="00034C1F"/>
    <w:pPr>
      <w:spacing w:before="60" w:after="60" w:line="240" w:lineRule="auto"/>
    </w:pPr>
  </w:style>
  <w:style w:type="paragraph" w:customStyle="1" w:styleId="D82DE276F91B4BB79F9E3393B3C313F47">
    <w:name w:val="D82DE276F91B4BB79F9E3393B3C313F47"/>
    <w:rsid w:val="00034C1F"/>
    <w:pPr>
      <w:spacing w:before="60" w:after="60" w:line="240" w:lineRule="auto"/>
    </w:pPr>
  </w:style>
  <w:style w:type="paragraph" w:customStyle="1" w:styleId="49F784A30BE94035A218AD5E917E14093">
    <w:name w:val="49F784A30BE94035A218AD5E917E14093"/>
    <w:rsid w:val="00034C1F"/>
    <w:pPr>
      <w:spacing w:before="60" w:after="60" w:line="240" w:lineRule="auto"/>
    </w:pPr>
  </w:style>
  <w:style w:type="paragraph" w:customStyle="1" w:styleId="0A12BD56273049AEB777CDBFFB6EECF17">
    <w:name w:val="0A12BD56273049AEB777CDBFFB6EECF17"/>
    <w:rsid w:val="00034C1F"/>
    <w:pPr>
      <w:spacing w:before="60" w:after="60" w:line="240" w:lineRule="auto"/>
    </w:pPr>
  </w:style>
  <w:style w:type="paragraph" w:customStyle="1" w:styleId="9B99978FD8E8480EB87CE8A03AD264A73">
    <w:name w:val="9B99978FD8E8480EB87CE8A03AD264A73"/>
    <w:rsid w:val="00034C1F"/>
    <w:pPr>
      <w:spacing w:before="60" w:after="60" w:line="240" w:lineRule="auto"/>
    </w:pPr>
  </w:style>
  <w:style w:type="paragraph" w:customStyle="1" w:styleId="AD5DABBCA9BF46F19938C0A99BE3D7157">
    <w:name w:val="AD5DABBCA9BF46F19938C0A99BE3D7157"/>
    <w:rsid w:val="00034C1F"/>
    <w:pPr>
      <w:spacing w:before="60" w:after="60" w:line="240" w:lineRule="auto"/>
    </w:pPr>
  </w:style>
  <w:style w:type="paragraph" w:customStyle="1" w:styleId="A7C21DF4FBEF459180057FE248C095233">
    <w:name w:val="A7C21DF4FBEF459180057FE248C095233"/>
    <w:rsid w:val="00034C1F"/>
    <w:pPr>
      <w:spacing w:before="60" w:after="60" w:line="240" w:lineRule="auto"/>
    </w:pPr>
  </w:style>
  <w:style w:type="paragraph" w:customStyle="1" w:styleId="7426608E2245404EBB66F631035FF1097">
    <w:name w:val="7426608E2245404EBB66F631035FF1097"/>
    <w:rsid w:val="00034C1F"/>
    <w:pPr>
      <w:spacing w:before="60" w:after="60" w:line="240" w:lineRule="auto"/>
    </w:pPr>
  </w:style>
  <w:style w:type="paragraph" w:customStyle="1" w:styleId="65246060D0484F1283618971F3B511E14">
    <w:name w:val="65246060D0484F1283618971F3B511E14"/>
    <w:rsid w:val="00034C1F"/>
    <w:pPr>
      <w:spacing w:before="60" w:after="60" w:line="240" w:lineRule="auto"/>
    </w:pPr>
  </w:style>
  <w:style w:type="paragraph" w:customStyle="1" w:styleId="E1551014FD634DA4A8D070B293F61AE67">
    <w:name w:val="E1551014FD634DA4A8D070B293F61AE67"/>
    <w:rsid w:val="00034C1F"/>
    <w:pPr>
      <w:spacing w:before="60" w:after="60" w:line="240" w:lineRule="auto"/>
    </w:pPr>
  </w:style>
  <w:style w:type="paragraph" w:customStyle="1" w:styleId="36E7E98808BA4F4AB7A1B0E61B3371E93">
    <w:name w:val="36E7E98808BA4F4AB7A1B0E61B3371E93"/>
    <w:rsid w:val="00034C1F"/>
    <w:pPr>
      <w:spacing w:before="60" w:after="60" w:line="240" w:lineRule="auto"/>
    </w:pPr>
  </w:style>
  <w:style w:type="paragraph" w:customStyle="1" w:styleId="8594E40CDDCF4498A145D05687D7A1467">
    <w:name w:val="8594E40CDDCF4498A145D05687D7A1467"/>
    <w:rsid w:val="00034C1F"/>
    <w:pPr>
      <w:spacing w:before="60" w:after="60" w:line="240" w:lineRule="auto"/>
    </w:pPr>
  </w:style>
  <w:style w:type="paragraph" w:customStyle="1" w:styleId="78393BB5ACEC44E69DAB53CEA86E51AD3">
    <w:name w:val="78393BB5ACEC44E69DAB53CEA86E51AD3"/>
    <w:rsid w:val="00034C1F"/>
    <w:pPr>
      <w:spacing w:before="60" w:after="60" w:line="240" w:lineRule="auto"/>
    </w:pPr>
  </w:style>
  <w:style w:type="paragraph" w:customStyle="1" w:styleId="35E2BD0A92174FB99E8B531909F598887">
    <w:name w:val="35E2BD0A92174FB99E8B531909F598887"/>
    <w:rsid w:val="00034C1F"/>
    <w:pPr>
      <w:spacing w:before="60" w:after="60" w:line="240" w:lineRule="auto"/>
    </w:pPr>
  </w:style>
  <w:style w:type="paragraph" w:customStyle="1" w:styleId="54517E938D5B4F9BA9F8073D74A1DC593">
    <w:name w:val="54517E938D5B4F9BA9F8073D74A1DC593"/>
    <w:rsid w:val="00034C1F"/>
    <w:pPr>
      <w:spacing w:before="60" w:after="60" w:line="240" w:lineRule="auto"/>
    </w:pPr>
  </w:style>
  <w:style w:type="paragraph" w:customStyle="1" w:styleId="9F35EB6F886645899C43E16479FF66A27">
    <w:name w:val="9F35EB6F886645899C43E16479FF66A27"/>
    <w:rsid w:val="00034C1F"/>
    <w:pPr>
      <w:spacing w:before="60" w:after="60" w:line="240" w:lineRule="auto"/>
    </w:pPr>
  </w:style>
  <w:style w:type="paragraph" w:customStyle="1" w:styleId="6BEA3F997E3144B5BA7A96FC7078F6153">
    <w:name w:val="6BEA3F997E3144B5BA7A96FC7078F6153"/>
    <w:rsid w:val="00034C1F"/>
    <w:pPr>
      <w:spacing w:before="60" w:after="60" w:line="240" w:lineRule="auto"/>
    </w:pPr>
  </w:style>
  <w:style w:type="paragraph" w:customStyle="1" w:styleId="08A6EDBAC3804E4C80DC950DE9F264B07">
    <w:name w:val="08A6EDBAC3804E4C80DC950DE9F264B07"/>
    <w:rsid w:val="00034C1F"/>
    <w:pPr>
      <w:spacing w:before="60" w:after="60" w:line="240" w:lineRule="auto"/>
    </w:pPr>
  </w:style>
  <w:style w:type="paragraph" w:customStyle="1" w:styleId="CA2D6DACCD054743AAD5C5EB4B3C757D3">
    <w:name w:val="CA2D6DACCD054743AAD5C5EB4B3C757D3"/>
    <w:rsid w:val="00034C1F"/>
    <w:pPr>
      <w:spacing w:before="60" w:after="60" w:line="240" w:lineRule="auto"/>
    </w:pPr>
  </w:style>
  <w:style w:type="paragraph" w:customStyle="1" w:styleId="299600361C3F49968B3A10DF65C9B3CB7">
    <w:name w:val="299600361C3F49968B3A10DF65C9B3CB7"/>
    <w:rsid w:val="00034C1F"/>
    <w:pPr>
      <w:spacing w:before="60" w:after="60" w:line="240" w:lineRule="auto"/>
    </w:pPr>
  </w:style>
  <w:style w:type="paragraph" w:customStyle="1" w:styleId="11EA414CA8C048269924281B60D4424C3">
    <w:name w:val="11EA414CA8C048269924281B60D4424C3"/>
    <w:rsid w:val="00034C1F"/>
    <w:pPr>
      <w:spacing w:before="60" w:after="60" w:line="240" w:lineRule="auto"/>
    </w:pPr>
  </w:style>
  <w:style w:type="paragraph" w:customStyle="1" w:styleId="2BD5B25D80374795BEDC3B28F84AB5517">
    <w:name w:val="2BD5B25D80374795BEDC3B28F84AB5517"/>
    <w:rsid w:val="00034C1F"/>
    <w:pPr>
      <w:spacing w:before="60" w:after="60" w:line="240" w:lineRule="auto"/>
    </w:pPr>
  </w:style>
  <w:style w:type="paragraph" w:customStyle="1" w:styleId="622F2EFE38F14A3898A7B852835026804">
    <w:name w:val="622F2EFE38F14A3898A7B852835026804"/>
    <w:rsid w:val="00034C1F"/>
    <w:pPr>
      <w:spacing w:before="60" w:after="60" w:line="240" w:lineRule="auto"/>
    </w:pPr>
  </w:style>
  <w:style w:type="paragraph" w:customStyle="1" w:styleId="3ADDDFA651A943068C1F7CECD64A36CC7">
    <w:name w:val="3ADDDFA651A943068C1F7CECD64A36CC7"/>
    <w:rsid w:val="00034C1F"/>
    <w:pPr>
      <w:spacing w:before="60" w:after="60" w:line="240" w:lineRule="auto"/>
    </w:pPr>
  </w:style>
  <w:style w:type="paragraph" w:customStyle="1" w:styleId="F9B80018D72647D28B102109FEBDF83B4">
    <w:name w:val="F9B80018D72647D28B102109FEBDF83B4"/>
    <w:rsid w:val="00034C1F"/>
    <w:pPr>
      <w:spacing w:before="60" w:after="60" w:line="240" w:lineRule="auto"/>
    </w:pPr>
  </w:style>
  <w:style w:type="paragraph" w:customStyle="1" w:styleId="330BDB40802F4342BBF9F7AF4272315E7">
    <w:name w:val="330BDB40802F4342BBF9F7AF4272315E7"/>
    <w:rsid w:val="00034C1F"/>
    <w:pPr>
      <w:spacing w:before="60" w:after="60" w:line="240" w:lineRule="auto"/>
    </w:pPr>
  </w:style>
  <w:style w:type="paragraph" w:customStyle="1" w:styleId="A2BBD7C2167646E58C5C03D11AC07C9E3">
    <w:name w:val="A2BBD7C2167646E58C5C03D11AC07C9E3"/>
    <w:rsid w:val="00034C1F"/>
    <w:pPr>
      <w:spacing w:before="60" w:after="60" w:line="240" w:lineRule="auto"/>
    </w:pPr>
  </w:style>
  <w:style w:type="paragraph" w:customStyle="1" w:styleId="65CDEFAD3311417CA7CA903641CB81EE7">
    <w:name w:val="65CDEFAD3311417CA7CA903641CB81EE7"/>
    <w:rsid w:val="00034C1F"/>
    <w:pPr>
      <w:spacing w:before="60" w:after="60" w:line="240" w:lineRule="auto"/>
    </w:pPr>
  </w:style>
  <w:style w:type="paragraph" w:customStyle="1" w:styleId="87C921AE3C58494F83B76B6590F220253">
    <w:name w:val="87C921AE3C58494F83B76B6590F220253"/>
    <w:rsid w:val="00034C1F"/>
    <w:pPr>
      <w:spacing w:before="60" w:after="60" w:line="240" w:lineRule="auto"/>
    </w:pPr>
  </w:style>
  <w:style w:type="paragraph" w:customStyle="1" w:styleId="E3D4CB36F2CE43CFAECDFF9474F4E9ED7">
    <w:name w:val="E3D4CB36F2CE43CFAECDFF9474F4E9ED7"/>
    <w:rsid w:val="00034C1F"/>
    <w:pPr>
      <w:spacing w:before="60" w:after="60" w:line="240" w:lineRule="auto"/>
    </w:pPr>
  </w:style>
  <w:style w:type="paragraph" w:customStyle="1" w:styleId="9C7BF7580C6C4B32A6B42603D3097AF23">
    <w:name w:val="9C7BF7580C6C4B32A6B42603D3097AF23"/>
    <w:rsid w:val="00034C1F"/>
    <w:pPr>
      <w:spacing w:before="60" w:after="60" w:line="240" w:lineRule="auto"/>
    </w:pPr>
  </w:style>
  <w:style w:type="paragraph" w:customStyle="1" w:styleId="5EDF0A2DCA4943EFAF6E7EE2294DAAF47">
    <w:name w:val="5EDF0A2DCA4943EFAF6E7EE2294DAAF47"/>
    <w:rsid w:val="00034C1F"/>
    <w:pPr>
      <w:spacing w:before="60" w:after="60" w:line="240" w:lineRule="auto"/>
    </w:pPr>
  </w:style>
  <w:style w:type="paragraph" w:customStyle="1" w:styleId="FDAD8BE9624D40C58E4A8972CFEB060E3">
    <w:name w:val="FDAD8BE9624D40C58E4A8972CFEB060E3"/>
    <w:rsid w:val="00034C1F"/>
    <w:pPr>
      <w:spacing w:before="60" w:after="60" w:line="240" w:lineRule="auto"/>
    </w:pPr>
  </w:style>
  <w:style w:type="paragraph" w:customStyle="1" w:styleId="5D216E7173F74DC599D56609AFACCA487">
    <w:name w:val="5D216E7173F74DC599D56609AFACCA487"/>
    <w:rsid w:val="00034C1F"/>
    <w:pPr>
      <w:spacing w:before="60" w:after="60" w:line="240" w:lineRule="auto"/>
    </w:pPr>
  </w:style>
  <w:style w:type="paragraph" w:customStyle="1" w:styleId="106144B9E95048258CB81261894E184A3">
    <w:name w:val="106144B9E95048258CB81261894E184A3"/>
    <w:rsid w:val="00034C1F"/>
    <w:pPr>
      <w:spacing w:before="60" w:after="60" w:line="240" w:lineRule="auto"/>
    </w:pPr>
  </w:style>
  <w:style w:type="paragraph" w:customStyle="1" w:styleId="D043EDCFE6324CCCBB6889F183E930257">
    <w:name w:val="D043EDCFE6324CCCBB6889F183E930257"/>
    <w:rsid w:val="00034C1F"/>
    <w:pPr>
      <w:spacing w:before="60" w:after="60" w:line="240" w:lineRule="auto"/>
    </w:pPr>
  </w:style>
  <w:style w:type="paragraph" w:customStyle="1" w:styleId="ED8FB19957884349B947E8A98364C7FB3">
    <w:name w:val="ED8FB19957884349B947E8A98364C7FB3"/>
    <w:rsid w:val="00034C1F"/>
    <w:pPr>
      <w:spacing w:before="60" w:after="60" w:line="240" w:lineRule="auto"/>
    </w:pPr>
  </w:style>
  <w:style w:type="paragraph" w:customStyle="1" w:styleId="E69CBE96D95C40CDA1A097BD106DD0387">
    <w:name w:val="E69CBE96D95C40CDA1A097BD106DD0387"/>
    <w:rsid w:val="00034C1F"/>
    <w:pPr>
      <w:spacing w:before="60" w:after="60" w:line="240" w:lineRule="auto"/>
    </w:pPr>
  </w:style>
  <w:style w:type="paragraph" w:customStyle="1" w:styleId="BDC2AC9A2DB8424899F1DEB5F8AF13A23">
    <w:name w:val="BDC2AC9A2DB8424899F1DEB5F8AF13A23"/>
    <w:rsid w:val="00034C1F"/>
    <w:pPr>
      <w:spacing w:before="60" w:after="60" w:line="240" w:lineRule="auto"/>
    </w:pPr>
  </w:style>
  <w:style w:type="paragraph" w:customStyle="1" w:styleId="BE8489D88CAB455BAC0BAD35943B95A46">
    <w:name w:val="BE8489D88CAB455BAC0BAD35943B95A46"/>
    <w:rsid w:val="00034C1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0">
    <w:name w:val="21A1E2E35D724197914815305F3376AA20"/>
    <w:rsid w:val="00034C1F"/>
    <w:pPr>
      <w:spacing w:before="60" w:after="60" w:line="240" w:lineRule="auto"/>
    </w:pPr>
  </w:style>
  <w:style w:type="paragraph" w:customStyle="1" w:styleId="E8E0AA3522294FD6BEDF159F47BEC3D53">
    <w:name w:val="E8E0AA3522294FD6BEDF159F47BEC3D53"/>
    <w:rsid w:val="00034C1F"/>
    <w:pPr>
      <w:spacing w:before="60" w:after="60" w:line="240" w:lineRule="auto"/>
    </w:pPr>
  </w:style>
  <w:style w:type="paragraph" w:customStyle="1" w:styleId="3C9636AF94EC45DE99F58BFCCEB528329">
    <w:name w:val="3C9636AF94EC45DE99F58BFCCEB528329"/>
    <w:rsid w:val="00034C1F"/>
    <w:pPr>
      <w:spacing w:before="60" w:after="60" w:line="240" w:lineRule="auto"/>
    </w:pPr>
  </w:style>
  <w:style w:type="paragraph" w:customStyle="1" w:styleId="0AC4F916618A4E43A477EC03EFBE21024">
    <w:name w:val="0AC4F916618A4E43A477EC03EFBE21024"/>
    <w:rsid w:val="00034C1F"/>
    <w:pPr>
      <w:spacing w:before="60" w:after="60" w:line="240" w:lineRule="auto"/>
    </w:pPr>
  </w:style>
  <w:style w:type="paragraph" w:customStyle="1" w:styleId="677790E4F0374C5A9E7A13EDBDC5DF1D9">
    <w:name w:val="677790E4F0374C5A9E7A13EDBDC5DF1D9"/>
    <w:rsid w:val="00034C1F"/>
    <w:pPr>
      <w:spacing w:before="60" w:after="60" w:line="240" w:lineRule="auto"/>
    </w:pPr>
  </w:style>
  <w:style w:type="paragraph" w:customStyle="1" w:styleId="C61D5E6B2201442DB263C35D7DC7B3E04">
    <w:name w:val="C61D5E6B2201442DB263C35D7DC7B3E04"/>
    <w:rsid w:val="00034C1F"/>
    <w:pPr>
      <w:spacing w:before="60" w:after="60" w:line="240" w:lineRule="auto"/>
    </w:pPr>
  </w:style>
  <w:style w:type="paragraph" w:customStyle="1" w:styleId="8549BF8A911B47FEB65365F406AC3F748">
    <w:name w:val="8549BF8A911B47FEB65365F406AC3F748"/>
    <w:rsid w:val="00034C1F"/>
    <w:pPr>
      <w:spacing w:before="60" w:after="60" w:line="240" w:lineRule="auto"/>
    </w:pPr>
  </w:style>
  <w:style w:type="paragraph" w:customStyle="1" w:styleId="87E78151C6204C6686C83E77620F28F34">
    <w:name w:val="87E78151C6204C6686C83E77620F28F34"/>
    <w:rsid w:val="00034C1F"/>
    <w:pPr>
      <w:spacing w:before="60" w:after="60" w:line="240" w:lineRule="auto"/>
    </w:pPr>
  </w:style>
  <w:style w:type="paragraph" w:customStyle="1" w:styleId="17C9A4E94B024C0795B907AE652341818">
    <w:name w:val="17C9A4E94B024C0795B907AE652341818"/>
    <w:rsid w:val="00034C1F"/>
    <w:pPr>
      <w:spacing w:before="60" w:after="60" w:line="240" w:lineRule="auto"/>
    </w:pPr>
  </w:style>
  <w:style w:type="paragraph" w:customStyle="1" w:styleId="273C203D4A02465D9708F9A4CFFF830B4">
    <w:name w:val="273C203D4A02465D9708F9A4CFFF830B4"/>
    <w:rsid w:val="00034C1F"/>
    <w:pPr>
      <w:spacing w:before="60" w:after="60" w:line="240" w:lineRule="auto"/>
    </w:pPr>
  </w:style>
  <w:style w:type="paragraph" w:customStyle="1" w:styleId="01B8203FA1C74120AF9B594AA74845968">
    <w:name w:val="01B8203FA1C74120AF9B594AA74845968"/>
    <w:rsid w:val="00034C1F"/>
    <w:pPr>
      <w:spacing w:before="60" w:after="60" w:line="240" w:lineRule="auto"/>
    </w:pPr>
  </w:style>
  <w:style w:type="paragraph" w:customStyle="1" w:styleId="0E37E733F01D48E3BE8F8358313312904">
    <w:name w:val="0E37E733F01D48E3BE8F8358313312904"/>
    <w:rsid w:val="00034C1F"/>
    <w:pPr>
      <w:spacing w:before="60" w:after="60" w:line="240" w:lineRule="auto"/>
    </w:pPr>
  </w:style>
  <w:style w:type="paragraph" w:customStyle="1" w:styleId="3D2496530C0F4895B7BEE85B938DAA018">
    <w:name w:val="3D2496530C0F4895B7BEE85B938DAA018"/>
    <w:rsid w:val="00034C1F"/>
    <w:pPr>
      <w:spacing w:before="60" w:after="60" w:line="240" w:lineRule="auto"/>
    </w:pPr>
  </w:style>
  <w:style w:type="paragraph" w:customStyle="1" w:styleId="1926BDC9C3B1408FBD1E3BAC42B70DF85">
    <w:name w:val="1926BDC9C3B1408FBD1E3BAC42B70DF85"/>
    <w:rsid w:val="00034C1F"/>
    <w:pPr>
      <w:spacing w:before="60" w:after="60" w:line="240" w:lineRule="auto"/>
    </w:pPr>
  </w:style>
  <w:style w:type="paragraph" w:customStyle="1" w:styleId="3A66786124544722BAE9FC9A6174800E8">
    <w:name w:val="3A66786124544722BAE9FC9A6174800E8"/>
    <w:rsid w:val="00034C1F"/>
    <w:pPr>
      <w:spacing w:before="60" w:after="60" w:line="240" w:lineRule="auto"/>
    </w:pPr>
  </w:style>
  <w:style w:type="paragraph" w:customStyle="1" w:styleId="9C06D1B6B34F4B6881B24B026C4C3A515">
    <w:name w:val="9C06D1B6B34F4B6881B24B026C4C3A515"/>
    <w:rsid w:val="00034C1F"/>
    <w:pPr>
      <w:spacing w:before="60" w:after="60" w:line="240" w:lineRule="auto"/>
    </w:pPr>
  </w:style>
  <w:style w:type="paragraph" w:customStyle="1" w:styleId="D54D1508EB344578A5D247BD6A0B675D8">
    <w:name w:val="D54D1508EB344578A5D247BD6A0B675D8"/>
    <w:rsid w:val="00034C1F"/>
    <w:pPr>
      <w:spacing w:before="60" w:after="60" w:line="240" w:lineRule="auto"/>
    </w:pPr>
  </w:style>
  <w:style w:type="paragraph" w:customStyle="1" w:styleId="DC8B6491744E43B9AC6DE1DD1027BA004">
    <w:name w:val="DC8B6491744E43B9AC6DE1DD1027BA004"/>
    <w:rsid w:val="00034C1F"/>
    <w:pPr>
      <w:spacing w:before="60" w:after="60" w:line="240" w:lineRule="auto"/>
    </w:pPr>
  </w:style>
  <w:style w:type="paragraph" w:customStyle="1" w:styleId="D82DE276F91B4BB79F9E3393B3C313F48">
    <w:name w:val="D82DE276F91B4BB79F9E3393B3C313F48"/>
    <w:rsid w:val="00034C1F"/>
    <w:pPr>
      <w:spacing w:before="60" w:after="60" w:line="240" w:lineRule="auto"/>
    </w:pPr>
  </w:style>
  <w:style w:type="paragraph" w:customStyle="1" w:styleId="49F784A30BE94035A218AD5E917E14094">
    <w:name w:val="49F784A30BE94035A218AD5E917E14094"/>
    <w:rsid w:val="00034C1F"/>
    <w:pPr>
      <w:spacing w:before="60" w:after="60" w:line="240" w:lineRule="auto"/>
    </w:pPr>
  </w:style>
  <w:style w:type="paragraph" w:customStyle="1" w:styleId="0A12BD56273049AEB777CDBFFB6EECF18">
    <w:name w:val="0A12BD56273049AEB777CDBFFB6EECF18"/>
    <w:rsid w:val="00034C1F"/>
    <w:pPr>
      <w:spacing w:before="60" w:after="60" w:line="240" w:lineRule="auto"/>
    </w:pPr>
  </w:style>
  <w:style w:type="paragraph" w:customStyle="1" w:styleId="9B99978FD8E8480EB87CE8A03AD264A74">
    <w:name w:val="9B99978FD8E8480EB87CE8A03AD264A74"/>
    <w:rsid w:val="00034C1F"/>
    <w:pPr>
      <w:spacing w:before="60" w:after="60" w:line="240" w:lineRule="auto"/>
    </w:pPr>
  </w:style>
  <w:style w:type="paragraph" w:customStyle="1" w:styleId="AD5DABBCA9BF46F19938C0A99BE3D7158">
    <w:name w:val="AD5DABBCA9BF46F19938C0A99BE3D7158"/>
    <w:rsid w:val="00034C1F"/>
    <w:pPr>
      <w:spacing w:before="60" w:after="60" w:line="240" w:lineRule="auto"/>
    </w:pPr>
  </w:style>
  <w:style w:type="paragraph" w:customStyle="1" w:styleId="A7C21DF4FBEF459180057FE248C095234">
    <w:name w:val="A7C21DF4FBEF459180057FE248C095234"/>
    <w:rsid w:val="00034C1F"/>
    <w:pPr>
      <w:spacing w:before="60" w:after="60" w:line="240" w:lineRule="auto"/>
    </w:pPr>
  </w:style>
  <w:style w:type="paragraph" w:customStyle="1" w:styleId="7426608E2245404EBB66F631035FF1098">
    <w:name w:val="7426608E2245404EBB66F631035FF1098"/>
    <w:rsid w:val="00034C1F"/>
    <w:pPr>
      <w:spacing w:before="60" w:after="60" w:line="240" w:lineRule="auto"/>
    </w:pPr>
  </w:style>
  <w:style w:type="paragraph" w:customStyle="1" w:styleId="65246060D0484F1283618971F3B511E15">
    <w:name w:val="65246060D0484F1283618971F3B511E15"/>
    <w:rsid w:val="00034C1F"/>
    <w:pPr>
      <w:spacing w:before="60" w:after="60" w:line="240" w:lineRule="auto"/>
    </w:pPr>
  </w:style>
  <w:style w:type="paragraph" w:customStyle="1" w:styleId="E1551014FD634DA4A8D070B293F61AE68">
    <w:name w:val="E1551014FD634DA4A8D070B293F61AE68"/>
    <w:rsid w:val="00034C1F"/>
    <w:pPr>
      <w:spacing w:before="60" w:after="60" w:line="240" w:lineRule="auto"/>
    </w:pPr>
  </w:style>
  <w:style w:type="paragraph" w:customStyle="1" w:styleId="36E7E98808BA4F4AB7A1B0E61B3371E94">
    <w:name w:val="36E7E98808BA4F4AB7A1B0E61B3371E94"/>
    <w:rsid w:val="00034C1F"/>
    <w:pPr>
      <w:spacing w:before="60" w:after="60" w:line="240" w:lineRule="auto"/>
    </w:pPr>
  </w:style>
  <w:style w:type="paragraph" w:customStyle="1" w:styleId="8594E40CDDCF4498A145D05687D7A1468">
    <w:name w:val="8594E40CDDCF4498A145D05687D7A1468"/>
    <w:rsid w:val="00034C1F"/>
    <w:pPr>
      <w:spacing w:before="60" w:after="60" w:line="240" w:lineRule="auto"/>
    </w:pPr>
  </w:style>
  <w:style w:type="paragraph" w:customStyle="1" w:styleId="78393BB5ACEC44E69DAB53CEA86E51AD4">
    <w:name w:val="78393BB5ACEC44E69DAB53CEA86E51AD4"/>
    <w:rsid w:val="00034C1F"/>
    <w:pPr>
      <w:spacing w:before="60" w:after="60" w:line="240" w:lineRule="auto"/>
    </w:pPr>
  </w:style>
  <w:style w:type="paragraph" w:customStyle="1" w:styleId="35E2BD0A92174FB99E8B531909F598888">
    <w:name w:val="35E2BD0A92174FB99E8B531909F598888"/>
    <w:rsid w:val="00034C1F"/>
    <w:pPr>
      <w:spacing w:before="60" w:after="60" w:line="240" w:lineRule="auto"/>
    </w:pPr>
  </w:style>
  <w:style w:type="paragraph" w:customStyle="1" w:styleId="54517E938D5B4F9BA9F8073D74A1DC594">
    <w:name w:val="54517E938D5B4F9BA9F8073D74A1DC594"/>
    <w:rsid w:val="00034C1F"/>
    <w:pPr>
      <w:spacing w:before="60" w:after="60" w:line="240" w:lineRule="auto"/>
    </w:pPr>
  </w:style>
  <w:style w:type="paragraph" w:customStyle="1" w:styleId="9F35EB6F886645899C43E16479FF66A28">
    <w:name w:val="9F35EB6F886645899C43E16479FF66A28"/>
    <w:rsid w:val="00034C1F"/>
    <w:pPr>
      <w:spacing w:before="60" w:after="60" w:line="240" w:lineRule="auto"/>
    </w:pPr>
  </w:style>
  <w:style w:type="paragraph" w:customStyle="1" w:styleId="6BEA3F997E3144B5BA7A96FC7078F6154">
    <w:name w:val="6BEA3F997E3144B5BA7A96FC7078F6154"/>
    <w:rsid w:val="00034C1F"/>
    <w:pPr>
      <w:spacing w:before="60" w:after="60" w:line="240" w:lineRule="auto"/>
    </w:pPr>
  </w:style>
  <w:style w:type="paragraph" w:customStyle="1" w:styleId="08A6EDBAC3804E4C80DC950DE9F264B08">
    <w:name w:val="08A6EDBAC3804E4C80DC950DE9F264B08"/>
    <w:rsid w:val="00034C1F"/>
    <w:pPr>
      <w:spacing w:before="60" w:after="60" w:line="240" w:lineRule="auto"/>
    </w:pPr>
  </w:style>
  <w:style w:type="paragraph" w:customStyle="1" w:styleId="CA2D6DACCD054743AAD5C5EB4B3C757D4">
    <w:name w:val="CA2D6DACCD054743AAD5C5EB4B3C757D4"/>
    <w:rsid w:val="00034C1F"/>
    <w:pPr>
      <w:spacing w:before="60" w:after="60" w:line="240" w:lineRule="auto"/>
    </w:pPr>
  </w:style>
  <w:style w:type="paragraph" w:customStyle="1" w:styleId="299600361C3F49968B3A10DF65C9B3CB8">
    <w:name w:val="299600361C3F49968B3A10DF65C9B3CB8"/>
    <w:rsid w:val="00034C1F"/>
    <w:pPr>
      <w:spacing w:before="60" w:after="60" w:line="240" w:lineRule="auto"/>
    </w:pPr>
  </w:style>
  <w:style w:type="paragraph" w:customStyle="1" w:styleId="11EA414CA8C048269924281B60D4424C4">
    <w:name w:val="11EA414CA8C048269924281B60D4424C4"/>
    <w:rsid w:val="00034C1F"/>
    <w:pPr>
      <w:spacing w:before="60" w:after="60" w:line="240" w:lineRule="auto"/>
    </w:pPr>
  </w:style>
  <w:style w:type="paragraph" w:customStyle="1" w:styleId="2BD5B25D80374795BEDC3B28F84AB5518">
    <w:name w:val="2BD5B25D80374795BEDC3B28F84AB5518"/>
    <w:rsid w:val="00034C1F"/>
    <w:pPr>
      <w:spacing w:before="60" w:after="60" w:line="240" w:lineRule="auto"/>
    </w:pPr>
  </w:style>
  <w:style w:type="paragraph" w:customStyle="1" w:styleId="622F2EFE38F14A3898A7B852835026805">
    <w:name w:val="622F2EFE38F14A3898A7B852835026805"/>
    <w:rsid w:val="00034C1F"/>
    <w:pPr>
      <w:spacing w:before="60" w:after="60" w:line="240" w:lineRule="auto"/>
    </w:pPr>
  </w:style>
  <w:style w:type="paragraph" w:customStyle="1" w:styleId="3ADDDFA651A943068C1F7CECD64A36CC8">
    <w:name w:val="3ADDDFA651A943068C1F7CECD64A36CC8"/>
    <w:rsid w:val="00034C1F"/>
    <w:pPr>
      <w:spacing w:before="60" w:after="60" w:line="240" w:lineRule="auto"/>
    </w:pPr>
  </w:style>
  <w:style w:type="paragraph" w:customStyle="1" w:styleId="F9B80018D72647D28B102109FEBDF83B5">
    <w:name w:val="F9B80018D72647D28B102109FEBDF83B5"/>
    <w:rsid w:val="00034C1F"/>
    <w:pPr>
      <w:spacing w:before="60" w:after="60" w:line="240" w:lineRule="auto"/>
    </w:pPr>
  </w:style>
  <w:style w:type="paragraph" w:customStyle="1" w:styleId="330BDB40802F4342BBF9F7AF4272315E8">
    <w:name w:val="330BDB40802F4342BBF9F7AF4272315E8"/>
    <w:rsid w:val="00034C1F"/>
    <w:pPr>
      <w:spacing w:before="60" w:after="60" w:line="240" w:lineRule="auto"/>
    </w:pPr>
  </w:style>
  <w:style w:type="paragraph" w:customStyle="1" w:styleId="A2BBD7C2167646E58C5C03D11AC07C9E4">
    <w:name w:val="A2BBD7C2167646E58C5C03D11AC07C9E4"/>
    <w:rsid w:val="00034C1F"/>
    <w:pPr>
      <w:spacing w:before="60" w:after="60" w:line="240" w:lineRule="auto"/>
    </w:pPr>
  </w:style>
  <w:style w:type="paragraph" w:customStyle="1" w:styleId="65CDEFAD3311417CA7CA903641CB81EE8">
    <w:name w:val="65CDEFAD3311417CA7CA903641CB81EE8"/>
    <w:rsid w:val="00034C1F"/>
    <w:pPr>
      <w:spacing w:before="60" w:after="60" w:line="240" w:lineRule="auto"/>
    </w:pPr>
  </w:style>
  <w:style w:type="paragraph" w:customStyle="1" w:styleId="87C921AE3C58494F83B76B6590F220254">
    <w:name w:val="87C921AE3C58494F83B76B6590F220254"/>
    <w:rsid w:val="00034C1F"/>
    <w:pPr>
      <w:spacing w:before="60" w:after="60" w:line="240" w:lineRule="auto"/>
    </w:pPr>
  </w:style>
  <w:style w:type="paragraph" w:customStyle="1" w:styleId="E3D4CB36F2CE43CFAECDFF9474F4E9ED8">
    <w:name w:val="E3D4CB36F2CE43CFAECDFF9474F4E9ED8"/>
    <w:rsid w:val="00034C1F"/>
    <w:pPr>
      <w:spacing w:before="60" w:after="60" w:line="240" w:lineRule="auto"/>
    </w:pPr>
  </w:style>
  <w:style w:type="paragraph" w:customStyle="1" w:styleId="9C7BF7580C6C4B32A6B42603D3097AF24">
    <w:name w:val="9C7BF7580C6C4B32A6B42603D3097AF24"/>
    <w:rsid w:val="00034C1F"/>
    <w:pPr>
      <w:spacing w:before="60" w:after="60" w:line="240" w:lineRule="auto"/>
    </w:pPr>
  </w:style>
  <w:style w:type="paragraph" w:customStyle="1" w:styleId="5EDF0A2DCA4943EFAF6E7EE2294DAAF48">
    <w:name w:val="5EDF0A2DCA4943EFAF6E7EE2294DAAF48"/>
    <w:rsid w:val="00034C1F"/>
    <w:pPr>
      <w:spacing w:before="60" w:after="60" w:line="240" w:lineRule="auto"/>
    </w:pPr>
  </w:style>
  <w:style w:type="paragraph" w:customStyle="1" w:styleId="FDAD8BE9624D40C58E4A8972CFEB060E4">
    <w:name w:val="FDAD8BE9624D40C58E4A8972CFEB060E4"/>
    <w:rsid w:val="00034C1F"/>
    <w:pPr>
      <w:spacing w:before="60" w:after="60" w:line="240" w:lineRule="auto"/>
    </w:pPr>
  </w:style>
  <w:style w:type="paragraph" w:customStyle="1" w:styleId="5D216E7173F74DC599D56609AFACCA488">
    <w:name w:val="5D216E7173F74DC599D56609AFACCA488"/>
    <w:rsid w:val="00034C1F"/>
    <w:pPr>
      <w:spacing w:before="60" w:after="60" w:line="240" w:lineRule="auto"/>
    </w:pPr>
  </w:style>
  <w:style w:type="paragraph" w:customStyle="1" w:styleId="106144B9E95048258CB81261894E184A4">
    <w:name w:val="106144B9E95048258CB81261894E184A4"/>
    <w:rsid w:val="00034C1F"/>
    <w:pPr>
      <w:spacing w:before="60" w:after="60" w:line="240" w:lineRule="auto"/>
    </w:pPr>
  </w:style>
  <w:style w:type="paragraph" w:customStyle="1" w:styleId="D043EDCFE6324CCCBB6889F183E930258">
    <w:name w:val="D043EDCFE6324CCCBB6889F183E930258"/>
    <w:rsid w:val="00034C1F"/>
    <w:pPr>
      <w:spacing w:before="60" w:after="60" w:line="240" w:lineRule="auto"/>
    </w:pPr>
  </w:style>
  <w:style w:type="paragraph" w:customStyle="1" w:styleId="ED8FB19957884349B947E8A98364C7FB4">
    <w:name w:val="ED8FB19957884349B947E8A98364C7FB4"/>
    <w:rsid w:val="00034C1F"/>
    <w:pPr>
      <w:spacing w:before="60" w:after="60" w:line="240" w:lineRule="auto"/>
    </w:pPr>
  </w:style>
  <w:style w:type="paragraph" w:customStyle="1" w:styleId="E69CBE96D95C40CDA1A097BD106DD0388">
    <w:name w:val="E69CBE96D95C40CDA1A097BD106DD0388"/>
    <w:rsid w:val="00034C1F"/>
    <w:pPr>
      <w:spacing w:before="60" w:after="60" w:line="240" w:lineRule="auto"/>
    </w:pPr>
  </w:style>
  <w:style w:type="paragraph" w:customStyle="1" w:styleId="BDC2AC9A2DB8424899F1DEB5F8AF13A24">
    <w:name w:val="BDC2AC9A2DB8424899F1DEB5F8AF13A24"/>
    <w:rsid w:val="00034C1F"/>
    <w:pPr>
      <w:spacing w:before="60" w:after="60" w:line="240" w:lineRule="auto"/>
    </w:pPr>
  </w:style>
  <w:style w:type="paragraph" w:customStyle="1" w:styleId="BE8489D88CAB455BAC0BAD35943B95A47">
    <w:name w:val="BE8489D88CAB455BAC0BAD35943B95A47"/>
    <w:rsid w:val="00034C1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1">
    <w:name w:val="21A1E2E35D724197914815305F3376AA21"/>
    <w:rsid w:val="00034C1F"/>
    <w:pPr>
      <w:spacing w:before="60" w:after="60" w:line="240" w:lineRule="auto"/>
    </w:pPr>
  </w:style>
  <w:style w:type="paragraph" w:customStyle="1" w:styleId="E8E0AA3522294FD6BEDF159F47BEC3D54">
    <w:name w:val="E8E0AA3522294FD6BEDF159F47BEC3D54"/>
    <w:rsid w:val="00034C1F"/>
    <w:pPr>
      <w:spacing w:before="60" w:after="60" w:line="240" w:lineRule="auto"/>
    </w:pPr>
  </w:style>
  <w:style w:type="paragraph" w:customStyle="1" w:styleId="3C9636AF94EC45DE99F58BFCCEB5283210">
    <w:name w:val="3C9636AF94EC45DE99F58BFCCEB5283210"/>
    <w:rsid w:val="00034C1F"/>
    <w:pPr>
      <w:spacing w:before="60" w:after="60" w:line="240" w:lineRule="auto"/>
    </w:pPr>
  </w:style>
  <w:style w:type="paragraph" w:customStyle="1" w:styleId="0AC4F916618A4E43A477EC03EFBE21025">
    <w:name w:val="0AC4F916618A4E43A477EC03EFBE21025"/>
    <w:rsid w:val="00034C1F"/>
    <w:pPr>
      <w:spacing w:before="60" w:after="60" w:line="240" w:lineRule="auto"/>
    </w:pPr>
  </w:style>
  <w:style w:type="paragraph" w:customStyle="1" w:styleId="677790E4F0374C5A9E7A13EDBDC5DF1D10">
    <w:name w:val="677790E4F0374C5A9E7A13EDBDC5DF1D10"/>
    <w:rsid w:val="00034C1F"/>
    <w:pPr>
      <w:spacing w:before="60" w:after="60" w:line="240" w:lineRule="auto"/>
    </w:pPr>
  </w:style>
  <w:style w:type="paragraph" w:customStyle="1" w:styleId="C61D5E6B2201442DB263C35D7DC7B3E05">
    <w:name w:val="C61D5E6B2201442DB263C35D7DC7B3E05"/>
    <w:rsid w:val="00034C1F"/>
    <w:pPr>
      <w:spacing w:before="60" w:after="60" w:line="240" w:lineRule="auto"/>
    </w:pPr>
  </w:style>
  <w:style w:type="paragraph" w:customStyle="1" w:styleId="8549BF8A911B47FEB65365F406AC3F749">
    <w:name w:val="8549BF8A911B47FEB65365F406AC3F749"/>
    <w:rsid w:val="00034C1F"/>
    <w:pPr>
      <w:spacing w:before="60" w:after="60" w:line="240" w:lineRule="auto"/>
    </w:pPr>
  </w:style>
  <w:style w:type="paragraph" w:customStyle="1" w:styleId="87E78151C6204C6686C83E77620F28F35">
    <w:name w:val="87E78151C6204C6686C83E77620F28F35"/>
    <w:rsid w:val="00034C1F"/>
    <w:pPr>
      <w:spacing w:before="60" w:after="60" w:line="240" w:lineRule="auto"/>
    </w:pPr>
  </w:style>
  <w:style w:type="paragraph" w:customStyle="1" w:styleId="17C9A4E94B024C0795B907AE652341819">
    <w:name w:val="17C9A4E94B024C0795B907AE652341819"/>
    <w:rsid w:val="00034C1F"/>
    <w:pPr>
      <w:spacing w:before="60" w:after="60" w:line="240" w:lineRule="auto"/>
    </w:pPr>
  </w:style>
  <w:style w:type="paragraph" w:customStyle="1" w:styleId="273C203D4A02465D9708F9A4CFFF830B5">
    <w:name w:val="273C203D4A02465D9708F9A4CFFF830B5"/>
    <w:rsid w:val="00034C1F"/>
    <w:pPr>
      <w:spacing w:before="60" w:after="60" w:line="240" w:lineRule="auto"/>
    </w:pPr>
  </w:style>
  <w:style w:type="paragraph" w:customStyle="1" w:styleId="01B8203FA1C74120AF9B594AA74845969">
    <w:name w:val="01B8203FA1C74120AF9B594AA74845969"/>
    <w:rsid w:val="00034C1F"/>
    <w:pPr>
      <w:spacing w:before="60" w:after="60" w:line="240" w:lineRule="auto"/>
    </w:pPr>
  </w:style>
  <w:style w:type="paragraph" w:customStyle="1" w:styleId="0E37E733F01D48E3BE8F8358313312905">
    <w:name w:val="0E37E733F01D48E3BE8F8358313312905"/>
    <w:rsid w:val="00034C1F"/>
    <w:pPr>
      <w:spacing w:before="60" w:after="60" w:line="240" w:lineRule="auto"/>
    </w:pPr>
  </w:style>
  <w:style w:type="paragraph" w:customStyle="1" w:styleId="3D2496530C0F4895B7BEE85B938DAA019">
    <w:name w:val="3D2496530C0F4895B7BEE85B938DAA019"/>
    <w:rsid w:val="00034C1F"/>
    <w:pPr>
      <w:spacing w:before="60" w:after="60" w:line="240" w:lineRule="auto"/>
    </w:pPr>
  </w:style>
  <w:style w:type="paragraph" w:customStyle="1" w:styleId="1926BDC9C3B1408FBD1E3BAC42B70DF86">
    <w:name w:val="1926BDC9C3B1408FBD1E3BAC42B70DF86"/>
    <w:rsid w:val="00034C1F"/>
    <w:pPr>
      <w:spacing w:before="60" w:after="60" w:line="240" w:lineRule="auto"/>
    </w:pPr>
  </w:style>
  <w:style w:type="paragraph" w:customStyle="1" w:styleId="3A66786124544722BAE9FC9A6174800E9">
    <w:name w:val="3A66786124544722BAE9FC9A6174800E9"/>
    <w:rsid w:val="00034C1F"/>
    <w:pPr>
      <w:spacing w:before="60" w:after="60" w:line="240" w:lineRule="auto"/>
    </w:pPr>
  </w:style>
  <w:style w:type="paragraph" w:customStyle="1" w:styleId="D54D1508EB344578A5D247BD6A0B675D9">
    <w:name w:val="D54D1508EB344578A5D247BD6A0B675D9"/>
    <w:rsid w:val="00034C1F"/>
    <w:pPr>
      <w:spacing w:before="60" w:after="60" w:line="240" w:lineRule="auto"/>
    </w:pPr>
  </w:style>
  <w:style w:type="paragraph" w:customStyle="1" w:styleId="DC8B6491744E43B9AC6DE1DD1027BA005">
    <w:name w:val="DC8B6491744E43B9AC6DE1DD1027BA005"/>
    <w:rsid w:val="00034C1F"/>
    <w:pPr>
      <w:spacing w:before="60" w:after="60" w:line="240" w:lineRule="auto"/>
    </w:pPr>
  </w:style>
  <w:style w:type="paragraph" w:customStyle="1" w:styleId="D82DE276F91B4BB79F9E3393B3C313F49">
    <w:name w:val="D82DE276F91B4BB79F9E3393B3C313F49"/>
    <w:rsid w:val="00034C1F"/>
    <w:pPr>
      <w:spacing w:before="60" w:after="60" w:line="240" w:lineRule="auto"/>
    </w:pPr>
  </w:style>
  <w:style w:type="paragraph" w:customStyle="1" w:styleId="49F784A30BE94035A218AD5E917E14095">
    <w:name w:val="49F784A30BE94035A218AD5E917E14095"/>
    <w:rsid w:val="00034C1F"/>
    <w:pPr>
      <w:spacing w:before="60" w:after="60" w:line="240" w:lineRule="auto"/>
    </w:pPr>
  </w:style>
  <w:style w:type="paragraph" w:customStyle="1" w:styleId="0A12BD56273049AEB777CDBFFB6EECF19">
    <w:name w:val="0A12BD56273049AEB777CDBFFB6EECF19"/>
    <w:rsid w:val="00034C1F"/>
    <w:pPr>
      <w:spacing w:before="60" w:after="60" w:line="240" w:lineRule="auto"/>
    </w:pPr>
  </w:style>
  <w:style w:type="paragraph" w:customStyle="1" w:styleId="9B99978FD8E8480EB87CE8A03AD264A75">
    <w:name w:val="9B99978FD8E8480EB87CE8A03AD264A75"/>
    <w:rsid w:val="00034C1F"/>
    <w:pPr>
      <w:spacing w:before="60" w:after="60" w:line="240" w:lineRule="auto"/>
    </w:pPr>
  </w:style>
  <w:style w:type="paragraph" w:customStyle="1" w:styleId="AD5DABBCA9BF46F19938C0A99BE3D7159">
    <w:name w:val="AD5DABBCA9BF46F19938C0A99BE3D7159"/>
    <w:rsid w:val="00034C1F"/>
    <w:pPr>
      <w:spacing w:before="60" w:after="60" w:line="240" w:lineRule="auto"/>
    </w:pPr>
  </w:style>
  <w:style w:type="paragraph" w:customStyle="1" w:styleId="A7C21DF4FBEF459180057FE248C095235">
    <w:name w:val="A7C21DF4FBEF459180057FE248C095235"/>
    <w:rsid w:val="00034C1F"/>
    <w:pPr>
      <w:spacing w:before="60" w:after="60" w:line="240" w:lineRule="auto"/>
    </w:pPr>
  </w:style>
  <w:style w:type="paragraph" w:customStyle="1" w:styleId="7426608E2245404EBB66F631035FF1099">
    <w:name w:val="7426608E2245404EBB66F631035FF1099"/>
    <w:rsid w:val="00034C1F"/>
    <w:pPr>
      <w:spacing w:before="60" w:after="60" w:line="240" w:lineRule="auto"/>
    </w:pPr>
  </w:style>
  <w:style w:type="paragraph" w:customStyle="1" w:styleId="65246060D0484F1283618971F3B511E16">
    <w:name w:val="65246060D0484F1283618971F3B511E16"/>
    <w:rsid w:val="00034C1F"/>
    <w:pPr>
      <w:spacing w:before="60" w:after="60" w:line="240" w:lineRule="auto"/>
    </w:pPr>
  </w:style>
  <w:style w:type="paragraph" w:customStyle="1" w:styleId="E1551014FD634DA4A8D070B293F61AE69">
    <w:name w:val="E1551014FD634DA4A8D070B293F61AE69"/>
    <w:rsid w:val="00034C1F"/>
    <w:pPr>
      <w:spacing w:before="60" w:after="60" w:line="240" w:lineRule="auto"/>
    </w:pPr>
  </w:style>
  <w:style w:type="paragraph" w:customStyle="1" w:styleId="36E7E98808BA4F4AB7A1B0E61B3371E95">
    <w:name w:val="36E7E98808BA4F4AB7A1B0E61B3371E95"/>
    <w:rsid w:val="00034C1F"/>
    <w:pPr>
      <w:spacing w:before="60" w:after="60" w:line="240" w:lineRule="auto"/>
    </w:pPr>
  </w:style>
  <w:style w:type="paragraph" w:customStyle="1" w:styleId="8594E40CDDCF4498A145D05687D7A1469">
    <w:name w:val="8594E40CDDCF4498A145D05687D7A1469"/>
    <w:rsid w:val="00034C1F"/>
    <w:pPr>
      <w:spacing w:before="60" w:after="60" w:line="240" w:lineRule="auto"/>
    </w:pPr>
  </w:style>
  <w:style w:type="paragraph" w:customStyle="1" w:styleId="78393BB5ACEC44E69DAB53CEA86E51AD5">
    <w:name w:val="78393BB5ACEC44E69DAB53CEA86E51AD5"/>
    <w:rsid w:val="00034C1F"/>
    <w:pPr>
      <w:spacing w:before="60" w:after="60" w:line="240" w:lineRule="auto"/>
    </w:pPr>
  </w:style>
  <w:style w:type="paragraph" w:customStyle="1" w:styleId="35E2BD0A92174FB99E8B531909F598889">
    <w:name w:val="35E2BD0A92174FB99E8B531909F598889"/>
    <w:rsid w:val="00034C1F"/>
    <w:pPr>
      <w:spacing w:before="60" w:after="60" w:line="240" w:lineRule="auto"/>
    </w:pPr>
  </w:style>
  <w:style w:type="paragraph" w:customStyle="1" w:styleId="54517E938D5B4F9BA9F8073D74A1DC595">
    <w:name w:val="54517E938D5B4F9BA9F8073D74A1DC595"/>
    <w:rsid w:val="00034C1F"/>
    <w:pPr>
      <w:spacing w:before="60" w:after="60" w:line="240" w:lineRule="auto"/>
    </w:pPr>
  </w:style>
  <w:style w:type="paragraph" w:customStyle="1" w:styleId="9F35EB6F886645899C43E16479FF66A29">
    <w:name w:val="9F35EB6F886645899C43E16479FF66A29"/>
    <w:rsid w:val="00034C1F"/>
    <w:pPr>
      <w:spacing w:before="60" w:after="60" w:line="240" w:lineRule="auto"/>
    </w:pPr>
  </w:style>
  <w:style w:type="paragraph" w:customStyle="1" w:styleId="6BEA3F997E3144B5BA7A96FC7078F6155">
    <w:name w:val="6BEA3F997E3144B5BA7A96FC7078F6155"/>
    <w:rsid w:val="00034C1F"/>
    <w:pPr>
      <w:spacing w:before="60" w:after="60" w:line="240" w:lineRule="auto"/>
    </w:pPr>
  </w:style>
  <w:style w:type="paragraph" w:customStyle="1" w:styleId="08A6EDBAC3804E4C80DC950DE9F264B09">
    <w:name w:val="08A6EDBAC3804E4C80DC950DE9F264B09"/>
    <w:rsid w:val="00034C1F"/>
    <w:pPr>
      <w:spacing w:before="60" w:after="60" w:line="240" w:lineRule="auto"/>
    </w:pPr>
  </w:style>
  <w:style w:type="paragraph" w:customStyle="1" w:styleId="CA2D6DACCD054743AAD5C5EB4B3C757D5">
    <w:name w:val="CA2D6DACCD054743AAD5C5EB4B3C757D5"/>
    <w:rsid w:val="00034C1F"/>
    <w:pPr>
      <w:spacing w:before="60" w:after="60" w:line="240" w:lineRule="auto"/>
    </w:pPr>
  </w:style>
  <w:style w:type="paragraph" w:customStyle="1" w:styleId="299600361C3F49968B3A10DF65C9B3CB9">
    <w:name w:val="299600361C3F49968B3A10DF65C9B3CB9"/>
    <w:rsid w:val="00034C1F"/>
    <w:pPr>
      <w:spacing w:before="60" w:after="60" w:line="240" w:lineRule="auto"/>
    </w:pPr>
  </w:style>
  <w:style w:type="paragraph" w:customStyle="1" w:styleId="11EA414CA8C048269924281B60D4424C5">
    <w:name w:val="11EA414CA8C048269924281B60D4424C5"/>
    <w:rsid w:val="00034C1F"/>
    <w:pPr>
      <w:spacing w:before="60" w:after="60" w:line="240" w:lineRule="auto"/>
    </w:pPr>
  </w:style>
  <w:style w:type="paragraph" w:customStyle="1" w:styleId="2BD5B25D80374795BEDC3B28F84AB5519">
    <w:name w:val="2BD5B25D80374795BEDC3B28F84AB5519"/>
    <w:rsid w:val="00034C1F"/>
    <w:pPr>
      <w:spacing w:before="60" w:after="60" w:line="240" w:lineRule="auto"/>
    </w:pPr>
  </w:style>
  <w:style w:type="paragraph" w:customStyle="1" w:styleId="622F2EFE38F14A3898A7B852835026806">
    <w:name w:val="622F2EFE38F14A3898A7B852835026806"/>
    <w:rsid w:val="00034C1F"/>
    <w:pPr>
      <w:spacing w:before="60" w:after="60" w:line="240" w:lineRule="auto"/>
    </w:pPr>
  </w:style>
  <w:style w:type="paragraph" w:customStyle="1" w:styleId="3ADDDFA651A943068C1F7CECD64A36CC9">
    <w:name w:val="3ADDDFA651A943068C1F7CECD64A36CC9"/>
    <w:rsid w:val="00034C1F"/>
    <w:pPr>
      <w:spacing w:before="60" w:after="60" w:line="240" w:lineRule="auto"/>
    </w:pPr>
  </w:style>
  <w:style w:type="paragraph" w:customStyle="1" w:styleId="F9B80018D72647D28B102109FEBDF83B6">
    <w:name w:val="F9B80018D72647D28B102109FEBDF83B6"/>
    <w:rsid w:val="00034C1F"/>
    <w:pPr>
      <w:spacing w:before="60" w:after="60" w:line="240" w:lineRule="auto"/>
    </w:pPr>
  </w:style>
  <w:style w:type="paragraph" w:customStyle="1" w:styleId="330BDB40802F4342BBF9F7AF4272315E9">
    <w:name w:val="330BDB40802F4342BBF9F7AF4272315E9"/>
    <w:rsid w:val="00034C1F"/>
    <w:pPr>
      <w:spacing w:before="60" w:after="60" w:line="240" w:lineRule="auto"/>
    </w:pPr>
  </w:style>
  <w:style w:type="paragraph" w:customStyle="1" w:styleId="A2BBD7C2167646E58C5C03D11AC07C9E5">
    <w:name w:val="A2BBD7C2167646E58C5C03D11AC07C9E5"/>
    <w:rsid w:val="00034C1F"/>
    <w:pPr>
      <w:spacing w:before="60" w:after="60" w:line="240" w:lineRule="auto"/>
    </w:pPr>
  </w:style>
  <w:style w:type="paragraph" w:customStyle="1" w:styleId="65CDEFAD3311417CA7CA903641CB81EE9">
    <w:name w:val="65CDEFAD3311417CA7CA903641CB81EE9"/>
    <w:rsid w:val="00034C1F"/>
    <w:pPr>
      <w:spacing w:before="60" w:after="60" w:line="240" w:lineRule="auto"/>
    </w:pPr>
  </w:style>
  <w:style w:type="paragraph" w:customStyle="1" w:styleId="87C921AE3C58494F83B76B6590F220255">
    <w:name w:val="87C921AE3C58494F83B76B6590F220255"/>
    <w:rsid w:val="00034C1F"/>
    <w:pPr>
      <w:spacing w:before="60" w:after="60" w:line="240" w:lineRule="auto"/>
    </w:pPr>
  </w:style>
  <w:style w:type="paragraph" w:customStyle="1" w:styleId="E3D4CB36F2CE43CFAECDFF9474F4E9ED9">
    <w:name w:val="E3D4CB36F2CE43CFAECDFF9474F4E9ED9"/>
    <w:rsid w:val="00034C1F"/>
    <w:pPr>
      <w:spacing w:before="60" w:after="60" w:line="240" w:lineRule="auto"/>
    </w:pPr>
  </w:style>
  <w:style w:type="paragraph" w:customStyle="1" w:styleId="9C7BF7580C6C4B32A6B42603D3097AF25">
    <w:name w:val="9C7BF7580C6C4B32A6B42603D3097AF25"/>
    <w:rsid w:val="00034C1F"/>
    <w:pPr>
      <w:spacing w:before="60" w:after="60" w:line="240" w:lineRule="auto"/>
    </w:pPr>
  </w:style>
  <w:style w:type="paragraph" w:customStyle="1" w:styleId="5EDF0A2DCA4943EFAF6E7EE2294DAAF49">
    <w:name w:val="5EDF0A2DCA4943EFAF6E7EE2294DAAF49"/>
    <w:rsid w:val="00034C1F"/>
    <w:pPr>
      <w:spacing w:before="60" w:after="60" w:line="240" w:lineRule="auto"/>
    </w:pPr>
  </w:style>
  <w:style w:type="paragraph" w:customStyle="1" w:styleId="FDAD8BE9624D40C58E4A8972CFEB060E5">
    <w:name w:val="FDAD8BE9624D40C58E4A8972CFEB060E5"/>
    <w:rsid w:val="00034C1F"/>
    <w:pPr>
      <w:spacing w:before="60" w:after="60" w:line="240" w:lineRule="auto"/>
    </w:pPr>
  </w:style>
  <w:style w:type="paragraph" w:customStyle="1" w:styleId="5D216E7173F74DC599D56609AFACCA489">
    <w:name w:val="5D216E7173F74DC599D56609AFACCA489"/>
    <w:rsid w:val="00034C1F"/>
    <w:pPr>
      <w:spacing w:before="60" w:after="60" w:line="240" w:lineRule="auto"/>
    </w:pPr>
  </w:style>
  <w:style w:type="paragraph" w:customStyle="1" w:styleId="106144B9E95048258CB81261894E184A5">
    <w:name w:val="106144B9E95048258CB81261894E184A5"/>
    <w:rsid w:val="00034C1F"/>
    <w:pPr>
      <w:spacing w:before="60" w:after="60" w:line="240" w:lineRule="auto"/>
    </w:pPr>
  </w:style>
  <w:style w:type="paragraph" w:customStyle="1" w:styleId="D043EDCFE6324CCCBB6889F183E930259">
    <w:name w:val="D043EDCFE6324CCCBB6889F183E930259"/>
    <w:rsid w:val="00034C1F"/>
    <w:pPr>
      <w:spacing w:before="60" w:after="60" w:line="240" w:lineRule="auto"/>
    </w:pPr>
  </w:style>
  <w:style w:type="paragraph" w:customStyle="1" w:styleId="ED8FB19957884349B947E8A98364C7FB5">
    <w:name w:val="ED8FB19957884349B947E8A98364C7FB5"/>
    <w:rsid w:val="00034C1F"/>
    <w:pPr>
      <w:spacing w:before="60" w:after="60" w:line="240" w:lineRule="auto"/>
    </w:pPr>
  </w:style>
  <w:style w:type="paragraph" w:customStyle="1" w:styleId="E69CBE96D95C40CDA1A097BD106DD0389">
    <w:name w:val="E69CBE96D95C40CDA1A097BD106DD0389"/>
    <w:rsid w:val="00034C1F"/>
    <w:pPr>
      <w:spacing w:before="60" w:after="60" w:line="240" w:lineRule="auto"/>
    </w:pPr>
  </w:style>
  <w:style w:type="paragraph" w:customStyle="1" w:styleId="BDC2AC9A2DB8424899F1DEB5F8AF13A25">
    <w:name w:val="BDC2AC9A2DB8424899F1DEB5F8AF13A25"/>
    <w:rsid w:val="00034C1F"/>
    <w:pPr>
      <w:spacing w:before="60" w:after="60" w:line="240" w:lineRule="auto"/>
    </w:pPr>
  </w:style>
  <w:style w:type="paragraph" w:customStyle="1" w:styleId="BE8489D88CAB455BAC0BAD35943B95A48">
    <w:name w:val="BE8489D88CAB455BAC0BAD35943B95A48"/>
    <w:rsid w:val="00034C1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2">
    <w:name w:val="21A1E2E35D724197914815305F3376AA22"/>
    <w:rsid w:val="00034C1F"/>
    <w:pPr>
      <w:spacing w:before="60" w:after="60" w:line="240" w:lineRule="auto"/>
    </w:pPr>
  </w:style>
  <w:style w:type="paragraph" w:customStyle="1" w:styleId="E8E0AA3522294FD6BEDF159F47BEC3D55">
    <w:name w:val="E8E0AA3522294FD6BEDF159F47BEC3D55"/>
    <w:rsid w:val="00034C1F"/>
    <w:pPr>
      <w:spacing w:before="60" w:after="60" w:line="240" w:lineRule="auto"/>
    </w:pPr>
  </w:style>
  <w:style w:type="paragraph" w:customStyle="1" w:styleId="3C9636AF94EC45DE99F58BFCCEB5283211">
    <w:name w:val="3C9636AF94EC45DE99F58BFCCEB5283211"/>
    <w:rsid w:val="00034C1F"/>
    <w:pPr>
      <w:spacing w:before="60" w:after="60" w:line="240" w:lineRule="auto"/>
    </w:pPr>
  </w:style>
  <w:style w:type="paragraph" w:customStyle="1" w:styleId="0AC4F916618A4E43A477EC03EFBE21026">
    <w:name w:val="0AC4F916618A4E43A477EC03EFBE21026"/>
    <w:rsid w:val="00034C1F"/>
    <w:pPr>
      <w:spacing w:before="60" w:after="60" w:line="240" w:lineRule="auto"/>
    </w:pPr>
  </w:style>
  <w:style w:type="paragraph" w:customStyle="1" w:styleId="677790E4F0374C5A9E7A13EDBDC5DF1D11">
    <w:name w:val="677790E4F0374C5A9E7A13EDBDC5DF1D11"/>
    <w:rsid w:val="00034C1F"/>
    <w:pPr>
      <w:spacing w:before="60" w:after="60" w:line="240" w:lineRule="auto"/>
    </w:pPr>
  </w:style>
  <w:style w:type="paragraph" w:customStyle="1" w:styleId="C61D5E6B2201442DB263C35D7DC7B3E06">
    <w:name w:val="C61D5E6B2201442DB263C35D7DC7B3E06"/>
    <w:rsid w:val="00034C1F"/>
    <w:pPr>
      <w:spacing w:before="60" w:after="60" w:line="240" w:lineRule="auto"/>
    </w:pPr>
  </w:style>
  <w:style w:type="paragraph" w:customStyle="1" w:styleId="8549BF8A911B47FEB65365F406AC3F7410">
    <w:name w:val="8549BF8A911B47FEB65365F406AC3F7410"/>
    <w:rsid w:val="00034C1F"/>
    <w:pPr>
      <w:spacing w:before="60" w:after="60" w:line="240" w:lineRule="auto"/>
    </w:pPr>
  </w:style>
  <w:style w:type="paragraph" w:customStyle="1" w:styleId="87E78151C6204C6686C83E77620F28F36">
    <w:name w:val="87E78151C6204C6686C83E77620F28F36"/>
    <w:rsid w:val="00034C1F"/>
    <w:pPr>
      <w:spacing w:before="60" w:after="60" w:line="240" w:lineRule="auto"/>
    </w:pPr>
  </w:style>
  <w:style w:type="paragraph" w:customStyle="1" w:styleId="17C9A4E94B024C0795B907AE6523418110">
    <w:name w:val="17C9A4E94B024C0795B907AE6523418110"/>
    <w:rsid w:val="00034C1F"/>
    <w:pPr>
      <w:spacing w:before="60" w:after="60" w:line="240" w:lineRule="auto"/>
    </w:pPr>
  </w:style>
  <w:style w:type="paragraph" w:customStyle="1" w:styleId="273C203D4A02465D9708F9A4CFFF830B6">
    <w:name w:val="273C203D4A02465D9708F9A4CFFF830B6"/>
    <w:rsid w:val="00034C1F"/>
    <w:pPr>
      <w:spacing w:before="60" w:after="60" w:line="240" w:lineRule="auto"/>
    </w:pPr>
  </w:style>
  <w:style w:type="paragraph" w:customStyle="1" w:styleId="01B8203FA1C74120AF9B594AA748459610">
    <w:name w:val="01B8203FA1C74120AF9B594AA748459610"/>
    <w:rsid w:val="00034C1F"/>
    <w:pPr>
      <w:spacing w:before="60" w:after="60" w:line="240" w:lineRule="auto"/>
    </w:pPr>
  </w:style>
  <w:style w:type="paragraph" w:customStyle="1" w:styleId="0E37E733F01D48E3BE8F8358313312906">
    <w:name w:val="0E37E733F01D48E3BE8F8358313312906"/>
    <w:rsid w:val="00034C1F"/>
    <w:pPr>
      <w:spacing w:before="60" w:after="60" w:line="240" w:lineRule="auto"/>
    </w:pPr>
  </w:style>
  <w:style w:type="paragraph" w:customStyle="1" w:styleId="3D2496530C0F4895B7BEE85B938DAA0110">
    <w:name w:val="3D2496530C0F4895B7BEE85B938DAA0110"/>
    <w:rsid w:val="00034C1F"/>
    <w:pPr>
      <w:spacing w:before="60" w:after="60" w:line="240" w:lineRule="auto"/>
    </w:pPr>
  </w:style>
  <w:style w:type="paragraph" w:customStyle="1" w:styleId="1926BDC9C3B1408FBD1E3BAC42B70DF87">
    <w:name w:val="1926BDC9C3B1408FBD1E3BAC42B70DF87"/>
    <w:rsid w:val="00034C1F"/>
    <w:pPr>
      <w:spacing w:before="60" w:after="60" w:line="240" w:lineRule="auto"/>
    </w:pPr>
  </w:style>
  <w:style w:type="paragraph" w:customStyle="1" w:styleId="3A66786124544722BAE9FC9A6174800E10">
    <w:name w:val="3A66786124544722BAE9FC9A6174800E10"/>
    <w:rsid w:val="00034C1F"/>
    <w:pPr>
      <w:spacing w:before="60" w:after="60" w:line="240" w:lineRule="auto"/>
    </w:pPr>
  </w:style>
  <w:style w:type="paragraph" w:customStyle="1" w:styleId="D54D1508EB344578A5D247BD6A0B675D10">
    <w:name w:val="D54D1508EB344578A5D247BD6A0B675D10"/>
    <w:rsid w:val="00034C1F"/>
    <w:pPr>
      <w:spacing w:before="60" w:after="60" w:line="240" w:lineRule="auto"/>
    </w:pPr>
  </w:style>
  <w:style w:type="paragraph" w:customStyle="1" w:styleId="DC8B6491744E43B9AC6DE1DD1027BA006">
    <w:name w:val="DC8B6491744E43B9AC6DE1DD1027BA006"/>
    <w:rsid w:val="00034C1F"/>
    <w:pPr>
      <w:spacing w:before="60" w:after="60" w:line="240" w:lineRule="auto"/>
    </w:pPr>
  </w:style>
  <w:style w:type="paragraph" w:customStyle="1" w:styleId="D82DE276F91B4BB79F9E3393B3C313F410">
    <w:name w:val="D82DE276F91B4BB79F9E3393B3C313F410"/>
    <w:rsid w:val="00034C1F"/>
    <w:pPr>
      <w:spacing w:before="60" w:after="60" w:line="240" w:lineRule="auto"/>
    </w:pPr>
  </w:style>
  <w:style w:type="paragraph" w:customStyle="1" w:styleId="49F784A30BE94035A218AD5E917E14096">
    <w:name w:val="49F784A30BE94035A218AD5E917E14096"/>
    <w:rsid w:val="00034C1F"/>
    <w:pPr>
      <w:spacing w:before="60" w:after="60" w:line="240" w:lineRule="auto"/>
    </w:pPr>
  </w:style>
  <w:style w:type="paragraph" w:customStyle="1" w:styleId="0A12BD56273049AEB777CDBFFB6EECF110">
    <w:name w:val="0A12BD56273049AEB777CDBFFB6EECF110"/>
    <w:rsid w:val="00034C1F"/>
    <w:pPr>
      <w:spacing w:before="60" w:after="60" w:line="240" w:lineRule="auto"/>
    </w:pPr>
  </w:style>
  <w:style w:type="paragraph" w:customStyle="1" w:styleId="9B99978FD8E8480EB87CE8A03AD264A76">
    <w:name w:val="9B99978FD8E8480EB87CE8A03AD264A76"/>
    <w:rsid w:val="00034C1F"/>
    <w:pPr>
      <w:spacing w:before="60" w:after="60" w:line="240" w:lineRule="auto"/>
    </w:pPr>
  </w:style>
  <w:style w:type="paragraph" w:customStyle="1" w:styleId="AD5DABBCA9BF46F19938C0A99BE3D71510">
    <w:name w:val="AD5DABBCA9BF46F19938C0A99BE3D71510"/>
    <w:rsid w:val="00034C1F"/>
    <w:pPr>
      <w:spacing w:before="60" w:after="60" w:line="240" w:lineRule="auto"/>
    </w:pPr>
  </w:style>
  <w:style w:type="paragraph" w:customStyle="1" w:styleId="A7C21DF4FBEF459180057FE248C095236">
    <w:name w:val="A7C21DF4FBEF459180057FE248C095236"/>
    <w:rsid w:val="00034C1F"/>
    <w:pPr>
      <w:spacing w:before="60" w:after="60" w:line="240" w:lineRule="auto"/>
    </w:pPr>
  </w:style>
  <w:style w:type="paragraph" w:customStyle="1" w:styleId="7426608E2245404EBB66F631035FF10910">
    <w:name w:val="7426608E2245404EBB66F631035FF10910"/>
    <w:rsid w:val="00034C1F"/>
    <w:pPr>
      <w:spacing w:before="60" w:after="60" w:line="240" w:lineRule="auto"/>
    </w:pPr>
  </w:style>
  <w:style w:type="paragraph" w:customStyle="1" w:styleId="65246060D0484F1283618971F3B511E17">
    <w:name w:val="65246060D0484F1283618971F3B511E17"/>
    <w:rsid w:val="00034C1F"/>
    <w:pPr>
      <w:spacing w:before="60" w:after="60" w:line="240" w:lineRule="auto"/>
    </w:pPr>
  </w:style>
  <w:style w:type="paragraph" w:customStyle="1" w:styleId="E1551014FD634DA4A8D070B293F61AE610">
    <w:name w:val="E1551014FD634DA4A8D070B293F61AE610"/>
    <w:rsid w:val="00034C1F"/>
    <w:pPr>
      <w:spacing w:before="60" w:after="60" w:line="240" w:lineRule="auto"/>
    </w:pPr>
  </w:style>
  <w:style w:type="paragraph" w:customStyle="1" w:styleId="36E7E98808BA4F4AB7A1B0E61B3371E96">
    <w:name w:val="36E7E98808BA4F4AB7A1B0E61B3371E96"/>
    <w:rsid w:val="00034C1F"/>
    <w:pPr>
      <w:spacing w:before="60" w:after="60" w:line="240" w:lineRule="auto"/>
    </w:pPr>
  </w:style>
  <w:style w:type="paragraph" w:customStyle="1" w:styleId="8594E40CDDCF4498A145D05687D7A14610">
    <w:name w:val="8594E40CDDCF4498A145D05687D7A14610"/>
    <w:rsid w:val="00034C1F"/>
    <w:pPr>
      <w:spacing w:before="60" w:after="60" w:line="240" w:lineRule="auto"/>
    </w:pPr>
  </w:style>
  <w:style w:type="paragraph" w:customStyle="1" w:styleId="78393BB5ACEC44E69DAB53CEA86E51AD6">
    <w:name w:val="78393BB5ACEC44E69DAB53CEA86E51AD6"/>
    <w:rsid w:val="00034C1F"/>
    <w:pPr>
      <w:spacing w:before="60" w:after="60" w:line="240" w:lineRule="auto"/>
    </w:pPr>
  </w:style>
  <w:style w:type="paragraph" w:customStyle="1" w:styleId="35E2BD0A92174FB99E8B531909F5988810">
    <w:name w:val="35E2BD0A92174FB99E8B531909F5988810"/>
    <w:rsid w:val="00034C1F"/>
    <w:pPr>
      <w:spacing w:before="60" w:after="60" w:line="240" w:lineRule="auto"/>
    </w:pPr>
  </w:style>
  <w:style w:type="paragraph" w:customStyle="1" w:styleId="54517E938D5B4F9BA9F8073D74A1DC596">
    <w:name w:val="54517E938D5B4F9BA9F8073D74A1DC596"/>
    <w:rsid w:val="00034C1F"/>
    <w:pPr>
      <w:spacing w:before="60" w:after="60" w:line="240" w:lineRule="auto"/>
    </w:pPr>
  </w:style>
  <w:style w:type="paragraph" w:customStyle="1" w:styleId="9F35EB6F886645899C43E16479FF66A210">
    <w:name w:val="9F35EB6F886645899C43E16479FF66A210"/>
    <w:rsid w:val="00034C1F"/>
    <w:pPr>
      <w:spacing w:before="60" w:after="60" w:line="240" w:lineRule="auto"/>
    </w:pPr>
  </w:style>
  <w:style w:type="paragraph" w:customStyle="1" w:styleId="6BEA3F997E3144B5BA7A96FC7078F6156">
    <w:name w:val="6BEA3F997E3144B5BA7A96FC7078F6156"/>
    <w:rsid w:val="00034C1F"/>
    <w:pPr>
      <w:spacing w:before="60" w:after="60" w:line="240" w:lineRule="auto"/>
    </w:pPr>
  </w:style>
  <w:style w:type="paragraph" w:customStyle="1" w:styleId="08A6EDBAC3804E4C80DC950DE9F264B010">
    <w:name w:val="08A6EDBAC3804E4C80DC950DE9F264B010"/>
    <w:rsid w:val="00034C1F"/>
    <w:pPr>
      <w:spacing w:before="60" w:after="60" w:line="240" w:lineRule="auto"/>
    </w:pPr>
  </w:style>
  <w:style w:type="paragraph" w:customStyle="1" w:styleId="CA2D6DACCD054743AAD5C5EB4B3C757D6">
    <w:name w:val="CA2D6DACCD054743AAD5C5EB4B3C757D6"/>
    <w:rsid w:val="00034C1F"/>
    <w:pPr>
      <w:spacing w:before="60" w:after="60" w:line="240" w:lineRule="auto"/>
    </w:pPr>
  </w:style>
  <w:style w:type="paragraph" w:customStyle="1" w:styleId="299600361C3F49968B3A10DF65C9B3CB10">
    <w:name w:val="299600361C3F49968B3A10DF65C9B3CB10"/>
    <w:rsid w:val="00034C1F"/>
    <w:pPr>
      <w:spacing w:before="60" w:after="60" w:line="240" w:lineRule="auto"/>
    </w:pPr>
  </w:style>
  <w:style w:type="paragraph" w:customStyle="1" w:styleId="11EA414CA8C048269924281B60D4424C6">
    <w:name w:val="11EA414CA8C048269924281B60D4424C6"/>
    <w:rsid w:val="00034C1F"/>
    <w:pPr>
      <w:spacing w:before="60" w:after="60" w:line="240" w:lineRule="auto"/>
    </w:pPr>
  </w:style>
  <w:style w:type="paragraph" w:customStyle="1" w:styleId="2BD5B25D80374795BEDC3B28F84AB55110">
    <w:name w:val="2BD5B25D80374795BEDC3B28F84AB55110"/>
    <w:rsid w:val="00034C1F"/>
    <w:pPr>
      <w:spacing w:before="60" w:after="60" w:line="240" w:lineRule="auto"/>
    </w:pPr>
  </w:style>
  <w:style w:type="paragraph" w:customStyle="1" w:styleId="622F2EFE38F14A3898A7B852835026807">
    <w:name w:val="622F2EFE38F14A3898A7B852835026807"/>
    <w:rsid w:val="00034C1F"/>
    <w:pPr>
      <w:spacing w:before="60" w:after="60" w:line="240" w:lineRule="auto"/>
    </w:pPr>
  </w:style>
  <w:style w:type="paragraph" w:customStyle="1" w:styleId="3ADDDFA651A943068C1F7CECD64A36CC10">
    <w:name w:val="3ADDDFA651A943068C1F7CECD64A36CC10"/>
    <w:rsid w:val="00034C1F"/>
    <w:pPr>
      <w:spacing w:before="60" w:after="60" w:line="240" w:lineRule="auto"/>
    </w:pPr>
  </w:style>
  <w:style w:type="paragraph" w:customStyle="1" w:styleId="F9B80018D72647D28B102109FEBDF83B7">
    <w:name w:val="F9B80018D72647D28B102109FEBDF83B7"/>
    <w:rsid w:val="00034C1F"/>
    <w:pPr>
      <w:spacing w:before="60" w:after="60" w:line="240" w:lineRule="auto"/>
    </w:pPr>
  </w:style>
  <w:style w:type="paragraph" w:customStyle="1" w:styleId="330BDB40802F4342BBF9F7AF4272315E10">
    <w:name w:val="330BDB40802F4342BBF9F7AF4272315E10"/>
    <w:rsid w:val="00034C1F"/>
    <w:pPr>
      <w:spacing w:before="60" w:after="60" w:line="240" w:lineRule="auto"/>
    </w:pPr>
  </w:style>
  <w:style w:type="paragraph" w:customStyle="1" w:styleId="A2BBD7C2167646E58C5C03D11AC07C9E6">
    <w:name w:val="A2BBD7C2167646E58C5C03D11AC07C9E6"/>
    <w:rsid w:val="00034C1F"/>
    <w:pPr>
      <w:spacing w:before="60" w:after="60" w:line="240" w:lineRule="auto"/>
    </w:pPr>
  </w:style>
  <w:style w:type="paragraph" w:customStyle="1" w:styleId="65CDEFAD3311417CA7CA903641CB81EE10">
    <w:name w:val="65CDEFAD3311417CA7CA903641CB81EE10"/>
    <w:rsid w:val="00034C1F"/>
    <w:pPr>
      <w:spacing w:before="60" w:after="60" w:line="240" w:lineRule="auto"/>
    </w:pPr>
  </w:style>
  <w:style w:type="paragraph" w:customStyle="1" w:styleId="87C921AE3C58494F83B76B6590F220256">
    <w:name w:val="87C921AE3C58494F83B76B6590F220256"/>
    <w:rsid w:val="00034C1F"/>
    <w:pPr>
      <w:spacing w:before="60" w:after="60" w:line="240" w:lineRule="auto"/>
    </w:pPr>
  </w:style>
  <w:style w:type="paragraph" w:customStyle="1" w:styleId="E3D4CB36F2CE43CFAECDFF9474F4E9ED10">
    <w:name w:val="E3D4CB36F2CE43CFAECDFF9474F4E9ED10"/>
    <w:rsid w:val="00034C1F"/>
    <w:pPr>
      <w:spacing w:before="60" w:after="60" w:line="240" w:lineRule="auto"/>
    </w:pPr>
  </w:style>
  <w:style w:type="paragraph" w:customStyle="1" w:styleId="9C7BF7580C6C4B32A6B42603D3097AF26">
    <w:name w:val="9C7BF7580C6C4B32A6B42603D3097AF26"/>
    <w:rsid w:val="00034C1F"/>
    <w:pPr>
      <w:spacing w:before="60" w:after="60" w:line="240" w:lineRule="auto"/>
    </w:pPr>
  </w:style>
  <w:style w:type="paragraph" w:customStyle="1" w:styleId="5EDF0A2DCA4943EFAF6E7EE2294DAAF410">
    <w:name w:val="5EDF0A2DCA4943EFAF6E7EE2294DAAF410"/>
    <w:rsid w:val="00034C1F"/>
    <w:pPr>
      <w:spacing w:before="60" w:after="60" w:line="240" w:lineRule="auto"/>
    </w:pPr>
  </w:style>
  <w:style w:type="paragraph" w:customStyle="1" w:styleId="FDAD8BE9624D40C58E4A8972CFEB060E6">
    <w:name w:val="FDAD8BE9624D40C58E4A8972CFEB060E6"/>
    <w:rsid w:val="00034C1F"/>
    <w:pPr>
      <w:spacing w:before="60" w:after="60" w:line="240" w:lineRule="auto"/>
    </w:pPr>
  </w:style>
  <w:style w:type="paragraph" w:customStyle="1" w:styleId="5D216E7173F74DC599D56609AFACCA4810">
    <w:name w:val="5D216E7173F74DC599D56609AFACCA4810"/>
    <w:rsid w:val="00034C1F"/>
    <w:pPr>
      <w:spacing w:before="60" w:after="60" w:line="240" w:lineRule="auto"/>
    </w:pPr>
  </w:style>
  <w:style w:type="paragraph" w:customStyle="1" w:styleId="106144B9E95048258CB81261894E184A6">
    <w:name w:val="106144B9E95048258CB81261894E184A6"/>
    <w:rsid w:val="00034C1F"/>
    <w:pPr>
      <w:spacing w:before="60" w:after="60" w:line="240" w:lineRule="auto"/>
    </w:pPr>
  </w:style>
  <w:style w:type="paragraph" w:customStyle="1" w:styleId="D043EDCFE6324CCCBB6889F183E9302510">
    <w:name w:val="D043EDCFE6324CCCBB6889F183E9302510"/>
    <w:rsid w:val="00034C1F"/>
    <w:pPr>
      <w:spacing w:before="60" w:after="60" w:line="240" w:lineRule="auto"/>
    </w:pPr>
  </w:style>
  <w:style w:type="paragraph" w:customStyle="1" w:styleId="ED8FB19957884349B947E8A98364C7FB6">
    <w:name w:val="ED8FB19957884349B947E8A98364C7FB6"/>
    <w:rsid w:val="00034C1F"/>
    <w:pPr>
      <w:spacing w:before="60" w:after="60" w:line="240" w:lineRule="auto"/>
    </w:pPr>
  </w:style>
  <w:style w:type="paragraph" w:customStyle="1" w:styleId="E69CBE96D95C40CDA1A097BD106DD03810">
    <w:name w:val="E69CBE96D95C40CDA1A097BD106DD03810"/>
    <w:rsid w:val="00034C1F"/>
    <w:pPr>
      <w:spacing w:before="60" w:after="60" w:line="240" w:lineRule="auto"/>
    </w:pPr>
  </w:style>
  <w:style w:type="paragraph" w:customStyle="1" w:styleId="BDC2AC9A2DB8424899F1DEB5F8AF13A26">
    <w:name w:val="BDC2AC9A2DB8424899F1DEB5F8AF13A26"/>
    <w:rsid w:val="00034C1F"/>
    <w:pPr>
      <w:spacing w:before="60" w:after="60" w:line="240" w:lineRule="auto"/>
    </w:pPr>
  </w:style>
  <w:style w:type="paragraph" w:customStyle="1" w:styleId="BE8489D88CAB455BAC0BAD35943B95A49">
    <w:name w:val="BE8489D88CAB455BAC0BAD35943B95A49"/>
    <w:rsid w:val="00034C1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3">
    <w:name w:val="21A1E2E35D724197914815305F3376AA23"/>
    <w:rsid w:val="00034C1F"/>
    <w:pPr>
      <w:spacing w:before="60" w:after="60" w:line="240" w:lineRule="auto"/>
    </w:pPr>
  </w:style>
  <w:style w:type="paragraph" w:customStyle="1" w:styleId="E8E0AA3522294FD6BEDF159F47BEC3D56">
    <w:name w:val="E8E0AA3522294FD6BEDF159F47BEC3D56"/>
    <w:rsid w:val="00034C1F"/>
    <w:pPr>
      <w:spacing w:before="60" w:after="60" w:line="240" w:lineRule="auto"/>
    </w:pPr>
  </w:style>
  <w:style w:type="paragraph" w:customStyle="1" w:styleId="3C9636AF94EC45DE99F58BFCCEB5283212">
    <w:name w:val="3C9636AF94EC45DE99F58BFCCEB5283212"/>
    <w:rsid w:val="00034C1F"/>
    <w:pPr>
      <w:spacing w:before="60" w:after="60" w:line="240" w:lineRule="auto"/>
    </w:pPr>
  </w:style>
  <w:style w:type="paragraph" w:customStyle="1" w:styleId="0AC4F916618A4E43A477EC03EFBE21027">
    <w:name w:val="0AC4F916618A4E43A477EC03EFBE21027"/>
    <w:rsid w:val="00034C1F"/>
    <w:pPr>
      <w:spacing w:before="60" w:after="60" w:line="240" w:lineRule="auto"/>
    </w:pPr>
  </w:style>
  <w:style w:type="paragraph" w:customStyle="1" w:styleId="677790E4F0374C5A9E7A13EDBDC5DF1D12">
    <w:name w:val="677790E4F0374C5A9E7A13EDBDC5DF1D12"/>
    <w:rsid w:val="00034C1F"/>
    <w:pPr>
      <w:spacing w:before="60" w:after="60" w:line="240" w:lineRule="auto"/>
    </w:pPr>
  </w:style>
  <w:style w:type="paragraph" w:customStyle="1" w:styleId="C61D5E6B2201442DB263C35D7DC7B3E07">
    <w:name w:val="C61D5E6B2201442DB263C35D7DC7B3E07"/>
    <w:rsid w:val="00034C1F"/>
    <w:pPr>
      <w:spacing w:before="60" w:after="60" w:line="240" w:lineRule="auto"/>
    </w:pPr>
  </w:style>
  <w:style w:type="paragraph" w:customStyle="1" w:styleId="8549BF8A911B47FEB65365F406AC3F7411">
    <w:name w:val="8549BF8A911B47FEB65365F406AC3F7411"/>
    <w:rsid w:val="00034C1F"/>
    <w:pPr>
      <w:spacing w:before="60" w:after="60" w:line="240" w:lineRule="auto"/>
    </w:pPr>
  </w:style>
  <w:style w:type="paragraph" w:customStyle="1" w:styleId="87E78151C6204C6686C83E77620F28F37">
    <w:name w:val="87E78151C6204C6686C83E77620F28F37"/>
    <w:rsid w:val="00034C1F"/>
    <w:pPr>
      <w:spacing w:before="60" w:after="60" w:line="240" w:lineRule="auto"/>
    </w:pPr>
  </w:style>
  <w:style w:type="paragraph" w:customStyle="1" w:styleId="17C9A4E94B024C0795B907AE6523418111">
    <w:name w:val="17C9A4E94B024C0795B907AE6523418111"/>
    <w:rsid w:val="00034C1F"/>
    <w:pPr>
      <w:spacing w:before="60" w:after="60" w:line="240" w:lineRule="auto"/>
    </w:pPr>
  </w:style>
  <w:style w:type="paragraph" w:customStyle="1" w:styleId="273C203D4A02465D9708F9A4CFFF830B7">
    <w:name w:val="273C203D4A02465D9708F9A4CFFF830B7"/>
    <w:rsid w:val="00034C1F"/>
    <w:pPr>
      <w:spacing w:before="60" w:after="60" w:line="240" w:lineRule="auto"/>
    </w:pPr>
  </w:style>
  <w:style w:type="paragraph" w:customStyle="1" w:styleId="01B8203FA1C74120AF9B594AA748459611">
    <w:name w:val="01B8203FA1C74120AF9B594AA748459611"/>
    <w:rsid w:val="00034C1F"/>
    <w:pPr>
      <w:spacing w:before="60" w:after="60" w:line="240" w:lineRule="auto"/>
    </w:pPr>
  </w:style>
  <w:style w:type="paragraph" w:customStyle="1" w:styleId="0E37E733F01D48E3BE8F8358313312907">
    <w:name w:val="0E37E733F01D48E3BE8F8358313312907"/>
    <w:rsid w:val="00034C1F"/>
    <w:pPr>
      <w:spacing w:before="60" w:after="60" w:line="240" w:lineRule="auto"/>
    </w:pPr>
  </w:style>
  <w:style w:type="paragraph" w:customStyle="1" w:styleId="3D2496530C0F4895B7BEE85B938DAA0111">
    <w:name w:val="3D2496530C0F4895B7BEE85B938DAA0111"/>
    <w:rsid w:val="00034C1F"/>
    <w:pPr>
      <w:spacing w:before="60" w:after="60" w:line="240" w:lineRule="auto"/>
    </w:pPr>
  </w:style>
  <w:style w:type="paragraph" w:customStyle="1" w:styleId="1926BDC9C3B1408FBD1E3BAC42B70DF88">
    <w:name w:val="1926BDC9C3B1408FBD1E3BAC42B70DF88"/>
    <w:rsid w:val="00034C1F"/>
    <w:pPr>
      <w:spacing w:before="60" w:after="60" w:line="240" w:lineRule="auto"/>
    </w:pPr>
  </w:style>
  <w:style w:type="paragraph" w:customStyle="1" w:styleId="3A66786124544722BAE9FC9A6174800E11">
    <w:name w:val="3A66786124544722BAE9FC9A6174800E11"/>
    <w:rsid w:val="00034C1F"/>
    <w:pPr>
      <w:spacing w:before="60" w:after="60" w:line="240" w:lineRule="auto"/>
    </w:pPr>
  </w:style>
  <w:style w:type="paragraph" w:customStyle="1" w:styleId="D54D1508EB344578A5D247BD6A0B675D11">
    <w:name w:val="D54D1508EB344578A5D247BD6A0B675D11"/>
    <w:rsid w:val="00034C1F"/>
    <w:pPr>
      <w:spacing w:before="60" w:after="60" w:line="240" w:lineRule="auto"/>
    </w:pPr>
  </w:style>
  <w:style w:type="paragraph" w:customStyle="1" w:styleId="DC8B6491744E43B9AC6DE1DD1027BA007">
    <w:name w:val="DC8B6491744E43B9AC6DE1DD1027BA007"/>
    <w:rsid w:val="00034C1F"/>
    <w:pPr>
      <w:spacing w:before="60" w:after="60" w:line="240" w:lineRule="auto"/>
    </w:pPr>
  </w:style>
  <w:style w:type="paragraph" w:customStyle="1" w:styleId="D82DE276F91B4BB79F9E3393B3C313F411">
    <w:name w:val="D82DE276F91B4BB79F9E3393B3C313F411"/>
    <w:rsid w:val="00034C1F"/>
    <w:pPr>
      <w:spacing w:before="60" w:after="60" w:line="240" w:lineRule="auto"/>
    </w:pPr>
  </w:style>
  <w:style w:type="paragraph" w:customStyle="1" w:styleId="49F784A30BE94035A218AD5E917E14097">
    <w:name w:val="49F784A30BE94035A218AD5E917E14097"/>
    <w:rsid w:val="00034C1F"/>
    <w:pPr>
      <w:spacing w:before="60" w:after="60" w:line="240" w:lineRule="auto"/>
    </w:pPr>
  </w:style>
  <w:style w:type="paragraph" w:customStyle="1" w:styleId="0A12BD56273049AEB777CDBFFB6EECF111">
    <w:name w:val="0A12BD56273049AEB777CDBFFB6EECF111"/>
    <w:rsid w:val="00034C1F"/>
    <w:pPr>
      <w:spacing w:before="60" w:after="60" w:line="240" w:lineRule="auto"/>
    </w:pPr>
  </w:style>
  <w:style w:type="paragraph" w:customStyle="1" w:styleId="9B99978FD8E8480EB87CE8A03AD264A77">
    <w:name w:val="9B99978FD8E8480EB87CE8A03AD264A77"/>
    <w:rsid w:val="00034C1F"/>
    <w:pPr>
      <w:spacing w:before="60" w:after="60" w:line="240" w:lineRule="auto"/>
    </w:pPr>
  </w:style>
  <w:style w:type="paragraph" w:customStyle="1" w:styleId="AD5DABBCA9BF46F19938C0A99BE3D71511">
    <w:name w:val="AD5DABBCA9BF46F19938C0A99BE3D71511"/>
    <w:rsid w:val="00034C1F"/>
    <w:pPr>
      <w:spacing w:before="60" w:after="60" w:line="240" w:lineRule="auto"/>
    </w:pPr>
  </w:style>
  <w:style w:type="paragraph" w:customStyle="1" w:styleId="A7C21DF4FBEF459180057FE248C095237">
    <w:name w:val="A7C21DF4FBEF459180057FE248C095237"/>
    <w:rsid w:val="00034C1F"/>
    <w:pPr>
      <w:spacing w:before="60" w:after="60" w:line="240" w:lineRule="auto"/>
    </w:pPr>
  </w:style>
  <w:style w:type="paragraph" w:customStyle="1" w:styleId="7426608E2245404EBB66F631035FF10911">
    <w:name w:val="7426608E2245404EBB66F631035FF10911"/>
    <w:rsid w:val="00034C1F"/>
    <w:pPr>
      <w:spacing w:before="60" w:after="60" w:line="240" w:lineRule="auto"/>
    </w:pPr>
  </w:style>
  <w:style w:type="paragraph" w:customStyle="1" w:styleId="65246060D0484F1283618971F3B511E18">
    <w:name w:val="65246060D0484F1283618971F3B511E18"/>
    <w:rsid w:val="00034C1F"/>
    <w:pPr>
      <w:spacing w:before="60" w:after="60" w:line="240" w:lineRule="auto"/>
    </w:pPr>
  </w:style>
  <w:style w:type="paragraph" w:customStyle="1" w:styleId="E1551014FD634DA4A8D070B293F61AE611">
    <w:name w:val="E1551014FD634DA4A8D070B293F61AE611"/>
    <w:rsid w:val="00034C1F"/>
    <w:pPr>
      <w:spacing w:before="60" w:after="60" w:line="240" w:lineRule="auto"/>
    </w:pPr>
  </w:style>
  <w:style w:type="paragraph" w:customStyle="1" w:styleId="36E7E98808BA4F4AB7A1B0E61B3371E97">
    <w:name w:val="36E7E98808BA4F4AB7A1B0E61B3371E97"/>
    <w:rsid w:val="00034C1F"/>
    <w:pPr>
      <w:spacing w:before="60" w:after="60" w:line="240" w:lineRule="auto"/>
    </w:pPr>
  </w:style>
  <w:style w:type="paragraph" w:customStyle="1" w:styleId="8594E40CDDCF4498A145D05687D7A14611">
    <w:name w:val="8594E40CDDCF4498A145D05687D7A14611"/>
    <w:rsid w:val="00034C1F"/>
    <w:pPr>
      <w:spacing w:before="60" w:after="60" w:line="240" w:lineRule="auto"/>
    </w:pPr>
  </w:style>
  <w:style w:type="paragraph" w:customStyle="1" w:styleId="78393BB5ACEC44E69DAB53CEA86E51AD7">
    <w:name w:val="78393BB5ACEC44E69DAB53CEA86E51AD7"/>
    <w:rsid w:val="00034C1F"/>
    <w:pPr>
      <w:spacing w:before="60" w:after="60" w:line="240" w:lineRule="auto"/>
    </w:pPr>
  </w:style>
  <w:style w:type="paragraph" w:customStyle="1" w:styleId="35E2BD0A92174FB99E8B531909F5988811">
    <w:name w:val="35E2BD0A92174FB99E8B531909F5988811"/>
    <w:rsid w:val="00034C1F"/>
    <w:pPr>
      <w:spacing w:before="60" w:after="60" w:line="240" w:lineRule="auto"/>
    </w:pPr>
  </w:style>
  <w:style w:type="paragraph" w:customStyle="1" w:styleId="54517E938D5B4F9BA9F8073D74A1DC597">
    <w:name w:val="54517E938D5B4F9BA9F8073D74A1DC597"/>
    <w:rsid w:val="00034C1F"/>
    <w:pPr>
      <w:spacing w:before="60" w:after="60" w:line="240" w:lineRule="auto"/>
    </w:pPr>
  </w:style>
  <w:style w:type="paragraph" w:customStyle="1" w:styleId="9F35EB6F886645899C43E16479FF66A211">
    <w:name w:val="9F35EB6F886645899C43E16479FF66A211"/>
    <w:rsid w:val="00034C1F"/>
    <w:pPr>
      <w:spacing w:before="60" w:after="60" w:line="240" w:lineRule="auto"/>
    </w:pPr>
  </w:style>
  <w:style w:type="paragraph" w:customStyle="1" w:styleId="6BEA3F997E3144B5BA7A96FC7078F6157">
    <w:name w:val="6BEA3F997E3144B5BA7A96FC7078F6157"/>
    <w:rsid w:val="00034C1F"/>
    <w:pPr>
      <w:spacing w:before="60" w:after="60" w:line="240" w:lineRule="auto"/>
    </w:pPr>
  </w:style>
  <w:style w:type="paragraph" w:customStyle="1" w:styleId="08A6EDBAC3804E4C80DC950DE9F264B011">
    <w:name w:val="08A6EDBAC3804E4C80DC950DE9F264B011"/>
    <w:rsid w:val="00034C1F"/>
    <w:pPr>
      <w:spacing w:before="60" w:after="60" w:line="240" w:lineRule="auto"/>
    </w:pPr>
  </w:style>
  <w:style w:type="paragraph" w:customStyle="1" w:styleId="CA2D6DACCD054743AAD5C5EB4B3C757D7">
    <w:name w:val="CA2D6DACCD054743AAD5C5EB4B3C757D7"/>
    <w:rsid w:val="00034C1F"/>
    <w:pPr>
      <w:spacing w:before="60" w:after="60" w:line="240" w:lineRule="auto"/>
    </w:pPr>
  </w:style>
  <w:style w:type="paragraph" w:customStyle="1" w:styleId="299600361C3F49968B3A10DF65C9B3CB11">
    <w:name w:val="299600361C3F49968B3A10DF65C9B3CB11"/>
    <w:rsid w:val="00034C1F"/>
    <w:pPr>
      <w:spacing w:before="60" w:after="60" w:line="240" w:lineRule="auto"/>
    </w:pPr>
  </w:style>
  <w:style w:type="paragraph" w:customStyle="1" w:styleId="11EA414CA8C048269924281B60D4424C7">
    <w:name w:val="11EA414CA8C048269924281B60D4424C7"/>
    <w:rsid w:val="00034C1F"/>
    <w:pPr>
      <w:spacing w:before="60" w:after="60" w:line="240" w:lineRule="auto"/>
    </w:pPr>
  </w:style>
  <w:style w:type="paragraph" w:customStyle="1" w:styleId="2BD5B25D80374795BEDC3B28F84AB55111">
    <w:name w:val="2BD5B25D80374795BEDC3B28F84AB55111"/>
    <w:rsid w:val="00034C1F"/>
    <w:pPr>
      <w:spacing w:before="60" w:after="60" w:line="240" w:lineRule="auto"/>
    </w:pPr>
  </w:style>
  <w:style w:type="paragraph" w:customStyle="1" w:styleId="622F2EFE38F14A3898A7B852835026808">
    <w:name w:val="622F2EFE38F14A3898A7B852835026808"/>
    <w:rsid w:val="00034C1F"/>
    <w:pPr>
      <w:spacing w:before="60" w:after="60" w:line="240" w:lineRule="auto"/>
    </w:pPr>
  </w:style>
  <w:style w:type="paragraph" w:customStyle="1" w:styleId="3ADDDFA651A943068C1F7CECD64A36CC11">
    <w:name w:val="3ADDDFA651A943068C1F7CECD64A36CC11"/>
    <w:rsid w:val="00034C1F"/>
    <w:pPr>
      <w:spacing w:before="60" w:after="60" w:line="240" w:lineRule="auto"/>
    </w:pPr>
  </w:style>
  <w:style w:type="paragraph" w:customStyle="1" w:styleId="F9B80018D72647D28B102109FEBDF83B8">
    <w:name w:val="F9B80018D72647D28B102109FEBDF83B8"/>
    <w:rsid w:val="00034C1F"/>
    <w:pPr>
      <w:spacing w:before="60" w:after="60" w:line="240" w:lineRule="auto"/>
    </w:pPr>
  </w:style>
  <w:style w:type="paragraph" w:customStyle="1" w:styleId="330BDB40802F4342BBF9F7AF4272315E11">
    <w:name w:val="330BDB40802F4342BBF9F7AF4272315E11"/>
    <w:rsid w:val="00034C1F"/>
    <w:pPr>
      <w:spacing w:before="60" w:after="60" w:line="240" w:lineRule="auto"/>
    </w:pPr>
  </w:style>
  <w:style w:type="paragraph" w:customStyle="1" w:styleId="A2BBD7C2167646E58C5C03D11AC07C9E7">
    <w:name w:val="A2BBD7C2167646E58C5C03D11AC07C9E7"/>
    <w:rsid w:val="00034C1F"/>
    <w:pPr>
      <w:spacing w:before="60" w:after="60" w:line="240" w:lineRule="auto"/>
    </w:pPr>
  </w:style>
  <w:style w:type="paragraph" w:customStyle="1" w:styleId="65CDEFAD3311417CA7CA903641CB81EE11">
    <w:name w:val="65CDEFAD3311417CA7CA903641CB81EE11"/>
    <w:rsid w:val="00034C1F"/>
    <w:pPr>
      <w:spacing w:before="60" w:after="60" w:line="240" w:lineRule="auto"/>
    </w:pPr>
  </w:style>
  <w:style w:type="paragraph" w:customStyle="1" w:styleId="87C921AE3C58494F83B76B6590F220257">
    <w:name w:val="87C921AE3C58494F83B76B6590F220257"/>
    <w:rsid w:val="00034C1F"/>
    <w:pPr>
      <w:spacing w:before="60" w:after="60" w:line="240" w:lineRule="auto"/>
    </w:pPr>
  </w:style>
  <w:style w:type="paragraph" w:customStyle="1" w:styleId="E3D4CB36F2CE43CFAECDFF9474F4E9ED11">
    <w:name w:val="E3D4CB36F2CE43CFAECDFF9474F4E9ED11"/>
    <w:rsid w:val="00034C1F"/>
    <w:pPr>
      <w:spacing w:before="60" w:after="60" w:line="240" w:lineRule="auto"/>
    </w:pPr>
  </w:style>
  <w:style w:type="paragraph" w:customStyle="1" w:styleId="9C7BF7580C6C4B32A6B42603D3097AF27">
    <w:name w:val="9C7BF7580C6C4B32A6B42603D3097AF27"/>
    <w:rsid w:val="00034C1F"/>
    <w:pPr>
      <w:spacing w:before="60" w:after="60" w:line="240" w:lineRule="auto"/>
    </w:pPr>
  </w:style>
  <w:style w:type="paragraph" w:customStyle="1" w:styleId="5EDF0A2DCA4943EFAF6E7EE2294DAAF411">
    <w:name w:val="5EDF0A2DCA4943EFAF6E7EE2294DAAF411"/>
    <w:rsid w:val="00034C1F"/>
    <w:pPr>
      <w:spacing w:before="60" w:after="60" w:line="240" w:lineRule="auto"/>
    </w:pPr>
  </w:style>
  <w:style w:type="paragraph" w:customStyle="1" w:styleId="FDAD8BE9624D40C58E4A8972CFEB060E7">
    <w:name w:val="FDAD8BE9624D40C58E4A8972CFEB060E7"/>
    <w:rsid w:val="00034C1F"/>
    <w:pPr>
      <w:spacing w:before="60" w:after="60" w:line="240" w:lineRule="auto"/>
    </w:pPr>
  </w:style>
  <w:style w:type="paragraph" w:customStyle="1" w:styleId="5D216E7173F74DC599D56609AFACCA4811">
    <w:name w:val="5D216E7173F74DC599D56609AFACCA4811"/>
    <w:rsid w:val="00034C1F"/>
    <w:pPr>
      <w:spacing w:before="60" w:after="60" w:line="240" w:lineRule="auto"/>
    </w:pPr>
  </w:style>
  <w:style w:type="paragraph" w:customStyle="1" w:styleId="106144B9E95048258CB81261894E184A7">
    <w:name w:val="106144B9E95048258CB81261894E184A7"/>
    <w:rsid w:val="00034C1F"/>
    <w:pPr>
      <w:spacing w:before="60" w:after="60" w:line="240" w:lineRule="auto"/>
    </w:pPr>
  </w:style>
  <w:style w:type="paragraph" w:customStyle="1" w:styleId="D043EDCFE6324CCCBB6889F183E9302511">
    <w:name w:val="D043EDCFE6324CCCBB6889F183E9302511"/>
    <w:rsid w:val="00034C1F"/>
    <w:pPr>
      <w:spacing w:before="60" w:after="60" w:line="240" w:lineRule="auto"/>
    </w:pPr>
  </w:style>
  <w:style w:type="paragraph" w:customStyle="1" w:styleId="ED8FB19957884349B947E8A98364C7FB7">
    <w:name w:val="ED8FB19957884349B947E8A98364C7FB7"/>
    <w:rsid w:val="00034C1F"/>
    <w:pPr>
      <w:spacing w:before="60" w:after="60" w:line="240" w:lineRule="auto"/>
    </w:pPr>
  </w:style>
  <w:style w:type="paragraph" w:customStyle="1" w:styleId="E69CBE96D95C40CDA1A097BD106DD03811">
    <w:name w:val="E69CBE96D95C40CDA1A097BD106DD03811"/>
    <w:rsid w:val="00034C1F"/>
    <w:pPr>
      <w:spacing w:before="60" w:after="60" w:line="240" w:lineRule="auto"/>
    </w:pPr>
  </w:style>
  <w:style w:type="paragraph" w:customStyle="1" w:styleId="BDC2AC9A2DB8424899F1DEB5F8AF13A27">
    <w:name w:val="BDC2AC9A2DB8424899F1DEB5F8AF13A27"/>
    <w:rsid w:val="00034C1F"/>
    <w:pPr>
      <w:spacing w:before="60" w:after="60" w:line="240" w:lineRule="auto"/>
    </w:pPr>
  </w:style>
  <w:style w:type="paragraph" w:customStyle="1" w:styleId="BE8489D88CAB455BAC0BAD35943B95A410">
    <w:name w:val="BE8489D88CAB455BAC0BAD35943B95A410"/>
    <w:rsid w:val="00034C1F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4">
    <w:name w:val="21A1E2E35D724197914815305F3376AA24"/>
    <w:rsid w:val="00034C1F"/>
    <w:pPr>
      <w:spacing w:before="60" w:after="60" w:line="240" w:lineRule="auto"/>
    </w:pPr>
  </w:style>
  <w:style w:type="paragraph" w:customStyle="1" w:styleId="E8E0AA3522294FD6BEDF159F47BEC3D57">
    <w:name w:val="E8E0AA3522294FD6BEDF159F47BEC3D57"/>
    <w:rsid w:val="00034C1F"/>
    <w:pPr>
      <w:spacing w:before="60" w:after="60" w:line="240" w:lineRule="auto"/>
    </w:pPr>
  </w:style>
  <w:style w:type="paragraph" w:customStyle="1" w:styleId="3C9636AF94EC45DE99F58BFCCEB5283213">
    <w:name w:val="3C9636AF94EC45DE99F58BFCCEB5283213"/>
    <w:rsid w:val="00034C1F"/>
    <w:pPr>
      <w:spacing w:before="60" w:after="60" w:line="240" w:lineRule="auto"/>
    </w:pPr>
  </w:style>
  <w:style w:type="paragraph" w:customStyle="1" w:styleId="0AC4F916618A4E43A477EC03EFBE21028">
    <w:name w:val="0AC4F916618A4E43A477EC03EFBE21028"/>
    <w:rsid w:val="00034C1F"/>
    <w:pPr>
      <w:spacing w:before="60" w:after="60" w:line="240" w:lineRule="auto"/>
    </w:pPr>
  </w:style>
  <w:style w:type="paragraph" w:customStyle="1" w:styleId="677790E4F0374C5A9E7A13EDBDC5DF1D13">
    <w:name w:val="677790E4F0374C5A9E7A13EDBDC5DF1D13"/>
    <w:rsid w:val="00034C1F"/>
    <w:pPr>
      <w:spacing w:before="60" w:after="60" w:line="240" w:lineRule="auto"/>
    </w:pPr>
  </w:style>
  <w:style w:type="paragraph" w:customStyle="1" w:styleId="C61D5E6B2201442DB263C35D7DC7B3E08">
    <w:name w:val="C61D5E6B2201442DB263C35D7DC7B3E08"/>
    <w:rsid w:val="00034C1F"/>
    <w:pPr>
      <w:spacing w:before="60" w:after="60" w:line="240" w:lineRule="auto"/>
    </w:pPr>
  </w:style>
  <w:style w:type="paragraph" w:customStyle="1" w:styleId="8549BF8A911B47FEB65365F406AC3F7412">
    <w:name w:val="8549BF8A911B47FEB65365F406AC3F7412"/>
    <w:rsid w:val="00034C1F"/>
    <w:pPr>
      <w:spacing w:before="60" w:after="60" w:line="240" w:lineRule="auto"/>
    </w:pPr>
  </w:style>
  <w:style w:type="paragraph" w:customStyle="1" w:styleId="87E78151C6204C6686C83E77620F28F38">
    <w:name w:val="87E78151C6204C6686C83E77620F28F38"/>
    <w:rsid w:val="00034C1F"/>
    <w:pPr>
      <w:spacing w:before="60" w:after="60" w:line="240" w:lineRule="auto"/>
    </w:pPr>
  </w:style>
  <w:style w:type="paragraph" w:customStyle="1" w:styleId="17C9A4E94B024C0795B907AE6523418112">
    <w:name w:val="17C9A4E94B024C0795B907AE6523418112"/>
    <w:rsid w:val="00034C1F"/>
    <w:pPr>
      <w:spacing w:before="60" w:after="60" w:line="240" w:lineRule="auto"/>
    </w:pPr>
  </w:style>
  <w:style w:type="paragraph" w:customStyle="1" w:styleId="273C203D4A02465D9708F9A4CFFF830B8">
    <w:name w:val="273C203D4A02465D9708F9A4CFFF830B8"/>
    <w:rsid w:val="00034C1F"/>
    <w:pPr>
      <w:spacing w:before="60" w:after="60" w:line="240" w:lineRule="auto"/>
    </w:pPr>
  </w:style>
  <w:style w:type="paragraph" w:customStyle="1" w:styleId="01B8203FA1C74120AF9B594AA748459612">
    <w:name w:val="01B8203FA1C74120AF9B594AA748459612"/>
    <w:rsid w:val="00034C1F"/>
    <w:pPr>
      <w:spacing w:before="60" w:after="60" w:line="240" w:lineRule="auto"/>
    </w:pPr>
  </w:style>
  <w:style w:type="paragraph" w:customStyle="1" w:styleId="0E37E733F01D48E3BE8F8358313312908">
    <w:name w:val="0E37E733F01D48E3BE8F8358313312908"/>
    <w:rsid w:val="00034C1F"/>
    <w:pPr>
      <w:spacing w:before="60" w:after="60" w:line="240" w:lineRule="auto"/>
    </w:pPr>
  </w:style>
  <w:style w:type="paragraph" w:customStyle="1" w:styleId="3D2496530C0F4895B7BEE85B938DAA0112">
    <w:name w:val="3D2496530C0F4895B7BEE85B938DAA0112"/>
    <w:rsid w:val="00034C1F"/>
    <w:pPr>
      <w:spacing w:before="60" w:after="60" w:line="240" w:lineRule="auto"/>
    </w:pPr>
  </w:style>
  <w:style w:type="paragraph" w:customStyle="1" w:styleId="3A66786124544722BAE9FC9A6174800E12">
    <w:name w:val="3A66786124544722BAE9FC9A6174800E12"/>
    <w:rsid w:val="00034C1F"/>
    <w:pPr>
      <w:spacing w:before="60" w:after="60" w:line="240" w:lineRule="auto"/>
    </w:pPr>
  </w:style>
  <w:style w:type="paragraph" w:customStyle="1" w:styleId="D54D1508EB344578A5D247BD6A0B675D12">
    <w:name w:val="D54D1508EB344578A5D247BD6A0B675D12"/>
    <w:rsid w:val="00034C1F"/>
    <w:pPr>
      <w:spacing w:before="60" w:after="60" w:line="240" w:lineRule="auto"/>
    </w:pPr>
  </w:style>
  <w:style w:type="paragraph" w:customStyle="1" w:styleId="DC8B6491744E43B9AC6DE1DD1027BA008">
    <w:name w:val="DC8B6491744E43B9AC6DE1DD1027BA008"/>
    <w:rsid w:val="00034C1F"/>
    <w:pPr>
      <w:spacing w:before="60" w:after="60" w:line="240" w:lineRule="auto"/>
    </w:pPr>
  </w:style>
  <w:style w:type="paragraph" w:customStyle="1" w:styleId="D82DE276F91B4BB79F9E3393B3C313F412">
    <w:name w:val="D82DE276F91B4BB79F9E3393B3C313F412"/>
    <w:rsid w:val="00034C1F"/>
    <w:pPr>
      <w:spacing w:before="60" w:after="60" w:line="240" w:lineRule="auto"/>
    </w:pPr>
  </w:style>
  <w:style w:type="paragraph" w:customStyle="1" w:styleId="49F784A30BE94035A218AD5E917E14098">
    <w:name w:val="49F784A30BE94035A218AD5E917E14098"/>
    <w:rsid w:val="00034C1F"/>
    <w:pPr>
      <w:spacing w:before="60" w:after="60" w:line="240" w:lineRule="auto"/>
    </w:pPr>
  </w:style>
  <w:style w:type="paragraph" w:customStyle="1" w:styleId="0A12BD56273049AEB777CDBFFB6EECF112">
    <w:name w:val="0A12BD56273049AEB777CDBFFB6EECF112"/>
    <w:rsid w:val="00034C1F"/>
    <w:pPr>
      <w:spacing w:before="60" w:after="60" w:line="240" w:lineRule="auto"/>
    </w:pPr>
  </w:style>
  <w:style w:type="paragraph" w:customStyle="1" w:styleId="9B99978FD8E8480EB87CE8A03AD264A78">
    <w:name w:val="9B99978FD8E8480EB87CE8A03AD264A78"/>
    <w:rsid w:val="00034C1F"/>
    <w:pPr>
      <w:spacing w:before="60" w:after="60" w:line="240" w:lineRule="auto"/>
    </w:pPr>
  </w:style>
  <w:style w:type="paragraph" w:customStyle="1" w:styleId="AD5DABBCA9BF46F19938C0A99BE3D71512">
    <w:name w:val="AD5DABBCA9BF46F19938C0A99BE3D71512"/>
    <w:rsid w:val="00034C1F"/>
    <w:pPr>
      <w:spacing w:before="60" w:after="60" w:line="240" w:lineRule="auto"/>
    </w:pPr>
  </w:style>
  <w:style w:type="paragraph" w:customStyle="1" w:styleId="A7C21DF4FBEF459180057FE248C095238">
    <w:name w:val="A7C21DF4FBEF459180057FE248C095238"/>
    <w:rsid w:val="00034C1F"/>
    <w:pPr>
      <w:spacing w:before="60" w:after="60" w:line="240" w:lineRule="auto"/>
    </w:pPr>
  </w:style>
  <w:style w:type="paragraph" w:customStyle="1" w:styleId="7426608E2245404EBB66F631035FF10912">
    <w:name w:val="7426608E2245404EBB66F631035FF10912"/>
    <w:rsid w:val="00034C1F"/>
    <w:pPr>
      <w:spacing w:before="60" w:after="60" w:line="240" w:lineRule="auto"/>
    </w:pPr>
  </w:style>
  <w:style w:type="paragraph" w:customStyle="1" w:styleId="65246060D0484F1283618971F3B511E19">
    <w:name w:val="65246060D0484F1283618971F3B511E19"/>
    <w:rsid w:val="00034C1F"/>
    <w:pPr>
      <w:spacing w:before="60" w:after="60" w:line="240" w:lineRule="auto"/>
    </w:pPr>
  </w:style>
  <w:style w:type="paragraph" w:customStyle="1" w:styleId="E1551014FD634DA4A8D070B293F61AE612">
    <w:name w:val="E1551014FD634DA4A8D070B293F61AE612"/>
    <w:rsid w:val="00034C1F"/>
    <w:pPr>
      <w:spacing w:before="60" w:after="60" w:line="240" w:lineRule="auto"/>
    </w:pPr>
  </w:style>
  <w:style w:type="paragraph" w:customStyle="1" w:styleId="36E7E98808BA4F4AB7A1B0E61B3371E98">
    <w:name w:val="36E7E98808BA4F4AB7A1B0E61B3371E98"/>
    <w:rsid w:val="00034C1F"/>
    <w:pPr>
      <w:spacing w:before="60" w:after="60" w:line="240" w:lineRule="auto"/>
    </w:pPr>
  </w:style>
  <w:style w:type="paragraph" w:customStyle="1" w:styleId="8594E40CDDCF4498A145D05687D7A14612">
    <w:name w:val="8594E40CDDCF4498A145D05687D7A14612"/>
    <w:rsid w:val="00034C1F"/>
    <w:pPr>
      <w:spacing w:before="60" w:after="60" w:line="240" w:lineRule="auto"/>
    </w:pPr>
  </w:style>
  <w:style w:type="paragraph" w:customStyle="1" w:styleId="78393BB5ACEC44E69DAB53CEA86E51AD8">
    <w:name w:val="78393BB5ACEC44E69DAB53CEA86E51AD8"/>
    <w:rsid w:val="00034C1F"/>
    <w:pPr>
      <w:spacing w:before="60" w:after="60" w:line="240" w:lineRule="auto"/>
    </w:pPr>
  </w:style>
  <w:style w:type="paragraph" w:customStyle="1" w:styleId="35E2BD0A92174FB99E8B531909F5988812">
    <w:name w:val="35E2BD0A92174FB99E8B531909F5988812"/>
    <w:rsid w:val="00034C1F"/>
    <w:pPr>
      <w:spacing w:before="60" w:after="60" w:line="240" w:lineRule="auto"/>
    </w:pPr>
  </w:style>
  <w:style w:type="paragraph" w:customStyle="1" w:styleId="54517E938D5B4F9BA9F8073D74A1DC598">
    <w:name w:val="54517E938D5B4F9BA9F8073D74A1DC598"/>
    <w:rsid w:val="00034C1F"/>
    <w:pPr>
      <w:spacing w:before="60" w:after="60" w:line="240" w:lineRule="auto"/>
    </w:pPr>
  </w:style>
  <w:style w:type="paragraph" w:customStyle="1" w:styleId="9F35EB6F886645899C43E16479FF66A212">
    <w:name w:val="9F35EB6F886645899C43E16479FF66A212"/>
    <w:rsid w:val="00034C1F"/>
    <w:pPr>
      <w:spacing w:before="60" w:after="60" w:line="240" w:lineRule="auto"/>
    </w:pPr>
  </w:style>
  <w:style w:type="paragraph" w:customStyle="1" w:styleId="6BEA3F997E3144B5BA7A96FC7078F6158">
    <w:name w:val="6BEA3F997E3144B5BA7A96FC7078F6158"/>
    <w:rsid w:val="00034C1F"/>
    <w:pPr>
      <w:spacing w:before="60" w:after="60" w:line="240" w:lineRule="auto"/>
    </w:pPr>
  </w:style>
  <w:style w:type="paragraph" w:customStyle="1" w:styleId="08A6EDBAC3804E4C80DC950DE9F264B012">
    <w:name w:val="08A6EDBAC3804E4C80DC950DE9F264B012"/>
    <w:rsid w:val="00034C1F"/>
    <w:pPr>
      <w:spacing w:before="60" w:after="60" w:line="240" w:lineRule="auto"/>
    </w:pPr>
  </w:style>
  <w:style w:type="paragraph" w:customStyle="1" w:styleId="CA2D6DACCD054743AAD5C5EB4B3C757D8">
    <w:name w:val="CA2D6DACCD054743AAD5C5EB4B3C757D8"/>
    <w:rsid w:val="00034C1F"/>
    <w:pPr>
      <w:spacing w:before="60" w:after="60" w:line="240" w:lineRule="auto"/>
    </w:pPr>
  </w:style>
  <w:style w:type="paragraph" w:customStyle="1" w:styleId="299600361C3F49968B3A10DF65C9B3CB12">
    <w:name w:val="299600361C3F49968B3A10DF65C9B3CB12"/>
    <w:rsid w:val="00034C1F"/>
    <w:pPr>
      <w:spacing w:before="60" w:after="60" w:line="240" w:lineRule="auto"/>
    </w:pPr>
  </w:style>
  <w:style w:type="paragraph" w:customStyle="1" w:styleId="11EA414CA8C048269924281B60D4424C8">
    <w:name w:val="11EA414CA8C048269924281B60D4424C8"/>
    <w:rsid w:val="00034C1F"/>
    <w:pPr>
      <w:spacing w:before="60" w:after="60" w:line="240" w:lineRule="auto"/>
    </w:pPr>
  </w:style>
  <w:style w:type="paragraph" w:customStyle="1" w:styleId="622F2EFE38F14A3898A7B852835026809">
    <w:name w:val="622F2EFE38F14A3898A7B852835026809"/>
    <w:rsid w:val="00034C1F"/>
    <w:pPr>
      <w:spacing w:before="60" w:after="60" w:line="240" w:lineRule="auto"/>
    </w:pPr>
  </w:style>
  <w:style w:type="paragraph" w:customStyle="1" w:styleId="3ADDDFA651A943068C1F7CECD64A36CC12">
    <w:name w:val="3ADDDFA651A943068C1F7CECD64A36CC12"/>
    <w:rsid w:val="00034C1F"/>
    <w:pPr>
      <w:spacing w:before="60" w:after="60" w:line="240" w:lineRule="auto"/>
    </w:pPr>
  </w:style>
  <w:style w:type="paragraph" w:customStyle="1" w:styleId="F9B80018D72647D28B102109FEBDF83B9">
    <w:name w:val="F9B80018D72647D28B102109FEBDF83B9"/>
    <w:rsid w:val="00034C1F"/>
    <w:pPr>
      <w:spacing w:before="60" w:after="60" w:line="240" w:lineRule="auto"/>
    </w:pPr>
  </w:style>
  <w:style w:type="paragraph" w:customStyle="1" w:styleId="330BDB40802F4342BBF9F7AF4272315E12">
    <w:name w:val="330BDB40802F4342BBF9F7AF4272315E12"/>
    <w:rsid w:val="00034C1F"/>
    <w:pPr>
      <w:spacing w:before="60" w:after="60" w:line="240" w:lineRule="auto"/>
    </w:pPr>
  </w:style>
  <w:style w:type="paragraph" w:customStyle="1" w:styleId="A2BBD7C2167646E58C5C03D11AC07C9E8">
    <w:name w:val="A2BBD7C2167646E58C5C03D11AC07C9E8"/>
    <w:rsid w:val="00034C1F"/>
    <w:pPr>
      <w:spacing w:before="60" w:after="60" w:line="240" w:lineRule="auto"/>
    </w:pPr>
  </w:style>
  <w:style w:type="paragraph" w:customStyle="1" w:styleId="65CDEFAD3311417CA7CA903641CB81EE12">
    <w:name w:val="65CDEFAD3311417CA7CA903641CB81EE12"/>
    <w:rsid w:val="00034C1F"/>
    <w:pPr>
      <w:spacing w:before="60" w:after="60" w:line="240" w:lineRule="auto"/>
    </w:pPr>
  </w:style>
  <w:style w:type="paragraph" w:customStyle="1" w:styleId="87C921AE3C58494F83B76B6590F220258">
    <w:name w:val="87C921AE3C58494F83B76B6590F220258"/>
    <w:rsid w:val="00034C1F"/>
    <w:pPr>
      <w:spacing w:before="60" w:after="60" w:line="240" w:lineRule="auto"/>
    </w:pPr>
  </w:style>
  <w:style w:type="paragraph" w:customStyle="1" w:styleId="E3D4CB36F2CE43CFAECDFF9474F4E9ED12">
    <w:name w:val="E3D4CB36F2CE43CFAECDFF9474F4E9ED12"/>
    <w:rsid w:val="00034C1F"/>
    <w:pPr>
      <w:spacing w:before="60" w:after="60" w:line="240" w:lineRule="auto"/>
    </w:pPr>
  </w:style>
  <w:style w:type="paragraph" w:customStyle="1" w:styleId="9C7BF7580C6C4B32A6B42603D3097AF28">
    <w:name w:val="9C7BF7580C6C4B32A6B42603D3097AF28"/>
    <w:rsid w:val="00034C1F"/>
    <w:pPr>
      <w:spacing w:before="60" w:after="60" w:line="240" w:lineRule="auto"/>
    </w:pPr>
  </w:style>
  <w:style w:type="paragraph" w:customStyle="1" w:styleId="5EDF0A2DCA4943EFAF6E7EE2294DAAF412">
    <w:name w:val="5EDF0A2DCA4943EFAF6E7EE2294DAAF412"/>
    <w:rsid w:val="00034C1F"/>
    <w:pPr>
      <w:spacing w:before="60" w:after="60" w:line="240" w:lineRule="auto"/>
    </w:pPr>
  </w:style>
  <w:style w:type="paragraph" w:customStyle="1" w:styleId="FDAD8BE9624D40C58E4A8972CFEB060E8">
    <w:name w:val="FDAD8BE9624D40C58E4A8972CFEB060E8"/>
    <w:rsid w:val="00034C1F"/>
    <w:pPr>
      <w:spacing w:before="60" w:after="60" w:line="240" w:lineRule="auto"/>
    </w:pPr>
  </w:style>
  <w:style w:type="paragraph" w:customStyle="1" w:styleId="5D216E7173F74DC599D56609AFACCA4812">
    <w:name w:val="5D216E7173F74DC599D56609AFACCA4812"/>
    <w:rsid w:val="00034C1F"/>
    <w:pPr>
      <w:spacing w:before="60" w:after="60" w:line="240" w:lineRule="auto"/>
    </w:pPr>
  </w:style>
  <w:style w:type="paragraph" w:customStyle="1" w:styleId="106144B9E95048258CB81261894E184A8">
    <w:name w:val="106144B9E95048258CB81261894E184A8"/>
    <w:rsid w:val="00034C1F"/>
    <w:pPr>
      <w:spacing w:before="60" w:after="60" w:line="240" w:lineRule="auto"/>
    </w:pPr>
  </w:style>
  <w:style w:type="paragraph" w:customStyle="1" w:styleId="D043EDCFE6324CCCBB6889F183E9302512">
    <w:name w:val="D043EDCFE6324CCCBB6889F183E9302512"/>
    <w:rsid w:val="00034C1F"/>
    <w:pPr>
      <w:spacing w:before="60" w:after="60" w:line="240" w:lineRule="auto"/>
    </w:pPr>
  </w:style>
  <w:style w:type="paragraph" w:customStyle="1" w:styleId="ED8FB19957884349B947E8A98364C7FB8">
    <w:name w:val="ED8FB19957884349B947E8A98364C7FB8"/>
    <w:rsid w:val="00034C1F"/>
    <w:pPr>
      <w:spacing w:before="60" w:after="60" w:line="240" w:lineRule="auto"/>
    </w:pPr>
  </w:style>
  <w:style w:type="paragraph" w:customStyle="1" w:styleId="E69CBE96D95C40CDA1A097BD106DD03812">
    <w:name w:val="E69CBE96D95C40CDA1A097BD106DD03812"/>
    <w:rsid w:val="00034C1F"/>
    <w:pPr>
      <w:spacing w:before="60" w:after="60" w:line="240" w:lineRule="auto"/>
    </w:pPr>
  </w:style>
  <w:style w:type="paragraph" w:customStyle="1" w:styleId="BDC2AC9A2DB8424899F1DEB5F8AF13A28">
    <w:name w:val="BDC2AC9A2DB8424899F1DEB5F8AF13A28"/>
    <w:rsid w:val="00034C1F"/>
    <w:pPr>
      <w:spacing w:before="60" w:after="60" w:line="240" w:lineRule="auto"/>
    </w:pPr>
  </w:style>
  <w:style w:type="paragraph" w:customStyle="1" w:styleId="BE8489D88CAB455BAC0BAD35943B95A411">
    <w:name w:val="BE8489D88CAB455BAC0BAD35943B95A411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5">
    <w:name w:val="21A1E2E35D724197914815305F3376AA25"/>
    <w:rsid w:val="009B1288"/>
    <w:pPr>
      <w:spacing w:before="60" w:after="60" w:line="240" w:lineRule="auto"/>
    </w:pPr>
  </w:style>
  <w:style w:type="paragraph" w:customStyle="1" w:styleId="E8E0AA3522294FD6BEDF159F47BEC3D58">
    <w:name w:val="E8E0AA3522294FD6BEDF159F47BEC3D58"/>
    <w:rsid w:val="009B1288"/>
    <w:pPr>
      <w:spacing w:before="60" w:after="60" w:line="240" w:lineRule="auto"/>
    </w:pPr>
  </w:style>
  <w:style w:type="paragraph" w:customStyle="1" w:styleId="3C9636AF94EC45DE99F58BFCCEB5283214">
    <w:name w:val="3C9636AF94EC45DE99F58BFCCEB5283214"/>
    <w:rsid w:val="009B1288"/>
    <w:pPr>
      <w:spacing w:before="60" w:after="60" w:line="240" w:lineRule="auto"/>
    </w:pPr>
  </w:style>
  <w:style w:type="paragraph" w:customStyle="1" w:styleId="0AC4F916618A4E43A477EC03EFBE21029">
    <w:name w:val="0AC4F916618A4E43A477EC03EFBE21029"/>
    <w:rsid w:val="009B1288"/>
    <w:pPr>
      <w:spacing w:before="60" w:after="60" w:line="240" w:lineRule="auto"/>
    </w:pPr>
  </w:style>
  <w:style w:type="paragraph" w:customStyle="1" w:styleId="677790E4F0374C5A9E7A13EDBDC5DF1D14">
    <w:name w:val="677790E4F0374C5A9E7A13EDBDC5DF1D14"/>
    <w:rsid w:val="009B1288"/>
    <w:pPr>
      <w:spacing w:before="60" w:after="60" w:line="240" w:lineRule="auto"/>
    </w:pPr>
  </w:style>
  <w:style w:type="paragraph" w:customStyle="1" w:styleId="C61D5E6B2201442DB263C35D7DC7B3E09">
    <w:name w:val="C61D5E6B2201442DB263C35D7DC7B3E09"/>
    <w:rsid w:val="009B1288"/>
    <w:pPr>
      <w:spacing w:before="60" w:after="60" w:line="240" w:lineRule="auto"/>
    </w:pPr>
  </w:style>
  <w:style w:type="paragraph" w:customStyle="1" w:styleId="8549BF8A911B47FEB65365F406AC3F7413">
    <w:name w:val="8549BF8A911B47FEB65365F406AC3F7413"/>
    <w:rsid w:val="009B1288"/>
    <w:pPr>
      <w:spacing w:before="60" w:after="60" w:line="240" w:lineRule="auto"/>
    </w:pPr>
  </w:style>
  <w:style w:type="paragraph" w:customStyle="1" w:styleId="87E78151C6204C6686C83E77620F28F39">
    <w:name w:val="87E78151C6204C6686C83E77620F28F39"/>
    <w:rsid w:val="009B1288"/>
    <w:pPr>
      <w:spacing w:before="60" w:after="60" w:line="240" w:lineRule="auto"/>
    </w:pPr>
  </w:style>
  <w:style w:type="paragraph" w:customStyle="1" w:styleId="17C9A4E94B024C0795B907AE6523418113">
    <w:name w:val="17C9A4E94B024C0795B907AE6523418113"/>
    <w:rsid w:val="009B1288"/>
    <w:pPr>
      <w:spacing w:before="60" w:after="60" w:line="240" w:lineRule="auto"/>
    </w:pPr>
  </w:style>
  <w:style w:type="paragraph" w:customStyle="1" w:styleId="273C203D4A02465D9708F9A4CFFF830B9">
    <w:name w:val="273C203D4A02465D9708F9A4CFFF830B9"/>
    <w:rsid w:val="009B1288"/>
    <w:pPr>
      <w:spacing w:before="60" w:after="60" w:line="240" w:lineRule="auto"/>
    </w:pPr>
  </w:style>
  <w:style w:type="paragraph" w:customStyle="1" w:styleId="01B8203FA1C74120AF9B594AA748459613">
    <w:name w:val="01B8203FA1C74120AF9B594AA748459613"/>
    <w:rsid w:val="009B1288"/>
    <w:pPr>
      <w:spacing w:before="60" w:after="60" w:line="240" w:lineRule="auto"/>
    </w:pPr>
  </w:style>
  <w:style w:type="paragraph" w:customStyle="1" w:styleId="0E37E733F01D48E3BE8F8358313312909">
    <w:name w:val="0E37E733F01D48E3BE8F8358313312909"/>
    <w:rsid w:val="009B1288"/>
    <w:pPr>
      <w:spacing w:before="60" w:after="60" w:line="240" w:lineRule="auto"/>
    </w:pPr>
  </w:style>
  <w:style w:type="paragraph" w:customStyle="1" w:styleId="3D2496530C0F4895B7BEE85B938DAA0113">
    <w:name w:val="3D2496530C0F4895B7BEE85B938DAA0113"/>
    <w:rsid w:val="009B1288"/>
    <w:pPr>
      <w:spacing w:before="60" w:after="60" w:line="240" w:lineRule="auto"/>
    </w:pPr>
  </w:style>
  <w:style w:type="paragraph" w:customStyle="1" w:styleId="3A66786124544722BAE9FC9A6174800E13">
    <w:name w:val="3A66786124544722BAE9FC9A6174800E13"/>
    <w:rsid w:val="009B1288"/>
    <w:pPr>
      <w:spacing w:before="60" w:after="60" w:line="240" w:lineRule="auto"/>
    </w:pPr>
  </w:style>
  <w:style w:type="paragraph" w:customStyle="1" w:styleId="D54D1508EB344578A5D247BD6A0B675D13">
    <w:name w:val="D54D1508EB344578A5D247BD6A0B675D13"/>
    <w:rsid w:val="009B1288"/>
    <w:pPr>
      <w:spacing w:before="60" w:after="60" w:line="240" w:lineRule="auto"/>
    </w:pPr>
  </w:style>
  <w:style w:type="paragraph" w:customStyle="1" w:styleId="DC8B6491744E43B9AC6DE1DD1027BA009">
    <w:name w:val="DC8B6491744E43B9AC6DE1DD1027BA009"/>
    <w:rsid w:val="009B1288"/>
    <w:pPr>
      <w:spacing w:before="60" w:after="60" w:line="240" w:lineRule="auto"/>
    </w:pPr>
  </w:style>
  <w:style w:type="paragraph" w:customStyle="1" w:styleId="D82DE276F91B4BB79F9E3393B3C313F413">
    <w:name w:val="D82DE276F91B4BB79F9E3393B3C313F413"/>
    <w:rsid w:val="009B1288"/>
    <w:pPr>
      <w:spacing w:before="60" w:after="60" w:line="240" w:lineRule="auto"/>
    </w:pPr>
  </w:style>
  <w:style w:type="paragraph" w:customStyle="1" w:styleId="49F784A30BE94035A218AD5E917E14099">
    <w:name w:val="49F784A30BE94035A218AD5E917E14099"/>
    <w:rsid w:val="009B1288"/>
    <w:pPr>
      <w:spacing w:before="60" w:after="60" w:line="240" w:lineRule="auto"/>
    </w:pPr>
  </w:style>
  <w:style w:type="paragraph" w:customStyle="1" w:styleId="0A12BD56273049AEB777CDBFFB6EECF113">
    <w:name w:val="0A12BD56273049AEB777CDBFFB6EECF113"/>
    <w:rsid w:val="009B1288"/>
    <w:pPr>
      <w:spacing w:before="60" w:after="60" w:line="240" w:lineRule="auto"/>
    </w:pPr>
  </w:style>
  <w:style w:type="paragraph" w:customStyle="1" w:styleId="9B99978FD8E8480EB87CE8A03AD264A79">
    <w:name w:val="9B99978FD8E8480EB87CE8A03AD264A79"/>
    <w:rsid w:val="009B1288"/>
    <w:pPr>
      <w:spacing w:before="60" w:after="60" w:line="240" w:lineRule="auto"/>
    </w:pPr>
  </w:style>
  <w:style w:type="paragraph" w:customStyle="1" w:styleId="AD5DABBCA9BF46F19938C0A99BE3D71513">
    <w:name w:val="AD5DABBCA9BF46F19938C0A99BE3D71513"/>
    <w:rsid w:val="009B1288"/>
    <w:pPr>
      <w:spacing w:before="60" w:after="60" w:line="240" w:lineRule="auto"/>
    </w:pPr>
  </w:style>
  <w:style w:type="paragraph" w:customStyle="1" w:styleId="A7C21DF4FBEF459180057FE248C095239">
    <w:name w:val="A7C21DF4FBEF459180057FE248C095239"/>
    <w:rsid w:val="009B1288"/>
    <w:pPr>
      <w:spacing w:before="60" w:after="60" w:line="240" w:lineRule="auto"/>
    </w:pPr>
  </w:style>
  <w:style w:type="paragraph" w:customStyle="1" w:styleId="7426608E2245404EBB66F631035FF10913">
    <w:name w:val="7426608E2245404EBB66F631035FF10913"/>
    <w:rsid w:val="009B1288"/>
    <w:pPr>
      <w:spacing w:before="60" w:after="60" w:line="240" w:lineRule="auto"/>
    </w:pPr>
  </w:style>
  <w:style w:type="paragraph" w:customStyle="1" w:styleId="65246060D0484F1283618971F3B511E110">
    <w:name w:val="65246060D0484F1283618971F3B511E110"/>
    <w:rsid w:val="009B1288"/>
    <w:pPr>
      <w:spacing w:before="60" w:after="60" w:line="240" w:lineRule="auto"/>
    </w:pPr>
  </w:style>
  <w:style w:type="paragraph" w:customStyle="1" w:styleId="E1551014FD634DA4A8D070B293F61AE613">
    <w:name w:val="E1551014FD634DA4A8D070B293F61AE613"/>
    <w:rsid w:val="009B1288"/>
    <w:pPr>
      <w:spacing w:before="60" w:after="60" w:line="240" w:lineRule="auto"/>
    </w:pPr>
  </w:style>
  <w:style w:type="paragraph" w:customStyle="1" w:styleId="36E7E98808BA4F4AB7A1B0E61B3371E99">
    <w:name w:val="36E7E98808BA4F4AB7A1B0E61B3371E99"/>
    <w:rsid w:val="009B1288"/>
    <w:pPr>
      <w:spacing w:before="60" w:after="60" w:line="240" w:lineRule="auto"/>
    </w:pPr>
  </w:style>
  <w:style w:type="paragraph" w:customStyle="1" w:styleId="8594E40CDDCF4498A145D05687D7A14613">
    <w:name w:val="8594E40CDDCF4498A145D05687D7A14613"/>
    <w:rsid w:val="009B1288"/>
    <w:pPr>
      <w:spacing w:before="60" w:after="60" w:line="240" w:lineRule="auto"/>
    </w:pPr>
  </w:style>
  <w:style w:type="paragraph" w:customStyle="1" w:styleId="78393BB5ACEC44E69DAB53CEA86E51AD9">
    <w:name w:val="78393BB5ACEC44E69DAB53CEA86E51AD9"/>
    <w:rsid w:val="009B1288"/>
    <w:pPr>
      <w:spacing w:before="60" w:after="60" w:line="240" w:lineRule="auto"/>
    </w:pPr>
  </w:style>
  <w:style w:type="paragraph" w:customStyle="1" w:styleId="35E2BD0A92174FB99E8B531909F5988813">
    <w:name w:val="35E2BD0A92174FB99E8B531909F5988813"/>
    <w:rsid w:val="009B1288"/>
    <w:pPr>
      <w:spacing w:before="60" w:after="60" w:line="240" w:lineRule="auto"/>
    </w:pPr>
  </w:style>
  <w:style w:type="paragraph" w:customStyle="1" w:styleId="54517E938D5B4F9BA9F8073D74A1DC599">
    <w:name w:val="54517E938D5B4F9BA9F8073D74A1DC599"/>
    <w:rsid w:val="009B1288"/>
    <w:pPr>
      <w:spacing w:before="60" w:after="60" w:line="240" w:lineRule="auto"/>
    </w:pPr>
  </w:style>
  <w:style w:type="paragraph" w:customStyle="1" w:styleId="9F35EB6F886645899C43E16479FF66A213">
    <w:name w:val="9F35EB6F886645899C43E16479FF66A213"/>
    <w:rsid w:val="009B1288"/>
    <w:pPr>
      <w:spacing w:before="60" w:after="60" w:line="240" w:lineRule="auto"/>
    </w:pPr>
  </w:style>
  <w:style w:type="paragraph" w:customStyle="1" w:styleId="6BEA3F997E3144B5BA7A96FC7078F6159">
    <w:name w:val="6BEA3F997E3144B5BA7A96FC7078F6159"/>
    <w:rsid w:val="009B1288"/>
    <w:pPr>
      <w:spacing w:before="60" w:after="60" w:line="240" w:lineRule="auto"/>
    </w:pPr>
  </w:style>
  <w:style w:type="paragraph" w:customStyle="1" w:styleId="08A6EDBAC3804E4C80DC950DE9F264B013">
    <w:name w:val="08A6EDBAC3804E4C80DC950DE9F264B013"/>
    <w:rsid w:val="009B1288"/>
    <w:pPr>
      <w:spacing w:before="60" w:after="60" w:line="240" w:lineRule="auto"/>
    </w:pPr>
  </w:style>
  <w:style w:type="paragraph" w:customStyle="1" w:styleId="CA2D6DACCD054743AAD5C5EB4B3C757D9">
    <w:name w:val="CA2D6DACCD054743AAD5C5EB4B3C757D9"/>
    <w:rsid w:val="009B1288"/>
    <w:pPr>
      <w:spacing w:before="60" w:after="60" w:line="240" w:lineRule="auto"/>
    </w:pPr>
  </w:style>
  <w:style w:type="paragraph" w:customStyle="1" w:styleId="299600361C3F49968B3A10DF65C9B3CB13">
    <w:name w:val="299600361C3F49968B3A10DF65C9B3CB13"/>
    <w:rsid w:val="009B1288"/>
    <w:pPr>
      <w:spacing w:before="60" w:after="60" w:line="240" w:lineRule="auto"/>
    </w:pPr>
  </w:style>
  <w:style w:type="paragraph" w:customStyle="1" w:styleId="11EA414CA8C048269924281B60D4424C9">
    <w:name w:val="11EA414CA8C048269924281B60D4424C9"/>
    <w:rsid w:val="009B1288"/>
    <w:pPr>
      <w:spacing w:before="60" w:after="60" w:line="240" w:lineRule="auto"/>
    </w:pPr>
  </w:style>
  <w:style w:type="paragraph" w:customStyle="1" w:styleId="622F2EFE38F14A3898A7B8528350268010">
    <w:name w:val="622F2EFE38F14A3898A7B8528350268010"/>
    <w:rsid w:val="009B1288"/>
    <w:pPr>
      <w:spacing w:before="60" w:after="60" w:line="240" w:lineRule="auto"/>
    </w:pPr>
  </w:style>
  <w:style w:type="paragraph" w:customStyle="1" w:styleId="3ADDDFA651A943068C1F7CECD64A36CC13">
    <w:name w:val="3ADDDFA651A943068C1F7CECD64A36CC13"/>
    <w:rsid w:val="009B1288"/>
    <w:pPr>
      <w:spacing w:before="60" w:after="60" w:line="240" w:lineRule="auto"/>
    </w:pPr>
  </w:style>
  <w:style w:type="paragraph" w:customStyle="1" w:styleId="F9B80018D72647D28B102109FEBDF83B10">
    <w:name w:val="F9B80018D72647D28B102109FEBDF83B10"/>
    <w:rsid w:val="009B1288"/>
    <w:pPr>
      <w:spacing w:before="60" w:after="60" w:line="240" w:lineRule="auto"/>
    </w:pPr>
  </w:style>
  <w:style w:type="paragraph" w:customStyle="1" w:styleId="330BDB40802F4342BBF9F7AF4272315E13">
    <w:name w:val="330BDB40802F4342BBF9F7AF4272315E13"/>
    <w:rsid w:val="009B1288"/>
    <w:pPr>
      <w:spacing w:before="60" w:after="60" w:line="240" w:lineRule="auto"/>
    </w:pPr>
  </w:style>
  <w:style w:type="paragraph" w:customStyle="1" w:styleId="A2BBD7C2167646E58C5C03D11AC07C9E9">
    <w:name w:val="A2BBD7C2167646E58C5C03D11AC07C9E9"/>
    <w:rsid w:val="009B1288"/>
    <w:pPr>
      <w:spacing w:before="60" w:after="60" w:line="240" w:lineRule="auto"/>
    </w:pPr>
  </w:style>
  <w:style w:type="paragraph" w:customStyle="1" w:styleId="65CDEFAD3311417CA7CA903641CB81EE13">
    <w:name w:val="65CDEFAD3311417CA7CA903641CB81EE13"/>
    <w:rsid w:val="009B1288"/>
    <w:pPr>
      <w:spacing w:before="60" w:after="60" w:line="240" w:lineRule="auto"/>
    </w:pPr>
  </w:style>
  <w:style w:type="paragraph" w:customStyle="1" w:styleId="87C921AE3C58494F83B76B6590F220259">
    <w:name w:val="87C921AE3C58494F83B76B6590F220259"/>
    <w:rsid w:val="009B1288"/>
    <w:pPr>
      <w:spacing w:before="60" w:after="60" w:line="240" w:lineRule="auto"/>
    </w:pPr>
  </w:style>
  <w:style w:type="paragraph" w:customStyle="1" w:styleId="E3D4CB36F2CE43CFAECDFF9474F4E9ED13">
    <w:name w:val="E3D4CB36F2CE43CFAECDFF9474F4E9ED13"/>
    <w:rsid w:val="009B1288"/>
    <w:pPr>
      <w:spacing w:before="60" w:after="60" w:line="240" w:lineRule="auto"/>
    </w:pPr>
  </w:style>
  <w:style w:type="paragraph" w:customStyle="1" w:styleId="9C7BF7580C6C4B32A6B42603D3097AF29">
    <w:name w:val="9C7BF7580C6C4B32A6B42603D3097AF29"/>
    <w:rsid w:val="009B1288"/>
    <w:pPr>
      <w:spacing w:before="60" w:after="60" w:line="240" w:lineRule="auto"/>
    </w:pPr>
  </w:style>
  <w:style w:type="paragraph" w:customStyle="1" w:styleId="5EDF0A2DCA4943EFAF6E7EE2294DAAF413">
    <w:name w:val="5EDF0A2DCA4943EFAF6E7EE2294DAAF413"/>
    <w:rsid w:val="009B1288"/>
    <w:pPr>
      <w:spacing w:before="60" w:after="60" w:line="240" w:lineRule="auto"/>
    </w:pPr>
  </w:style>
  <w:style w:type="paragraph" w:customStyle="1" w:styleId="FDAD8BE9624D40C58E4A8972CFEB060E9">
    <w:name w:val="FDAD8BE9624D40C58E4A8972CFEB060E9"/>
    <w:rsid w:val="009B1288"/>
    <w:pPr>
      <w:spacing w:before="60" w:after="60" w:line="240" w:lineRule="auto"/>
    </w:pPr>
  </w:style>
  <w:style w:type="paragraph" w:customStyle="1" w:styleId="5D216E7173F74DC599D56609AFACCA4813">
    <w:name w:val="5D216E7173F74DC599D56609AFACCA4813"/>
    <w:rsid w:val="009B1288"/>
    <w:pPr>
      <w:spacing w:before="60" w:after="60" w:line="240" w:lineRule="auto"/>
    </w:pPr>
  </w:style>
  <w:style w:type="paragraph" w:customStyle="1" w:styleId="106144B9E95048258CB81261894E184A9">
    <w:name w:val="106144B9E95048258CB81261894E184A9"/>
    <w:rsid w:val="009B1288"/>
    <w:pPr>
      <w:spacing w:before="60" w:after="60" w:line="240" w:lineRule="auto"/>
    </w:pPr>
  </w:style>
  <w:style w:type="paragraph" w:customStyle="1" w:styleId="D043EDCFE6324CCCBB6889F183E9302513">
    <w:name w:val="D043EDCFE6324CCCBB6889F183E9302513"/>
    <w:rsid w:val="009B1288"/>
    <w:pPr>
      <w:spacing w:before="60" w:after="60" w:line="240" w:lineRule="auto"/>
    </w:pPr>
  </w:style>
  <w:style w:type="paragraph" w:customStyle="1" w:styleId="ED8FB19957884349B947E8A98364C7FB9">
    <w:name w:val="ED8FB19957884349B947E8A98364C7FB9"/>
    <w:rsid w:val="009B1288"/>
    <w:pPr>
      <w:spacing w:before="60" w:after="60" w:line="240" w:lineRule="auto"/>
    </w:pPr>
  </w:style>
  <w:style w:type="paragraph" w:customStyle="1" w:styleId="E69CBE96D95C40CDA1A097BD106DD03813">
    <w:name w:val="E69CBE96D95C40CDA1A097BD106DD03813"/>
    <w:rsid w:val="009B1288"/>
    <w:pPr>
      <w:spacing w:before="60" w:after="60" w:line="240" w:lineRule="auto"/>
    </w:pPr>
  </w:style>
  <w:style w:type="paragraph" w:customStyle="1" w:styleId="BDC2AC9A2DB8424899F1DEB5F8AF13A29">
    <w:name w:val="BDC2AC9A2DB8424899F1DEB5F8AF13A29"/>
    <w:rsid w:val="009B1288"/>
    <w:pPr>
      <w:spacing w:before="60" w:after="60" w:line="240" w:lineRule="auto"/>
    </w:pPr>
  </w:style>
  <w:style w:type="paragraph" w:customStyle="1" w:styleId="F9D38137C8944961B238D35EC2424DC5">
    <w:name w:val="F9D38137C8944961B238D35EC2424DC5"/>
    <w:rsid w:val="009B1288"/>
    <w:pPr>
      <w:bidi/>
    </w:pPr>
    <w:rPr>
      <w:lang w:eastAsia="en-US"/>
    </w:rPr>
  </w:style>
  <w:style w:type="paragraph" w:customStyle="1" w:styleId="6CCDDA5D0A0041949C217CF2400514B9">
    <w:name w:val="6CCDDA5D0A0041949C217CF2400514B9"/>
    <w:rsid w:val="009B1288"/>
    <w:pPr>
      <w:bidi/>
    </w:pPr>
    <w:rPr>
      <w:lang w:eastAsia="en-US"/>
    </w:rPr>
  </w:style>
  <w:style w:type="paragraph" w:customStyle="1" w:styleId="3684C1CCF37E4ABDA1BC02CE7928862C">
    <w:name w:val="3684C1CCF37E4ABDA1BC02CE7928862C"/>
    <w:rsid w:val="009B1288"/>
    <w:pPr>
      <w:bidi/>
    </w:pPr>
    <w:rPr>
      <w:lang w:eastAsia="en-US"/>
    </w:rPr>
  </w:style>
  <w:style w:type="paragraph" w:customStyle="1" w:styleId="358A4B8BF2184EBBB94D471FB4500A99">
    <w:name w:val="358A4B8BF2184EBBB94D471FB4500A99"/>
    <w:rsid w:val="009B1288"/>
    <w:pPr>
      <w:bidi/>
    </w:pPr>
    <w:rPr>
      <w:lang w:eastAsia="en-US"/>
    </w:rPr>
  </w:style>
  <w:style w:type="paragraph" w:customStyle="1" w:styleId="BE8489D88CAB455BAC0BAD35943B95A412">
    <w:name w:val="BE8489D88CAB455BAC0BAD35943B95A412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6">
    <w:name w:val="21A1E2E35D724197914815305F3376AA26"/>
    <w:rsid w:val="009B1288"/>
    <w:pPr>
      <w:spacing w:before="60" w:after="60" w:line="240" w:lineRule="auto"/>
    </w:pPr>
  </w:style>
  <w:style w:type="paragraph" w:customStyle="1" w:styleId="E8E0AA3522294FD6BEDF159F47BEC3D59">
    <w:name w:val="E8E0AA3522294FD6BEDF159F47BEC3D59"/>
    <w:rsid w:val="009B1288"/>
    <w:pPr>
      <w:spacing w:before="60" w:after="60" w:line="240" w:lineRule="auto"/>
    </w:pPr>
  </w:style>
  <w:style w:type="paragraph" w:customStyle="1" w:styleId="3C9636AF94EC45DE99F58BFCCEB5283215">
    <w:name w:val="3C9636AF94EC45DE99F58BFCCEB5283215"/>
    <w:rsid w:val="009B1288"/>
    <w:pPr>
      <w:spacing w:before="60" w:after="60" w:line="240" w:lineRule="auto"/>
    </w:pPr>
  </w:style>
  <w:style w:type="paragraph" w:customStyle="1" w:styleId="0AC4F916618A4E43A477EC03EFBE210210">
    <w:name w:val="0AC4F916618A4E43A477EC03EFBE210210"/>
    <w:rsid w:val="009B1288"/>
    <w:pPr>
      <w:spacing w:before="60" w:after="60" w:line="240" w:lineRule="auto"/>
    </w:pPr>
  </w:style>
  <w:style w:type="paragraph" w:customStyle="1" w:styleId="677790E4F0374C5A9E7A13EDBDC5DF1D15">
    <w:name w:val="677790E4F0374C5A9E7A13EDBDC5DF1D15"/>
    <w:rsid w:val="009B1288"/>
    <w:pPr>
      <w:spacing w:before="60" w:after="60" w:line="240" w:lineRule="auto"/>
    </w:pPr>
  </w:style>
  <w:style w:type="paragraph" w:customStyle="1" w:styleId="C61D5E6B2201442DB263C35D7DC7B3E010">
    <w:name w:val="C61D5E6B2201442DB263C35D7DC7B3E010"/>
    <w:rsid w:val="009B1288"/>
    <w:pPr>
      <w:spacing w:before="60" w:after="60" w:line="240" w:lineRule="auto"/>
    </w:pPr>
  </w:style>
  <w:style w:type="paragraph" w:customStyle="1" w:styleId="8549BF8A911B47FEB65365F406AC3F7414">
    <w:name w:val="8549BF8A911B47FEB65365F406AC3F7414"/>
    <w:rsid w:val="009B1288"/>
    <w:pPr>
      <w:spacing w:before="60" w:after="60" w:line="240" w:lineRule="auto"/>
    </w:pPr>
  </w:style>
  <w:style w:type="paragraph" w:customStyle="1" w:styleId="87E78151C6204C6686C83E77620F28F310">
    <w:name w:val="87E78151C6204C6686C83E77620F28F310"/>
    <w:rsid w:val="009B1288"/>
    <w:pPr>
      <w:spacing w:before="60" w:after="60" w:line="240" w:lineRule="auto"/>
    </w:pPr>
  </w:style>
  <w:style w:type="paragraph" w:customStyle="1" w:styleId="17C9A4E94B024C0795B907AE6523418114">
    <w:name w:val="17C9A4E94B024C0795B907AE6523418114"/>
    <w:rsid w:val="009B1288"/>
    <w:pPr>
      <w:spacing w:before="60" w:after="60" w:line="240" w:lineRule="auto"/>
    </w:pPr>
  </w:style>
  <w:style w:type="paragraph" w:customStyle="1" w:styleId="273C203D4A02465D9708F9A4CFFF830B10">
    <w:name w:val="273C203D4A02465D9708F9A4CFFF830B10"/>
    <w:rsid w:val="009B1288"/>
    <w:pPr>
      <w:spacing w:before="60" w:after="60" w:line="240" w:lineRule="auto"/>
    </w:pPr>
  </w:style>
  <w:style w:type="paragraph" w:customStyle="1" w:styleId="01B8203FA1C74120AF9B594AA748459614">
    <w:name w:val="01B8203FA1C74120AF9B594AA748459614"/>
    <w:rsid w:val="009B1288"/>
    <w:pPr>
      <w:spacing w:before="60" w:after="60" w:line="240" w:lineRule="auto"/>
    </w:pPr>
  </w:style>
  <w:style w:type="paragraph" w:customStyle="1" w:styleId="0E37E733F01D48E3BE8F83583133129010">
    <w:name w:val="0E37E733F01D48E3BE8F83583133129010"/>
    <w:rsid w:val="009B1288"/>
    <w:pPr>
      <w:spacing w:before="60" w:after="60" w:line="240" w:lineRule="auto"/>
    </w:pPr>
  </w:style>
  <w:style w:type="paragraph" w:customStyle="1" w:styleId="3D2496530C0F4895B7BEE85B938DAA0114">
    <w:name w:val="3D2496530C0F4895B7BEE85B938DAA0114"/>
    <w:rsid w:val="009B1288"/>
    <w:pPr>
      <w:spacing w:before="60" w:after="60" w:line="240" w:lineRule="auto"/>
    </w:pPr>
  </w:style>
  <w:style w:type="paragraph" w:customStyle="1" w:styleId="358A4B8BF2184EBBB94D471FB4500A991">
    <w:name w:val="358A4B8BF2184EBBB94D471FB4500A991"/>
    <w:rsid w:val="009B1288"/>
    <w:pPr>
      <w:spacing w:before="60" w:after="60" w:line="240" w:lineRule="auto"/>
    </w:pPr>
  </w:style>
  <w:style w:type="paragraph" w:customStyle="1" w:styleId="3A66786124544722BAE9FC9A6174800E14">
    <w:name w:val="3A66786124544722BAE9FC9A6174800E14"/>
    <w:rsid w:val="009B1288"/>
    <w:pPr>
      <w:spacing w:before="60" w:after="60" w:line="240" w:lineRule="auto"/>
    </w:pPr>
  </w:style>
  <w:style w:type="paragraph" w:customStyle="1" w:styleId="D54D1508EB344578A5D247BD6A0B675D14">
    <w:name w:val="D54D1508EB344578A5D247BD6A0B675D14"/>
    <w:rsid w:val="009B1288"/>
    <w:pPr>
      <w:spacing w:before="60" w:after="60" w:line="240" w:lineRule="auto"/>
    </w:pPr>
  </w:style>
  <w:style w:type="paragraph" w:customStyle="1" w:styleId="DC8B6491744E43B9AC6DE1DD1027BA0010">
    <w:name w:val="DC8B6491744E43B9AC6DE1DD1027BA0010"/>
    <w:rsid w:val="009B1288"/>
    <w:pPr>
      <w:spacing w:before="60" w:after="60" w:line="240" w:lineRule="auto"/>
    </w:pPr>
  </w:style>
  <w:style w:type="paragraph" w:customStyle="1" w:styleId="D82DE276F91B4BB79F9E3393B3C313F414">
    <w:name w:val="D82DE276F91B4BB79F9E3393B3C313F414"/>
    <w:rsid w:val="009B1288"/>
    <w:pPr>
      <w:spacing w:before="60" w:after="60" w:line="240" w:lineRule="auto"/>
    </w:pPr>
  </w:style>
  <w:style w:type="paragraph" w:customStyle="1" w:styleId="49F784A30BE94035A218AD5E917E140910">
    <w:name w:val="49F784A30BE94035A218AD5E917E140910"/>
    <w:rsid w:val="009B1288"/>
    <w:pPr>
      <w:spacing w:before="60" w:after="60" w:line="240" w:lineRule="auto"/>
    </w:pPr>
  </w:style>
  <w:style w:type="paragraph" w:customStyle="1" w:styleId="0A12BD56273049AEB777CDBFFB6EECF114">
    <w:name w:val="0A12BD56273049AEB777CDBFFB6EECF114"/>
    <w:rsid w:val="009B1288"/>
    <w:pPr>
      <w:spacing w:before="60" w:after="60" w:line="240" w:lineRule="auto"/>
    </w:pPr>
  </w:style>
  <w:style w:type="paragraph" w:customStyle="1" w:styleId="9B99978FD8E8480EB87CE8A03AD264A710">
    <w:name w:val="9B99978FD8E8480EB87CE8A03AD264A710"/>
    <w:rsid w:val="009B1288"/>
    <w:pPr>
      <w:spacing w:before="60" w:after="60" w:line="240" w:lineRule="auto"/>
    </w:pPr>
  </w:style>
  <w:style w:type="paragraph" w:customStyle="1" w:styleId="AD5DABBCA9BF46F19938C0A99BE3D71514">
    <w:name w:val="AD5DABBCA9BF46F19938C0A99BE3D71514"/>
    <w:rsid w:val="009B1288"/>
    <w:pPr>
      <w:spacing w:before="60" w:after="60" w:line="240" w:lineRule="auto"/>
    </w:pPr>
  </w:style>
  <w:style w:type="paragraph" w:customStyle="1" w:styleId="A7C21DF4FBEF459180057FE248C0952310">
    <w:name w:val="A7C21DF4FBEF459180057FE248C0952310"/>
    <w:rsid w:val="009B1288"/>
    <w:pPr>
      <w:spacing w:before="60" w:after="60" w:line="240" w:lineRule="auto"/>
    </w:pPr>
  </w:style>
  <w:style w:type="paragraph" w:customStyle="1" w:styleId="7426608E2245404EBB66F631035FF10914">
    <w:name w:val="7426608E2245404EBB66F631035FF10914"/>
    <w:rsid w:val="009B1288"/>
    <w:pPr>
      <w:spacing w:before="60" w:after="60" w:line="240" w:lineRule="auto"/>
    </w:pPr>
  </w:style>
  <w:style w:type="paragraph" w:customStyle="1" w:styleId="65246060D0484F1283618971F3B511E111">
    <w:name w:val="65246060D0484F1283618971F3B511E111"/>
    <w:rsid w:val="009B1288"/>
    <w:pPr>
      <w:spacing w:before="60" w:after="60" w:line="240" w:lineRule="auto"/>
    </w:pPr>
  </w:style>
  <w:style w:type="paragraph" w:customStyle="1" w:styleId="E1551014FD634DA4A8D070B293F61AE614">
    <w:name w:val="E1551014FD634DA4A8D070B293F61AE614"/>
    <w:rsid w:val="009B1288"/>
    <w:pPr>
      <w:spacing w:before="60" w:after="60" w:line="240" w:lineRule="auto"/>
    </w:pPr>
  </w:style>
  <w:style w:type="paragraph" w:customStyle="1" w:styleId="36E7E98808BA4F4AB7A1B0E61B3371E910">
    <w:name w:val="36E7E98808BA4F4AB7A1B0E61B3371E910"/>
    <w:rsid w:val="009B1288"/>
    <w:pPr>
      <w:spacing w:before="60" w:after="60" w:line="240" w:lineRule="auto"/>
    </w:pPr>
  </w:style>
  <w:style w:type="paragraph" w:customStyle="1" w:styleId="8594E40CDDCF4498A145D05687D7A14614">
    <w:name w:val="8594E40CDDCF4498A145D05687D7A14614"/>
    <w:rsid w:val="009B1288"/>
    <w:pPr>
      <w:spacing w:before="60" w:after="60" w:line="240" w:lineRule="auto"/>
    </w:pPr>
  </w:style>
  <w:style w:type="paragraph" w:customStyle="1" w:styleId="78393BB5ACEC44E69DAB53CEA86E51AD10">
    <w:name w:val="78393BB5ACEC44E69DAB53CEA86E51AD10"/>
    <w:rsid w:val="009B1288"/>
    <w:pPr>
      <w:spacing w:before="60" w:after="60" w:line="240" w:lineRule="auto"/>
    </w:pPr>
  </w:style>
  <w:style w:type="paragraph" w:customStyle="1" w:styleId="35E2BD0A92174FB99E8B531909F5988814">
    <w:name w:val="35E2BD0A92174FB99E8B531909F5988814"/>
    <w:rsid w:val="009B1288"/>
    <w:pPr>
      <w:spacing w:before="60" w:after="60" w:line="240" w:lineRule="auto"/>
    </w:pPr>
  </w:style>
  <w:style w:type="paragraph" w:customStyle="1" w:styleId="54517E938D5B4F9BA9F8073D74A1DC5910">
    <w:name w:val="54517E938D5B4F9BA9F8073D74A1DC5910"/>
    <w:rsid w:val="009B1288"/>
    <w:pPr>
      <w:spacing w:before="60" w:after="60" w:line="240" w:lineRule="auto"/>
    </w:pPr>
  </w:style>
  <w:style w:type="paragraph" w:customStyle="1" w:styleId="9F35EB6F886645899C43E16479FF66A214">
    <w:name w:val="9F35EB6F886645899C43E16479FF66A214"/>
    <w:rsid w:val="009B1288"/>
    <w:pPr>
      <w:spacing w:before="60" w:after="60" w:line="240" w:lineRule="auto"/>
    </w:pPr>
  </w:style>
  <w:style w:type="paragraph" w:customStyle="1" w:styleId="6BEA3F997E3144B5BA7A96FC7078F61510">
    <w:name w:val="6BEA3F997E3144B5BA7A96FC7078F61510"/>
    <w:rsid w:val="009B1288"/>
    <w:pPr>
      <w:spacing w:before="60" w:after="60" w:line="240" w:lineRule="auto"/>
    </w:pPr>
  </w:style>
  <w:style w:type="paragraph" w:customStyle="1" w:styleId="08A6EDBAC3804E4C80DC950DE9F264B014">
    <w:name w:val="08A6EDBAC3804E4C80DC950DE9F264B014"/>
    <w:rsid w:val="009B1288"/>
    <w:pPr>
      <w:spacing w:before="60" w:after="60" w:line="240" w:lineRule="auto"/>
    </w:pPr>
  </w:style>
  <w:style w:type="paragraph" w:customStyle="1" w:styleId="CA2D6DACCD054743AAD5C5EB4B3C757D10">
    <w:name w:val="CA2D6DACCD054743AAD5C5EB4B3C757D10"/>
    <w:rsid w:val="009B1288"/>
    <w:pPr>
      <w:spacing w:before="60" w:after="60" w:line="240" w:lineRule="auto"/>
    </w:pPr>
  </w:style>
  <w:style w:type="paragraph" w:customStyle="1" w:styleId="299600361C3F49968B3A10DF65C9B3CB14">
    <w:name w:val="299600361C3F49968B3A10DF65C9B3CB14"/>
    <w:rsid w:val="009B1288"/>
    <w:pPr>
      <w:spacing w:before="60" w:after="60" w:line="240" w:lineRule="auto"/>
    </w:pPr>
  </w:style>
  <w:style w:type="paragraph" w:customStyle="1" w:styleId="11EA414CA8C048269924281B60D4424C10">
    <w:name w:val="11EA414CA8C048269924281B60D4424C10"/>
    <w:rsid w:val="009B1288"/>
    <w:pPr>
      <w:spacing w:before="60" w:after="60" w:line="240" w:lineRule="auto"/>
    </w:pPr>
  </w:style>
  <w:style w:type="paragraph" w:customStyle="1" w:styleId="622F2EFE38F14A3898A7B8528350268011">
    <w:name w:val="622F2EFE38F14A3898A7B8528350268011"/>
    <w:rsid w:val="009B1288"/>
    <w:pPr>
      <w:spacing w:before="60" w:after="60" w:line="240" w:lineRule="auto"/>
    </w:pPr>
  </w:style>
  <w:style w:type="paragraph" w:customStyle="1" w:styleId="3ADDDFA651A943068C1F7CECD64A36CC14">
    <w:name w:val="3ADDDFA651A943068C1F7CECD64A36CC14"/>
    <w:rsid w:val="009B1288"/>
    <w:pPr>
      <w:spacing w:before="60" w:after="60" w:line="240" w:lineRule="auto"/>
    </w:pPr>
  </w:style>
  <w:style w:type="paragraph" w:customStyle="1" w:styleId="F9B80018D72647D28B102109FEBDF83B11">
    <w:name w:val="F9B80018D72647D28B102109FEBDF83B11"/>
    <w:rsid w:val="009B1288"/>
    <w:pPr>
      <w:spacing w:before="60" w:after="60" w:line="240" w:lineRule="auto"/>
    </w:pPr>
  </w:style>
  <w:style w:type="paragraph" w:customStyle="1" w:styleId="330BDB40802F4342BBF9F7AF4272315E14">
    <w:name w:val="330BDB40802F4342BBF9F7AF4272315E14"/>
    <w:rsid w:val="009B1288"/>
    <w:pPr>
      <w:spacing w:before="60" w:after="60" w:line="240" w:lineRule="auto"/>
    </w:pPr>
  </w:style>
  <w:style w:type="paragraph" w:customStyle="1" w:styleId="A2BBD7C2167646E58C5C03D11AC07C9E10">
    <w:name w:val="A2BBD7C2167646E58C5C03D11AC07C9E10"/>
    <w:rsid w:val="009B1288"/>
    <w:pPr>
      <w:spacing w:before="60" w:after="60" w:line="240" w:lineRule="auto"/>
    </w:pPr>
  </w:style>
  <w:style w:type="paragraph" w:customStyle="1" w:styleId="65CDEFAD3311417CA7CA903641CB81EE14">
    <w:name w:val="65CDEFAD3311417CA7CA903641CB81EE14"/>
    <w:rsid w:val="009B1288"/>
    <w:pPr>
      <w:spacing w:before="60" w:after="60" w:line="240" w:lineRule="auto"/>
    </w:pPr>
  </w:style>
  <w:style w:type="paragraph" w:customStyle="1" w:styleId="87C921AE3C58494F83B76B6590F2202510">
    <w:name w:val="87C921AE3C58494F83B76B6590F2202510"/>
    <w:rsid w:val="009B1288"/>
    <w:pPr>
      <w:spacing w:before="60" w:after="60" w:line="240" w:lineRule="auto"/>
    </w:pPr>
  </w:style>
  <w:style w:type="paragraph" w:customStyle="1" w:styleId="E3D4CB36F2CE43CFAECDFF9474F4E9ED14">
    <w:name w:val="E3D4CB36F2CE43CFAECDFF9474F4E9ED14"/>
    <w:rsid w:val="009B1288"/>
    <w:pPr>
      <w:spacing w:before="60" w:after="60" w:line="240" w:lineRule="auto"/>
    </w:pPr>
  </w:style>
  <w:style w:type="paragraph" w:customStyle="1" w:styleId="9C7BF7580C6C4B32A6B42603D3097AF210">
    <w:name w:val="9C7BF7580C6C4B32A6B42603D3097AF210"/>
    <w:rsid w:val="009B1288"/>
    <w:pPr>
      <w:spacing w:before="60" w:after="60" w:line="240" w:lineRule="auto"/>
    </w:pPr>
  </w:style>
  <w:style w:type="paragraph" w:customStyle="1" w:styleId="5EDF0A2DCA4943EFAF6E7EE2294DAAF414">
    <w:name w:val="5EDF0A2DCA4943EFAF6E7EE2294DAAF414"/>
    <w:rsid w:val="009B1288"/>
    <w:pPr>
      <w:spacing w:before="60" w:after="60" w:line="240" w:lineRule="auto"/>
    </w:pPr>
  </w:style>
  <w:style w:type="paragraph" w:customStyle="1" w:styleId="FDAD8BE9624D40C58E4A8972CFEB060E10">
    <w:name w:val="FDAD8BE9624D40C58E4A8972CFEB060E10"/>
    <w:rsid w:val="009B1288"/>
    <w:pPr>
      <w:spacing w:before="60" w:after="60" w:line="240" w:lineRule="auto"/>
    </w:pPr>
  </w:style>
  <w:style w:type="paragraph" w:customStyle="1" w:styleId="5D216E7173F74DC599D56609AFACCA4814">
    <w:name w:val="5D216E7173F74DC599D56609AFACCA4814"/>
    <w:rsid w:val="009B1288"/>
    <w:pPr>
      <w:spacing w:before="60" w:after="60" w:line="240" w:lineRule="auto"/>
    </w:pPr>
  </w:style>
  <w:style w:type="paragraph" w:customStyle="1" w:styleId="106144B9E95048258CB81261894E184A10">
    <w:name w:val="106144B9E95048258CB81261894E184A10"/>
    <w:rsid w:val="009B1288"/>
    <w:pPr>
      <w:spacing w:before="60" w:after="60" w:line="240" w:lineRule="auto"/>
    </w:pPr>
  </w:style>
  <w:style w:type="paragraph" w:customStyle="1" w:styleId="D043EDCFE6324CCCBB6889F183E9302514">
    <w:name w:val="D043EDCFE6324CCCBB6889F183E9302514"/>
    <w:rsid w:val="009B1288"/>
    <w:pPr>
      <w:spacing w:before="60" w:after="60" w:line="240" w:lineRule="auto"/>
    </w:pPr>
  </w:style>
  <w:style w:type="paragraph" w:customStyle="1" w:styleId="ED8FB19957884349B947E8A98364C7FB10">
    <w:name w:val="ED8FB19957884349B947E8A98364C7FB10"/>
    <w:rsid w:val="009B1288"/>
    <w:pPr>
      <w:spacing w:before="60" w:after="60" w:line="240" w:lineRule="auto"/>
    </w:pPr>
  </w:style>
  <w:style w:type="paragraph" w:customStyle="1" w:styleId="E69CBE96D95C40CDA1A097BD106DD03814">
    <w:name w:val="E69CBE96D95C40CDA1A097BD106DD03814"/>
    <w:rsid w:val="009B1288"/>
    <w:pPr>
      <w:spacing w:before="60" w:after="60" w:line="240" w:lineRule="auto"/>
    </w:pPr>
  </w:style>
  <w:style w:type="paragraph" w:customStyle="1" w:styleId="BDC2AC9A2DB8424899F1DEB5F8AF13A210">
    <w:name w:val="BDC2AC9A2DB8424899F1DEB5F8AF13A210"/>
    <w:rsid w:val="009B1288"/>
    <w:pPr>
      <w:spacing w:before="60" w:after="60" w:line="240" w:lineRule="auto"/>
    </w:pPr>
  </w:style>
  <w:style w:type="paragraph" w:customStyle="1" w:styleId="BE8489D88CAB455BAC0BAD35943B95A413">
    <w:name w:val="BE8489D88CAB455BAC0BAD35943B95A413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7">
    <w:name w:val="21A1E2E35D724197914815305F3376AA27"/>
    <w:rsid w:val="009B1288"/>
    <w:pPr>
      <w:spacing w:before="60" w:after="60" w:line="240" w:lineRule="auto"/>
    </w:pPr>
  </w:style>
  <w:style w:type="paragraph" w:customStyle="1" w:styleId="E8E0AA3522294FD6BEDF159F47BEC3D510">
    <w:name w:val="E8E0AA3522294FD6BEDF159F47BEC3D510"/>
    <w:rsid w:val="009B1288"/>
    <w:pPr>
      <w:spacing w:before="60" w:after="60" w:line="240" w:lineRule="auto"/>
    </w:pPr>
  </w:style>
  <w:style w:type="paragraph" w:customStyle="1" w:styleId="3C9636AF94EC45DE99F58BFCCEB5283216">
    <w:name w:val="3C9636AF94EC45DE99F58BFCCEB5283216"/>
    <w:rsid w:val="009B1288"/>
    <w:pPr>
      <w:spacing w:before="60" w:after="60" w:line="240" w:lineRule="auto"/>
    </w:pPr>
  </w:style>
  <w:style w:type="paragraph" w:customStyle="1" w:styleId="0AC4F916618A4E43A477EC03EFBE210211">
    <w:name w:val="0AC4F916618A4E43A477EC03EFBE210211"/>
    <w:rsid w:val="009B1288"/>
    <w:pPr>
      <w:spacing w:before="60" w:after="60" w:line="240" w:lineRule="auto"/>
    </w:pPr>
  </w:style>
  <w:style w:type="paragraph" w:customStyle="1" w:styleId="677790E4F0374C5A9E7A13EDBDC5DF1D16">
    <w:name w:val="677790E4F0374C5A9E7A13EDBDC5DF1D16"/>
    <w:rsid w:val="009B1288"/>
    <w:pPr>
      <w:spacing w:before="60" w:after="60" w:line="240" w:lineRule="auto"/>
    </w:pPr>
  </w:style>
  <w:style w:type="paragraph" w:customStyle="1" w:styleId="C61D5E6B2201442DB263C35D7DC7B3E011">
    <w:name w:val="C61D5E6B2201442DB263C35D7DC7B3E011"/>
    <w:rsid w:val="009B1288"/>
    <w:pPr>
      <w:spacing w:before="60" w:after="60" w:line="240" w:lineRule="auto"/>
    </w:pPr>
  </w:style>
  <w:style w:type="paragraph" w:customStyle="1" w:styleId="8549BF8A911B47FEB65365F406AC3F7415">
    <w:name w:val="8549BF8A911B47FEB65365F406AC3F7415"/>
    <w:rsid w:val="009B1288"/>
    <w:pPr>
      <w:spacing w:before="60" w:after="60" w:line="240" w:lineRule="auto"/>
    </w:pPr>
  </w:style>
  <w:style w:type="paragraph" w:customStyle="1" w:styleId="87E78151C6204C6686C83E77620F28F311">
    <w:name w:val="87E78151C6204C6686C83E77620F28F311"/>
    <w:rsid w:val="009B1288"/>
    <w:pPr>
      <w:spacing w:before="60" w:after="60" w:line="240" w:lineRule="auto"/>
    </w:pPr>
  </w:style>
  <w:style w:type="paragraph" w:customStyle="1" w:styleId="17C9A4E94B024C0795B907AE6523418115">
    <w:name w:val="17C9A4E94B024C0795B907AE6523418115"/>
    <w:rsid w:val="009B1288"/>
    <w:pPr>
      <w:spacing w:before="60" w:after="60" w:line="240" w:lineRule="auto"/>
    </w:pPr>
  </w:style>
  <w:style w:type="paragraph" w:customStyle="1" w:styleId="273C203D4A02465D9708F9A4CFFF830B11">
    <w:name w:val="273C203D4A02465D9708F9A4CFFF830B11"/>
    <w:rsid w:val="009B1288"/>
    <w:pPr>
      <w:spacing w:before="60" w:after="60" w:line="240" w:lineRule="auto"/>
    </w:pPr>
  </w:style>
  <w:style w:type="paragraph" w:customStyle="1" w:styleId="01B8203FA1C74120AF9B594AA748459615">
    <w:name w:val="01B8203FA1C74120AF9B594AA748459615"/>
    <w:rsid w:val="009B1288"/>
    <w:pPr>
      <w:spacing w:before="60" w:after="60" w:line="240" w:lineRule="auto"/>
    </w:pPr>
  </w:style>
  <w:style w:type="paragraph" w:customStyle="1" w:styleId="0E37E733F01D48E3BE8F83583133129011">
    <w:name w:val="0E37E733F01D48E3BE8F83583133129011"/>
    <w:rsid w:val="009B1288"/>
    <w:pPr>
      <w:spacing w:before="60" w:after="60" w:line="240" w:lineRule="auto"/>
    </w:pPr>
  </w:style>
  <w:style w:type="paragraph" w:customStyle="1" w:styleId="3D2496530C0F4895B7BEE85B938DAA0115">
    <w:name w:val="3D2496530C0F4895B7BEE85B938DAA0115"/>
    <w:rsid w:val="009B1288"/>
    <w:pPr>
      <w:spacing w:before="60" w:after="60" w:line="240" w:lineRule="auto"/>
    </w:pPr>
  </w:style>
  <w:style w:type="paragraph" w:customStyle="1" w:styleId="358A4B8BF2184EBBB94D471FB4500A992">
    <w:name w:val="358A4B8BF2184EBBB94D471FB4500A992"/>
    <w:rsid w:val="009B1288"/>
    <w:pPr>
      <w:spacing w:before="60" w:after="60" w:line="240" w:lineRule="auto"/>
    </w:pPr>
  </w:style>
  <w:style w:type="paragraph" w:customStyle="1" w:styleId="3A66786124544722BAE9FC9A6174800E15">
    <w:name w:val="3A66786124544722BAE9FC9A6174800E15"/>
    <w:rsid w:val="009B1288"/>
    <w:pPr>
      <w:spacing w:before="60" w:after="60" w:line="240" w:lineRule="auto"/>
    </w:pPr>
  </w:style>
  <w:style w:type="paragraph" w:customStyle="1" w:styleId="D54D1508EB344578A5D247BD6A0B675D15">
    <w:name w:val="D54D1508EB344578A5D247BD6A0B675D15"/>
    <w:rsid w:val="009B1288"/>
    <w:pPr>
      <w:spacing w:before="60" w:after="60" w:line="240" w:lineRule="auto"/>
    </w:pPr>
  </w:style>
  <w:style w:type="paragraph" w:customStyle="1" w:styleId="DC8B6491744E43B9AC6DE1DD1027BA0011">
    <w:name w:val="DC8B6491744E43B9AC6DE1DD1027BA0011"/>
    <w:rsid w:val="009B1288"/>
    <w:pPr>
      <w:spacing w:before="60" w:after="60" w:line="240" w:lineRule="auto"/>
    </w:pPr>
  </w:style>
  <w:style w:type="paragraph" w:customStyle="1" w:styleId="D82DE276F91B4BB79F9E3393B3C313F415">
    <w:name w:val="D82DE276F91B4BB79F9E3393B3C313F415"/>
    <w:rsid w:val="009B1288"/>
    <w:pPr>
      <w:spacing w:before="60" w:after="60" w:line="240" w:lineRule="auto"/>
    </w:pPr>
  </w:style>
  <w:style w:type="paragraph" w:customStyle="1" w:styleId="49F784A30BE94035A218AD5E917E140911">
    <w:name w:val="49F784A30BE94035A218AD5E917E140911"/>
    <w:rsid w:val="009B1288"/>
    <w:pPr>
      <w:spacing w:before="60" w:after="60" w:line="240" w:lineRule="auto"/>
    </w:pPr>
  </w:style>
  <w:style w:type="paragraph" w:customStyle="1" w:styleId="0A12BD56273049AEB777CDBFFB6EECF115">
    <w:name w:val="0A12BD56273049AEB777CDBFFB6EECF115"/>
    <w:rsid w:val="009B1288"/>
    <w:pPr>
      <w:spacing w:before="60" w:after="60" w:line="240" w:lineRule="auto"/>
    </w:pPr>
  </w:style>
  <w:style w:type="paragraph" w:customStyle="1" w:styleId="9B99978FD8E8480EB87CE8A03AD264A711">
    <w:name w:val="9B99978FD8E8480EB87CE8A03AD264A711"/>
    <w:rsid w:val="009B1288"/>
    <w:pPr>
      <w:spacing w:before="60" w:after="60" w:line="240" w:lineRule="auto"/>
    </w:pPr>
  </w:style>
  <w:style w:type="paragraph" w:customStyle="1" w:styleId="AD5DABBCA9BF46F19938C0A99BE3D71515">
    <w:name w:val="AD5DABBCA9BF46F19938C0A99BE3D71515"/>
    <w:rsid w:val="009B1288"/>
    <w:pPr>
      <w:spacing w:before="60" w:after="60" w:line="240" w:lineRule="auto"/>
    </w:pPr>
  </w:style>
  <w:style w:type="paragraph" w:customStyle="1" w:styleId="A7C21DF4FBEF459180057FE248C0952311">
    <w:name w:val="A7C21DF4FBEF459180057FE248C0952311"/>
    <w:rsid w:val="009B1288"/>
    <w:pPr>
      <w:spacing w:before="60" w:after="60" w:line="240" w:lineRule="auto"/>
    </w:pPr>
  </w:style>
  <w:style w:type="paragraph" w:customStyle="1" w:styleId="7426608E2245404EBB66F631035FF10915">
    <w:name w:val="7426608E2245404EBB66F631035FF10915"/>
    <w:rsid w:val="009B1288"/>
    <w:pPr>
      <w:spacing w:before="60" w:after="60" w:line="240" w:lineRule="auto"/>
    </w:pPr>
  </w:style>
  <w:style w:type="paragraph" w:customStyle="1" w:styleId="65246060D0484F1283618971F3B511E112">
    <w:name w:val="65246060D0484F1283618971F3B511E112"/>
    <w:rsid w:val="009B1288"/>
    <w:pPr>
      <w:spacing w:before="60" w:after="60" w:line="240" w:lineRule="auto"/>
    </w:pPr>
  </w:style>
  <w:style w:type="paragraph" w:customStyle="1" w:styleId="E1551014FD634DA4A8D070B293F61AE615">
    <w:name w:val="E1551014FD634DA4A8D070B293F61AE615"/>
    <w:rsid w:val="009B1288"/>
    <w:pPr>
      <w:spacing w:before="60" w:after="60" w:line="240" w:lineRule="auto"/>
    </w:pPr>
  </w:style>
  <w:style w:type="paragraph" w:customStyle="1" w:styleId="36E7E98808BA4F4AB7A1B0E61B3371E911">
    <w:name w:val="36E7E98808BA4F4AB7A1B0E61B3371E911"/>
    <w:rsid w:val="009B1288"/>
    <w:pPr>
      <w:spacing w:before="60" w:after="60" w:line="240" w:lineRule="auto"/>
    </w:pPr>
  </w:style>
  <w:style w:type="paragraph" w:customStyle="1" w:styleId="8594E40CDDCF4498A145D05687D7A14615">
    <w:name w:val="8594E40CDDCF4498A145D05687D7A14615"/>
    <w:rsid w:val="009B1288"/>
    <w:pPr>
      <w:spacing w:before="60" w:after="60" w:line="240" w:lineRule="auto"/>
    </w:pPr>
  </w:style>
  <w:style w:type="paragraph" w:customStyle="1" w:styleId="78393BB5ACEC44E69DAB53CEA86E51AD11">
    <w:name w:val="78393BB5ACEC44E69DAB53CEA86E51AD11"/>
    <w:rsid w:val="009B1288"/>
    <w:pPr>
      <w:spacing w:before="60" w:after="60" w:line="240" w:lineRule="auto"/>
    </w:pPr>
  </w:style>
  <w:style w:type="paragraph" w:customStyle="1" w:styleId="35E2BD0A92174FB99E8B531909F5988815">
    <w:name w:val="35E2BD0A92174FB99E8B531909F5988815"/>
    <w:rsid w:val="009B1288"/>
    <w:pPr>
      <w:spacing w:before="60" w:after="60" w:line="240" w:lineRule="auto"/>
    </w:pPr>
  </w:style>
  <w:style w:type="paragraph" w:customStyle="1" w:styleId="54517E938D5B4F9BA9F8073D74A1DC5911">
    <w:name w:val="54517E938D5B4F9BA9F8073D74A1DC5911"/>
    <w:rsid w:val="009B1288"/>
    <w:pPr>
      <w:spacing w:before="60" w:after="60" w:line="240" w:lineRule="auto"/>
    </w:pPr>
  </w:style>
  <w:style w:type="paragraph" w:customStyle="1" w:styleId="9F35EB6F886645899C43E16479FF66A215">
    <w:name w:val="9F35EB6F886645899C43E16479FF66A215"/>
    <w:rsid w:val="009B1288"/>
    <w:pPr>
      <w:spacing w:before="60" w:after="60" w:line="240" w:lineRule="auto"/>
    </w:pPr>
  </w:style>
  <w:style w:type="paragraph" w:customStyle="1" w:styleId="6BEA3F997E3144B5BA7A96FC7078F61511">
    <w:name w:val="6BEA3F997E3144B5BA7A96FC7078F61511"/>
    <w:rsid w:val="009B1288"/>
    <w:pPr>
      <w:spacing w:before="60" w:after="60" w:line="240" w:lineRule="auto"/>
    </w:pPr>
  </w:style>
  <w:style w:type="paragraph" w:customStyle="1" w:styleId="08A6EDBAC3804E4C80DC950DE9F264B015">
    <w:name w:val="08A6EDBAC3804E4C80DC950DE9F264B015"/>
    <w:rsid w:val="009B1288"/>
    <w:pPr>
      <w:spacing w:before="60" w:after="60" w:line="240" w:lineRule="auto"/>
    </w:pPr>
  </w:style>
  <w:style w:type="paragraph" w:customStyle="1" w:styleId="CA2D6DACCD054743AAD5C5EB4B3C757D11">
    <w:name w:val="CA2D6DACCD054743AAD5C5EB4B3C757D11"/>
    <w:rsid w:val="009B1288"/>
    <w:pPr>
      <w:spacing w:before="60" w:after="60" w:line="240" w:lineRule="auto"/>
    </w:pPr>
  </w:style>
  <w:style w:type="paragraph" w:customStyle="1" w:styleId="299600361C3F49968B3A10DF65C9B3CB15">
    <w:name w:val="299600361C3F49968B3A10DF65C9B3CB15"/>
    <w:rsid w:val="009B1288"/>
    <w:pPr>
      <w:spacing w:before="60" w:after="60" w:line="240" w:lineRule="auto"/>
    </w:pPr>
  </w:style>
  <w:style w:type="paragraph" w:customStyle="1" w:styleId="11EA414CA8C048269924281B60D4424C11">
    <w:name w:val="11EA414CA8C048269924281B60D4424C11"/>
    <w:rsid w:val="009B1288"/>
    <w:pPr>
      <w:spacing w:before="60" w:after="60" w:line="240" w:lineRule="auto"/>
    </w:pPr>
  </w:style>
  <w:style w:type="paragraph" w:customStyle="1" w:styleId="622F2EFE38F14A3898A7B8528350268012">
    <w:name w:val="622F2EFE38F14A3898A7B8528350268012"/>
    <w:rsid w:val="009B1288"/>
    <w:pPr>
      <w:spacing w:before="60" w:after="60" w:line="240" w:lineRule="auto"/>
    </w:pPr>
  </w:style>
  <w:style w:type="paragraph" w:customStyle="1" w:styleId="3ADDDFA651A943068C1F7CECD64A36CC15">
    <w:name w:val="3ADDDFA651A943068C1F7CECD64A36CC15"/>
    <w:rsid w:val="009B1288"/>
    <w:pPr>
      <w:spacing w:before="60" w:after="60" w:line="240" w:lineRule="auto"/>
    </w:pPr>
  </w:style>
  <w:style w:type="paragraph" w:customStyle="1" w:styleId="F9B80018D72647D28B102109FEBDF83B12">
    <w:name w:val="F9B80018D72647D28B102109FEBDF83B12"/>
    <w:rsid w:val="009B1288"/>
    <w:pPr>
      <w:spacing w:before="60" w:after="60" w:line="240" w:lineRule="auto"/>
    </w:pPr>
  </w:style>
  <w:style w:type="paragraph" w:customStyle="1" w:styleId="330BDB40802F4342BBF9F7AF4272315E15">
    <w:name w:val="330BDB40802F4342BBF9F7AF4272315E15"/>
    <w:rsid w:val="009B1288"/>
    <w:pPr>
      <w:spacing w:before="60" w:after="60" w:line="240" w:lineRule="auto"/>
    </w:pPr>
  </w:style>
  <w:style w:type="paragraph" w:customStyle="1" w:styleId="A2BBD7C2167646E58C5C03D11AC07C9E11">
    <w:name w:val="A2BBD7C2167646E58C5C03D11AC07C9E11"/>
    <w:rsid w:val="009B1288"/>
    <w:pPr>
      <w:spacing w:before="60" w:after="60" w:line="240" w:lineRule="auto"/>
    </w:pPr>
  </w:style>
  <w:style w:type="paragraph" w:customStyle="1" w:styleId="65CDEFAD3311417CA7CA903641CB81EE15">
    <w:name w:val="65CDEFAD3311417CA7CA903641CB81EE15"/>
    <w:rsid w:val="009B1288"/>
    <w:pPr>
      <w:spacing w:before="60" w:after="60" w:line="240" w:lineRule="auto"/>
    </w:pPr>
  </w:style>
  <w:style w:type="paragraph" w:customStyle="1" w:styleId="87C921AE3C58494F83B76B6590F2202511">
    <w:name w:val="87C921AE3C58494F83B76B6590F2202511"/>
    <w:rsid w:val="009B1288"/>
    <w:pPr>
      <w:spacing w:before="60" w:after="60" w:line="240" w:lineRule="auto"/>
    </w:pPr>
  </w:style>
  <w:style w:type="paragraph" w:customStyle="1" w:styleId="E3D4CB36F2CE43CFAECDFF9474F4E9ED15">
    <w:name w:val="E3D4CB36F2CE43CFAECDFF9474F4E9ED15"/>
    <w:rsid w:val="009B1288"/>
    <w:pPr>
      <w:spacing w:before="60" w:after="60" w:line="240" w:lineRule="auto"/>
    </w:pPr>
  </w:style>
  <w:style w:type="paragraph" w:customStyle="1" w:styleId="9C7BF7580C6C4B32A6B42603D3097AF211">
    <w:name w:val="9C7BF7580C6C4B32A6B42603D3097AF211"/>
    <w:rsid w:val="009B1288"/>
    <w:pPr>
      <w:spacing w:before="60" w:after="60" w:line="240" w:lineRule="auto"/>
    </w:pPr>
  </w:style>
  <w:style w:type="paragraph" w:customStyle="1" w:styleId="5EDF0A2DCA4943EFAF6E7EE2294DAAF415">
    <w:name w:val="5EDF0A2DCA4943EFAF6E7EE2294DAAF415"/>
    <w:rsid w:val="009B1288"/>
    <w:pPr>
      <w:spacing w:before="60" w:after="60" w:line="240" w:lineRule="auto"/>
    </w:pPr>
  </w:style>
  <w:style w:type="paragraph" w:customStyle="1" w:styleId="FDAD8BE9624D40C58E4A8972CFEB060E11">
    <w:name w:val="FDAD8BE9624D40C58E4A8972CFEB060E11"/>
    <w:rsid w:val="009B1288"/>
    <w:pPr>
      <w:spacing w:before="60" w:after="60" w:line="240" w:lineRule="auto"/>
    </w:pPr>
  </w:style>
  <w:style w:type="paragraph" w:customStyle="1" w:styleId="5D216E7173F74DC599D56609AFACCA4815">
    <w:name w:val="5D216E7173F74DC599D56609AFACCA4815"/>
    <w:rsid w:val="009B1288"/>
    <w:pPr>
      <w:spacing w:before="60" w:after="60" w:line="240" w:lineRule="auto"/>
    </w:pPr>
  </w:style>
  <w:style w:type="paragraph" w:customStyle="1" w:styleId="106144B9E95048258CB81261894E184A11">
    <w:name w:val="106144B9E95048258CB81261894E184A11"/>
    <w:rsid w:val="009B1288"/>
    <w:pPr>
      <w:spacing w:before="60" w:after="60" w:line="240" w:lineRule="auto"/>
    </w:pPr>
  </w:style>
  <w:style w:type="paragraph" w:customStyle="1" w:styleId="D043EDCFE6324CCCBB6889F183E9302515">
    <w:name w:val="D043EDCFE6324CCCBB6889F183E9302515"/>
    <w:rsid w:val="009B1288"/>
    <w:pPr>
      <w:spacing w:before="60" w:after="60" w:line="240" w:lineRule="auto"/>
    </w:pPr>
  </w:style>
  <w:style w:type="paragraph" w:customStyle="1" w:styleId="ED8FB19957884349B947E8A98364C7FB11">
    <w:name w:val="ED8FB19957884349B947E8A98364C7FB11"/>
    <w:rsid w:val="009B1288"/>
    <w:pPr>
      <w:spacing w:before="60" w:after="60" w:line="240" w:lineRule="auto"/>
    </w:pPr>
  </w:style>
  <w:style w:type="paragraph" w:customStyle="1" w:styleId="E69CBE96D95C40CDA1A097BD106DD03815">
    <w:name w:val="E69CBE96D95C40CDA1A097BD106DD03815"/>
    <w:rsid w:val="009B1288"/>
    <w:pPr>
      <w:spacing w:before="60" w:after="60" w:line="240" w:lineRule="auto"/>
    </w:pPr>
  </w:style>
  <w:style w:type="paragraph" w:customStyle="1" w:styleId="BDC2AC9A2DB8424899F1DEB5F8AF13A211">
    <w:name w:val="BDC2AC9A2DB8424899F1DEB5F8AF13A211"/>
    <w:rsid w:val="009B1288"/>
    <w:pPr>
      <w:spacing w:before="60" w:after="60" w:line="240" w:lineRule="auto"/>
    </w:pPr>
  </w:style>
  <w:style w:type="paragraph" w:customStyle="1" w:styleId="953D498E0A88468694095334156D84D9">
    <w:name w:val="953D498E0A88468694095334156D84D9"/>
    <w:rsid w:val="009B1288"/>
    <w:pPr>
      <w:bidi/>
    </w:pPr>
    <w:rPr>
      <w:lang w:eastAsia="en-US"/>
    </w:rPr>
  </w:style>
  <w:style w:type="paragraph" w:customStyle="1" w:styleId="BE8489D88CAB455BAC0BAD35943B95A414">
    <w:name w:val="BE8489D88CAB455BAC0BAD35943B95A414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8">
    <w:name w:val="21A1E2E35D724197914815305F3376AA28"/>
    <w:rsid w:val="009B1288"/>
    <w:pPr>
      <w:spacing w:before="60" w:after="60" w:line="240" w:lineRule="auto"/>
    </w:pPr>
  </w:style>
  <w:style w:type="paragraph" w:customStyle="1" w:styleId="E8E0AA3522294FD6BEDF159F47BEC3D511">
    <w:name w:val="E8E0AA3522294FD6BEDF159F47BEC3D511"/>
    <w:rsid w:val="009B1288"/>
    <w:pPr>
      <w:spacing w:before="60" w:after="60" w:line="240" w:lineRule="auto"/>
    </w:pPr>
  </w:style>
  <w:style w:type="paragraph" w:customStyle="1" w:styleId="3C9636AF94EC45DE99F58BFCCEB5283217">
    <w:name w:val="3C9636AF94EC45DE99F58BFCCEB5283217"/>
    <w:rsid w:val="009B1288"/>
    <w:pPr>
      <w:spacing w:before="60" w:after="60" w:line="240" w:lineRule="auto"/>
    </w:pPr>
  </w:style>
  <w:style w:type="paragraph" w:customStyle="1" w:styleId="0AC4F916618A4E43A477EC03EFBE210212">
    <w:name w:val="0AC4F916618A4E43A477EC03EFBE210212"/>
    <w:rsid w:val="009B1288"/>
    <w:pPr>
      <w:spacing w:before="60" w:after="60" w:line="240" w:lineRule="auto"/>
    </w:pPr>
  </w:style>
  <w:style w:type="paragraph" w:customStyle="1" w:styleId="677790E4F0374C5A9E7A13EDBDC5DF1D17">
    <w:name w:val="677790E4F0374C5A9E7A13EDBDC5DF1D17"/>
    <w:rsid w:val="009B1288"/>
    <w:pPr>
      <w:spacing w:before="60" w:after="60" w:line="240" w:lineRule="auto"/>
    </w:pPr>
  </w:style>
  <w:style w:type="paragraph" w:customStyle="1" w:styleId="C61D5E6B2201442DB263C35D7DC7B3E012">
    <w:name w:val="C61D5E6B2201442DB263C35D7DC7B3E012"/>
    <w:rsid w:val="009B1288"/>
    <w:pPr>
      <w:spacing w:before="60" w:after="60" w:line="240" w:lineRule="auto"/>
    </w:pPr>
  </w:style>
  <w:style w:type="paragraph" w:customStyle="1" w:styleId="8549BF8A911B47FEB65365F406AC3F7416">
    <w:name w:val="8549BF8A911B47FEB65365F406AC3F7416"/>
    <w:rsid w:val="009B1288"/>
    <w:pPr>
      <w:spacing w:before="60" w:after="60" w:line="240" w:lineRule="auto"/>
    </w:pPr>
  </w:style>
  <w:style w:type="paragraph" w:customStyle="1" w:styleId="87E78151C6204C6686C83E77620F28F312">
    <w:name w:val="87E78151C6204C6686C83E77620F28F312"/>
    <w:rsid w:val="009B1288"/>
    <w:pPr>
      <w:spacing w:before="60" w:after="60" w:line="240" w:lineRule="auto"/>
    </w:pPr>
  </w:style>
  <w:style w:type="paragraph" w:customStyle="1" w:styleId="17C9A4E94B024C0795B907AE6523418116">
    <w:name w:val="17C9A4E94B024C0795B907AE6523418116"/>
    <w:rsid w:val="009B1288"/>
    <w:pPr>
      <w:spacing w:before="60" w:after="60" w:line="240" w:lineRule="auto"/>
    </w:pPr>
  </w:style>
  <w:style w:type="paragraph" w:customStyle="1" w:styleId="273C203D4A02465D9708F9A4CFFF830B12">
    <w:name w:val="273C203D4A02465D9708F9A4CFFF830B12"/>
    <w:rsid w:val="009B1288"/>
    <w:pPr>
      <w:spacing w:before="60" w:after="60" w:line="240" w:lineRule="auto"/>
    </w:pPr>
  </w:style>
  <w:style w:type="paragraph" w:customStyle="1" w:styleId="01B8203FA1C74120AF9B594AA748459616">
    <w:name w:val="01B8203FA1C74120AF9B594AA748459616"/>
    <w:rsid w:val="009B1288"/>
    <w:pPr>
      <w:spacing w:before="60" w:after="60" w:line="240" w:lineRule="auto"/>
    </w:pPr>
  </w:style>
  <w:style w:type="paragraph" w:customStyle="1" w:styleId="0E37E733F01D48E3BE8F83583133129012">
    <w:name w:val="0E37E733F01D48E3BE8F83583133129012"/>
    <w:rsid w:val="009B1288"/>
    <w:pPr>
      <w:spacing w:before="60" w:after="60" w:line="240" w:lineRule="auto"/>
    </w:pPr>
  </w:style>
  <w:style w:type="paragraph" w:customStyle="1" w:styleId="3D2496530C0F4895B7BEE85B938DAA0116">
    <w:name w:val="3D2496530C0F4895B7BEE85B938DAA0116"/>
    <w:rsid w:val="009B1288"/>
    <w:pPr>
      <w:spacing w:before="60" w:after="60" w:line="240" w:lineRule="auto"/>
    </w:pPr>
  </w:style>
  <w:style w:type="paragraph" w:customStyle="1" w:styleId="358A4B8BF2184EBBB94D471FB4500A993">
    <w:name w:val="358A4B8BF2184EBBB94D471FB4500A993"/>
    <w:rsid w:val="009B1288"/>
    <w:pPr>
      <w:spacing w:before="60" w:after="60" w:line="240" w:lineRule="auto"/>
    </w:pPr>
  </w:style>
  <w:style w:type="paragraph" w:customStyle="1" w:styleId="3A66786124544722BAE9FC9A6174800E16">
    <w:name w:val="3A66786124544722BAE9FC9A6174800E16"/>
    <w:rsid w:val="009B1288"/>
    <w:pPr>
      <w:spacing w:before="60" w:after="60" w:line="240" w:lineRule="auto"/>
    </w:pPr>
  </w:style>
  <w:style w:type="paragraph" w:customStyle="1" w:styleId="953D498E0A88468694095334156D84D91">
    <w:name w:val="953D498E0A88468694095334156D84D91"/>
    <w:rsid w:val="009B1288"/>
    <w:pPr>
      <w:spacing w:before="60" w:after="60" w:line="240" w:lineRule="auto"/>
    </w:pPr>
  </w:style>
  <w:style w:type="paragraph" w:customStyle="1" w:styleId="D54D1508EB344578A5D247BD6A0B675D16">
    <w:name w:val="D54D1508EB344578A5D247BD6A0B675D16"/>
    <w:rsid w:val="009B1288"/>
    <w:pPr>
      <w:spacing w:before="60" w:after="60" w:line="240" w:lineRule="auto"/>
    </w:pPr>
  </w:style>
  <w:style w:type="paragraph" w:customStyle="1" w:styleId="DC8B6491744E43B9AC6DE1DD1027BA0012">
    <w:name w:val="DC8B6491744E43B9AC6DE1DD1027BA0012"/>
    <w:rsid w:val="009B1288"/>
    <w:pPr>
      <w:spacing w:before="60" w:after="60" w:line="240" w:lineRule="auto"/>
    </w:pPr>
  </w:style>
  <w:style w:type="paragraph" w:customStyle="1" w:styleId="D82DE276F91B4BB79F9E3393B3C313F416">
    <w:name w:val="D82DE276F91B4BB79F9E3393B3C313F416"/>
    <w:rsid w:val="009B1288"/>
    <w:pPr>
      <w:spacing w:before="60" w:after="60" w:line="240" w:lineRule="auto"/>
    </w:pPr>
  </w:style>
  <w:style w:type="paragraph" w:customStyle="1" w:styleId="49F784A30BE94035A218AD5E917E140912">
    <w:name w:val="49F784A30BE94035A218AD5E917E140912"/>
    <w:rsid w:val="009B1288"/>
    <w:pPr>
      <w:spacing w:before="60" w:after="60" w:line="240" w:lineRule="auto"/>
    </w:pPr>
  </w:style>
  <w:style w:type="paragraph" w:customStyle="1" w:styleId="0A12BD56273049AEB777CDBFFB6EECF116">
    <w:name w:val="0A12BD56273049AEB777CDBFFB6EECF116"/>
    <w:rsid w:val="009B1288"/>
    <w:pPr>
      <w:spacing w:before="60" w:after="60" w:line="240" w:lineRule="auto"/>
    </w:pPr>
  </w:style>
  <w:style w:type="paragraph" w:customStyle="1" w:styleId="9B99978FD8E8480EB87CE8A03AD264A712">
    <w:name w:val="9B99978FD8E8480EB87CE8A03AD264A712"/>
    <w:rsid w:val="009B1288"/>
    <w:pPr>
      <w:spacing w:before="60" w:after="60" w:line="240" w:lineRule="auto"/>
    </w:pPr>
  </w:style>
  <w:style w:type="paragraph" w:customStyle="1" w:styleId="AD5DABBCA9BF46F19938C0A99BE3D71516">
    <w:name w:val="AD5DABBCA9BF46F19938C0A99BE3D71516"/>
    <w:rsid w:val="009B1288"/>
    <w:pPr>
      <w:spacing w:before="60" w:after="60" w:line="240" w:lineRule="auto"/>
    </w:pPr>
  </w:style>
  <w:style w:type="paragraph" w:customStyle="1" w:styleId="A7C21DF4FBEF459180057FE248C0952312">
    <w:name w:val="A7C21DF4FBEF459180057FE248C0952312"/>
    <w:rsid w:val="009B1288"/>
    <w:pPr>
      <w:spacing w:before="60" w:after="60" w:line="240" w:lineRule="auto"/>
    </w:pPr>
  </w:style>
  <w:style w:type="paragraph" w:customStyle="1" w:styleId="7426608E2245404EBB66F631035FF10916">
    <w:name w:val="7426608E2245404EBB66F631035FF10916"/>
    <w:rsid w:val="009B1288"/>
    <w:pPr>
      <w:spacing w:before="60" w:after="60" w:line="240" w:lineRule="auto"/>
    </w:pPr>
  </w:style>
  <w:style w:type="paragraph" w:customStyle="1" w:styleId="65246060D0484F1283618971F3B511E113">
    <w:name w:val="65246060D0484F1283618971F3B511E113"/>
    <w:rsid w:val="009B1288"/>
    <w:pPr>
      <w:spacing w:before="60" w:after="60" w:line="240" w:lineRule="auto"/>
    </w:pPr>
  </w:style>
  <w:style w:type="paragraph" w:customStyle="1" w:styleId="E1551014FD634DA4A8D070B293F61AE616">
    <w:name w:val="E1551014FD634DA4A8D070B293F61AE616"/>
    <w:rsid w:val="009B1288"/>
    <w:pPr>
      <w:spacing w:before="60" w:after="60" w:line="240" w:lineRule="auto"/>
    </w:pPr>
  </w:style>
  <w:style w:type="paragraph" w:customStyle="1" w:styleId="36E7E98808BA4F4AB7A1B0E61B3371E912">
    <w:name w:val="36E7E98808BA4F4AB7A1B0E61B3371E912"/>
    <w:rsid w:val="009B1288"/>
    <w:pPr>
      <w:spacing w:before="60" w:after="60" w:line="240" w:lineRule="auto"/>
    </w:pPr>
  </w:style>
  <w:style w:type="paragraph" w:customStyle="1" w:styleId="8594E40CDDCF4498A145D05687D7A14616">
    <w:name w:val="8594E40CDDCF4498A145D05687D7A14616"/>
    <w:rsid w:val="009B1288"/>
    <w:pPr>
      <w:spacing w:before="60" w:after="60" w:line="240" w:lineRule="auto"/>
    </w:pPr>
  </w:style>
  <w:style w:type="paragraph" w:customStyle="1" w:styleId="78393BB5ACEC44E69DAB53CEA86E51AD12">
    <w:name w:val="78393BB5ACEC44E69DAB53CEA86E51AD12"/>
    <w:rsid w:val="009B1288"/>
    <w:pPr>
      <w:spacing w:before="60" w:after="60" w:line="240" w:lineRule="auto"/>
    </w:pPr>
  </w:style>
  <w:style w:type="paragraph" w:customStyle="1" w:styleId="35E2BD0A92174FB99E8B531909F5988816">
    <w:name w:val="35E2BD0A92174FB99E8B531909F5988816"/>
    <w:rsid w:val="009B1288"/>
    <w:pPr>
      <w:spacing w:before="60" w:after="60" w:line="240" w:lineRule="auto"/>
    </w:pPr>
  </w:style>
  <w:style w:type="paragraph" w:customStyle="1" w:styleId="54517E938D5B4F9BA9F8073D74A1DC5912">
    <w:name w:val="54517E938D5B4F9BA9F8073D74A1DC5912"/>
    <w:rsid w:val="009B1288"/>
    <w:pPr>
      <w:spacing w:before="60" w:after="60" w:line="240" w:lineRule="auto"/>
    </w:pPr>
  </w:style>
  <w:style w:type="paragraph" w:customStyle="1" w:styleId="9F35EB6F886645899C43E16479FF66A216">
    <w:name w:val="9F35EB6F886645899C43E16479FF66A216"/>
    <w:rsid w:val="009B1288"/>
    <w:pPr>
      <w:spacing w:before="60" w:after="60" w:line="240" w:lineRule="auto"/>
    </w:pPr>
  </w:style>
  <w:style w:type="paragraph" w:customStyle="1" w:styleId="6BEA3F997E3144B5BA7A96FC7078F61512">
    <w:name w:val="6BEA3F997E3144B5BA7A96FC7078F61512"/>
    <w:rsid w:val="009B1288"/>
    <w:pPr>
      <w:spacing w:before="60" w:after="60" w:line="240" w:lineRule="auto"/>
    </w:pPr>
  </w:style>
  <w:style w:type="paragraph" w:customStyle="1" w:styleId="08A6EDBAC3804E4C80DC950DE9F264B016">
    <w:name w:val="08A6EDBAC3804E4C80DC950DE9F264B016"/>
    <w:rsid w:val="009B1288"/>
    <w:pPr>
      <w:spacing w:before="60" w:after="60" w:line="240" w:lineRule="auto"/>
    </w:pPr>
  </w:style>
  <w:style w:type="paragraph" w:customStyle="1" w:styleId="CA2D6DACCD054743AAD5C5EB4B3C757D12">
    <w:name w:val="CA2D6DACCD054743AAD5C5EB4B3C757D12"/>
    <w:rsid w:val="009B1288"/>
    <w:pPr>
      <w:spacing w:before="60" w:after="60" w:line="240" w:lineRule="auto"/>
    </w:pPr>
  </w:style>
  <w:style w:type="paragraph" w:customStyle="1" w:styleId="299600361C3F49968B3A10DF65C9B3CB16">
    <w:name w:val="299600361C3F49968B3A10DF65C9B3CB16"/>
    <w:rsid w:val="009B1288"/>
    <w:pPr>
      <w:spacing w:before="60" w:after="60" w:line="240" w:lineRule="auto"/>
    </w:pPr>
  </w:style>
  <w:style w:type="paragraph" w:customStyle="1" w:styleId="11EA414CA8C048269924281B60D4424C12">
    <w:name w:val="11EA414CA8C048269924281B60D4424C12"/>
    <w:rsid w:val="009B1288"/>
    <w:pPr>
      <w:spacing w:before="60" w:after="60" w:line="240" w:lineRule="auto"/>
    </w:pPr>
  </w:style>
  <w:style w:type="paragraph" w:customStyle="1" w:styleId="622F2EFE38F14A3898A7B8528350268013">
    <w:name w:val="622F2EFE38F14A3898A7B8528350268013"/>
    <w:rsid w:val="009B1288"/>
    <w:pPr>
      <w:spacing w:before="60" w:after="60" w:line="240" w:lineRule="auto"/>
    </w:pPr>
  </w:style>
  <w:style w:type="paragraph" w:customStyle="1" w:styleId="3ADDDFA651A943068C1F7CECD64A36CC16">
    <w:name w:val="3ADDDFA651A943068C1F7CECD64A36CC16"/>
    <w:rsid w:val="009B1288"/>
    <w:pPr>
      <w:spacing w:before="60" w:after="60" w:line="240" w:lineRule="auto"/>
    </w:pPr>
  </w:style>
  <w:style w:type="paragraph" w:customStyle="1" w:styleId="F9B80018D72647D28B102109FEBDF83B13">
    <w:name w:val="F9B80018D72647D28B102109FEBDF83B13"/>
    <w:rsid w:val="009B1288"/>
    <w:pPr>
      <w:spacing w:before="60" w:after="60" w:line="240" w:lineRule="auto"/>
    </w:pPr>
  </w:style>
  <w:style w:type="paragraph" w:customStyle="1" w:styleId="330BDB40802F4342BBF9F7AF4272315E16">
    <w:name w:val="330BDB40802F4342BBF9F7AF4272315E16"/>
    <w:rsid w:val="009B1288"/>
    <w:pPr>
      <w:spacing w:before="60" w:after="60" w:line="240" w:lineRule="auto"/>
    </w:pPr>
  </w:style>
  <w:style w:type="paragraph" w:customStyle="1" w:styleId="A2BBD7C2167646E58C5C03D11AC07C9E12">
    <w:name w:val="A2BBD7C2167646E58C5C03D11AC07C9E12"/>
    <w:rsid w:val="009B1288"/>
    <w:pPr>
      <w:spacing w:before="60" w:after="60" w:line="240" w:lineRule="auto"/>
    </w:pPr>
  </w:style>
  <w:style w:type="paragraph" w:customStyle="1" w:styleId="65CDEFAD3311417CA7CA903641CB81EE16">
    <w:name w:val="65CDEFAD3311417CA7CA903641CB81EE16"/>
    <w:rsid w:val="009B1288"/>
    <w:pPr>
      <w:spacing w:before="60" w:after="60" w:line="240" w:lineRule="auto"/>
    </w:pPr>
  </w:style>
  <w:style w:type="paragraph" w:customStyle="1" w:styleId="87C921AE3C58494F83B76B6590F2202512">
    <w:name w:val="87C921AE3C58494F83B76B6590F2202512"/>
    <w:rsid w:val="009B1288"/>
    <w:pPr>
      <w:spacing w:before="60" w:after="60" w:line="240" w:lineRule="auto"/>
    </w:pPr>
  </w:style>
  <w:style w:type="paragraph" w:customStyle="1" w:styleId="E3D4CB36F2CE43CFAECDFF9474F4E9ED16">
    <w:name w:val="E3D4CB36F2CE43CFAECDFF9474F4E9ED16"/>
    <w:rsid w:val="009B1288"/>
    <w:pPr>
      <w:spacing w:before="60" w:after="60" w:line="240" w:lineRule="auto"/>
    </w:pPr>
  </w:style>
  <w:style w:type="paragraph" w:customStyle="1" w:styleId="9C7BF7580C6C4B32A6B42603D3097AF212">
    <w:name w:val="9C7BF7580C6C4B32A6B42603D3097AF212"/>
    <w:rsid w:val="009B1288"/>
    <w:pPr>
      <w:spacing w:before="60" w:after="60" w:line="240" w:lineRule="auto"/>
    </w:pPr>
  </w:style>
  <w:style w:type="paragraph" w:customStyle="1" w:styleId="5EDF0A2DCA4943EFAF6E7EE2294DAAF416">
    <w:name w:val="5EDF0A2DCA4943EFAF6E7EE2294DAAF416"/>
    <w:rsid w:val="009B1288"/>
    <w:pPr>
      <w:spacing w:before="60" w:after="60" w:line="240" w:lineRule="auto"/>
    </w:pPr>
  </w:style>
  <w:style w:type="paragraph" w:customStyle="1" w:styleId="FDAD8BE9624D40C58E4A8972CFEB060E12">
    <w:name w:val="FDAD8BE9624D40C58E4A8972CFEB060E12"/>
    <w:rsid w:val="009B1288"/>
    <w:pPr>
      <w:spacing w:before="60" w:after="60" w:line="240" w:lineRule="auto"/>
    </w:pPr>
  </w:style>
  <w:style w:type="paragraph" w:customStyle="1" w:styleId="5D216E7173F74DC599D56609AFACCA4816">
    <w:name w:val="5D216E7173F74DC599D56609AFACCA4816"/>
    <w:rsid w:val="009B1288"/>
    <w:pPr>
      <w:spacing w:before="60" w:after="60" w:line="240" w:lineRule="auto"/>
    </w:pPr>
  </w:style>
  <w:style w:type="paragraph" w:customStyle="1" w:styleId="106144B9E95048258CB81261894E184A12">
    <w:name w:val="106144B9E95048258CB81261894E184A12"/>
    <w:rsid w:val="009B1288"/>
    <w:pPr>
      <w:spacing w:before="60" w:after="60" w:line="240" w:lineRule="auto"/>
    </w:pPr>
  </w:style>
  <w:style w:type="paragraph" w:customStyle="1" w:styleId="D043EDCFE6324CCCBB6889F183E9302516">
    <w:name w:val="D043EDCFE6324CCCBB6889F183E9302516"/>
    <w:rsid w:val="009B1288"/>
    <w:pPr>
      <w:spacing w:before="60" w:after="60" w:line="240" w:lineRule="auto"/>
    </w:pPr>
  </w:style>
  <w:style w:type="paragraph" w:customStyle="1" w:styleId="ED8FB19957884349B947E8A98364C7FB12">
    <w:name w:val="ED8FB19957884349B947E8A98364C7FB12"/>
    <w:rsid w:val="009B1288"/>
    <w:pPr>
      <w:spacing w:before="60" w:after="60" w:line="240" w:lineRule="auto"/>
    </w:pPr>
  </w:style>
  <w:style w:type="paragraph" w:customStyle="1" w:styleId="E69CBE96D95C40CDA1A097BD106DD03816">
    <w:name w:val="E69CBE96D95C40CDA1A097BD106DD03816"/>
    <w:rsid w:val="009B1288"/>
    <w:pPr>
      <w:spacing w:before="60" w:after="60" w:line="240" w:lineRule="auto"/>
    </w:pPr>
  </w:style>
  <w:style w:type="paragraph" w:customStyle="1" w:styleId="BDC2AC9A2DB8424899F1DEB5F8AF13A212">
    <w:name w:val="BDC2AC9A2DB8424899F1DEB5F8AF13A212"/>
    <w:rsid w:val="009B1288"/>
    <w:pPr>
      <w:spacing w:before="60" w:after="60" w:line="240" w:lineRule="auto"/>
    </w:pPr>
  </w:style>
  <w:style w:type="paragraph" w:customStyle="1" w:styleId="BE8489D88CAB455BAC0BAD35943B95A415">
    <w:name w:val="BE8489D88CAB455BAC0BAD35943B95A415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9">
    <w:name w:val="21A1E2E35D724197914815305F3376AA29"/>
    <w:rsid w:val="009B1288"/>
    <w:pPr>
      <w:spacing w:before="60" w:after="60" w:line="240" w:lineRule="auto"/>
    </w:pPr>
  </w:style>
  <w:style w:type="paragraph" w:customStyle="1" w:styleId="E8E0AA3522294FD6BEDF159F47BEC3D512">
    <w:name w:val="E8E0AA3522294FD6BEDF159F47BEC3D512"/>
    <w:rsid w:val="009B1288"/>
    <w:pPr>
      <w:spacing w:before="60" w:after="60" w:line="240" w:lineRule="auto"/>
    </w:pPr>
  </w:style>
  <w:style w:type="paragraph" w:customStyle="1" w:styleId="3C9636AF94EC45DE99F58BFCCEB5283218">
    <w:name w:val="3C9636AF94EC45DE99F58BFCCEB5283218"/>
    <w:rsid w:val="009B1288"/>
    <w:pPr>
      <w:spacing w:before="60" w:after="60" w:line="240" w:lineRule="auto"/>
    </w:pPr>
  </w:style>
  <w:style w:type="paragraph" w:customStyle="1" w:styleId="0AC4F916618A4E43A477EC03EFBE210213">
    <w:name w:val="0AC4F916618A4E43A477EC03EFBE210213"/>
    <w:rsid w:val="009B1288"/>
    <w:pPr>
      <w:spacing w:before="60" w:after="60" w:line="240" w:lineRule="auto"/>
    </w:pPr>
  </w:style>
  <w:style w:type="paragraph" w:customStyle="1" w:styleId="677790E4F0374C5A9E7A13EDBDC5DF1D18">
    <w:name w:val="677790E4F0374C5A9E7A13EDBDC5DF1D18"/>
    <w:rsid w:val="009B1288"/>
    <w:pPr>
      <w:spacing w:before="60" w:after="60" w:line="240" w:lineRule="auto"/>
    </w:pPr>
  </w:style>
  <w:style w:type="paragraph" w:customStyle="1" w:styleId="C61D5E6B2201442DB263C35D7DC7B3E013">
    <w:name w:val="C61D5E6B2201442DB263C35D7DC7B3E013"/>
    <w:rsid w:val="009B1288"/>
    <w:pPr>
      <w:spacing w:before="60" w:after="60" w:line="240" w:lineRule="auto"/>
    </w:pPr>
  </w:style>
  <w:style w:type="paragraph" w:customStyle="1" w:styleId="8549BF8A911B47FEB65365F406AC3F7417">
    <w:name w:val="8549BF8A911B47FEB65365F406AC3F7417"/>
    <w:rsid w:val="009B1288"/>
    <w:pPr>
      <w:spacing w:before="60" w:after="60" w:line="240" w:lineRule="auto"/>
    </w:pPr>
  </w:style>
  <w:style w:type="paragraph" w:customStyle="1" w:styleId="87E78151C6204C6686C83E77620F28F313">
    <w:name w:val="87E78151C6204C6686C83E77620F28F313"/>
    <w:rsid w:val="009B1288"/>
    <w:pPr>
      <w:spacing w:before="60" w:after="60" w:line="240" w:lineRule="auto"/>
    </w:pPr>
  </w:style>
  <w:style w:type="paragraph" w:customStyle="1" w:styleId="17C9A4E94B024C0795B907AE6523418117">
    <w:name w:val="17C9A4E94B024C0795B907AE6523418117"/>
    <w:rsid w:val="009B1288"/>
    <w:pPr>
      <w:spacing w:before="60" w:after="60" w:line="240" w:lineRule="auto"/>
    </w:pPr>
  </w:style>
  <w:style w:type="paragraph" w:customStyle="1" w:styleId="273C203D4A02465D9708F9A4CFFF830B13">
    <w:name w:val="273C203D4A02465D9708F9A4CFFF830B13"/>
    <w:rsid w:val="009B1288"/>
    <w:pPr>
      <w:spacing w:before="60" w:after="60" w:line="240" w:lineRule="auto"/>
    </w:pPr>
  </w:style>
  <w:style w:type="paragraph" w:customStyle="1" w:styleId="01B8203FA1C74120AF9B594AA748459617">
    <w:name w:val="01B8203FA1C74120AF9B594AA748459617"/>
    <w:rsid w:val="009B1288"/>
    <w:pPr>
      <w:spacing w:before="60" w:after="60" w:line="240" w:lineRule="auto"/>
    </w:pPr>
  </w:style>
  <w:style w:type="paragraph" w:customStyle="1" w:styleId="0E37E733F01D48E3BE8F83583133129013">
    <w:name w:val="0E37E733F01D48E3BE8F83583133129013"/>
    <w:rsid w:val="009B1288"/>
    <w:pPr>
      <w:spacing w:before="60" w:after="60" w:line="240" w:lineRule="auto"/>
    </w:pPr>
  </w:style>
  <w:style w:type="paragraph" w:customStyle="1" w:styleId="3D2496530C0F4895B7BEE85B938DAA0117">
    <w:name w:val="3D2496530C0F4895B7BEE85B938DAA0117"/>
    <w:rsid w:val="009B1288"/>
    <w:pPr>
      <w:spacing w:before="60" w:after="60" w:line="240" w:lineRule="auto"/>
    </w:pPr>
  </w:style>
  <w:style w:type="paragraph" w:customStyle="1" w:styleId="358A4B8BF2184EBBB94D471FB4500A994">
    <w:name w:val="358A4B8BF2184EBBB94D471FB4500A994"/>
    <w:rsid w:val="009B1288"/>
    <w:pPr>
      <w:spacing w:before="60" w:after="60" w:line="240" w:lineRule="auto"/>
    </w:pPr>
  </w:style>
  <w:style w:type="paragraph" w:customStyle="1" w:styleId="3A66786124544722BAE9FC9A6174800E17">
    <w:name w:val="3A66786124544722BAE9FC9A6174800E17"/>
    <w:rsid w:val="009B1288"/>
    <w:pPr>
      <w:spacing w:before="60" w:after="60" w:line="240" w:lineRule="auto"/>
    </w:pPr>
  </w:style>
  <w:style w:type="paragraph" w:customStyle="1" w:styleId="953D498E0A88468694095334156D84D92">
    <w:name w:val="953D498E0A88468694095334156D84D92"/>
    <w:rsid w:val="009B1288"/>
    <w:pPr>
      <w:spacing w:before="60" w:after="60" w:line="240" w:lineRule="auto"/>
    </w:pPr>
  </w:style>
  <w:style w:type="paragraph" w:customStyle="1" w:styleId="D54D1508EB344578A5D247BD6A0B675D17">
    <w:name w:val="D54D1508EB344578A5D247BD6A0B675D17"/>
    <w:rsid w:val="009B1288"/>
    <w:pPr>
      <w:spacing w:before="60" w:after="60" w:line="240" w:lineRule="auto"/>
    </w:pPr>
  </w:style>
  <w:style w:type="paragraph" w:customStyle="1" w:styleId="DC8B6491744E43B9AC6DE1DD1027BA0013">
    <w:name w:val="DC8B6491744E43B9AC6DE1DD1027BA0013"/>
    <w:rsid w:val="009B1288"/>
    <w:pPr>
      <w:spacing w:before="60" w:after="60" w:line="240" w:lineRule="auto"/>
    </w:pPr>
  </w:style>
  <w:style w:type="paragraph" w:customStyle="1" w:styleId="D82DE276F91B4BB79F9E3393B3C313F417">
    <w:name w:val="D82DE276F91B4BB79F9E3393B3C313F417"/>
    <w:rsid w:val="009B1288"/>
    <w:pPr>
      <w:spacing w:before="60" w:after="60" w:line="240" w:lineRule="auto"/>
    </w:pPr>
  </w:style>
  <w:style w:type="paragraph" w:customStyle="1" w:styleId="49F784A30BE94035A218AD5E917E140913">
    <w:name w:val="49F784A30BE94035A218AD5E917E140913"/>
    <w:rsid w:val="009B1288"/>
    <w:pPr>
      <w:spacing w:before="60" w:after="60" w:line="240" w:lineRule="auto"/>
    </w:pPr>
  </w:style>
  <w:style w:type="paragraph" w:customStyle="1" w:styleId="0A12BD56273049AEB777CDBFFB6EECF117">
    <w:name w:val="0A12BD56273049AEB777CDBFFB6EECF117"/>
    <w:rsid w:val="009B1288"/>
    <w:pPr>
      <w:spacing w:before="60" w:after="60" w:line="240" w:lineRule="auto"/>
    </w:pPr>
  </w:style>
  <w:style w:type="paragraph" w:customStyle="1" w:styleId="9B99978FD8E8480EB87CE8A03AD264A713">
    <w:name w:val="9B99978FD8E8480EB87CE8A03AD264A713"/>
    <w:rsid w:val="009B1288"/>
    <w:pPr>
      <w:spacing w:before="60" w:after="60" w:line="240" w:lineRule="auto"/>
    </w:pPr>
  </w:style>
  <w:style w:type="paragraph" w:customStyle="1" w:styleId="AD5DABBCA9BF46F19938C0A99BE3D71517">
    <w:name w:val="AD5DABBCA9BF46F19938C0A99BE3D71517"/>
    <w:rsid w:val="009B1288"/>
    <w:pPr>
      <w:spacing w:before="60" w:after="60" w:line="240" w:lineRule="auto"/>
    </w:pPr>
  </w:style>
  <w:style w:type="paragraph" w:customStyle="1" w:styleId="A7C21DF4FBEF459180057FE248C0952313">
    <w:name w:val="A7C21DF4FBEF459180057FE248C0952313"/>
    <w:rsid w:val="009B1288"/>
    <w:pPr>
      <w:spacing w:before="60" w:after="60" w:line="240" w:lineRule="auto"/>
    </w:pPr>
  </w:style>
  <w:style w:type="paragraph" w:customStyle="1" w:styleId="7426608E2245404EBB66F631035FF10917">
    <w:name w:val="7426608E2245404EBB66F631035FF10917"/>
    <w:rsid w:val="009B1288"/>
    <w:pPr>
      <w:spacing w:before="60" w:after="60" w:line="240" w:lineRule="auto"/>
    </w:pPr>
  </w:style>
  <w:style w:type="paragraph" w:customStyle="1" w:styleId="65246060D0484F1283618971F3B511E114">
    <w:name w:val="65246060D0484F1283618971F3B511E114"/>
    <w:rsid w:val="009B1288"/>
    <w:pPr>
      <w:spacing w:before="60" w:after="60" w:line="240" w:lineRule="auto"/>
    </w:pPr>
  </w:style>
  <w:style w:type="paragraph" w:customStyle="1" w:styleId="E1551014FD634DA4A8D070B293F61AE617">
    <w:name w:val="E1551014FD634DA4A8D070B293F61AE617"/>
    <w:rsid w:val="009B1288"/>
    <w:pPr>
      <w:spacing w:before="60" w:after="60" w:line="240" w:lineRule="auto"/>
    </w:pPr>
  </w:style>
  <w:style w:type="paragraph" w:customStyle="1" w:styleId="36E7E98808BA4F4AB7A1B0E61B3371E913">
    <w:name w:val="36E7E98808BA4F4AB7A1B0E61B3371E913"/>
    <w:rsid w:val="009B1288"/>
    <w:pPr>
      <w:spacing w:before="60" w:after="60" w:line="240" w:lineRule="auto"/>
    </w:pPr>
  </w:style>
  <w:style w:type="paragraph" w:customStyle="1" w:styleId="8594E40CDDCF4498A145D05687D7A14617">
    <w:name w:val="8594E40CDDCF4498A145D05687D7A14617"/>
    <w:rsid w:val="009B1288"/>
    <w:pPr>
      <w:spacing w:before="60" w:after="60" w:line="240" w:lineRule="auto"/>
    </w:pPr>
  </w:style>
  <w:style w:type="paragraph" w:customStyle="1" w:styleId="78393BB5ACEC44E69DAB53CEA86E51AD13">
    <w:name w:val="78393BB5ACEC44E69DAB53CEA86E51AD13"/>
    <w:rsid w:val="009B1288"/>
    <w:pPr>
      <w:spacing w:before="60" w:after="60" w:line="240" w:lineRule="auto"/>
    </w:pPr>
  </w:style>
  <w:style w:type="paragraph" w:customStyle="1" w:styleId="35E2BD0A92174FB99E8B531909F5988817">
    <w:name w:val="35E2BD0A92174FB99E8B531909F5988817"/>
    <w:rsid w:val="009B1288"/>
    <w:pPr>
      <w:spacing w:before="60" w:after="60" w:line="240" w:lineRule="auto"/>
    </w:pPr>
  </w:style>
  <w:style w:type="paragraph" w:customStyle="1" w:styleId="54517E938D5B4F9BA9F8073D74A1DC5913">
    <w:name w:val="54517E938D5B4F9BA9F8073D74A1DC5913"/>
    <w:rsid w:val="009B1288"/>
    <w:pPr>
      <w:spacing w:before="60" w:after="60" w:line="240" w:lineRule="auto"/>
    </w:pPr>
  </w:style>
  <w:style w:type="paragraph" w:customStyle="1" w:styleId="9F35EB6F886645899C43E16479FF66A217">
    <w:name w:val="9F35EB6F886645899C43E16479FF66A217"/>
    <w:rsid w:val="009B1288"/>
    <w:pPr>
      <w:spacing w:before="60" w:after="60" w:line="240" w:lineRule="auto"/>
    </w:pPr>
  </w:style>
  <w:style w:type="paragraph" w:customStyle="1" w:styleId="6BEA3F997E3144B5BA7A96FC7078F61513">
    <w:name w:val="6BEA3F997E3144B5BA7A96FC7078F61513"/>
    <w:rsid w:val="009B1288"/>
    <w:pPr>
      <w:spacing w:before="60" w:after="60" w:line="240" w:lineRule="auto"/>
    </w:pPr>
  </w:style>
  <w:style w:type="paragraph" w:customStyle="1" w:styleId="08A6EDBAC3804E4C80DC950DE9F264B017">
    <w:name w:val="08A6EDBAC3804E4C80DC950DE9F264B017"/>
    <w:rsid w:val="009B1288"/>
    <w:pPr>
      <w:spacing w:before="60" w:after="60" w:line="240" w:lineRule="auto"/>
    </w:pPr>
  </w:style>
  <w:style w:type="paragraph" w:customStyle="1" w:styleId="CA2D6DACCD054743AAD5C5EB4B3C757D13">
    <w:name w:val="CA2D6DACCD054743AAD5C5EB4B3C757D13"/>
    <w:rsid w:val="009B1288"/>
    <w:pPr>
      <w:spacing w:before="60" w:after="60" w:line="240" w:lineRule="auto"/>
    </w:pPr>
  </w:style>
  <w:style w:type="paragraph" w:customStyle="1" w:styleId="299600361C3F49968B3A10DF65C9B3CB17">
    <w:name w:val="299600361C3F49968B3A10DF65C9B3CB17"/>
    <w:rsid w:val="009B1288"/>
    <w:pPr>
      <w:spacing w:before="60" w:after="60" w:line="240" w:lineRule="auto"/>
    </w:pPr>
  </w:style>
  <w:style w:type="paragraph" w:customStyle="1" w:styleId="11EA414CA8C048269924281B60D4424C13">
    <w:name w:val="11EA414CA8C048269924281B60D4424C13"/>
    <w:rsid w:val="009B1288"/>
    <w:pPr>
      <w:spacing w:before="60" w:after="60" w:line="240" w:lineRule="auto"/>
    </w:pPr>
  </w:style>
  <w:style w:type="paragraph" w:customStyle="1" w:styleId="622F2EFE38F14A3898A7B8528350268014">
    <w:name w:val="622F2EFE38F14A3898A7B8528350268014"/>
    <w:rsid w:val="009B1288"/>
    <w:pPr>
      <w:spacing w:before="60" w:after="60" w:line="240" w:lineRule="auto"/>
    </w:pPr>
  </w:style>
  <w:style w:type="paragraph" w:customStyle="1" w:styleId="3ADDDFA651A943068C1F7CECD64A36CC17">
    <w:name w:val="3ADDDFA651A943068C1F7CECD64A36CC17"/>
    <w:rsid w:val="009B1288"/>
    <w:pPr>
      <w:spacing w:before="60" w:after="60" w:line="240" w:lineRule="auto"/>
    </w:pPr>
  </w:style>
  <w:style w:type="paragraph" w:customStyle="1" w:styleId="F9B80018D72647D28B102109FEBDF83B14">
    <w:name w:val="F9B80018D72647D28B102109FEBDF83B14"/>
    <w:rsid w:val="009B1288"/>
    <w:pPr>
      <w:spacing w:before="60" w:after="60" w:line="240" w:lineRule="auto"/>
    </w:pPr>
  </w:style>
  <w:style w:type="paragraph" w:customStyle="1" w:styleId="330BDB40802F4342BBF9F7AF4272315E17">
    <w:name w:val="330BDB40802F4342BBF9F7AF4272315E17"/>
    <w:rsid w:val="009B1288"/>
    <w:pPr>
      <w:spacing w:before="60" w:after="60" w:line="240" w:lineRule="auto"/>
    </w:pPr>
  </w:style>
  <w:style w:type="paragraph" w:customStyle="1" w:styleId="A2BBD7C2167646E58C5C03D11AC07C9E13">
    <w:name w:val="A2BBD7C2167646E58C5C03D11AC07C9E13"/>
    <w:rsid w:val="009B1288"/>
    <w:pPr>
      <w:spacing w:before="60" w:after="60" w:line="240" w:lineRule="auto"/>
    </w:pPr>
  </w:style>
  <w:style w:type="paragraph" w:customStyle="1" w:styleId="65CDEFAD3311417CA7CA903641CB81EE17">
    <w:name w:val="65CDEFAD3311417CA7CA903641CB81EE17"/>
    <w:rsid w:val="009B1288"/>
    <w:pPr>
      <w:spacing w:before="60" w:after="60" w:line="240" w:lineRule="auto"/>
    </w:pPr>
  </w:style>
  <w:style w:type="paragraph" w:customStyle="1" w:styleId="87C921AE3C58494F83B76B6590F2202513">
    <w:name w:val="87C921AE3C58494F83B76B6590F2202513"/>
    <w:rsid w:val="009B1288"/>
    <w:pPr>
      <w:spacing w:before="60" w:after="60" w:line="240" w:lineRule="auto"/>
    </w:pPr>
  </w:style>
  <w:style w:type="paragraph" w:customStyle="1" w:styleId="E3D4CB36F2CE43CFAECDFF9474F4E9ED17">
    <w:name w:val="E3D4CB36F2CE43CFAECDFF9474F4E9ED17"/>
    <w:rsid w:val="009B1288"/>
    <w:pPr>
      <w:spacing w:before="60" w:after="60" w:line="240" w:lineRule="auto"/>
    </w:pPr>
  </w:style>
  <w:style w:type="paragraph" w:customStyle="1" w:styleId="9C7BF7580C6C4B32A6B42603D3097AF213">
    <w:name w:val="9C7BF7580C6C4B32A6B42603D3097AF213"/>
    <w:rsid w:val="009B1288"/>
    <w:pPr>
      <w:spacing w:before="60" w:after="60" w:line="240" w:lineRule="auto"/>
    </w:pPr>
  </w:style>
  <w:style w:type="paragraph" w:customStyle="1" w:styleId="5EDF0A2DCA4943EFAF6E7EE2294DAAF417">
    <w:name w:val="5EDF0A2DCA4943EFAF6E7EE2294DAAF417"/>
    <w:rsid w:val="009B1288"/>
    <w:pPr>
      <w:spacing w:before="60" w:after="60" w:line="240" w:lineRule="auto"/>
    </w:pPr>
  </w:style>
  <w:style w:type="paragraph" w:customStyle="1" w:styleId="FDAD8BE9624D40C58E4A8972CFEB060E13">
    <w:name w:val="FDAD8BE9624D40C58E4A8972CFEB060E13"/>
    <w:rsid w:val="009B1288"/>
    <w:pPr>
      <w:spacing w:before="60" w:after="60" w:line="240" w:lineRule="auto"/>
    </w:pPr>
  </w:style>
  <w:style w:type="paragraph" w:customStyle="1" w:styleId="5D216E7173F74DC599D56609AFACCA4817">
    <w:name w:val="5D216E7173F74DC599D56609AFACCA4817"/>
    <w:rsid w:val="009B1288"/>
    <w:pPr>
      <w:spacing w:before="60" w:after="60" w:line="240" w:lineRule="auto"/>
    </w:pPr>
  </w:style>
  <w:style w:type="paragraph" w:customStyle="1" w:styleId="106144B9E95048258CB81261894E184A13">
    <w:name w:val="106144B9E95048258CB81261894E184A13"/>
    <w:rsid w:val="009B1288"/>
    <w:pPr>
      <w:spacing w:before="60" w:after="60" w:line="240" w:lineRule="auto"/>
    </w:pPr>
  </w:style>
  <w:style w:type="paragraph" w:customStyle="1" w:styleId="D043EDCFE6324CCCBB6889F183E9302517">
    <w:name w:val="D043EDCFE6324CCCBB6889F183E9302517"/>
    <w:rsid w:val="009B1288"/>
    <w:pPr>
      <w:spacing w:before="60" w:after="60" w:line="240" w:lineRule="auto"/>
    </w:pPr>
  </w:style>
  <w:style w:type="paragraph" w:customStyle="1" w:styleId="ED8FB19957884349B947E8A98364C7FB13">
    <w:name w:val="ED8FB19957884349B947E8A98364C7FB13"/>
    <w:rsid w:val="009B1288"/>
    <w:pPr>
      <w:spacing w:before="60" w:after="60" w:line="240" w:lineRule="auto"/>
    </w:pPr>
  </w:style>
  <w:style w:type="paragraph" w:customStyle="1" w:styleId="E69CBE96D95C40CDA1A097BD106DD03817">
    <w:name w:val="E69CBE96D95C40CDA1A097BD106DD03817"/>
    <w:rsid w:val="009B1288"/>
    <w:pPr>
      <w:spacing w:before="60" w:after="60" w:line="240" w:lineRule="auto"/>
    </w:pPr>
  </w:style>
  <w:style w:type="paragraph" w:customStyle="1" w:styleId="BDC2AC9A2DB8424899F1DEB5F8AF13A213">
    <w:name w:val="BDC2AC9A2DB8424899F1DEB5F8AF13A213"/>
    <w:rsid w:val="009B1288"/>
    <w:pPr>
      <w:spacing w:before="60" w:after="60" w:line="240" w:lineRule="auto"/>
    </w:pPr>
  </w:style>
  <w:style w:type="paragraph" w:customStyle="1" w:styleId="31AD1DAEED794287962AAA1CCDFBA69D">
    <w:name w:val="31AD1DAEED794287962AAA1CCDFBA69D"/>
    <w:rsid w:val="009B1288"/>
    <w:pPr>
      <w:bidi/>
    </w:pPr>
    <w:rPr>
      <w:lang w:eastAsia="en-US"/>
    </w:rPr>
  </w:style>
  <w:style w:type="paragraph" w:customStyle="1" w:styleId="BE8489D88CAB455BAC0BAD35943B95A416">
    <w:name w:val="BE8489D88CAB455BAC0BAD35943B95A416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0">
    <w:name w:val="21A1E2E35D724197914815305F3376AA30"/>
    <w:rsid w:val="009B1288"/>
    <w:pPr>
      <w:spacing w:before="60" w:after="60" w:line="240" w:lineRule="auto"/>
    </w:pPr>
  </w:style>
  <w:style w:type="paragraph" w:customStyle="1" w:styleId="E8E0AA3522294FD6BEDF159F47BEC3D513">
    <w:name w:val="E8E0AA3522294FD6BEDF159F47BEC3D513"/>
    <w:rsid w:val="009B1288"/>
    <w:pPr>
      <w:spacing w:before="60" w:after="60" w:line="240" w:lineRule="auto"/>
    </w:pPr>
  </w:style>
  <w:style w:type="paragraph" w:customStyle="1" w:styleId="3C9636AF94EC45DE99F58BFCCEB5283219">
    <w:name w:val="3C9636AF94EC45DE99F58BFCCEB5283219"/>
    <w:rsid w:val="009B1288"/>
    <w:pPr>
      <w:spacing w:before="60" w:after="60" w:line="240" w:lineRule="auto"/>
    </w:pPr>
  </w:style>
  <w:style w:type="paragraph" w:customStyle="1" w:styleId="0AC4F916618A4E43A477EC03EFBE210214">
    <w:name w:val="0AC4F916618A4E43A477EC03EFBE210214"/>
    <w:rsid w:val="009B1288"/>
    <w:pPr>
      <w:spacing w:before="60" w:after="60" w:line="240" w:lineRule="auto"/>
    </w:pPr>
  </w:style>
  <w:style w:type="paragraph" w:customStyle="1" w:styleId="677790E4F0374C5A9E7A13EDBDC5DF1D19">
    <w:name w:val="677790E4F0374C5A9E7A13EDBDC5DF1D19"/>
    <w:rsid w:val="009B1288"/>
    <w:pPr>
      <w:spacing w:before="60" w:after="60" w:line="240" w:lineRule="auto"/>
    </w:pPr>
  </w:style>
  <w:style w:type="paragraph" w:customStyle="1" w:styleId="C61D5E6B2201442DB263C35D7DC7B3E014">
    <w:name w:val="C61D5E6B2201442DB263C35D7DC7B3E014"/>
    <w:rsid w:val="009B1288"/>
    <w:pPr>
      <w:spacing w:before="60" w:after="60" w:line="240" w:lineRule="auto"/>
    </w:pPr>
  </w:style>
  <w:style w:type="paragraph" w:customStyle="1" w:styleId="8549BF8A911B47FEB65365F406AC3F7418">
    <w:name w:val="8549BF8A911B47FEB65365F406AC3F7418"/>
    <w:rsid w:val="009B1288"/>
    <w:pPr>
      <w:spacing w:before="60" w:after="60" w:line="240" w:lineRule="auto"/>
    </w:pPr>
  </w:style>
  <w:style w:type="paragraph" w:customStyle="1" w:styleId="87E78151C6204C6686C83E77620F28F314">
    <w:name w:val="87E78151C6204C6686C83E77620F28F314"/>
    <w:rsid w:val="009B1288"/>
    <w:pPr>
      <w:spacing w:before="60" w:after="60" w:line="240" w:lineRule="auto"/>
    </w:pPr>
  </w:style>
  <w:style w:type="paragraph" w:customStyle="1" w:styleId="17C9A4E94B024C0795B907AE6523418118">
    <w:name w:val="17C9A4E94B024C0795B907AE6523418118"/>
    <w:rsid w:val="009B1288"/>
    <w:pPr>
      <w:spacing w:before="60" w:after="60" w:line="240" w:lineRule="auto"/>
    </w:pPr>
  </w:style>
  <w:style w:type="paragraph" w:customStyle="1" w:styleId="273C203D4A02465D9708F9A4CFFF830B14">
    <w:name w:val="273C203D4A02465D9708F9A4CFFF830B14"/>
    <w:rsid w:val="009B1288"/>
    <w:pPr>
      <w:spacing w:before="60" w:after="60" w:line="240" w:lineRule="auto"/>
    </w:pPr>
  </w:style>
  <w:style w:type="paragraph" w:customStyle="1" w:styleId="01B8203FA1C74120AF9B594AA748459618">
    <w:name w:val="01B8203FA1C74120AF9B594AA748459618"/>
    <w:rsid w:val="009B1288"/>
    <w:pPr>
      <w:spacing w:before="60" w:after="60" w:line="240" w:lineRule="auto"/>
    </w:pPr>
  </w:style>
  <w:style w:type="paragraph" w:customStyle="1" w:styleId="0E37E733F01D48E3BE8F83583133129014">
    <w:name w:val="0E37E733F01D48E3BE8F83583133129014"/>
    <w:rsid w:val="009B1288"/>
    <w:pPr>
      <w:spacing w:before="60" w:after="60" w:line="240" w:lineRule="auto"/>
    </w:pPr>
  </w:style>
  <w:style w:type="paragraph" w:customStyle="1" w:styleId="3D2496530C0F4895B7BEE85B938DAA0118">
    <w:name w:val="3D2496530C0F4895B7BEE85B938DAA0118"/>
    <w:rsid w:val="009B1288"/>
    <w:pPr>
      <w:spacing w:before="60" w:after="60" w:line="240" w:lineRule="auto"/>
    </w:pPr>
  </w:style>
  <w:style w:type="paragraph" w:customStyle="1" w:styleId="358A4B8BF2184EBBB94D471FB4500A995">
    <w:name w:val="358A4B8BF2184EBBB94D471FB4500A995"/>
    <w:rsid w:val="009B1288"/>
    <w:pPr>
      <w:spacing w:before="60" w:after="60" w:line="240" w:lineRule="auto"/>
    </w:pPr>
  </w:style>
  <w:style w:type="paragraph" w:customStyle="1" w:styleId="3A66786124544722BAE9FC9A6174800E18">
    <w:name w:val="3A66786124544722BAE9FC9A6174800E18"/>
    <w:rsid w:val="009B1288"/>
    <w:pPr>
      <w:spacing w:before="60" w:after="60" w:line="240" w:lineRule="auto"/>
    </w:pPr>
  </w:style>
  <w:style w:type="paragraph" w:customStyle="1" w:styleId="953D498E0A88468694095334156D84D93">
    <w:name w:val="953D498E0A88468694095334156D84D93"/>
    <w:rsid w:val="009B1288"/>
    <w:pPr>
      <w:spacing w:before="60" w:after="60" w:line="240" w:lineRule="auto"/>
    </w:pPr>
  </w:style>
  <w:style w:type="paragraph" w:customStyle="1" w:styleId="D54D1508EB344578A5D247BD6A0B675D18">
    <w:name w:val="D54D1508EB344578A5D247BD6A0B675D18"/>
    <w:rsid w:val="009B1288"/>
    <w:pPr>
      <w:spacing w:before="60" w:after="60" w:line="240" w:lineRule="auto"/>
    </w:pPr>
  </w:style>
  <w:style w:type="paragraph" w:customStyle="1" w:styleId="DC8B6491744E43B9AC6DE1DD1027BA0014">
    <w:name w:val="DC8B6491744E43B9AC6DE1DD1027BA0014"/>
    <w:rsid w:val="009B1288"/>
    <w:pPr>
      <w:spacing w:before="60" w:after="60" w:line="240" w:lineRule="auto"/>
    </w:pPr>
  </w:style>
  <w:style w:type="paragraph" w:customStyle="1" w:styleId="D82DE276F91B4BB79F9E3393B3C313F418">
    <w:name w:val="D82DE276F91B4BB79F9E3393B3C313F418"/>
    <w:rsid w:val="009B1288"/>
    <w:pPr>
      <w:spacing w:before="60" w:after="60" w:line="240" w:lineRule="auto"/>
    </w:pPr>
  </w:style>
  <w:style w:type="paragraph" w:customStyle="1" w:styleId="49F784A30BE94035A218AD5E917E140914">
    <w:name w:val="49F784A30BE94035A218AD5E917E140914"/>
    <w:rsid w:val="009B1288"/>
    <w:pPr>
      <w:spacing w:before="60" w:after="60" w:line="240" w:lineRule="auto"/>
    </w:pPr>
  </w:style>
  <w:style w:type="paragraph" w:customStyle="1" w:styleId="0A12BD56273049AEB777CDBFFB6EECF118">
    <w:name w:val="0A12BD56273049AEB777CDBFFB6EECF118"/>
    <w:rsid w:val="009B1288"/>
    <w:pPr>
      <w:spacing w:before="60" w:after="60" w:line="240" w:lineRule="auto"/>
    </w:pPr>
  </w:style>
  <w:style w:type="paragraph" w:customStyle="1" w:styleId="9B99978FD8E8480EB87CE8A03AD264A714">
    <w:name w:val="9B99978FD8E8480EB87CE8A03AD264A714"/>
    <w:rsid w:val="009B1288"/>
    <w:pPr>
      <w:spacing w:before="60" w:after="60" w:line="240" w:lineRule="auto"/>
    </w:pPr>
  </w:style>
  <w:style w:type="paragraph" w:customStyle="1" w:styleId="AD5DABBCA9BF46F19938C0A99BE3D71518">
    <w:name w:val="AD5DABBCA9BF46F19938C0A99BE3D71518"/>
    <w:rsid w:val="009B1288"/>
    <w:pPr>
      <w:spacing w:before="60" w:after="60" w:line="240" w:lineRule="auto"/>
    </w:pPr>
  </w:style>
  <w:style w:type="paragraph" w:customStyle="1" w:styleId="A7C21DF4FBEF459180057FE248C0952314">
    <w:name w:val="A7C21DF4FBEF459180057FE248C0952314"/>
    <w:rsid w:val="009B1288"/>
    <w:pPr>
      <w:spacing w:before="60" w:after="60" w:line="240" w:lineRule="auto"/>
    </w:pPr>
  </w:style>
  <w:style w:type="paragraph" w:customStyle="1" w:styleId="7426608E2245404EBB66F631035FF10918">
    <w:name w:val="7426608E2245404EBB66F631035FF10918"/>
    <w:rsid w:val="009B1288"/>
    <w:pPr>
      <w:spacing w:before="60" w:after="60" w:line="240" w:lineRule="auto"/>
    </w:pPr>
  </w:style>
  <w:style w:type="paragraph" w:customStyle="1" w:styleId="65246060D0484F1283618971F3B511E115">
    <w:name w:val="65246060D0484F1283618971F3B511E115"/>
    <w:rsid w:val="009B1288"/>
    <w:pPr>
      <w:spacing w:before="60" w:after="60" w:line="240" w:lineRule="auto"/>
    </w:pPr>
  </w:style>
  <w:style w:type="paragraph" w:customStyle="1" w:styleId="E1551014FD634DA4A8D070B293F61AE618">
    <w:name w:val="E1551014FD634DA4A8D070B293F61AE618"/>
    <w:rsid w:val="009B1288"/>
    <w:pPr>
      <w:spacing w:before="60" w:after="60" w:line="240" w:lineRule="auto"/>
    </w:pPr>
  </w:style>
  <w:style w:type="paragraph" w:customStyle="1" w:styleId="36E7E98808BA4F4AB7A1B0E61B3371E914">
    <w:name w:val="36E7E98808BA4F4AB7A1B0E61B3371E914"/>
    <w:rsid w:val="009B1288"/>
    <w:pPr>
      <w:spacing w:before="60" w:after="60" w:line="240" w:lineRule="auto"/>
    </w:pPr>
  </w:style>
  <w:style w:type="paragraph" w:customStyle="1" w:styleId="8594E40CDDCF4498A145D05687D7A14618">
    <w:name w:val="8594E40CDDCF4498A145D05687D7A14618"/>
    <w:rsid w:val="009B1288"/>
    <w:pPr>
      <w:spacing w:before="60" w:after="60" w:line="240" w:lineRule="auto"/>
    </w:pPr>
  </w:style>
  <w:style w:type="paragraph" w:customStyle="1" w:styleId="78393BB5ACEC44E69DAB53CEA86E51AD14">
    <w:name w:val="78393BB5ACEC44E69DAB53CEA86E51AD14"/>
    <w:rsid w:val="009B1288"/>
    <w:pPr>
      <w:spacing w:before="60" w:after="60" w:line="240" w:lineRule="auto"/>
    </w:pPr>
  </w:style>
  <w:style w:type="paragraph" w:customStyle="1" w:styleId="35E2BD0A92174FB99E8B531909F5988818">
    <w:name w:val="35E2BD0A92174FB99E8B531909F5988818"/>
    <w:rsid w:val="009B1288"/>
    <w:pPr>
      <w:spacing w:before="60" w:after="60" w:line="240" w:lineRule="auto"/>
    </w:pPr>
  </w:style>
  <w:style w:type="paragraph" w:customStyle="1" w:styleId="54517E938D5B4F9BA9F8073D74A1DC5914">
    <w:name w:val="54517E938D5B4F9BA9F8073D74A1DC5914"/>
    <w:rsid w:val="009B1288"/>
    <w:pPr>
      <w:spacing w:before="60" w:after="60" w:line="240" w:lineRule="auto"/>
    </w:pPr>
  </w:style>
  <w:style w:type="paragraph" w:customStyle="1" w:styleId="9F35EB6F886645899C43E16479FF66A218">
    <w:name w:val="9F35EB6F886645899C43E16479FF66A218"/>
    <w:rsid w:val="009B1288"/>
    <w:pPr>
      <w:spacing w:before="60" w:after="60" w:line="240" w:lineRule="auto"/>
    </w:pPr>
  </w:style>
  <w:style w:type="paragraph" w:customStyle="1" w:styleId="6BEA3F997E3144B5BA7A96FC7078F61514">
    <w:name w:val="6BEA3F997E3144B5BA7A96FC7078F61514"/>
    <w:rsid w:val="009B1288"/>
    <w:pPr>
      <w:spacing w:before="60" w:after="60" w:line="240" w:lineRule="auto"/>
    </w:pPr>
  </w:style>
  <w:style w:type="paragraph" w:customStyle="1" w:styleId="08A6EDBAC3804E4C80DC950DE9F264B018">
    <w:name w:val="08A6EDBAC3804E4C80DC950DE9F264B018"/>
    <w:rsid w:val="009B1288"/>
    <w:pPr>
      <w:spacing w:before="60" w:after="60" w:line="240" w:lineRule="auto"/>
    </w:pPr>
  </w:style>
  <w:style w:type="paragraph" w:customStyle="1" w:styleId="CA2D6DACCD054743AAD5C5EB4B3C757D14">
    <w:name w:val="CA2D6DACCD054743AAD5C5EB4B3C757D14"/>
    <w:rsid w:val="009B1288"/>
    <w:pPr>
      <w:spacing w:before="60" w:after="60" w:line="240" w:lineRule="auto"/>
    </w:pPr>
  </w:style>
  <w:style w:type="paragraph" w:customStyle="1" w:styleId="299600361C3F49968B3A10DF65C9B3CB18">
    <w:name w:val="299600361C3F49968B3A10DF65C9B3CB18"/>
    <w:rsid w:val="009B1288"/>
    <w:pPr>
      <w:spacing w:before="60" w:after="60" w:line="240" w:lineRule="auto"/>
    </w:pPr>
  </w:style>
  <w:style w:type="paragraph" w:customStyle="1" w:styleId="11EA414CA8C048269924281B60D4424C14">
    <w:name w:val="11EA414CA8C048269924281B60D4424C14"/>
    <w:rsid w:val="009B1288"/>
    <w:pPr>
      <w:spacing w:before="60" w:after="60" w:line="240" w:lineRule="auto"/>
    </w:pPr>
  </w:style>
  <w:style w:type="paragraph" w:customStyle="1" w:styleId="31AD1DAEED794287962AAA1CCDFBA69D1">
    <w:name w:val="31AD1DAEED794287962AAA1CCDFBA69D1"/>
    <w:rsid w:val="009B1288"/>
    <w:pPr>
      <w:spacing w:before="60" w:after="60" w:line="240" w:lineRule="auto"/>
    </w:pPr>
  </w:style>
  <w:style w:type="paragraph" w:customStyle="1" w:styleId="622F2EFE38F14A3898A7B8528350268015">
    <w:name w:val="622F2EFE38F14A3898A7B8528350268015"/>
    <w:rsid w:val="009B1288"/>
    <w:pPr>
      <w:spacing w:before="60" w:after="60" w:line="240" w:lineRule="auto"/>
    </w:pPr>
  </w:style>
  <w:style w:type="paragraph" w:customStyle="1" w:styleId="3ADDDFA651A943068C1F7CECD64A36CC18">
    <w:name w:val="3ADDDFA651A943068C1F7CECD64A36CC18"/>
    <w:rsid w:val="009B1288"/>
    <w:pPr>
      <w:spacing w:before="60" w:after="60" w:line="240" w:lineRule="auto"/>
    </w:pPr>
  </w:style>
  <w:style w:type="paragraph" w:customStyle="1" w:styleId="F9B80018D72647D28B102109FEBDF83B15">
    <w:name w:val="F9B80018D72647D28B102109FEBDF83B15"/>
    <w:rsid w:val="009B1288"/>
    <w:pPr>
      <w:spacing w:before="60" w:after="60" w:line="240" w:lineRule="auto"/>
    </w:pPr>
  </w:style>
  <w:style w:type="paragraph" w:customStyle="1" w:styleId="330BDB40802F4342BBF9F7AF4272315E18">
    <w:name w:val="330BDB40802F4342BBF9F7AF4272315E18"/>
    <w:rsid w:val="009B1288"/>
    <w:pPr>
      <w:spacing w:before="60" w:after="60" w:line="240" w:lineRule="auto"/>
    </w:pPr>
  </w:style>
  <w:style w:type="paragraph" w:customStyle="1" w:styleId="A2BBD7C2167646E58C5C03D11AC07C9E14">
    <w:name w:val="A2BBD7C2167646E58C5C03D11AC07C9E14"/>
    <w:rsid w:val="009B1288"/>
    <w:pPr>
      <w:spacing w:before="60" w:after="60" w:line="240" w:lineRule="auto"/>
    </w:pPr>
  </w:style>
  <w:style w:type="paragraph" w:customStyle="1" w:styleId="65CDEFAD3311417CA7CA903641CB81EE18">
    <w:name w:val="65CDEFAD3311417CA7CA903641CB81EE18"/>
    <w:rsid w:val="009B1288"/>
    <w:pPr>
      <w:spacing w:before="60" w:after="60" w:line="240" w:lineRule="auto"/>
    </w:pPr>
  </w:style>
  <w:style w:type="paragraph" w:customStyle="1" w:styleId="87C921AE3C58494F83B76B6590F2202514">
    <w:name w:val="87C921AE3C58494F83B76B6590F2202514"/>
    <w:rsid w:val="009B1288"/>
    <w:pPr>
      <w:spacing w:before="60" w:after="60" w:line="240" w:lineRule="auto"/>
    </w:pPr>
  </w:style>
  <w:style w:type="paragraph" w:customStyle="1" w:styleId="E3D4CB36F2CE43CFAECDFF9474F4E9ED18">
    <w:name w:val="E3D4CB36F2CE43CFAECDFF9474F4E9ED18"/>
    <w:rsid w:val="009B1288"/>
    <w:pPr>
      <w:spacing w:before="60" w:after="60" w:line="240" w:lineRule="auto"/>
    </w:pPr>
  </w:style>
  <w:style w:type="paragraph" w:customStyle="1" w:styleId="9C7BF7580C6C4B32A6B42603D3097AF214">
    <w:name w:val="9C7BF7580C6C4B32A6B42603D3097AF214"/>
    <w:rsid w:val="009B1288"/>
    <w:pPr>
      <w:spacing w:before="60" w:after="60" w:line="240" w:lineRule="auto"/>
    </w:pPr>
  </w:style>
  <w:style w:type="paragraph" w:customStyle="1" w:styleId="5EDF0A2DCA4943EFAF6E7EE2294DAAF418">
    <w:name w:val="5EDF0A2DCA4943EFAF6E7EE2294DAAF418"/>
    <w:rsid w:val="009B1288"/>
    <w:pPr>
      <w:spacing w:before="60" w:after="60" w:line="240" w:lineRule="auto"/>
    </w:pPr>
  </w:style>
  <w:style w:type="paragraph" w:customStyle="1" w:styleId="FDAD8BE9624D40C58E4A8972CFEB060E14">
    <w:name w:val="FDAD8BE9624D40C58E4A8972CFEB060E14"/>
    <w:rsid w:val="009B1288"/>
    <w:pPr>
      <w:spacing w:before="60" w:after="60" w:line="240" w:lineRule="auto"/>
    </w:pPr>
  </w:style>
  <w:style w:type="paragraph" w:customStyle="1" w:styleId="5D216E7173F74DC599D56609AFACCA4818">
    <w:name w:val="5D216E7173F74DC599D56609AFACCA4818"/>
    <w:rsid w:val="009B1288"/>
    <w:pPr>
      <w:spacing w:before="60" w:after="60" w:line="240" w:lineRule="auto"/>
    </w:pPr>
  </w:style>
  <w:style w:type="paragraph" w:customStyle="1" w:styleId="106144B9E95048258CB81261894E184A14">
    <w:name w:val="106144B9E95048258CB81261894E184A14"/>
    <w:rsid w:val="009B1288"/>
    <w:pPr>
      <w:spacing w:before="60" w:after="60" w:line="240" w:lineRule="auto"/>
    </w:pPr>
  </w:style>
  <w:style w:type="paragraph" w:customStyle="1" w:styleId="D043EDCFE6324CCCBB6889F183E9302518">
    <w:name w:val="D043EDCFE6324CCCBB6889F183E9302518"/>
    <w:rsid w:val="009B1288"/>
    <w:pPr>
      <w:spacing w:before="60" w:after="60" w:line="240" w:lineRule="auto"/>
    </w:pPr>
  </w:style>
  <w:style w:type="paragraph" w:customStyle="1" w:styleId="ED8FB19957884349B947E8A98364C7FB14">
    <w:name w:val="ED8FB19957884349B947E8A98364C7FB14"/>
    <w:rsid w:val="009B1288"/>
    <w:pPr>
      <w:spacing w:before="60" w:after="60" w:line="240" w:lineRule="auto"/>
    </w:pPr>
  </w:style>
  <w:style w:type="paragraph" w:customStyle="1" w:styleId="E69CBE96D95C40CDA1A097BD106DD03818">
    <w:name w:val="E69CBE96D95C40CDA1A097BD106DD03818"/>
    <w:rsid w:val="009B1288"/>
    <w:pPr>
      <w:spacing w:before="60" w:after="60" w:line="240" w:lineRule="auto"/>
    </w:pPr>
  </w:style>
  <w:style w:type="paragraph" w:customStyle="1" w:styleId="BDC2AC9A2DB8424899F1DEB5F8AF13A214">
    <w:name w:val="BDC2AC9A2DB8424899F1DEB5F8AF13A214"/>
    <w:rsid w:val="009B1288"/>
    <w:pPr>
      <w:spacing w:before="60" w:after="60" w:line="240" w:lineRule="auto"/>
    </w:pPr>
  </w:style>
  <w:style w:type="paragraph" w:customStyle="1" w:styleId="BE8489D88CAB455BAC0BAD35943B95A417">
    <w:name w:val="BE8489D88CAB455BAC0BAD35943B95A417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1">
    <w:name w:val="21A1E2E35D724197914815305F3376AA31"/>
    <w:rsid w:val="009B1288"/>
    <w:pPr>
      <w:spacing w:before="60" w:after="60" w:line="240" w:lineRule="auto"/>
    </w:pPr>
  </w:style>
  <w:style w:type="paragraph" w:customStyle="1" w:styleId="E8E0AA3522294FD6BEDF159F47BEC3D514">
    <w:name w:val="E8E0AA3522294FD6BEDF159F47BEC3D514"/>
    <w:rsid w:val="009B1288"/>
    <w:pPr>
      <w:spacing w:before="60" w:after="60" w:line="240" w:lineRule="auto"/>
    </w:pPr>
  </w:style>
  <w:style w:type="paragraph" w:customStyle="1" w:styleId="3C9636AF94EC45DE99F58BFCCEB5283220">
    <w:name w:val="3C9636AF94EC45DE99F58BFCCEB5283220"/>
    <w:rsid w:val="009B1288"/>
    <w:pPr>
      <w:spacing w:before="60" w:after="60" w:line="240" w:lineRule="auto"/>
    </w:pPr>
  </w:style>
  <w:style w:type="paragraph" w:customStyle="1" w:styleId="0AC4F916618A4E43A477EC03EFBE210215">
    <w:name w:val="0AC4F916618A4E43A477EC03EFBE210215"/>
    <w:rsid w:val="009B1288"/>
    <w:pPr>
      <w:spacing w:before="60" w:after="60" w:line="240" w:lineRule="auto"/>
    </w:pPr>
  </w:style>
  <w:style w:type="paragraph" w:customStyle="1" w:styleId="677790E4F0374C5A9E7A13EDBDC5DF1D20">
    <w:name w:val="677790E4F0374C5A9E7A13EDBDC5DF1D20"/>
    <w:rsid w:val="009B1288"/>
    <w:pPr>
      <w:spacing w:before="60" w:after="60" w:line="240" w:lineRule="auto"/>
    </w:pPr>
  </w:style>
  <w:style w:type="paragraph" w:customStyle="1" w:styleId="C61D5E6B2201442DB263C35D7DC7B3E015">
    <w:name w:val="C61D5E6B2201442DB263C35D7DC7B3E015"/>
    <w:rsid w:val="009B1288"/>
    <w:pPr>
      <w:spacing w:before="60" w:after="60" w:line="240" w:lineRule="auto"/>
    </w:pPr>
  </w:style>
  <w:style w:type="paragraph" w:customStyle="1" w:styleId="8549BF8A911B47FEB65365F406AC3F7419">
    <w:name w:val="8549BF8A911B47FEB65365F406AC3F7419"/>
    <w:rsid w:val="009B1288"/>
    <w:pPr>
      <w:spacing w:before="60" w:after="60" w:line="240" w:lineRule="auto"/>
    </w:pPr>
  </w:style>
  <w:style w:type="paragraph" w:customStyle="1" w:styleId="87E78151C6204C6686C83E77620F28F315">
    <w:name w:val="87E78151C6204C6686C83E77620F28F315"/>
    <w:rsid w:val="009B1288"/>
    <w:pPr>
      <w:spacing w:before="60" w:after="60" w:line="240" w:lineRule="auto"/>
    </w:pPr>
  </w:style>
  <w:style w:type="paragraph" w:customStyle="1" w:styleId="17C9A4E94B024C0795B907AE6523418119">
    <w:name w:val="17C9A4E94B024C0795B907AE6523418119"/>
    <w:rsid w:val="009B1288"/>
    <w:pPr>
      <w:spacing w:before="60" w:after="60" w:line="240" w:lineRule="auto"/>
    </w:pPr>
  </w:style>
  <w:style w:type="paragraph" w:customStyle="1" w:styleId="273C203D4A02465D9708F9A4CFFF830B15">
    <w:name w:val="273C203D4A02465D9708F9A4CFFF830B15"/>
    <w:rsid w:val="009B1288"/>
    <w:pPr>
      <w:spacing w:before="60" w:after="60" w:line="240" w:lineRule="auto"/>
    </w:pPr>
  </w:style>
  <w:style w:type="paragraph" w:customStyle="1" w:styleId="01B8203FA1C74120AF9B594AA748459619">
    <w:name w:val="01B8203FA1C74120AF9B594AA748459619"/>
    <w:rsid w:val="009B1288"/>
    <w:pPr>
      <w:spacing w:before="60" w:after="60" w:line="240" w:lineRule="auto"/>
    </w:pPr>
  </w:style>
  <w:style w:type="paragraph" w:customStyle="1" w:styleId="0E37E733F01D48E3BE8F83583133129015">
    <w:name w:val="0E37E733F01D48E3BE8F83583133129015"/>
    <w:rsid w:val="009B1288"/>
    <w:pPr>
      <w:spacing w:before="60" w:after="60" w:line="240" w:lineRule="auto"/>
    </w:pPr>
  </w:style>
  <w:style w:type="paragraph" w:customStyle="1" w:styleId="3D2496530C0F4895B7BEE85B938DAA0119">
    <w:name w:val="3D2496530C0F4895B7BEE85B938DAA0119"/>
    <w:rsid w:val="009B1288"/>
    <w:pPr>
      <w:spacing w:before="60" w:after="60" w:line="240" w:lineRule="auto"/>
    </w:pPr>
  </w:style>
  <w:style w:type="paragraph" w:customStyle="1" w:styleId="3A66786124544722BAE9FC9A6174800E19">
    <w:name w:val="3A66786124544722BAE9FC9A6174800E19"/>
    <w:rsid w:val="009B1288"/>
    <w:pPr>
      <w:spacing w:before="60" w:after="60" w:line="240" w:lineRule="auto"/>
    </w:pPr>
  </w:style>
  <w:style w:type="paragraph" w:customStyle="1" w:styleId="953D498E0A88468694095334156D84D94">
    <w:name w:val="953D498E0A88468694095334156D84D94"/>
    <w:rsid w:val="009B1288"/>
    <w:pPr>
      <w:spacing w:before="60" w:after="60" w:line="240" w:lineRule="auto"/>
    </w:pPr>
  </w:style>
  <w:style w:type="paragraph" w:customStyle="1" w:styleId="D54D1508EB344578A5D247BD6A0B675D19">
    <w:name w:val="D54D1508EB344578A5D247BD6A0B675D19"/>
    <w:rsid w:val="009B1288"/>
    <w:pPr>
      <w:spacing w:before="60" w:after="60" w:line="240" w:lineRule="auto"/>
    </w:pPr>
  </w:style>
  <w:style w:type="paragraph" w:customStyle="1" w:styleId="DC8B6491744E43B9AC6DE1DD1027BA0015">
    <w:name w:val="DC8B6491744E43B9AC6DE1DD1027BA0015"/>
    <w:rsid w:val="009B1288"/>
    <w:pPr>
      <w:spacing w:before="60" w:after="60" w:line="240" w:lineRule="auto"/>
    </w:pPr>
  </w:style>
  <w:style w:type="paragraph" w:customStyle="1" w:styleId="D82DE276F91B4BB79F9E3393B3C313F419">
    <w:name w:val="D82DE276F91B4BB79F9E3393B3C313F419"/>
    <w:rsid w:val="009B1288"/>
    <w:pPr>
      <w:spacing w:before="60" w:after="60" w:line="240" w:lineRule="auto"/>
    </w:pPr>
  </w:style>
  <w:style w:type="paragraph" w:customStyle="1" w:styleId="49F784A30BE94035A218AD5E917E140915">
    <w:name w:val="49F784A30BE94035A218AD5E917E140915"/>
    <w:rsid w:val="009B1288"/>
    <w:pPr>
      <w:spacing w:before="60" w:after="60" w:line="240" w:lineRule="auto"/>
    </w:pPr>
  </w:style>
  <w:style w:type="paragraph" w:customStyle="1" w:styleId="0A12BD56273049AEB777CDBFFB6EECF119">
    <w:name w:val="0A12BD56273049AEB777CDBFFB6EECF119"/>
    <w:rsid w:val="009B1288"/>
    <w:pPr>
      <w:spacing w:before="60" w:after="60" w:line="240" w:lineRule="auto"/>
    </w:pPr>
  </w:style>
  <w:style w:type="paragraph" w:customStyle="1" w:styleId="9B99978FD8E8480EB87CE8A03AD264A715">
    <w:name w:val="9B99978FD8E8480EB87CE8A03AD264A715"/>
    <w:rsid w:val="009B1288"/>
    <w:pPr>
      <w:spacing w:before="60" w:after="60" w:line="240" w:lineRule="auto"/>
    </w:pPr>
  </w:style>
  <w:style w:type="paragraph" w:customStyle="1" w:styleId="AD5DABBCA9BF46F19938C0A99BE3D71519">
    <w:name w:val="AD5DABBCA9BF46F19938C0A99BE3D71519"/>
    <w:rsid w:val="009B1288"/>
    <w:pPr>
      <w:spacing w:before="60" w:after="60" w:line="240" w:lineRule="auto"/>
    </w:pPr>
  </w:style>
  <w:style w:type="paragraph" w:customStyle="1" w:styleId="A7C21DF4FBEF459180057FE248C0952315">
    <w:name w:val="A7C21DF4FBEF459180057FE248C0952315"/>
    <w:rsid w:val="009B1288"/>
    <w:pPr>
      <w:spacing w:before="60" w:after="60" w:line="240" w:lineRule="auto"/>
    </w:pPr>
  </w:style>
  <w:style w:type="paragraph" w:customStyle="1" w:styleId="7426608E2245404EBB66F631035FF10919">
    <w:name w:val="7426608E2245404EBB66F631035FF10919"/>
    <w:rsid w:val="009B1288"/>
    <w:pPr>
      <w:spacing w:before="60" w:after="60" w:line="240" w:lineRule="auto"/>
    </w:pPr>
  </w:style>
  <w:style w:type="paragraph" w:customStyle="1" w:styleId="65246060D0484F1283618971F3B511E116">
    <w:name w:val="65246060D0484F1283618971F3B511E116"/>
    <w:rsid w:val="009B1288"/>
    <w:pPr>
      <w:spacing w:before="60" w:after="60" w:line="240" w:lineRule="auto"/>
    </w:pPr>
  </w:style>
  <w:style w:type="paragraph" w:customStyle="1" w:styleId="E1551014FD634DA4A8D070B293F61AE619">
    <w:name w:val="E1551014FD634DA4A8D070B293F61AE619"/>
    <w:rsid w:val="009B1288"/>
    <w:pPr>
      <w:spacing w:before="60" w:after="60" w:line="240" w:lineRule="auto"/>
    </w:pPr>
  </w:style>
  <w:style w:type="paragraph" w:customStyle="1" w:styleId="36E7E98808BA4F4AB7A1B0E61B3371E915">
    <w:name w:val="36E7E98808BA4F4AB7A1B0E61B3371E915"/>
    <w:rsid w:val="009B1288"/>
    <w:pPr>
      <w:spacing w:before="60" w:after="60" w:line="240" w:lineRule="auto"/>
    </w:pPr>
  </w:style>
  <w:style w:type="paragraph" w:customStyle="1" w:styleId="8594E40CDDCF4498A145D05687D7A14619">
    <w:name w:val="8594E40CDDCF4498A145D05687D7A14619"/>
    <w:rsid w:val="009B1288"/>
    <w:pPr>
      <w:spacing w:before="60" w:after="60" w:line="240" w:lineRule="auto"/>
    </w:pPr>
  </w:style>
  <w:style w:type="paragraph" w:customStyle="1" w:styleId="78393BB5ACEC44E69DAB53CEA86E51AD15">
    <w:name w:val="78393BB5ACEC44E69DAB53CEA86E51AD15"/>
    <w:rsid w:val="009B1288"/>
    <w:pPr>
      <w:spacing w:before="60" w:after="60" w:line="240" w:lineRule="auto"/>
    </w:pPr>
  </w:style>
  <w:style w:type="paragraph" w:customStyle="1" w:styleId="35E2BD0A92174FB99E8B531909F5988819">
    <w:name w:val="35E2BD0A92174FB99E8B531909F5988819"/>
    <w:rsid w:val="009B1288"/>
    <w:pPr>
      <w:spacing w:before="60" w:after="60" w:line="240" w:lineRule="auto"/>
    </w:pPr>
  </w:style>
  <w:style w:type="paragraph" w:customStyle="1" w:styleId="54517E938D5B4F9BA9F8073D74A1DC5915">
    <w:name w:val="54517E938D5B4F9BA9F8073D74A1DC5915"/>
    <w:rsid w:val="009B1288"/>
    <w:pPr>
      <w:spacing w:before="60" w:after="60" w:line="240" w:lineRule="auto"/>
    </w:pPr>
  </w:style>
  <w:style w:type="paragraph" w:customStyle="1" w:styleId="9F35EB6F886645899C43E16479FF66A219">
    <w:name w:val="9F35EB6F886645899C43E16479FF66A219"/>
    <w:rsid w:val="009B1288"/>
    <w:pPr>
      <w:spacing w:before="60" w:after="60" w:line="240" w:lineRule="auto"/>
    </w:pPr>
  </w:style>
  <w:style w:type="paragraph" w:customStyle="1" w:styleId="6BEA3F997E3144B5BA7A96FC7078F61515">
    <w:name w:val="6BEA3F997E3144B5BA7A96FC7078F61515"/>
    <w:rsid w:val="009B1288"/>
    <w:pPr>
      <w:spacing w:before="60" w:after="60" w:line="240" w:lineRule="auto"/>
    </w:pPr>
  </w:style>
  <w:style w:type="paragraph" w:customStyle="1" w:styleId="08A6EDBAC3804E4C80DC950DE9F264B019">
    <w:name w:val="08A6EDBAC3804E4C80DC950DE9F264B019"/>
    <w:rsid w:val="009B1288"/>
    <w:pPr>
      <w:spacing w:before="60" w:after="60" w:line="240" w:lineRule="auto"/>
    </w:pPr>
  </w:style>
  <w:style w:type="paragraph" w:customStyle="1" w:styleId="CA2D6DACCD054743AAD5C5EB4B3C757D15">
    <w:name w:val="CA2D6DACCD054743AAD5C5EB4B3C757D15"/>
    <w:rsid w:val="009B1288"/>
    <w:pPr>
      <w:spacing w:before="60" w:after="60" w:line="240" w:lineRule="auto"/>
    </w:pPr>
  </w:style>
  <w:style w:type="paragraph" w:customStyle="1" w:styleId="299600361C3F49968B3A10DF65C9B3CB19">
    <w:name w:val="299600361C3F49968B3A10DF65C9B3CB19"/>
    <w:rsid w:val="009B1288"/>
    <w:pPr>
      <w:spacing w:before="60" w:after="60" w:line="240" w:lineRule="auto"/>
    </w:pPr>
  </w:style>
  <w:style w:type="paragraph" w:customStyle="1" w:styleId="11EA414CA8C048269924281B60D4424C15">
    <w:name w:val="11EA414CA8C048269924281B60D4424C15"/>
    <w:rsid w:val="009B1288"/>
    <w:pPr>
      <w:spacing w:before="60" w:after="60" w:line="240" w:lineRule="auto"/>
    </w:pPr>
  </w:style>
  <w:style w:type="paragraph" w:customStyle="1" w:styleId="31AD1DAEED794287962AAA1CCDFBA69D2">
    <w:name w:val="31AD1DAEED794287962AAA1CCDFBA69D2"/>
    <w:rsid w:val="009B1288"/>
    <w:pPr>
      <w:spacing w:before="60" w:after="60" w:line="240" w:lineRule="auto"/>
    </w:pPr>
  </w:style>
  <w:style w:type="paragraph" w:customStyle="1" w:styleId="622F2EFE38F14A3898A7B8528350268016">
    <w:name w:val="622F2EFE38F14A3898A7B8528350268016"/>
    <w:rsid w:val="009B1288"/>
    <w:pPr>
      <w:spacing w:before="60" w:after="60" w:line="240" w:lineRule="auto"/>
    </w:pPr>
  </w:style>
  <w:style w:type="paragraph" w:customStyle="1" w:styleId="3ADDDFA651A943068C1F7CECD64A36CC19">
    <w:name w:val="3ADDDFA651A943068C1F7CECD64A36CC19"/>
    <w:rsid w:val="009B1288"/>
    <w:pPr>
      <w:spacing w:before="60" w:after="60" w:line="240" w:lineRule="auto"/>
    </w:pPr>
  </w:style>
  <w:style w:type="paragraph" w:customStyle="1" w:styleId="F9B80018D72647D28B102109FEBDF83B16">
    <w:name w:val="F9B80018D72647D28B102109FEBDF83B16"/>
    <w:rsid w:val="009B1288"/>
    <w:pPr>
      <w:spacing w:before="60" w:after="60" w:line="240" w:lineRule="auto"/>
    </w:pPr>
  </w:style>
  <w:style w:type="paragraph" w:customStyle="1" w:styleId="330BDB40802F4342BBF9F7AF4272315E19">
    <w:name w:val="330BDB40802F4342BBF9F7AF4272315E19"/>
    <w:rsid w:val="009B1288"/>
    <w:pPr>
      <w:spacing w:before="60" w:after="60" w:line="240" w:lineRule="auto"/>
    </w:pPr>
  </w:style>
  <w:style w:type="paragraph" w:customStyle="1" w:styleId="A2BBD7C2167646E58C5C03D11AC07C9E15">
    <w:name w:val="A2BBD7C2167646E58C5C03D11AC07C9E15"/>
    <w:rsid w:val="009B1288"/>
    <w:pPr>
      <w:spacing w:before="60" w:after="60" w:line="240" w:lineRule="auto"/>
    </w:pPr>
  </w:style>
  <w:style w:type="paragraph" w:customStyle="1" w:styleId="65CDEFAD3311417CA7CA903641CB81EE19">
    <w:name w:val="65CDEFAD3311417CA7CA903641CB81EE19"/>
    <w:rsid w:val="009B1288"/>
    <w:pPr>
      <w:spacing w:before="60" w:after="60" w:line="240" w:lineRule="auto"/>
    </w:pPr>
  </w:style>
  <w:style w:type="paragraph" w:customStyle="1" w:styleId="87C921AE3C58494F83B76B6590F2202515">
    <w:name w:val="87C921AE3C58494F83B76B6590F2202515"/>
    <w:rsid w:val="009B1288"/>
    <w:pPr>
      <w:spacing w:before="60" w:after="60" w:line="240" w:lineRule="auto"/>
    </w:pPr>
  </w:style>
  <w:style w:type="paragraph" w:customStyle="1" w:styleId="E3D4CB36F2CE43CFAECDFF9474F4E9ED19">
    <w:name w:val="E3D4CB36F2CE43CFAECDFF9474F4E9ED19"/>
    <w:rsid w:val="009B1288"/>
    <w:pPr>
      <w:spacing w:before="60" w:after="60" w:line="240" w:lineRule="auto"/>
    </w:pPr>
  </w:style>
  <w:style w:type="paragraph" w:customStyle="1" w:styleId="9C7BF7580C6C4B32A6B42603D3097AF215">
    <w:name w:val="9C7BF7580C6C4B32A6B42603D3097AF215"/>
    <w:rsid w:val="009B1288"/>
    <w:pPr>
      <w:spacing w:before="60" w:after="60" w:line="240" w:lineRule="auto"/>
    </w:pPr>
  </w:style>
  <w:style w:type="paragraph" w:customStyle="1" w:styleId="5EDF0A2DCA4943EFAF6E7EE2294DAAF419">
    <w:name w:val="5EDF0A2DCA4943EFAF6E7EE2294DAAF419"/>
    <w:rsid w:val="009B1288"/>
    <w:pPr>
      <w:spacing w:before="60" w:after="60" w:line="240" w:lineRule="auto"/>
    </w:pPr>
  </w:style>
  <w:style w:type="paragraph" w:customStyle="1" w:styleId="FDAD8BE9624D40C58E4A8972CFEB060E15">
    <w:name w:val="FDAD8BE9624D40C58E4A8972CFEB060E15"/>
    <w:rsid w:val="009B1288"/>
    <w:pPr>
      <w:spacing w:before="60" w:after="60" w:line="240" w:lineRule="auto"/>
    </w:pPr>
  </w:style>
  <w:style w:type="paragraph" w:customStyle="1" w:styleId="5D216E7173F74DC599D56609AFACCA4819">
    <w:name w:val="5D216E7173F74DC599D56609AFACCA4819"/>
    <w:rsid w:val="009B1288"/>
    <w:pPr>
      <w:spacing w:before="60" w:after="60" w:line="240" w:lineRule="auto"/>
    </w:pPr>
  </w:style>
  <w:style w:type="paragraph" w:customStyle="1" w:styleId="106144B9E95048258CB81261894E184A15">
    <w:name w:val="106144B9E95048258CB81261894E184A15"/>
    <w:rsid w:val="009B1288"/>
    <w:pPr>
      <w:spacing w:before="60" w:after="60" w:line="240" w:lineRule="auto"/>
    </w:pPr>
  </w:style>
  <w:style w:type="paragraph" w:customStyle="1" w:styleId="D043EDCFE6324CCCBB6889F183E9302519">
    <w:name w:val="D043EDCFE6324CCCBB6889F183E9302519"/>
    <w:rsid w:val="009B1288"/>
    <w:pPr>
      <w:spacing w:before="60" w:after="60" w:line="240" w:lineRule="auto"/>
    </w:pPr>
  </w:style>
  <w:style w:type="paragraph" w:customStyle="1" w:styleId="ED8FB19957884349B947E8A98364C7FB15">
    <w:name w:val="ED8FB19957884349B947E8A98364C7FB15"/>
    <w:rsid w:val="009B1288"/>
    <w:pPr>
      <w:spacing w:before="60" w:after="60" w:line="240" w:lineRule="auto"/>
    </w:pPr>
  </w:style>
  <w:style w:type="paragraph" w:customStyle="1" w:styleId="E69CBE96D95C40CDA1A097BD106DD03819">
    <w:name w:val="E69CBE96D95C40CDA1A097BD106DD03819"/>
    <w:rsid w:val="009B1288"/>
    <w:pPr>
      <w:spacing w:before="60" w:after="60" w:line="240" w:lineRule="auto"/>
    </w:pPr>
  </w:style>
  <w:style w:type="paragraph" w:customStyle="1" w:styleId="BDC2AC9A2DB8424899F1DEB5F8AF13A215">
    <w:name w:val="BDC2AC9A2DB8424899F1DEB5F8AF13A215"/>
    <w:rsid w:val="009B1288"/>
    <w:pPr>
      <w:spacing w:before="60" w:after="60" w:line="240" w:lineRule="auto"/>
    </w:pPr>
  </w:style>
  <w:style w:type="paragraph" w:customStyle="1" w:styleId="F89D5C0583FA41B1A981DA7D37E08A68">
    <w:name w:val="F89D5C0583FA41B1A981DA7D37E08A68"/>
    <w:rsid w:val="009B1288"/>
    <w:pPr>
      <w:bidi/>
    </w:pPr>
    <w:rPr>
      <w:lang w:eastAsia="en-US"/>
    </w:rPr>
  </w:style>
  <w:style w:type="paragraph" w:customStyle="1" w:styleId="BE8489D88CAB455BAC0BAD35943B95A418">
    <w:name w:val="BE8489D88CAB455BAC0BAD35943B95A418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2">
    <w:name w:val="21A1E2E35D724197914815305F3376AA32"/>
    <w:rsid w:val="009B1288"/>
    <w:pPr>
      <w:spacing w:before="60" w:after="60" w:line="240" w:lineRule="auto"/>
    </w:pPr>
  </w:style>
  <w:style w:type="paragraph" w:customStyle="1" w:styleId="E8E0AA3522294FD6BEDF159F47BEC3D515">
    <w:name w:val="E8E0AA3522294FD6BEDF159F47BEC3D515"/>
    <w:rsid w:val="009B1288"/>
    <w:pPr>
      <w:spacing w:before="60" w:after="60" w:line="240" w:lineRule="auto"/>
    </w:pPr>
  </w:style>
  <w:style w:type="paragraph" w:customStyle="1" w:styleId="3C9636AF94EC45DE99F58BFCCEB5283221">
    <w:name w:val="3C9636AF94EC45DE99F58BFCCEB5283221"/>
    <w:rsid w:val="009B1288"/>
    <w:pPr>
      <w:spacing w:before="60" w:after="60" w:line="240" w:lineRule="auto"/>
    </w:pPr>
  </w:style>
  <w:style w:type="paragraph" w:customStyle="1" w:styleId="0AC4F916618A4E43A477EC03EFBE210216">
    <w:name w:val="0AC4F916618A4E43A477EC03EFBE210216"/>
    <w:rsid w:val="009B1288"/>
    <w:pPr>
      <w:spacing w:before="60" w:after="60" w:line="240" w:lineRule="auto"/>
    </w:pPr>
  </w:style>
  <w:style w:type="paragraph" w:customStyle="1" w:styleId="677790E4F0374C5A9E7A13EDBDC5DF1D21">
    <w:name w:val="677790E4F0374C5A9E7A13EDBDC5DF1D21"/>
    <w:rsid w:val="009B1288"/>
    <w:pPr>
      <w:spacing w:before="60" w:after="60" w:line="240" w:lineRule="auto"/>
    </w:pPr>
  </w:style>
  <w:style w:type="paragraph" w:customStyle="1" w:styleId="C61D5E6B2201442DB263C35D7DC7B3E016">
    <w:name w:val="C61D5E6B2201442DB263C35D7DC7B3E016"/>
    <w:rsid w:val="009B1288"/>
    <w:pPr>
      <w:spacing w:before="60" w:after="60" w:line="240" w:lineRule="auto"/>
    </w:pPr>
  </w:style>
  <w:style w:type="paragraph" w:customStyle="1" w:styleId="8549BF8A911B47FEB65365F406AC3F7420">
    <w:name w:val="8549BF8A911B47FEB65365F406AC3F7420"/>
    <w:rsid w:val="009B1288"/>
    <w:pPr>
      <w:spacing w:before="60" w:after="60" w:line="240" w:lineRule="auto"/>
    </w:pPr>
  </w:style>
  <w:style w:type="paragraph" w:customStyle="1" w:styleId="87E78151C6204C6686C83E77620F28F316">
    <w:name w:val="87E78151C6204C6686C83E77620F28F316"/>
    <w:rsid w:val="009B1288"/>
    <w:pPr>
      <w:spacing w:before="60" w:after="60" w:line="240" w:lineRule="auto"/>
    </w:pPr>
  </w:style>
  <w:style w:type="paragraph" w:customStyle="1" w:styleId="17C9A4E94B024C0795B907AE6523418120">
    <w:name w:val="17C9A4E94B024C0795B907AE6523418120"/>
    <w:rsid w:val="009B1288"/>
    <w:pPr>
      <w:spacing w:before="60" w:after="60" w:line="240" w:lineRule="auto"/>
    </w:pPr>
  </w:style>
  <w:style w:type="paragraph" w:customStyle="1" w:styleId="273C203D4A02465D9708F9A4CFFF830B16">
    <w:name w:val="273C203D4A02465D9708F9A4CFFF830B16"/>
    <w:rsid w:val="009B1288"/>
    <w:pPr>
      <w:spacing w:before="60" w:after="60" w:line="240" w:lineRule="auto"/>
    </w:pPr>
  </w:style>
  <w:style w:type="paragraph" w:customStyle="1" w:styleId="01B8203FA1C74120AF9B594AA748459620">
    <w:name w:val="01B8203FA1C74120AF9B594AA748459620"/>
    <w:rsid w:val="009B1288"/>
    <w:pPr>
      <w:spacing w:before="60" w:after="60" w:line="240" w:lineRule="auto"/>
    </w:pPr>
  </w:style>
  <w:style w:type="paragraph" w:customStyle="1" w:styleId="0E37E733F01D48E3BE8F83583133129016">
    <w:name w:val="0E37E733F01D48E3BE8F83583133129016"/>
    <w:rsid w:val="009B1288"/>
    <w:pPr>
      <w:spacing w:before="60" w:after="60" w:line="240" w:lineRule="auto"/>
    </w:pPr>
  </w:style>
  <w:style w:type="paragraph" w:customStyle="1" w:styleId="3D2496530C0F4895B7BEE85B938DAA0120">
    <w:name w:val="3D2496530C0F4895B7BEE85B938DAA0120"/>
    <w:rsid w:val="009B1288"/>
    <w:pPr>
      <w:spacing w:before="60" w:after="60" w:line="240" w:lineRule="auto"/>
    </w:pPr>
  </w:style>
  <w:style w:type="paragraph" w:customStyle="1" w:styleId="3A66786124544722BAE9FC9A6174800E20">
    <w:name w:val="3A66786124544722BAE9FC9A6174800E20"/>
    <w:rsid w:val="009B1288"/>
    <w:pPr>
      <w:spacing w:before="60" w:after="60" w:line="240" w:lineRule="auto"/>
    </w:pPr>
  </w:style>
  <w:style w:type="paragraph" w:customStyle="1" w:styleId="953D498E0A88468694095334156D84D95">
    <w:name w:val="953D498E0A88468694095334156D84D95"/>
    <w:rsid w:val="009B1288"/>
    <w:pPr>
      <w:spacing w:before="60" w:after="60" w:line="240" w:lineRule="auto"/>
    </w:pPr>
  </w:style>
  <w:style w:type="paragraph" w:customStyle="1" w:styleId="D54D1508EB344578A5D247BD6A0B675D20">
    <w:name w:val="D54D1508EB344578A5D247BD6A0B675D20"/>
    <w:rsid w:val="009B1288"/>
    <w:pPr>
      <w:spacing w:before="60" w:after="60" w:line="240" w:lineRule="auto"/>
    </w:pPr>
  </w:style>
  <w:style w:type="paragraph" w:customStyle="1" w:styleId="DC8B6491744E43B9AC6DE1DD1027BA0016">
    <w:name w:val="DC8B6491744E43B9AC6DE1DD1027BA0016"/>
    <w:rsid w:val="009B1288"/>
    <w:pPr>
      <w:spacing w:before="60" w:after="60" w:line="240" w:lineRule="auto"/>
    </w:pPr>
  </w:style>
  <w:style w:type="paragraph" w:customStyle="1" w:styleId="D82DE276F91B4BB79F9E3393B3C313F420">
    <w:name w:val="D82DE276F91B4BB79F9E3393B3C313F420"/>
    <w:rsid w:val="009B1288"/>
    <w:pPr>
      <w:spacing w:before="60" w:after="60" w:line="240" w:lineRule="auto"/>
    </w:pPr>
  </w:style>
  <w:style w:type="paragraph" w:customStyle="1" w:styleId="49F784A30BE94035A218AD5E917E140916">
    <w:name w:val="49F784A30BE94035A218AD5E917E140916"/>
    <w:rsid w:val="009B1288"/>
    <w:pPr>
      <w:spacing w:before="60" w:after="60" w:line="240" w:lineRule="auto"/>
    </w:pPr>
  </w:style>
  <w:style w:type="paragraph" w:customStyle="1" w:styleId="0A12BD56273049AEB777CDBFFB6EECF120">
    <w:name w:val="0A12BD56273049AEB777CDBFFB6EECF120"/>
    <w:rsid w:val="009B1288"/>
    <w:pPr>
      <w:spacing w:before="60" w:after="60" w:line="240" w:lineRule="auto"/>
    </w:pPr>
  </w:style>
  <w:style w:type="paragraph" w:customStyle="1" w:styleId="9B99978FD8E8480EB87CE8A03AD264A716">
    <w:name w:val="9B99978FD8E8480EB87CE8A03AD264A716"/>
    <w:rsid w:val="009B1288"/>
    <w:pPr>
      <w:spacing w:before="60" w:after="60" w:line="240" w:lineRule="auto"/>
    </w:pPr>
  </w:style>
  <w:style w:type="paragraph" w:customStyle="1" w:styleId="AD5DABBCA9BF46F19938C0A99BE3D71520">
    <w:name w:val="AD5DABBCA9BF46F19938C0A99BE3D71520"/>
    <w:rsid w:val="009B1288"/>
    <w:pPr>
      <w:spacing w:before="60" w:after="60" w:line="240" w:lineRule="auto"/>
    </w:pPr>
  </w:style>
  <w:style w:type="paragraph" w:customStyle="1" w:styleId="A7C21DF4FBEF459180057FE248C0952316">
    <w:name w:val="A7C21DF4FBEF459180057FE248C0952316"/>
    <w:rsid w:val="009B1288"/>
    <w:pPr>
      <w:spacing w:before="60" w:after="60" w:line="240" w:lineRule="auto"/>
    </w:pPr>
  </w:style>
  <w:style w:type="paragraph" w:customStyle="1" w:styleId="7426608E2245404EBB66F631035FF10920">
    <w:name w:val="7426608E2245404EBB66F631035FF10920"/>
    <w:rsid w:val="009B1288"/>
    <w:pPr>
      <w:spacing w:before="60" w:after="60" w:line="240" w:lineRule="auto"/>
    </w:pPr>
  </w:style>
  <w:style w:type="paragraph" w:customStyle="1" w:styleId="65246060D0484F1283618971F3B511E117">
    <w:name w:val="65246060D0484F1283618971F3B511E117"/>
    <w:rsid w:val="009B1288"/>
    <w:pPr>
      <w:spacing w:before="60" w:after="60" w:line="240" w:lineRule="auto"/>
    </w:pPr>
  </w:style>
  <w:style w:type="paragraph" w:customStyle="1" w:styleId="E1551014FD634DA4A8D070B293F61AE620">
    <w:name w:val="E1551014FD634DA4A8D070B293F61AE620"/>
    <w:rsid w:val="009B1288"/>
    <w:pPr>
      <w:spacing w:before="60" w:after="60" w:line="240" w:lineRule="auto"/>
    </w:pPr>
  </w:style>
  <w:style w:type="paragraph" w:customStyle="1" w:styleId="36E7E98808BA4F4AB7A1B0E61B3371E916">
    <w:name w:val="36E7E98808BA4F4AB7A1B0E61B3371E916"/>
    <w:rsid w:val="009B1288"/>
    <w:pPr>
      <w:spacing w:before="60" w:after="60" w:line="240" w:lineRule="auto"/>
    </w:pPr>
  </w:style>
  <w:style w:type="paragraph" w:customStyle="1" w:styleId="8594E40CDDCF4498A145D05687D7A14620">
    <w:name w:val="8594E40CDDCF4498A145D05687D7A14620"/>
    <w:rsid w:val="009B1288"/>
    <w:pPr>
      <w:spacing w:before="60" w:after="60" w:line="240" w:lineRule="auto"/>
    </w:pPr>
  </w:style>
  <w:style w:type="paragraph" w:customStyle="1" w:styleId="78393BB5ACEC44E69DAB53CEA86E51AD16">
    <w:name w:val="78393BB5ACEC44E69DAB53CEA86E51AD16"/>
    <w:rsid w:val="009B1288"/>
    <w:pPr>
      <w:spacing w:before="60" w:after="60" w:line="240" w:lineRule="auto"/>
    </w:pPr>
  </w:style>
  <w:style w:type="paragraph" w:customStyle="1" w:styleId="35E2BD0A92174FB99E8B531909F5988820">
    <w:name w:val="35E2BD0A92174FB99E8B531909F5988820"/>
    <w:rsid w:val="009B1288"/>
    <w:pPr>
      <w:spacing w:before="60" w:after="60" w:line="240" w:lineRule="auto"/>
    </w:pPr>
  </w:style>
  <w:style w:type="paragraph" w:customStyle="1" w:styleId="54517E938D5B4F9BA9F8073D74A1DC5916">
    <w:name w:val="54517E938D5B4F9BA9F8073D74A1DC5916"/>
    <w:rsid w:val="009B1288"/>
    <w:pPr>
      <w:spacing w:before="60" w:after="60" w:line="240" w:lineRule="auto"/>
    </w:pPr>
  </w:style>
  <w:style w:type="paragraph" w:customStyle="1" w:styleId="9F35EB6F886645899C43E16479FF66A220">
    <w:name w:val="9F35EB6F886645899C43E16479FF66A220"/>
    <w:rsid w:val="009B1288"/>
    <w:pPr>
      <w:spacing w:before="60" w:after="60" w:line="240" w:lineRule="auto"/>
    </w:pPr>
  </w:style>
  <w:style w:type="paragraph" w:customStyle="1" w:styleId="6BEA3F997E3144B5BA7A96FC7078F61516">
    <w:name w:val="6BEA3F997E3144B5BA7A96FC7078F61516"/>
    <w:rsid w:val="009B1288"/>
    <w:pPr>
      <w:spacing w:before="60" w:after="60" w:line="240" w:lineRule="auto"/>
    </w:pPr>
  </w:style>
  <w:style w:type="paragraph" w:customStyle="1" w:styleId="08A6EDBAC3804E4C80DC950DE9F264B020">
    <w:name w:val="08A6EDBAC3804E4C80DC950DE9F264B020"/>
    <w:rsid w:val="009B1288"/>
    <w:pPr>
      <w:spacing w:before="60" w:after="60" w:line="240" w:lineRule="auto"/>
    </w:pPr>
  </w:style>
  <w:style w:type="paragraph" w:customStyle="1" w:styleId="CA2D6DACCD054743AAD5C5EB4B3C757D16">
    <w:name w:val="CA2D6DACCD054743AAD5C5EB4B3C757D16"/>
    <w:rsid w:val="009B1288"/>
    <w:pPr>
      <w:spacing w:before="60" w:after="60" w:line="240" w:lineRule="auto"/>
    </w:pPr>
  </w:style>
  <w:style w:type="paragraph" w:customStyle="1" w:styleId="299600361C3F49968B3A10DF65C9B3CB20">
    <w:name w:val="299600361C3F49968B3A10DF65C9B3CB20"/>
    <w:rsid w:val="009B1288"/>
    <w:pPr>
      <w:spacing w:before="60" w:after="60" w:line="240" w:lineRule="auto"/>
    </w:pPr>
  </w:style>
  <w:style w:type="paragraph" w:customStyle="1" w:styleId="11EA414CA8C048269924281B60D4424C16">
    <w:name w:val="11EA414CA8C048269924281B60D4424C16"/>
    <w:rsid w:val="009B1288"/>
    <w:pPr>
      <w:spacing w:before="60" w:after="60" w:line="240" w:lineRule="auto"/>
    </w:pPr>
  </w:style>
  <w:style w:type="paragraph" w:customStyle="1" w:styleId="31AD1DAEED794287962AAA1CCDFBA69D3">
    <w:name w:val="31AD1DAEED794287962AAA1CCDFBA69D3"/>
    <w:rsid w:val="009B1288"/>
    <w:pPr>
      <w:spacing w:before="60" w:after="60" w:line="240" w:lineRule="auto"/>
    </w:pPr>
  </w:style>
  <w:style w:type="paragraph" w:customStyle="1" w:styleId="622F2EFE38F14A3898A7B8528350268017">
    <w:name w:val="622F2EFE38F14A3898A7B8528350268017"/>
    <w:rsid w:val="009B1288"/>
    <w:pPr>
      <w:spacing w:before="60" w:after="60" w:line="240" w:lineRule="auto"/>
    </w:pPr>
  </w:style>
  <w:style w:type="paragraph" w:customStyle="1" w:styleId="3ADDDFA651A943068C1F7CECD64A36CC20">
    <w:name w:val="3ADDDFA651A943068C1F7CECD64A36CC20"/>
    <w:rsid w:val="009B1288"/>
    <w:pPr>
      <w:spacing w:before="60" w:after="60" w:line="240" w:lineRule="auto"/>
    </w:pPr>
  </w:style>
  <w:style w:type="paragraph" w:customStyle="1" w:styleId="F9B80018D72647D28B102109FEBDF83B17">
    <w:name w:val="F9B80018D72647D28B102109FEBDF83B17"/>
    <w:rsid w:val="009B1288"/>
    <w:pPr>
      <w:spacing w:before="60" w:after="60" w:line="240" w:lineRule="auto"/>
    </w:pPr>
  </w:style>
  <w:style w:type="paragraph" w:customStyle="1" w:styleId="330BDB40802F4342BBF9F7AF4272315E20">
    <w:name w:val="330BDB40802F4342BBF9F7AF4272315E20"/>
    <w:rsid w:val="009B1288"/>
    <w:pPr>
      <w:spacing w:before="60" w:after="60" w:line="240" w:lineRule="auto"/>
    </w:pPr>
  </w:style>
  <w:style w:type="paragraph" w:customStyle="1" w:styleId="A2BBD7C2167646E58C5C03D11AC07C9E16">
    <w:name w:val="A2BBD7C2167646E58C5C03D11AC07C9E16"/>
    <w:rsid w:val="009B1288"/>
    <w:pPr>
      <w:spacing w:before="60" w:after="60" w:line="240" w:lineRule="auto"/>
    </w:pPr>
  </w:style>
  <w:style w:type="paragraph" w:customStyle="1" w:styleId="65CDEFAD3311417CA7CA903641CB81EE20">
    <w:name w:val="65CDEFAD3311417CA7CA903641CB81EE20"/>
    <w:rsid w:val="009B1288"/>
    <w:pPr>
      <w:spacing w:before="60" w:after="60" w:line="240" w:lineRule="auto"/>
    </w:pPr>
  </w:style>
  <w:style w:type="paragraph" w:customStyle="1" w:styleId="87C921AE3C58494F83B76B6590F2202516">
    <w:name w:val="87C921AE3C58494F83B76B6590F2202516"/>
    <w:rsid w:val="009B1288"/>
    <w:pPr>
      <w:spacing w:before="60" w:after="60" w:line="240" w:lineRule="auto"/>
    </w:pPr>
  </w:style>
  <w:style w:type="paragraph" w:customStyle="1" w:styleId="E3D4CB36F2CE43CFAECDFF9474F4E9ED20">
    <w:name w:val="E3D4CB36F2CE43CFAECDFF9474F4E9ED20"/>
    <w:rsid w:val="009B1288"/>
    <w:pPr>
      <w:spacing w:before="60" w:after="60" w:line="240" w:lineRule="auto"/>
    </w:pPr>
  </w:style>
  <w:style w:type="paragraph" w:customStyle="1" w:styleId="9C7BF7580C6C4B32A6B42603D3097AF216">
    <w:name w:val="9C7BF7580C6C4B32A6B42603D3097AF216"/>
    <w:rsid w:val="009B1288"/>
    <w:pPr>
      <w:spacing w:before="60" w:after="60" w:line="240" w:lineRule="auto"/>
    </w:pPr>
  </w:style>
  <w:style w:type="paragraph" w:customStyle="1" w:styleId="5EDF0A2DCA4943EFAF6E7EE2294DAAF420">
    <w:name w:val="5EDF0A2DCA4943EFAF6E7EE2294DAAF420"/>
    <w:rsid w:val="009B1288"/>
    <w:pPr>
      <w:spacing w:before="60" w:after="60" w:line="240" w:lineRule="auto"/>
    </w:pPr>
  </w:style>
  <w:style w:type="paragraph" w:customStyle="1" w:styleId="FDAD8BE9624D40C58E4A8972CFEB060E16">
    <w:name w:val="FDAD8BE9624D40C58E4A8972CFEB060E16"/>
    <w:rsid w:val="009B1288"/>
    <w:pPr>
      <w:spacing w:before="60" w:after="60" w:line="240" w:lineRule="auto"/>
    </w:pPr>
  </w:style>
  <w:style w:type="paragraph" w:customStyle="1" w:styleId="5D216E7173F74DC599D56609AFACCA4820">
    <w:name w:val="5D216E7173F74DC599D56609AFACCA4820"/>
    <w:rsid w:val="009B1288"/>
    <w:pPr>
      <w:spacing w:before="60" w:after="60" w:line="240" w:lineRule="auto"/>
    </w:pPr>
  </w:style>
  <w:style w:type="paragraph" w:customStyle="1" w:styleId="106144B9E95048258CB81261894E184A16">
    <w:name w:val="106144B9E95048258CB81261894E184A16"/>
    <w:rsid w:val="009B1288"/>
    <w:pPr>
      <w:spacing w:before="60" w:after="60" w:line="240" w:lineRule="auto"/>
    </w:pPr>
  </w:style>
  <w:style w:type="paragraph" w:customStyle="1" w:styleId="D043EDCFE6324CCCBB6889F183E9302520">
    <w:name w:val="D043EDCFE6324CCCBB6889F183E9302520"/>
    <w:rsid w:val="009B1288"/>
    <w:pPr>
      <w:spacing w:before="60" w:after="60" w:line="240" w:lineRule="auto"/>
    </w:pPr>
  </w:style>
  <w:style w:type="paragraph" w:customStyle="1" w:styleId="ED8FB19957884349B947E8A98364C7FB16">
    <w:name w:val="ED8FB19957884349B947E8A98364C7FB16"/>
    <w:rsid w:val="009B1288"/>
    <w:pPr>
      <w:spacing w:before="60" w:after="60" w:line="240" w:lineRule="auto"/>
    </w:pPr>
  </w:style>
  <w:style w:type="paragraph" w:customStyle="1" w:styleId="E69CBE96D95C40CDA1A097BD106DD03820">
    <w:name w:val="E69CBE96D95C40CDA1A097BD106DD03820"/>
    <w:rsid w:val="009B1288"/>
    <w:pPr>
      <w:spacing w:before="60" w:after="60" w:line="240" w:lineRule="auto"/>
    </w:pPr>
  </w:style>
  <w:style w:type="paragraph" w:customStyle="1" w:styleId="BDC2AC9A2DB8424899F1DEB5F8AF13A216">
    <w:name w:val="BDC2AC9A2DB8424899F1DEB5F8AF13A216"/>
    <w:rsid w:val="009B1288"/>
    <w:pPr>
      <w:spacing w:before="60" w:after="60" w:line="240" w:lineRule="auto"/>
    </w:pPr>
  </w:style>
  <w:style w:type="paragraph" w:customStyle="1" w:styleId="BE8489D88CAB455BAC0BAD35943B95A419">
    <w:name w:val="BE8489D88CAB455BAC0BAD35943B95A419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3">
    <w:name w:val="21A1E2E35D724197914815305F3376AA33"/>
    <w:rsid w:val="009B1288"/>
    <w:pPr>
      <w:spacing w:before="60" w:after="60" w:line="240" w:lineRule="auto"/>
    </w:pPr>
  </w:style>
  <w:style w:type="paragraph" w:customStyle="1" w:styleId="E8E0AA3522294FD6BEDF159F47BEC3D516">
    <w:name w:val="E8E0AA3522294FD6BEDF159F47BEC3D516"/>
    <w:rsid w:val="009B1288"/>
    <w:pPr>
      <w:spacing w:before="60" w:after="60" w:line="240" w:lineRule="auto"/>
    </w:pPr>
  </w:style>
  <w:style w:type="paragraph" w:customStyle="1" w:styleId="3C9636AF94EC45DE99F58BFCCEB5283222">
    <w:name w:val="3C9636AF94EC45DE99F58BFCCEB5283222"/>
    <w:rsid w:val="009B1288"/>
    <w:pPr>
      <w:spacing w:before="60" w:after="60" w:line="240" w:lineRule="auto"/>
    </w:pPr>
  </w:style>
  <w:style w:type="paragraph" w:customStyle="1" w:styleId="0AC4F916618A4E43A477EC03EFBE210217">
    <w:name w:val="0AC4F916618A4E43A477EC03EFBE210217"/>
    <w:rsid w:val="009B1288"/>
    <w:pPr>
      <w:spacing w:before="60" w:after="60" w:line="240" w:lineRule="auto"/>
    </w:pPr>
  </w:style>
  <w:style w:type="paragraph" w:customStyle="1" w:styleId="677790E4F0374C5A9E7A13EDBDC5DF1D22">
    <w:name w:val="677790E4F0374C5A9E7A13EDBDC5DF1D22"/>
    <w:rsid w:val="009B1288"/>
    <w:pPr>
      <w:spacing w:before="60" w:after="60" w:line="240" w:lineRule="auto"/>
    </w:pPr>
  </w:style>
  <w:style w:type="paragraph" w:customStyle="1" w:styleId="C61D5E6B2201442DB263C35D7DC7B3E017">
    <w:name w:val="C61D5E6B2201442DB263C35D7DC7B3E017"/>
    <w:rsid w:val="009B1288"/>
    <w:pPr>
      <w:spacing w:before="60" w:after="60" w:line="240" w:lineRule="auto"/>
    </w:pPr>
  </w:style>
  <w:style w:type="paragraph" w:customStyle="1" w:styleId="8549BF8A911B47FEB65365F406AC3F7421">
    <w:name w:val="8549BF8A911B47FEB65365F406AC3F7421"/>
    <w:rsid w:val="009B1288"/>
    <w:pPr>
      <w:spacing w:before="60" w:after="60" w:line="240" w:lineRule="auto"/>
    </w:pPr>
  </w:style>
  <w:style w:type="paragraph" w:customStyle="1" w:styleId="87E78151C6204C6686C83E77620F28F317">
    <w:name w:val="87E78151C6204C6686C83E77620F28F317"/>
    <w:rsid w:val="009B1288"/>
    <w:pPr>
      <w:spacing w:before="60" w:after="60" w:line="240" w:lineRule="auto"/>
    </w:pPr>
  </w:style>
  <w:style w:type="paragraph" w:customStyle="1" w:styleId="17C9A4E94B024C0795B907AE6523418121">
    <w:name w:val="17C9A4E94B024C0795B907AE6523418121"/>
    <w:rsid w:val="009B1288"/>
    <w:pPr>
      <w:spacing w:before="60" w:after="60" w:line="240" w:lineRule="auto"/>
    </w:pPr>
  </w:style>
  <w:style w:type="paragraph" w:customStyle="1" w:styleId="273C203D4A02465D9708F9A4CFFF830B17">
    <w:name w:val="273C203D4A02465D9708F9A4CFFF830B17"/>
    <w:rsid w:val="009B1288"/>
    <w:pPr>
      <w:spacing w:before="60" w:after="60" w:line="240" w:lineRule="auto"/>
    </w:pPr>
  </w:style>
  <w:style w:type="paragraph" w:customStyle="1" w:styleId="01B8203FA1C74120AF9B594AA748459621">
    <w:name w:val="01B8203FA1C74120AF9B594AA748459621"/>
    <w:rsid w:val="009B1288"/>
    <w:pPr>
      <w:spacing w:before="60" w:after="60" w:line="240" w:lineRule="auto"/>
    </w:pPr>
  </w:style>
  <w:style w:type="paragraph" w:customStyle="1" w:styleId="0E37E733F01D48E3BE8F83583133129017">
    <w:name w:val="0E37E733F01D48E3BE8F83583133129017"/>
    <w:rsid w:val="009B1288"/>
    <w:pPr>
      <w:spacing w:before="60" w:after="60" w:line="240" w:lineRule="auto"/>
    </w:pPr>
  </w:style>
  <w:style w:type="paragraph" w:customStyle="1" w:styleId="3D2496530C0F4895B7BEE85B938DAA0121">
    <w:name w:val="3D2496530C0F4895B7BEE85B938DAA0121"/>
    <w:rsid w:val="009B1288"/>
    <w:pPr>
      <w:spacing w:before="60" w:after="60" w:line="240" w:lineRule="auto"/>
    </w:pPr>
  </w:style>
  <w:style w:type="paragraph" w:customStyle="1" w:styleId="D54D1508EB344578A5D247BD6A0B675D21">
    <w:name w:val="D54D1508EB344578A5D247BD6A0B675D21"/>
    <w:rsid w:val="009B1288"/>
    <w:pPr>
      <w:spacing w:before="60" w:after="60" w:line="240" w:lineRule="auto"/>
    </w:pPr>
  </w:style>
  <w:style w:type="paragraph" w:customStyle="1" w:styleId="DC8B6491744E43B9AC6DE1DD1027BA0017">
    <w:name w:val="DC8B6491744E43B9AC6DE1DD1027BA0017"/>
    <w:rsid w:val="009B1288"/>
    <w:pPr>
      <w:spacing w:before="60" w:after="60" w:line="240" w:lineRule="auto"/>
    </w:pPr>
  </w:style>
  <w:style w:type="paragraph" w:customStyle="1" w:styleId="D82DE276F91B4BB79F9E3393B3C313F421">
    <w:name w:val="D82DE276F91B4BB79F9E3393B3C313F421"/>
    <w:rsid w:val="009B1288"/>
    <w:pPr>
      <w:spacing w:before="60" w:after="60" w:line="240" w:lineRule="auto"/>
    </w:pPr>
  </w:style>
  <w:style w:type="paragraph" w:customStyle="1" w:styleId="49F784A30BE94035A218AD5E917E140917">
    <w:name w:val="49F784A30BE94035A218AD5E917E140917"/>
    <w:rsid w:val="009B1288"/>
    <w:pPr>
      <w:spacing w:before="60" w:after="60" w:line="240" w:lineRule="auto"/>
    </w:pPr>
  </w:style>
  <w:style w:type="paragraph" w:customStyle="1" w:styleId="0A12BD56273049AEB777CDBFFB6EECF121">
    <w:name w:val="0A12BD56273049AEB777CDBFFB6EECF121"/>
    <w:rsid w:val="009B1288"/>
    <w:pPr>
      <w:spacing w:before="60" w:after="60" w:line="240" w:lineRule="auto"/>
    </w:pPr>
  </w:style>
  <w:style w:type="paragraph" w:customStyle="1" w:styleId="9B99978FD8E8480EB87CE8A03AD264A717">
    <w:name w:val="9B99978FD8E8480EB87CE8A03AD264A717"/>
    <w:rsid w:val="009B1288"/>
    <w:pPr>
      <w:spacing w:before="60" w:after="60" w:line="240" w:lineRule="auto"/>
    </w:pPr>
  </w:style>
  <w:style w:type="paragraph" w:customStyle="1" w:styleId="AD5DABBCA9BF46F19938C0A99BE3D71521">
    <w:name w:val="AD5DABBCA9BF46F19938C0A99BE3D71521"/>
    <w:rsid w:val="009B1288"/>
    <w:pPr>
      <w:spacing w:before="60" w:after="60" w:line="240" w:lineRule="auto"/>
    </w:pPr>
  </w:style>
  <w:style w:type="paragraph" w:customStyle="1" w:styleId="A7C21DF4FBEF459180057FE248C0952317">
    <w:name w:val="A7C21DF4FBEF459180057FE248C0952317"/>
    <w:rsid w:val="009B1288"/>
    <w:pPr>
      <w:spacing w:before="60" w:after="60" w:line="240" w:lineRule="auto"/>
    </w:pPr>
  </w:style>
  <w:style w:type="paragraph" w:customStyle="1" w:styleId="7426608E2245404EBB66F631035FF10921">
    <w:name w:val="7426608E2245404EBB66F631035FF10921"/>
    <w:rsid w:val="009B1288"/>
    <w:pPr>
      <w:spacing w:before="60" w:after="60" w:line="240" w:lineRule="auto"/>
    </w:pPr>
  </w:style>
  <w:style w:type="paragraph" w:customStyle="1" w:styleId="65246060D0484F1283618971F3B511E118">
    <w:name w:val="65246060D0484F1283618971F3B511E118"/>
    <w:rsid w:val="009B1288"/>
    <w:pPr>
      <w:spacing w:before="60" w:after="60" w:line="240" w:lineRule="auto"/>
    </w:pPr>
  </w:style>
  <w:style w:type="paragraph" w:customStyle="1" w:styleId="E1551014FD634DA4A8D070B293F61AE621">
    <w:name w:val="E1551014FD634DA4A8D070B293F61AE621"/>
    <w:rsid w:val="009B1288"/>
    <w:pPr>
      <w:spacing w:before="60" w:after="60" w:line="240" w:lineRule="auto"/>
    </w:pPr>
  </w:style>
  <w:style w:type="paragraph" w:customStyle="1" w:styleId="36E7E98808BA4F4AB7A1B0E61B3371E917">
    <w:name w:val="36E7E98808BA4F4AB7A1B0E61B3371E917"/>
    <w:rsid w:val="009B1288"/>
    <w:pPr>
      <w:spacing w:before="60" w:after="60" w:line="240" w:lineRule="auto"/>
    </w:pPr>
  </w:style>
  <w:style w:type="paragraph" w:customStyle="1" w:styleId="8594E40CDDCF4498A145D05687D7A14621">
    <w:name w:val="8594E40CDDCF4498A145D05687D7A14621"/>
    <w:rsid w:val="009B1288"/>
    <w:pPr>
      <w:spacing w:before="60" w:after="60" w:line="240" w:lineRule="auto"/>
    </w:pPr>
  </w:style>
  <w:style w:type="paragraph" w:customStyle="1" w:styleId="78393BB5ACEC44E69DAB53CEA86E51AD17">
    <w:name w:val="78393BB5ACEC44E69DAB53CEA86E51AD17"/>
    <w:rsid w:val="009B1288"/>
    <w:pPr>
      <w:spacing w:before="60" w:after="60" w:line="240" w:lineRule="auto"/>
    </w:pPr>
  </w:style>
  <w:style w:type="paragraph" w:customStyle="1" w:styleId="35E2BD0A92174FB99E8B531909F5988821">
    <w:name w:val="35E2BD0A92174FB99E8B531909F5988821"/>
    <w:rsid w:val="009B1288"/>
    <w:pPr>
      <w:spacing w:before="60" w:after="60" w:line="240" w:lineRule="auto"/>
    </w:pPr>
  </w:style>
  <w:style w:type="paragraph" w:customStyle="1" w:styleId="54517E938D5B4F9BA9F8073D74A1DC5917">
    <w:name w:val="54517E938D5B4F9BA9F8073D74A1DC5917"/>
    <w:rsid w:val="009B1288"/>
    <w:pPr>
      <w:spacing w:before="60" w:after="60" w:line="240" w:lineRule="auto"/>
    </w:pPr>
  </w:style>
  <w:style w:type="paragraph" w:customStyle="1" w:styleId="9F35EB6F886645899C43E16479FF66A221">
    <w:name w:val="9F35EB6F886645899C43E16479FF66A221"/>
    <w:rsid w:val="009B1288"/>
    <w:pPr>
      <w:spacing w:before="60" w:after="60" w:line="240" w:lineRule="auto"/>
    </w:pPr>
  </w:style>
  <w:style w:type="paragraph" w:customStyle="1" w:styleId="6BEA3F997E3144B5BA7A96FC7078F61517">
    <w:name w:val="6BEA3F997E3144B5BA7A96FC7078F61517"/>
    <w:rsid w:val="009B1288"/>
    <w:pPr>
      <w:spacing w:before="60" w:after="60" w:line="240" w:lineRule="auto"/>
    </w:pPr>
  </w:style>
  <w:style w:type="paragraph" w:customStyle="1" w:styleId="08A6EDBAC3804E4C80DC950DE9F264B021">
    <w:name w:val="08A6EDBAC3804E4C80DC950DE9F264B021"/>
    <w:rsid w:val="009B1288"/>
    <w:pPr>
      <w:spacing w:before="60" w:after="60" w:line="240" w:lineRule="auto"/>
    </w:pPr>
  </w:style>
  <w:style w:type="paragraph" w:customStyle="1" w:styleId="CA2D6DACCD054743AAD5C5EB4B3C757D17">
    <w:name w:val="CA2D6DACCD054743AAD5C5EB4B3C757D17"/>
    <w:rsid w:val="009B1288"/>
    <w:pPr>
      <w:spacing w:before="60" w:after="60" w:line="240" w:lineRule="auto"/>
    </w:pPr>
  </w:style>
  <w:style w:type="paragraph" w:customStyle="1" w:styleId="299600361C3F49968B3A10DF65C9B3CB21">
    <w:name w:val="299600361C3F49968B3A10DF65C9B3CB21"/>
    <w:rsid w:val="009B1288"/>
    <w:pPr>
      <w:spacing w:before="60" w:after="60" w:line="240" w:lineRule="auto"/>
    </w:pPr>
  </w:style>
  <w:style w:type="paragraph" w:customStyle="1" w:styleId="11EA414CA8C048269924281B60D4424C17">
    <w:name w:val="11EA414CA8C048269924281B60D4424C17"/>
    <w:rsid w:val="009B1288"/>
    <w:pPr>
      <w:spacing w:before="60" w:after="60" w:line="240" w:lineRule="auto"/>
    </w:pPr>
  </w:style>
  <w:style w:type="paragraph" w:customStyle="1" w:styleId="31AD1DAEED794287962AAA1CCDFBA69D4">
    <w:name w:val="31AD1DAEED794287962AAA1CCDFBA69D4"/>
    <w:rsid w:val="009B1288"/>
    <w:pPr>
      <w:spacing w:before="60" w:after="60" w:line="240" w:lineRule="auto"/>
    </w:pPr>
  </w:style>
  <w:style w:type="paragraph" w:customStyle="1" w:styleId="622F2EFE38F14A3898A7B8528350268018">
    <w:name w:val="622F2EFE38F14A3898A7B8528350268018"/>
    <w:rsid w:val="009B1288"/>
    <w:pPr>
      <w:spacing w:before="60" w:after="60" w:line="240" w:lineRule="auto"/>
    </w:pPr>
  </w:style>
  <w:style w:type="paragraph" w:customStyle="1" w:styleId="3ADDDFA651A943068C1F7CECD64A36CC21">
    <w:name w:val="3ADDDFA651A943068C1F7CECD64A36CC21"/>
    <w:rsid w:val="009B1288"/>
    <w:pPr>
      <w:spacing w:before="60" w:after="60" w:line="240" w:lineRule="auto"/>
    </w:pPr>
  </w:style>
  <w:style w:type="paragraph" w:customStyle="1" w:styleId="F9B80018D72647D28B102109FEBDF83B18">
    <w:name w:val="F9B80018D72647D28B102109FEBDF83B18"/>
    <w:rsid w:val="009B1288"/>
    <w:pPr>
      <w:spacing w:before="60" w:after="60" w:line="240" w:lineRule="auto"/>
    </w:pPr>
  </w:style>
  <w:style w:type="paragraph" w:customStyle="1" w:styleId="330BDB40802F4342BBF9F7AF4272315E21">
    <w:name w:val="330BDB40802F4342BBF9F7AF4272315E21"/>
    <w:rsid w:val="009B1288"/>
    <w:pPr>
      <w:spacing w:before="60" w:after="60" w:line="240" w:lineRule="auto"/>
    </w:pPr>
  </w:style>
  <w:style w:type="paragraph" w:customStyle="1" w:styleId="A2BBD7C2167646E58C5C03D11AC07C9E17">
    <w:name w:val="A2BBD7C2167646E58C5C03D11AC07C9E17"/>
    <w:rsid w:val="009B1288"/>
    <w:pPr>
      <w:spacing w:before="60" w:after="60" w:line="240" w:lineRule="auto"/>
    </w:pPr>
  </w:style>
  <w:style w:type="paragraph" w:customStyle="1" w:styleId="65CDEFAD3311417CA7CA903641CB81EE21">
    <w:name w:val="65CDEFAD3311417CA7CA903641CB81EE21"/>
    <w:rsid w:val="009B1288"/>
    <w:pPr>
      <w:spacing w:before="60" w:after="60" w:line="240" w:lineRule="auto"/>
    </w:pPr>
  </w:style>
  <w:style w:type="paragraph" w:customStyle="1" w:styleId="87C921AE3C58494F83B76B6590F2202517">
    <w:name w:val="87C921AE3C58494F83B76B6590F2202517"/>
    <w:rsid w:val="009B1288"/>
    <w:pPr>
      <w:spacing w:before="60" w:after="60" w:line="240" w:lineRule="auto"/>
    </w:pPr>
  </w:style>
  <w:style w:type="paragraph" w:customStyle="1" w:styleId="E3D4CB36F2CE43CFAECDFF9474F4E9ED21">
    <w:name w:val="E3D4CB36F2CE43CFAECDFF9474F4E9ED21"/>
    <w:rsid w:val="009B1288"/>
    <w:pPr>
      <w:spacing w:before="60" w:after="60" w:line="240" w:lineRule="auto"/>
    </w:pPr>
  </w:style>
  <w:style w:type="paragraph" w:customStyle="1" w:styleId="9C7BF7580C6C4B32A6B42603D3097AF217">
    <w:name w:val="9C7BF7580C6C4B32A6B42603D3097AF217"/>
    <w:rsid w:val="009B1288"/>
    <w:pPr>
      <w:spacing w:before="60" w:after="60" w:line="240" w:lineRule="auto"/>
    </w:pPr>
  </w:style>
  <w:style w:type="paragraph" w:customStyle="1" w:styleId="5EDF0A2DCA4943EFAF6E7EE2294DAAF421">
    <w:name w:val="5EDF0A2DCA4943EFAF6E7EE2294DAAF421"/>
    <w:rsid w:val="009B1288"/>
    <w:pPr>
      <w:spacing w:before="60" w:after="60" w:line="240" w:lineRule="auto"/>
    </w:pPr>
  </w:style>
  <w:style w:type="paragraph" w:customStyle="1" w:styleId="FDAD8BE9624D40C58E4A8972CFEB060E17">
    <w:name w:val="FDAD8BE9624D40C58E4A8972CFEB060E17"/>
    <w:rsid w:val="009B1288"/>
    <w:pPr>
      <w:spacing w:before="60" w:after="60" w:line="240" w:lineRule="auto"/>
    </w:pPr>
  </w:style>
  <w:style w:type="paragraph" w:customStyle="1" w:styleId="5D216E7173F74DC599D56609AFACCA4821">
    <w:name w:val="5D216E7173F74DC599D56609AFACCA4821"/>
    <w:rsid w:val="009B1288"/>
    <w:pPr>
      <w:spacing w:before="60" w:after="60" w:line="240" w:lineRule="auto"/>
    </w:pPr>
  </w:style>
  <w:style w:type="paragraph" w:customStyle="1" w:styleId="106144B9E95048258CB81261894E184A17">
    <w:name w:val="106144B9E95048258CB81261894E184A17"/>
    <w:rsid w:val="009B1288"/>
    <w:pPr>
      <w:spacing w:before="60" w:after="60" w:line="240" w:lineRule="auto"/>
    </w:pPr>
  </w:style>
  <w:style w:type="paragraph" w:customStyle="1" w:styleId="D043EDCFE6324CCCBB6889F183E9302521">
    <w:name w:val="D043EDCFE6324CCCBB6889F183E9302521"/>
    <w:rsid w:val="009B1288"/>
    <w:pPr>
      <w:spacing w:before="60" w:after="60" w:line="240" w:lineRule="auto"/>
    </w:pPr>
  </w:style>
  <w:style w:type="paragraph" w:customStyle="1" w:styleId="ED8FB19957884349B947E8A98364C7FB17">
    <w:name w:val="ED8FB19957884349B947E8A98364C7FB17"/>
    <w:rsid w:val="009B1288"/>
    <w:pPr>
      <w:spacing w:before="60" w:after="60" w:line="240" w:lineRule="auto"/>
    </w:pPr>
  </w:style>
  <w:style w:type="paragraph" w:customStyle="1" w:styleId="E69CBE96D95C40CDA1A097BD106DD03821">
    <w:name w:val="E69CBE96D95C40CDA1A097BD106DD03821"/>
    <w:rsid w:val="009B1288"/>
    <w:pPr>
      <w:spacing w:before="60" w:after="60" w:line="240" w:lineRule="auto"/>
    </w:pPr>
  </w:style>
  <w:style w:type="paragraph" w:customStyle="1" w:styleId="BDC2AC9A2DB8424899F1DEB5F8AF13A217">
    <w:name w:val="BDC2AC9A2DB8424899F1DEB5F8AF13A217"/>
    <w:rsid w:val="009B1288"/>
    <w:pPr>
      <w:spacing w:before="60" w:after="60" w:line="240" w:lineRule="auto"/>
    </w:pPr>
  </w:style>
  <w:style w:type="paragraph" w:customStyle="1" w:styleId="BE8489D88CAB455BAC0BAD35943B95A420">
    <w:name w:val="BE8489D88CAB455BAC0BAD35943B95A420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4">
    <w:name w:val="21A1E2E35D724197914815305F3376AA34"/>
    <w:rsid w:val="009B1288"/>
    <w:pPr>
      <w:spacing w:before="60" w:after="60" w:line="240" w:lineRule="auto"/>
    </w:pPr>
  </w:style>
  <w:style w:type="paragraph" w:customStyle="1" w:styleId="E8E0AA3522294FD6BEDF159F47BEC3D517">
    <w:name w:val="E8E0AA3522294FD6BEDF159F47BEC3D517"/>
    <w:rsid w:val="009B1288"/>
    <w:pPr>
      <w:spacing w:before="60" w:after="60" w:line="240" w:lineRule="auto"/>
    </w:pPr>
  </w:style>
  <w:style w:type="paragraph" w:customStyle="1" w:styleId="3C9636AF94EC45DE99F58BFCCEB5283223">
    <w:name w:val="3C9636AF94EC45DE99F58BFCCEB5283223"/>
    <w:rsid w:val="009B1288"/>
    <w:pPr>
      <w:spacing w:before="60" w:after="60" w:line="240" w:lineRule="auto"/>
    </w:pPr>
  </w:style>
  <w:style w:type="paragraph" w:customStyle="1" w:styleId="0AC4F916618A4E43A477EC03EFBE210218">
    <w:name w:val="0AC4F916618A4E43A477EC03EFBE210218"/>
    <w:rsid w:val="009B1288"/>
    <w:pPr>
      <w:spacing w:before="60" w:after="60" w:line="240" w:lineRule="auto"/>
    </w:pPr>
  </w:style>
  <w:style w:type="paragraph" w:customStyle="1" w:styleId="677790E4F0374C5A9E7A13EDBDC5DF1D23">
    <w:name w:val="677790E4F0374C5A9E7A13EDBDC5DF1D23"/>
    <w:rsid w:val="009B1288"/>
    <w:pPr>
      <w:spacing w:before="60" w:after="60" w:line="240" w:lineRule="auto"/>
    </w:pPr>
  </w:style>
  <w:style w:type="paragraph" w:customStyle="1" w:styleId="C61D5E6B2201442DB263C35D7DC7B3E018">
    <w:name w:val="C61D5E6B2201442DB263C35D7DC7B3E018"/>
    <w:rsid w:val="009B1288"/>
    <w:pPr>
      <w:spacing w:before="60" w:after="60" w:line="240" w:lineRule="auto"/>
    </w:pPr>
  </w:style>
  <w:style w:type="paragraph" w:customStyle="1" w:styleId="8549BF8A911B47FEB65365F406AC3F7422">
    <w:name w:val="8549BF8A911B47FEB65365F406AC3F7422"/>
    <w:rsid w:val="009B1288"/>
    <w:pPr>
      <w:spacing w:before="60" w:after="60" w:line="240" w:lineRule="auto"/>
    </w:pPr>
  </w:style>
  <w:style w:type="paragraph" w:customStyle="1" w:styleId="87E78151C6204C6686C83E77620F28F318">
    <w:name w:val="87E78151C6204C6686C83E77620F28F318"/>
    <w:rsid w:val="009B1288"/>
    <w:pPr>
      <w:spacing w:before="60" w:after="60" w:line="240" w:lineRule="auto"/>
    </w:pPr>
  </w:style>
  <w:style w:type="paragraph" w:customStyle="1" w:styleId="17C9A4E94B024C0795B907AE6523418122">
    <w:name w:val="17C9A4E94B024C0795B907AE6523418122"/>
    <w:rsid w:val="009B1288"/>
    <w:pPr>
      <w:spacing w:before="60" w:after="60" w:line="240" w:lineRule="auto"/>
    </w:pPr>
  </w:style>
  <w:style w:type="paragraph" w:customStyle="1" w:styleId="273C203D4A02465D9708F9A4CFFF830B18">
    <w:name w:val="273C203D4A02465D9708F9A4CFFF830B18"/>
    <w:rsid w:val="009B1288"/>
    <w:pPr>
      <w:spacing w:before="60" w:after="60" w:line="240" w:lineRule="auto"/>
    </w:pPr>
  </w:style>
  <w:style w:type="paragraph" w:customStyle="1" w:styleId="01B8203FA1C74120AF9B594AA748459622">
    <w:name w:val="01B8203FA1C74120AF9B594AA748459622"/>
    <w:rsid w:val="009B1288"/>
    <w:pPr>
      <w:spacing w:before="60" w:after="60" w:line="240" w:lineRule="auto"/>
    </w:pPr>
  </w:style>
  <w:style w:type="paragraph" w:customStyle="1" w:styleId="0E37E733F01D48E3BE8F83583133129018">
    <w:name w:val="0E37E733F01D48E3BE8F83583133129018"/>
    <w:rsid w:val="009B1288"/>
    <w:pPr>
      <w:spacing w:before="60" w:after="60" w:line="240" w:lineRule="auto"/>
    </w:pPr>
  </w:style>
  <w:style w:type="paragraph" w:customStyle="1" w:styleId="3D2496530C0F4895B7BEE85B938DAA0122">
    <w:name w:val="3D2496530C0F4895B7BEE85B938DAA0122"/>
    <w:rsid w:val="009B1288"/>
    <w:pPr>
      <w:spacing w:before="60" w:after="60" w:line="240" w:lineRule="auto"/>
    </w:pPr>
  </w:style>
  <w:style w:type="paragraph" w:customStyle="1" w:styleId="D54D1508EB344578A5D247BD6A0B675D22">
    <w:name w:val="D54D1508EB344578A5D247BD6A0B675D22"/>
    <w:rsid w:val="009B1288"/>
    <w:pPr>
      <w:spacing w:before="60" w:after="60" w:line="240" w:lineRule="auto"/>
    </w:pPr>
  </w:style>
  <w:style w:type="paragraph" w:customStyle="1" w:styleId="DC8B6491744E43B9AC6DE1DD1027BA0018">
    <w:name w:val="DC8B6491744E43B9AC6DE1DD1027BA0018"/>
    <w:rsid w:val="009B1288"/>
    <w:pPr>
      <w:spacing w:before="60" w:after="60" w:line="240" w:lineRule="auto"/>
    </w:pPr>
  </w:style>
  <w:style w:type="paragraph" w:customStyle="1" w:styleId="D82DE276F91B4BB79F9E3393B3C313F422">
    <w:name w:val="D82DE276F91B4BB79F9E3393B3C313F422"/>
    <w:rsid w:val="009B1288"/>
    <w:pPr>
      <w:spacing w:before="60" w:after="60" w:line="240" w:lineRule="auto"/>
    </w:pPr>
  </w:style>
  <w:style w:type="paragraph" w:customStyle="1" w:styleId="49F784A30BE94035A218AD5E917E140918">
    <w:name w:val="49F784A30BE94035A218AD5E917E140918"/>
    <w:rsid w:val="009B1288"/>
    <w:pPr>
      <w:spacing w:before="60" w:after="60" w:line="240" w:lineRule="auto"/>
    </w:pPr>
  </w:style>
  <w:style w:type="paragraph" w:customStyle="1" w:styleId="0A12BD56273049AEB777CDBFFB6EECF122">
    <w:name w:val="0A12BD56273049AEB777CDBFFB6EECF122"/>
    <w:rsid w:val="009B1288"/>
    <w:pPr>
      <w:spacing w:before="60" w:after="60" w:line="240" w:lineRule="auto"/>
    </w:pPr>
  </w:style>
  <w:style w:type="paragraph" w:customStyle="1" w:styleId="9B99978FD8E8480EB87CE8A03AD264A718">
    <w:name w:val="9B99978FD8E8480EB87CE8A03AD264A718"/>
    <w:rsid w:val="009B1288"/>
    <w:pPr>
      <w:spacing w:before="60" w:after="60" w:line="240" w:lineRule="auto"/>
    </w:pPr>
  </w:style>
  <w:style w:type="paragraph" w:customStyle="1" w:styleId="AD5DABBCA9BF46F19938C0A99BE3D71522">
    <w:name w:val="AD5DABBCA9BF46F19938C0A99BE3D71522"/>
    <w:rsid w:val="009B1288"/>
    <w:pPr>
      <w:spacing w:before="60" w:after="60" w:line="240" w:lineRule="auto"/>
    </w:pPr>
  </w:style>
  <w:style w:type="paragraph" w:customStyle="1" w:styleId="A7C21DF4FBEF459180057FE248C0952318">
    <w:name w:val="A7C21DF4FBEF459180057FE248C0952318"/>
    <w:rsid w:val="009B1288"/>
    <w:pPr>
      <w:spacing w:before="60" w:after="60" w:line="240" w:lineRule="auto"/>
    </w:pPr>
  </w:style>
  <w:style w:type="paragraph" w:customStyle="1" w:styleId="7426608E2245404EBB66F631035FF10922">
    <w:name w:val="7426608E2245404EBB66F631035FF10922"/>
    <w:rsid w:val="009B1288"/>
    <w:pPr>
      <w:spacing w:before="60" w:after="60" w:line="240" w:lineRule="auto"/>
    </w:pPr>
  </w:style>
  <w:style w:type="paragraph" w:customStyle="1" w:styleId="65246060D0484F1283618971F3B511E119">
    <w:name w:val="65246060D0484F1283618971F3B511E119"/>
    <w:rsid w:val="009B1288"/>
    <w:pPr>
      <w:spacing w:before="60" w:after="60" w:line="240" w:lineRule="auto"/>
    </w:pPr>
  </w:style>
  <w:style w:type="paragraph" w:customStyle="1" w:styleId="E1551014FD634DA4A8D070B293F61AE622">
    <w:name w:val="E1551014FD634DA4A8D070B293F61AE622"/>
    <w:rsid w:val="009B1288"/>
    <w:pPr>
      <w:spacing w:before="60" w:after="60" w:line="240" w:lineRule="auto"/>
    </w:pPr>
  </w:style>
  <w:style w:type="paragraph" w:customStyle="1" w:styleId="36E7E98808BA4F4AB7A1B0E61B3371E918">
    <w:name w:val="36E7E98808BA4F4AB7A1B0E61B3371E918"/>
    <w:rsid w:val="009B1288"/>
    <w:pPr>
      <w:spacing w:before="60" w:after="60" w:line="240" w:lineRule="auto"/>
    </w:pPr>
  </w:style>
  <w:style w:type="paragraph" w:customStyle="1" w:styleId="8594E40CDDCF4498A145D05687D7A14622">
    <w:name w:val="8594E40CDDCF4498A145D05687D7A14622"/>
    <w:rsid w:val="009B1288"/>
    <w:pPr>
      <w:spacing w:before="60" w:after="60" w:line="240" w:lineRule="auto"/>
    </w:pPr>
  </w:style>
  <w:style w:type="paragraph" w:customStyle="1" w:styleId="78393BB5ACEC44E69DAB53CEA86E51AD18">
    <w:name w:val="78393BB5ACEC44E69DAB53CEA86E51AD18"/>
    <w:rsid w:val="009B1288"/>
    <w:pPr>
      <w:spacing w:before="60" w:after="60" w:line="240" w:lineRule="auto"/>
    </w:pPr>
  </w:style>
  <w:style w:type="paragraph" w:customStyle="1" w:styleId="35E2BD0A92174FB99E8B531909F5988822">
    <w:name w:val="35E2BD0A92174FB99E8B531909F5988822"/>
    <w:rsid w:val="009B1288"/>
    <w:pPr>
      <w:spacing w:before="60" w:after="60" w:line="240" w:lineRule="auto"/>
    </w:pPr>
  </w:style>
  <w:style w:type="paragraph" w:customStyle="1" w:styleId="54517E938D5B4F9BA9F8073D74A1DC5918">
    <w:name w:val="54517E938D5B4F9BA9F8073D74A1DC5918"/>
    <w:rsid w:val="009B1288"/>
    <w:pPr>
      <w:spacing w:before="60" w:after="60" w:line="240" w:lineRule="auto"/>
    </w:pPr>
  </w:style>
  <w:style w:type="paragraph" w:customStyle="1" w:styleId="9F35EB6F886645899C43E16479FF66A222">
    <w:name w:val="9F35EB6F886645899C43E16479FF66A222"/>
    <w:rsid w:val="009B1288"/>
    <w:pPr>
      <w:spacing w:before="60" w:after="60" w:line="240" w:lineRule="auto"/>
    </w:pPr>
  </w:style>
  <w:style w:type="paragraph" w:customStyle="1" w:styleId="6BEA3F997E3144B5BA7A96FC7078F61518">
    <w:name w:val="6BEA3F997E3144B5BA7A96FC7078F61518"/>
    <w:rsid w:val="009B1288"/>
    <w:pPr>
      <w:spacing w:before="60" w:after="60" w:line="240" w:lineRule="auto"/>
    </w:pPr>
  </w:style>
  <w:style w:type="paragraph" w:customStyle="1" w:styleId="08A6EDBAC3804E4C80DC950DE9F264B022">
    <w:name w:val="08A6EDBAC3804E4C80DC950DE9F264B022"/>
    <w:rsid w:val="009B1288"/>
    <w:pPr>
      <w:spacing w:before="60" w:after="60" w:line="240" w:lineRule="auto"/>
    </w:pPr>
  </w:style>
  <w:style w:type="paragraph" w:customStyle="1" w:styleId="CA2D6DACCD054743AAD5C5EB4B3C757D18">
    <w:name w:val="CA2D6DACCD054743AAD5C5EB4B3C757D18"/>
    <w:rsid w:val="009B1288"/>
    <w:pPr>
      <w:spacing w:before="60" w:after="60" w:line="240" w:lineRule="auto"/>
    </w:pPr>
  </w:style>
  <w:style w:type="paragraph" w:customStyle="1" w:styleId="299600361C3F49968B3A10DF65C9B3CB22">
    <w:name w:val="299600361C3F49968B3A10DF65C9B3CB22"/>
    <w:rsid w:val="009B1288"/>
    <w:pPr>
      <w:spacing w:before="60" w:after="60" w:line="240" w:lineRule="auto"/>
    </w:pPr>
  </w:style>
  <w:style w:type="paragraph" w:customStyle="1" w:styleId="11EA414CA8C048269924281B60D4424C18">
    <w:name w:val="11EA414CA8C048269924281B60D4424C18"/>
    <w:rsid w:val="009B1288"/>
    <w:pPr>
      <w:spacing w:before="60" w:after="60" w:line="240" w:lineRule="auto"/>
    </w:pPr>
  </w:style>
  <w:style w:type="paragraph" w:customStyle="1" w:styleId="31AD1DAEED794287962AAA1CCDFBA69D5">
    <w:name w:val="31AD1DAEED794287962AAA1CCDFBA69D5"/>
    <w:rsid w:val="009B1288"/>
    <w:pPr>
      <w:spacing w:before="60" w:after="60" w:line="240" w:lineRule="auto"/>
    </w:pPr>
  </w:style>
  <w:style w:type="paragraph" w:customStyle="1" w:styleId="622F2EFE38F14A3898A7B8528350268019">
    <w:name w:val="622F2EFE38F14A3898A7B8528350268019"/>
    <w:rsid w:val="009B1288"/>
    <w:pPr>
      <w:spacing w:before="60" w:after="60" w:line="240" w:lineRule="auto"/>
    </w:pPr>
  </w:style>
  <w:style w:type="paragraph" w:customStyle="1" w:styleId="3ADDDFA651A943068C1F7CECD64A36CC22">
    <w:name w:val="3ADDDFA651A943068C1F7CECD64A36CC22"/>
    <w:rsid w:val="009B1288"/>
    <w:pPr>
      <w:spacing w:before="60" w:after="60" w:line="240" w:lineRule="auto"/>
    </w:pPr>
  </w:style>
  <w:style w:type="paragraph" w:customStyle="1" w:styleId="F9B80018D72647D28B102109FEBDF83B19">
    <w:name w:val="F9B80018D72647D28B102109FEBDF83B19"/>
    <w:rsid w:val="009B1288"/>
    <w:pPr>
      <w:spacing w:before="60" w:after="60" w:line="240" w:lineRule="auto"/>
    </w:pPr>
  </w:style>
  <w:style w:type="paragraph" w:customStyle="1" w:styleId="330BDB40802F4342BBF9F7AF4272315E22">
    <w:name w:val="330BDB40802F4342BBF9F7AF4272315E22"/>
    <w:rsid w:val="009B1288"/>
    <w:pPr>
      <w:spacing w:before="60" w:after="60" w:line="240" w:lineRule="auto"/>
    </w:pPr>
  </w:style>
  <w:style w:type="paragraph" w:customStyle="1" w:styleId="A2BBD7C2167646E58C5C03D11AC07C9E18">
    <w:name w:val="A2BBD7C2167646E58C5C03D11AC07C9E18"/>
    <w:rsid w:val="009B1288"/>
    <w:pPr>
      <w:spacing w:before="60" w:after="60" w:line="240" w:lineRule="auto"/>
    </w:pPr>
  </w:style>
  <w:style w:type="paragraph" w:customStyle="1" w:styleId="65CDEFAD3311417CA7CA903641CB81EE22">
    <w:name w:val="65CDEFAD3311417CA7CA903641CB81EE22"/>
    <w:rsid w:val="009B1288"/>
    <w:pPr>
      <w:spacing w:before="60" w:after="60" w:line="240" w:lineRule="auto"/>
    </w:pPr>
  </w:style>
  <w:style w:type="paragraph" w:customStyle="1" w:styleId="87C921AE3C58494F83B76B6590F2202518">
    <w:name w:val="87C921AE3C58494F83B76B6590F2202518"/>
    <w:rsid w:val="009B1288"/>
    <w:pPr>
      <w:spacing w:before="60" w:after="60" w:line="240" w:lineRule="auto"/>
    </w:pPr>
  </w:style>
  <w:style w:type="paragraph" w:customStyle="1" w:styleId="E3D4CB36F2CE43CFAECDFF9474F4E9ED22">
    <w:name w:val="E3D4CB36F2CE43CFAECDFF9474F4E9ED22"/>
    <w:rsid w:val="009B1288"/>
    <w:pPr>
      <w:spacing w:before="60" w:after="60" w:line="240" w:lineRule="auto"/>
    </w:pPr>
  </w:style>
  <w:style w:type="paragraph" w:customStyle="1" w:styleId="9C7BF7580C6C4B32A6B42603D3097AF218">
    <w:name w:val="9C7BF7580C6C4B32A6B42603D3097AF218"/>
    <w:rsid w:val="009B1288"/>
    <w:pPr>
      <w:spacing w:before="60" w:after="60" w:line="240" w:lineRule="auto"/>
    </w:pPr>
  </w:style>
  <w:style w:type="paragraph" w:customStyle="1" w:styleId="5EDF0A2DCA4943EFAF6E7EE2294DAAF422">
    <w:name w:val="5EDF0A2DCA4943EFAF6E7EE2294DAAF422"/>
    <w:rsid w:val="009B1288"/>
    <w:pPr>
      <w:spacing w:before="60" w:after="60" w:line="240" w:lineRule="auto"/>
    </w:pPr>
  </w:style>
  <w:style w:type="paragraph" w:customStyle="1" w:styleId="FDAD8BE9624D40C58E4A8972CFEB060E18">
    <w:name w:val="FDAD8BE9624D40C58E4A8972CFEB060E18"/>
    <w:rsid w:val="009B1288"/>
    <w:pPr>
      <w:spacing w:before="60" w:after="60" w:line="240" w:lineRule="auto"/>
    </w:pPr>
  </w:style>
  <w:style w:type="paragraph" w:customStyle="1" w:styleId="5D216E7173F74DC599D56609AFACCA4822">
    <w:name w:val="5D216E7173F74DC599D56609AFACCA4822"/>
    <w:rsid w:val="009B1288"/>
    <w:pPr>
      <w:spacing w:before="60" w:after="60" w:line="240" w:lineRule="auto"/>
    </w:pPr>
  </w:style>
  <w:style w:type="paragraph" w:customStyle="1" w:styleId="106144B9E95048258CB81261894E184A18">
    <w:name w:val="106144B9E95048258CB81261894E184A18"/>
    <w:rsid w:val="009B1288"/>
    <w:pPr>
      <w:spacing w:before="60" w:after="60" w:line="240" w:lineRule="auto"/>
    </w:pPr>
  </w:style>
  <w:style w:type="paragraph" w:customStyle="1" w:styleId="D043EDCFE6324CCCBB6889F183E9302522">
    <w:name w:val="D043EDCFE6324CCCBB6889F183E9302522"/>
    <w:rsid w:val="009B1288"/>
    <w:pPr>
      <w:spacing w:before="60" w:after="60" w:line="240" w:lineRule="auto"/>
    </w:pPr>
  </w:style>
  <w:style w:type="paragraph" w:customStyle="1" w:styleId="ED8FB19957884349B947E8A98364C7FB18">
    <w:name w:val="ED8FB19957884349B947E8A98364C7FB18"/>
    <w:rsid w:val="009B1288"/>
    <w:pPr>
      <w:spacing w:before="60" w:after="60" w:line="240" w:lineRule="auto"/>
    </w:pPr>
  </w:style>
  <w:style w:type="paragraph" w:customStyle="1" w:styleId="E69CBE96D95C40CDA1A097BD106DD03822">
    <w:name w:val="E69CBE96D95C40CDA1A097BD106DD03822"/>
    <w:rsid w:val="009B1288"/>
    <w:pPr>
      <w:spacing w:before="60" w:after="60" w:line="240" w:lineRule="auto"/>
    </w:pPr>
  </w:style>
  <w:style w:type="paragraph" w:customStyle="1" w:styleId="BDC2AC9A2DB8424899F1DEB5F8AF13A218">
    <w:name w:val="BDC2AC9A2DB8424899F1DEB5F8AF13A218"/>
    <w:rsid w:val="009B1288"/>
    <w:pPr>
      <w:spacing w:before="60" w:after="60" w:line="240" w:lineRule="auto"/>
    </w:pPr>
  </w:style>
  <w:style w:type="paragraph" w:customStyle="1" w:styleId="5DBD7BA4B851446297322D1AB1BEAF29">
    <w:name w:val="5DBD7BA4B851446297322D1AB1BEAF29"/>
    <w:rsid w:val="009B1288"/>
    <w:pPr>
      <w:bidi/>
    </w:pPr>
    <w:rPr>
      <w:lang w:eastAsia="en-US"/>
    </w:rPr>
  </w:style>
  <w:style w:type="paragraph" w:customStyle="1" w:styleId="CD762B924B72442CBFEF06699DCFFA33">
    <w:name w:val="CD762B924B72442CBFEF06699DCFFA33"/>
    <w:rsid w:val="009B1288"/>
    <w:pPr>
      <w:bidi/>
    </w:pPr>
    <w:rPr>
      <w:lang w:eastAsia="en-US"/>
    </w:rPr>
  </w:style>
  <w:style w:type="paragraph" w:customStyle="1" w:styleId="BE8489D88CAB455BAC0BAD35943B95A421">
    <w:name w:val="BE8489D88CAB455BAC0BAD35943B95A421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5">
    <w:name w:val="21A1E2E35D724197914815305F3376AA35"/>
    <w:rsid w:val="009B1288"/>
    <w:pPr>
      <w:spacing w:before="60" w:after="60" w:line="240" w:lineRule="auto"/>
    </w:pPr>
  </w:style>
  <w:style w:type="paragraph" w:customStyle="1" w:styleId="E8E0AA3522294FD6BEDF159F47BEC3D518">
    <w:name w:val="E8E0AA3522294FD6BEDF159F47BEC3D518"/>
    <w:rsid w:val="009B1288"/>
    <w:pPr>
      <w:spacing w:before="60" w:after="60" w:line="240" w:lineRule="auto"/>
    </w:pPr>
  </w:style>
  <w:style w:type="paragraph" w:customStyle="1" w:styleId="3C9636AF94EC45DE99F58BFCCEB5283224">
    <w:name w:val="3C9636AF94EC45DE99F58BFCCEB5283224"/>
    <w:rsid w:val="009B1288"/>
    <w:pPr>
      <w:spacing w:before="60" w:after="60" w:line="240" w:lineRule="auto"/>
    </w:pPr>
  </w:style>
  <w:style w:type="paragraph" w:customStyle="1" w:styleId="0AC4F916618A4E43A477EC03EFBE210219">
    <w:name w:val="0AC4F916618A4E43A477EC03EFBE210219"/>
    <w:rsid w:val="009B1288"/>
    <w:pPr>
      <w:spacing w:before="60" w:after="60" w:line="240" w:lineRule="auto"/>
    </w:pPr>
  </w:style>
  <w:style w:type="paragraph" w:customStyle="1" w:styleId="677790E4F0374C5A9E7A13EDBDC5DF1D24">
    <w:name w:val="677790E4F0374C5A9E7A13EDBDC5DF1D24"/>
    <w:rsid w:val="009B1288"/>
    <w:pPr>
      <w:spacing w:before="60" w:after="60" w:line="240" w:lineRule="auto"/>
    </w:pPr>
  </w:style>
  <w:style w:type="paragraph" w:customStyle="1" w:styleId="C61D5E6B2201442DB263C35D7DC7B3E019">
    <w:name w:val="C61D5E6B2201442DB263C35D7DC7B3E019"/>
    <w:rsid w:val="009B1288"/>
    <w:pPr>
      <w:spacing w:before="60" w:after="60" w:line="240" w:lineRule="auto"/>
    </w:pPr>
  </w:style>
  <w:style w:type="paragraph" w:customStyle="1" w:styleId="8549BF8A911B47FEB65365F406AC3F7423">
    <w:name w:val="8549BF8A911B47FEB65365F406AC3F7423"/>
    <w:rsid w:val="009B1288"/>
    <w:pPr>
      <w:spacing w:before="60" w:after="60" w:line="240" w:lineRule="auto"/>
    </w:pPr>
  </w:style>
  <w:style w:type="paragraph" w:customStyle="1" w:styleId="87E78151C6204C6686C83E77620F28F319">
    <w:name w:val="87E78151C6204C6686C83E77620F28F319"/>
    <w:rsid w:val="009B1288"/>
    <w:pPr>
      <w:spacing w:before="60" w:after="60" w:line="240" w:lineRule="auto"/>
    </w:pPr>
  </w:style>
  <w:style w:type="paragraph" w:customStyle="1" w:styleId="17C9A4E94B024C0795B907AE6523418123">
    <w:name w:val="17C9A4E94B024C0795B907AE6523418123"/>
    <w:rsid w:val="009B1288"/>
    <w:pPr>
      <w:spacing w:before="60" w:after="60" w:line="240" w:lineRule="auto"/>
    </w:pPr>
  </w:style>
  <w:style w:type="paragraph" w:customStyle="1" w:styleId="273C203D4A02465D9708F9A4CFFF830B19">
    <w:name w:val="273C203D4A02465D9708F9A4CFFF830B19"/>
    <w:rsid w:val="009B1288"/>
    <w:pPr>
      <w:spacing w:before="60" w:after="60" w:line="240" w:lineRule="auto"/>
    </w:pPr>
  </w:style>
  <w:style w:type="paragraph" w:customStyle="1" w:styleId="01B8203FA1C74120AF9B594AA748459623">
    <w:name w:val="01B8203FA1C74120AF9B594AA748459623"/>
    <w:rsid w:val="009B1288"/>
    <w:pPr>
      <w:spacing w:before="60" w:after="60" w:line="240" w:lineRule="auto"/>
    </w:pPr>
  </w:style>
  <w:style w:type="paragraph" w:customStyle="1" w:styleId="0E37E733F01D48E3BE8F83583133129019">
    <w:name w:val="0E37E733F01D48E3BE8F83583133129019"/>
    <w:rsid w:val="009B1288"/>
    <w:pPr>
      <w:spacing w:before="60" w:after="60" w:line="240" w:lineRule="auto"/>
    </w:pPr>
  </w:style>
  <w:style w:type="paragraph" w:customStyle="1" w:styleId="3D2496530C0F4895B7BEE85B938DAA0123">
    <w:name w:val="3D2496530C0F4895B7BEE85B938DAA0123"/>
    <w:rsid w:val="009B1288"/>
    <w:pPr>
      <w:spacing w:before="60" w:after="60" w:line="240" w:lineRule="auto"/>
    </w:pPr>
  </w:style>
  <w:style w:type="paragraph" w:customStyle="1" w:styleId="5DBD7BA4B851446297322D1AB1BEAF291">
    <w:name w:val="5DBD7BA4B851446297322D1AB1BEAF291"/>
    <w:rsid w:val="009B1288"/>
    <w:pPr>
      <w:spacing w:before="60" w:after="60" w:line="240" w:lineRule="auto"/>
    </w:pPr>
  </w:style>
  <w:style w:type="paragraph" w:customStyle="1" w:styleId="CD762B924B72442CBFEF06699DCFFA331">
    <w:name w:val="CD762B924B72442CBFEF06699DCFFA331"/>
    <w:rsid w:val="009B1288"/>
    <w:pPr>
      <w:spacing w:before="60" w:after="60" w:line="240" w:lineRule="auto"/>
    </w:pPr>
  </w:style>
  <w:style w:type="paragraph" w:customStyle="1" w:styleId="D54D1508EB344578A5D247BD6A0B675D23">
    <w:name w:val="D54D1508EB344578A5D247BD6A0B675D23"/>
    <w:rsid w:val="009B1288"/>
    <w:pPr>
      <w:spacing w:before="60" w:after="60" w:line="240" w:lineRule="auto"/>
    </w:pPr>
  </w:style>
  <w:style w:type="paragraph" w:customStyle="1" w:styleId="DC8B6491744E43B9AC6DE1DD1027BA0019">
    <w:name w:val="DC8B6491744E43B9AC6DE1DD1027BA0019"/>
    <w:rsid w:val="009B1288"/>
    <w:pPr>
      <w:spacing w:before="60" w:after="60" w:line="240" w:lineRule="auto"/>
    </w:pPr>
  </w:style>
  <w:style w:type="paragraph" w:customStyle="1" w:styleId="D82DE276F91B4BB79F9E3393B3C313F423">
    <w:name w:val="D82DE276F91B4BB79F9E3393B3C313F423"/>
    <w:rsid w:val="009B1288"/>
    <w:pPr>
      <w:spacing w:before="60" w:after="60" w:line="240" w:lineRule="auto"/>
    </w:pPr>
  </w:style>
  <w:style w:type="paragraph" w:customStyle="1" w:styleId="49F784A30BE94035A218AD5E917E140919">
    <w:name w:val="49F784A30BE94035A218AD5E917E140919"/>
    <w:rsid w:val="009B1288"/>
    <w:pPr>
      <w:spacing w:before="60" w:after="60" w:line="240" w:lineRule="auto"/>
    </w:pPr>
  </w:style>
  <w:style w:type="paragraph" w:customStyle="1" w:styleId="0A12BD56273049AEB777CDBFFB6EECF123">
    <w:name w:val="0A12BD56273049AEB777CDBFFB6EECF123"/>
    <w:rsid w:val="009B1288"/>
    <w:pPr>
      <w:spacing w:before="60" w:after="60" w:line="240" w:lineRule="auto"/>
    </w:pPr>
  </w:style>
  <w:style w:type="paragraph" w:customStyle="1" w:styleId="9B99978FD8E8480EB87CE8A03AD264A719">
    <w:name w:val="9B99978FD8E8480EB87CE8A03AD264A719"/>
    <w:rsid w:val="009B1288"/>
    <w:pPr>
      <w:spacing w:before="60" w:after="60" w:line="240" w:lineRule="auto"/>
    </w:pPr>
  </w:style>
  <w:style w:type="paragraph" w:customStyle="1" w:styleId="AD5DABBCA9BF46F19938C0A99BE3D71523">
    <w:name w:val="AD5DABBCA9BF46F19938C0A99BE3D71523"/>
    <w:rsid w:val="009B1288"/>
    <w:pPr>
      <w:spacing w:before="60" w:after="60" w:line="240" w:lineRule="auto"/>
    </w:pPr>
  </w:style>
  <w:style w:type="paragraph" w:customStyle="1" w:styleId="A7C21DF4FBEF459180057FE248C0952319">
    <w:name w:val="A7C21DF4FBEF459180057FE248C0952319"/>
    <w:rsid w:val="009B1288"/>
    <w:pPr>
      <w:spacing w:before="60" w:after="60" w:line="240" w:lineRule="auto"/>
    </w:pPr>
  </w:style>
  <w:style w:type="paragraph" w:customStyle="1" w:styleId="7426608E2245404EBB66F631035FF10923">
    <w:name w:val="7426608E2245404EBB66F631035FF10923"/>
    <w:rsid w:val="009B1288"/>
    <w:pPr>
      <w:spacing w:before="60" w:after="60" w:line="240" w:lineRule="auto"/>
    </w:pPr>
  </w:style>
  <w:style w:type="paragraph" w:customStyle="1" w:styleId="65246060D0484F1283618971F3B511E120">
    <w:name w:val="65246060D0484F1283618971F3B511E120"/>
    <w:rsid w:val="009B1288"/>
    <w:pPr>
      <w:spacing w:before="60" w:after="60" w:line="240" w:lineRule="auto"/>
    </w:pPr>
  </w:style>
  <w:style w:type="paragraph" w:customStyle="1" w:styleId="E1551014FD634DA4A8D070B293F61AE623">
    <w:name w:val="E1551014FD634DA4A8D070B293F61AE623"/>
    <w:rsid w:val="009B1288"/>
    <w:pPr>
      <w:spacing w:before="60" w:after="60" w:line="240" w:lineRule="auto"/>
    </w:pPr>
  </w:style>
  <w:style w:type="paragraph" w:customStyle="1" w:styleId="36E7E98808BA4F4AB7A1B0E61B3371E919">
    <w:name w:val="36E7E98808BA4F4AB7A1B0E61B3371E919"/>
    <w:rsid w:val="009B1288"/>
    <w:pPr>
      <w:spacing w:before="60" w:after="60" w:line="240" w:lineRule="auto"/>
    </w:pPr>
  </w:style>
  <w:style w:type="paragraph" w:customStyle="1" w:styleId="8594E40CDDCF4498A145D05687D7A14623">
    <w:name w:val="8594E40CDDCF4498A145D05687D7A14623"/>
    <w:rsid w:val="009B1288"/>
    <w:pPr>
      <w:spacing w:before="60" w:after="60" w:line="240" w:lineRule="auto"/>
    </w:pPr>
  </w:style>
  <w:style w:type="paragraph" w:customStyle="1" w:styleId="78393BB5ACEC44E69DAB53CEA86E51AD19">
    <w:name w:val="78393BB5ACEC44E69DAB53CEA86E51AD19"/>
    <w:rsid w:val="009B1288"/>
    <w:pPr>
      <w:spacing w:before="60" w:after="60" w:line="240" w:lineRule="auto"/>
    </w:pPr>
  </w:style>
  <w:style w:type="paragraph" w:customStyle="1" w:styleId="35E2BD0A92174FB99E8B531909F5988823">
    <w:name w:val="35E2BD0A92174FB99E8B531909F5988823"/>
    <w:rsid w:val="009B1288"/>
    <w:pPr>
      <w:spacing w:before="60" w:after="60" w:line="240" w:lineRule="auto"/>
    </w:pPr>
  </w:style>
  <w:style w:type="paragraph" w:customStyle="1" w:styleId="54517E938D5B4F9BA9F8073D74A1DC5919">
    <w:name w:val="54517E938D5B4F9BA9F8073D74A1DC5919"/>
    <w:rsid w:val="009B1288"/>
    <w:pPr>
      <w:spacing w:before="60" w:after="60" w:line="240" w:lineRule="auto"/>
    </w:pPr>
  </w:style>
  <w:style w:type="paragraph" w:customStyle="1" w:styleId="9F35EB6F886645899C43E16479FF66A223">
    <w:name w:val="9F35EB6F886645899C43E16479FF66A223"/>
    <w:rsid w:val="009B1288"/>
    <w:pPr>
      <w:spacing w:before="60" w:after="60" w:line="240" w:lineRule="auto"/>
    </w:pPr>
  </w:style>
  <w:style w:type="paragraph" w:customStyle="1" w:styleId="6BEA3F997E3144B5BA7A96FC7078F61519">
    <w:name w:val="6BEA3F997E3144B5BA7A96FC7078F61519"/>
    <w:rsid w:val="009B1288"/>
    <w:pPr>
      <w:spacing w:before="60" w:after="60" w:line="240" w:lineRule="auto"/>
    </w:pPr>
  </w:style>
  <w:style w:type="paragraph" w:customStyle="1" w:styleId="08A6EDBAC3804E4C80DC950DE9F264B023">
    <w:name w:val="08A6EDBAC3804E4C80DC950DE9F264B023"/>
    <w:rsid w:val="009B1288"/>
    <w:pPr>
      <w:spacing w:before="60" w:after="60" w:line="240" w:lineRule="auto"/>
    </w:pPr>
  </w:style>
  <w:style w:type="paragraph" w:customStyle="1" w:styleId="CA2D6DACCD054743AAD5C5EB4B3C757D19">
    <w:name w:val="CA2D6DACCD054743AAD5C5EB4B3C757D19"/>
    <w:rsid w:val="009B1288"/>
    <w:pPr>
      <w:spacing w:before="60" w:after="60" w:line="240" w:lineRule="auto"/>
    </w:pPr>
  </w:style>
  <w:style w:type="paragraph" w:customStyle="1" w:styleId="299600361C3F49968B3A10DF65C9B3CB23">
    <w:name w:val="299600361C3F49968B3A10DF65C9B3CB23"/>
    <w:rsid w:val="009B1288"/>
    <w:pPr>
      <w:spacing w:before="60" w:after="60" w:line="240" w:lineRule="auto"/>
    </w:pPr>
  </w:style>
  <w:style w:type="paragraph" w:customStyle="1" w:styleId="11EA414CA8C048269924281B60D4424C19">
    <w:name w:val="11EA414CA8C048269924281B60D4424C19"/>
    <w:rsid w:val="009B1288"/>
    <w:pPr>
      <w:spacing w:before="60" w:after="60" w:line="240" w:lineRule="auto"/>
    </w:pPr>
  </w:style>
  <w:style w:type="paragraph" w:customStyle="1" w:styleId="31AD1DAEED794287962AAA1CCDFBA69D6">
    <w:name w:val="31AD1DAEED794287962AAA1CCDFBA69D6"/>
    <w:rsid w:val="009B1288"/>
    <w:pPr>
      <w:spacing w:before="60" w:after="60" w:line="240" w:lineRule="auto"/>
    </w:pPr>
  </w:style>
  <w:style w:type="paragraph" w:customStyle="1" w:styleId="622F2EFE38F14A3898A7B8528350268020">
    <w:name w:val="622F2EFE38F14A3898A7B8528350268020"/>
    <w:rsid w:val="009B1288"/>
    <w:pPr>
      <w:spacing w:before="60" w:after="60" w:line="240" w:lineRule="auto"/>
    </w:pPr>
  </w:style>
  <w:style w:type="paragraph" w:customStyle="1" w:styleId="3ADDDFA651A943068C1F7CECD64A36CC23">
    <w:name w:val="3ADDDFA651A943068C1F7CECD64A36CC23"/>
    <w:rsid w:val="009B1288"/>
    <w:pPr>
      <w:spacing w:before="60" w:after="60" w:line="240" w:lineRule="auto"/>
    </w:pPr>
  </w:style>
  <w:style w:type="paragraph" w:customStyle="1" w:styleId="F9B80018D72647D28B102109FEBDF83B20">
    <w:name w:val="F9B80018D72647D28B102109FEBDF83B20"/>
    <w:rsid w:val="009B1288"/>
    <w:pPr>
      <w:spacing w:before="60" w:after="60" w:line="240" w:lineRule="auto"/>
    </w:pPr>
  </w:style>
  <w:style w:type="paragraph" w:customStyle="1" w:styleId="330BDB40802F4342BBF9F7AF4272315E23">
    <w:name w:val="330BDB40802F4342BBF9F7AF4272315E23"/>
    <w:rsid w:val="009B1288"/>
    <w:pPr>
      <w:spacing w:before="60" w:after="60" w:line="240" w:lineRule="auto"/>
    </w:pPr>
  </w:style>
  <w:style w:type="paragraph" w:customStyle="1" w:styleId="A2BBD7C2167646E58C5C03D11AC07C9E19">
    <w:name w:val="A2BBD7C2167646E58C5C03D11AC07C9E19"/>
    <w:rsid w:val="009B1288"/>
    <w:pPr>
      <w:spacing w:before="60" w:after="60" w:line="240" w:lineRule="auto"/>
    </w:pPr>
  </w:style>
  <w:style w:type="paragraph" w:customStyle="1" w:styleId="65CDEFAD3311417CA7CA903641CB81EE23">
    <w:name w:val="65CDEFAD3311417CA7CA903641CB81EE23"/>
    <w:rsid w:val="009B1288"/>
    <w:pPr>
      <w:spacing w:before="60" w:after="60" w:line="240" w:lineRule="auto"/>
    </w:pPr>
  </w:style>
  <w:style w:type="paragraph" w:customStyle="1" w:styleId="87C921AE3C58494F83B76B6590F2202519">
    <w:name w:val="87C921AE3C58494F83B76B6590F2202519"/>
    <w:rsid w:val="009B1288"/>
    <w:pPr>
      <w:spacing w:before="60" w:after="60" w:line="240" w:lineRule="auto"/>
    </w:pPr>
  </w:style>
  <w:style w:type="paragraph" w:customStyle="1" w:styleId="E3D4CB36F2CE43CFAECDFF9474F4E9ED23">
    <w:name w:val="E3D4CB36F2CE43CFAECDFF9474F4E9ED23"/>
    <w:rsid w:val="009B1288"/>
    <w:pPr>
      <w:spacing w:before="60" w:after="60" w:line="240" w:lineRule="auto"/>
    </w:pPr>
  </w:style>
  <w:style w:type="paragraph" w:customStyle="1" w:styleId="9C7BF7580C6C4B32A6B42603D3097AF219">
    <w:name w:val="9C7BF7580C6C4B32A6B42603D3097AF219"/>
    <w:rsid w:val="009B1288"/>
    <w:pPr>
      <w:spacing w:before="60" w:after="60" w:line="240" w:lineRule="auto"/>
    </w:pPr>
  </w:style>
  <w:style w:type="paragraph" w:customStyle="1" w:styleId="5EDF0A2DCA4943EFAF6E7EE2294DAAF423">
    <w:name w:val="5EDF0A2DCA4943EFAF6E7EE2294DAAF423"/>
    <w:rsid w:val="009B1288"/>
    <w:pPr>
      <w:spacing w:before="60" w:after="60" w:line="240" w:lineRule="auto"/>
    </w:pPr>
  </w:style>
  <w:style w:type="paragraph" w:customStyle="1" w:styleId="FDAD8BE9624D40C58E4A8972CFEB060E19">
    <w:name w:val="FDAD8BE9624D40C58E4A8972CFEB060E19"/>
    <w:rsid w:val="009B1288"/>
    <w:pPr>
      <w:spacing w:before="60" w:after="60" w:line="240" w:lineRule="auto"/>
    </w:pPr>
  </w:style>
  <w:style w:type="paragraph" w:customStyle="1" w:styleId="5D216E7173F74DC599D56609AFACCA4823">
    <w:name w:val="5D216E7173F74DC599D56609AFACCA4823"/>
    <w:rsid w:val="009B1288"/>
    <w:pPr>
      <w:spacing w:before="60" w:after="60" w:line="240" w:lineRule="auto"/>
    </w:pPr>
  </w:style>
  <w:style w:type="paragraph" w:customStyle="1" w:styleId="106144B9E95048258CB81261894E184A19">
    <w:name w:val="106144B9E95048258CB81261894E184A19"/>
    <w:rsid w:val="009B1288"/>
    <w:pPr>
      <w:spacing w:before="60" w:after="60" w:line="240" w:lineRule="auto"/>
    </w:pPr>
  </w:style>
  <w:style w:type="paragraph" w:customStyle="1" w:styleId="D043EDCFE6324CCCBB6889F183E9302523">
    <w:name w:val="D043EDCFE6324CCCBB6889F183E9302523"/>
    <w:rsid w:val="009B1288"/>
    <w:pPr>
      <w:spacing w:before="60" w:after="60" w:line="240" w:lineRule="auto"/>
    </w:pPr>
  </w:style>
  <w:style w:type="paragraph" w:customStyle="1" w:styleId="ED8FB19957884349B947E8A98364C7FB19">
    <w:name w:val="ED8FB19957884349B947E8A98364C7FB19"/>
    <w:rsid w:val="009B1288"/>
    <w:pPr>
      <w:spacing w:before="60" w:after="60" w:line="240" w:lineRule="auto"/>
    </w:pPr>
  </w:style>
  <w:style w:type="paragraph" w:customStyle="1" w:styleId="E69CBE96D95C40CDA1A097BD106DD03823">
    <w:name w:val="E69CBE96D95C40CDA1A097BD106DD03823"/>
    <w:rsid w:val="009B1288"/>
    <w:pPr>
      <w:spacing w:before="60" w:after="60" w:line="240" w:lineRule="auto"/>
    </w:pPr>
  </w:style>
  <w:style w:type="paragraph" w:customStyle="1" w:styleId="BDC2AC9A2DB8424899F1DEB5F8AF13A219">
    <w:name w:val="BDC2AC9A2DB8424899F1DEB5F8AF13A219"/>
    <w:rsid w:val="009B1288"/>
    <w:pPr>
      <w:spacing w:before="60" w:after="60" w:line="240" w:lineRule="auto"/>
    </w:pPr>
  </w:style>
  <w:style w:type="paragraph" w:customStyle="1" w:styleId="23C4D6DA8FE941FFA6F00E1B278955CF">
    <w:name w:val="23C4D6DA8FE941FFA6F00E1B278955CF"/>
    <w:rsid w:val="009B1288"/>
    <w:pPr>
      <w:bidi/>
    </w:pPr>
    <w:rPr>
      <w:lang w:eastAsia="en-US"/>
    </w:rPr>
  </w:style>
  <w:style w:type="paragraph" w:customStyle="1" w:styleId="BE8489D88CAB455BAC0BAD35943B95A422">
    <w:name w:val="BE8489D88CAB455BAC0BAD35943B95A422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6">
    <w:name w:val="21A1E2E35D724197914815305F3376AA36"/>
    <w:rsid w:val="009B1288"/>
    <w:pPr>
      <w:spacing w:before="60" w:after="60" w:line="240" w:lineRule="auto"/>
    </w:pPr>
  </w:style>
  <w:style w:type="paragraph" w:customStyle="1" w:styleId="E8E0AA3522294FD6BEDF159F47BEC3D519">
    <w:name w:val="E8E0AA3522294FD6BEDF159F47BEC3D519"/>
    <w:rsid w:val="009B1288"/>
    <w:pPr>
      <w:spacing w:before="60" w:after="60" w:line="240" w:lineRule="auto"/>
    </w:pPr>
  </w:style>
  <w:style w:type="paragraph" w:customStyle="1" w:styleId="3C9636AF94EC45DE99F58BFCCEB5283225">
    <w:name w:val="3C9636AF94EC45DE99F58BFCCEB5283225"/>
    <w:rsid w:val="009B1288"/>
    <w:pPr>
      <w:spacing w:before="60" w:after="60" w:line="240" w:lineRule="auto"/>
    </w:pPr>
  </w:style>
  <w:style w:type="paragraph" w:customStyle="1" w:styleId="0AC4F916618A4E43A477EC03EFBE210220">
    <w:name w:val="0AC4F916618A4E43A477EC03EFBE210220"/>
    <w:rsid w:val="009B1288"/>
    <w:pPr>
      <w:spacing w:before="60" w:after="60" w:line="240" w:lineRule="auto"/>
    </w:pPr>
  </w:style>
  <w:style w:type="paragraph" w:customStyle="1" w:styleId="677790E4F0374C5A9E7A13EDBDC5DF1D25">
    <w:name w:val="677790E4F0374C5A9E7A13EDBDC5DF1D25"/>
    <w:rsid w:val="009B1288"/>
    <w:pPr>
      <w:spacing w:before="60" w:after="60" w:line="240" w:lineRule="auto"/>
    </w:pPr>
  </w:style>
  <w:style w:type="paragraph" w:customStyle="1" w:styleId="C61D5E6B2201442DB263C35D7DC7B3E020">
    <w:name w:val="C61D5E6B2201442DB263C35D7DC7B3E020"/>
    <w:rsid w:val="009B1288"/>
    <w:pPr>
      <w:spacing w:before="60" w:after="60" w:line="240" w:lineRule="auto"/>
    </w:pPr>
  </w:style>
  <w:style w:type="paragraph" w:customStyle="1" w:styleId="8549BF8A911B47FEB65365F406AC3F7424">
    <w:name w:val="8549BF8A911B47FEB65365F406AC3F7424"/>
    <w:rsid w:val="009B1288"/>
    <w:pPr>
      <w:spacing w:before="60" w:after="60" w:line="240" w:lineRule="auto"/>
    </w:pPr>
  </w:style>
  <w:style w:type="paragraph" w:customStyle="1" w:styleId="87E78151C6204C6686C83E77620F28F320">
    <w:name w:val="87E78151C6204C6686C83E77620F28F320"/>
    <w:rsid w:val="009B1288"/>
    <w:pPr>
      <w:spacing w:before="60" w:after="60" w:line="240" w:lineRule="auto"/>
    </w:pPr>
  </w:style>
  <w:style w:type="paragraph" w:customStyle="1" w:styleId="17C9A4E94B024C0795B907AE6523418124">
    <w:name w:val="17C9A4E94B024C0795B907AE6523418124"/>
    <w:rsid w:val="009B1288"/>
    <w:pPr>
      <w:spacing w:before="60" w:after="60" w:line="240" w:lineRule="auto"/>
    </w:pPr>
  </w:style>
  <w:style w:type="paragraph" w:customStyle="1" w:styleId="273C203D4A02465D9708F9A4CFFF830B20">
    <w:name w:val="273C203D4A02465D9708F9A4CFFF830B20"/>
    <w:rsid w:val="009B1288"/>
    <w:pPr>
      <w:spacing w:before="60" w:after="60" w:line="240" w:lineRule="auto"/>
    </w:pPr>
  </w:style>
  <w:style w:type="paragraph" w:customStyle="1" w:styleId="01B8203FA1C74120AF9B594AA748459624">
    <w:name w:val="01B8203FA1C74120AF9B594AA748459624"/>
    <w:rsid w:val="009B1288"/>
    <w:pPr>
      <w:spacing w:before="60" w:after="60" w:line="240" w:lineRule="auto"/>
    </w:pPr>
  </w:style>
  <w:style w:type="paragraph" w:customStyle="1" w:styleId="0E37E733F01D48E3BE8F83583133129020">
    <w:name w:val="0E37E733F01D48E3BE8F83583133129020"/>
    <w:rsid w:val="009B1288"/>
    <w:pPr>
      <w:spacing w:before="60" w:after="60" w:line="240" w:lineRule="auto"/>
    </w:pPr>
  </w:style>
  <w:style w:type="paragraph" w:customStyle="1" w:styleId="3D2496530C0F4895B7BEE85B938DAA0124">
    <w:name w:val="3D2496530C0F4895B7BEE85B938DAA0124"/>
    <w:rsid w:val="009B1288"/>
    <w:pPr>
      <w:spacing w:before="60" w:after="60" w:line="240" w:lineRule="auto"/>
    </w:pPr>
  </w:style>
  <w:style w:type="paragraph" w:customStyle="1" w:styleId="5DBD7BA4B851446297322D1AB1BEAF292">
    <w:name w:val="5DBD7BA4B851446297322D1AB1BEAF292"/>
    <w:rsid w:val="009B1288"/>
    <w:pPr>
      <w:spacing w:before="60" w:after="60" w:line="240" w:lineRule="auto"/>
    </w:pPr>
  </w:style>
  <w:style w:type="paragraph" w:customStyle="1" w:styleId="CD762B924B72442CBFEF06699DCFFA332">
    <w:name w:val="CD762B924B72442CBFEF06699DCFFA332"/>
    <w:rsid w:val="009B1288"/>
    <w:pPr>
      <w:spacing w:before="60" w:after="60" w:line="240" w:lineRule="auto"/>
    </w:pPr>
  </w:style>
  <w:style w:type="paragraph" w:customStyle="1" w:styleId="D54D1508EB344578A5D247BD6A0B675D24">
    <w:name w:val="D54D1508EB344578A5D247BD6A0B675D24"/>
    <w:rsid w:val="009B1288"/>
    <w:pPr>
      <w:spacing w:before="60" w:after="60" w:line="240" w:lineRule="auto"/>
    </w:pPr>
  </w:style>
  <w:style w:type="paragraph" w:customStyle="1" w:styleId="DC8B6491744E43B9AC6DE1DD1027BA0020">
    <w:name w:val="DC8B6491744E43B9AC6DE1DD1027BA0020"/>
    <w:rsid w:val="009B1288"/>
    <w:pPr>
      <w:spacing w:before="60" w:after="60" w:line="240" w:lineRule="auto"/>
    </w:pPr>
  </w:style>
  <w:style w:type="paragraph" w:customStyle="1" w:styleId="D82DE276F91B4BB79F9E3393B3C313F424">
    <w:name w:val="D82DE276F91B4BB79F9E3393B3C313F424"/>
    <w:rsid w:val="009B1288"/>
    <w:pPr>
      <w:spacing w:before="60" w:after="60" w:line="240" w:lineRule="auto"/>
    </w:pPr>
  </w:style>
  <w:style w:type="paragraph" w:customStyle="1" w:styleId="49F784A30BE94035A218AD5E917E140920">
    <w:name w:val="49F784A30BE94035A218AD5E917E140920"/>
    <w:rsid w:val="009B1288"/>
    <w:pPr>
      <w:spacing w:before="60" w:after="60" w:line="240" w:lineRule="auto"/>
    </w:pPr>
  </w:style>
  <w:style w:type="paragraph" w:customStyle="1" w:styleId="0A12BD56273049AEB777CDBFFB6EECF124">
    <w:name w:val="0A12BD56273049AEB777CDBFFB6EECF124"/>
    <w:rsid w:val="009B1288"/>
    <w:pPr>
      <w:spacing w:before="60" w:after="60" w:line="240" w:lineRule="auto"/>
    </w:pPr>
  </w:style>
  <w:style w:type="paragraph" w:customStyle="1" w:styleId="9B99978FD8E8480EB87CE8A03AD264A720">
    <w:name w:val="9B99978FD8E8480EB87CE8A03AD264A720"/>
    <w:rsid w:val="009B1288"/>
    <w:pPr>
      <w:spacing w:before="60" w:after="60" w:line="240" w:lineRule="auto"/>
    </w:pPr>
  </w:style>
  <w:style w:type="paragraph" w:customStyle="1" w:styleId="AD5DABBCA9BF46F19938C0A99BE3D71524">
    <w:name w:val="AD5DABBCA9BF46F19938C0A99BE3D71524"/>
    <w:rsid w:val="009B1288"/>
    <w:pPr>
      <w:spacing w:before="60" w:after="60" w:line="240" w:lineRule="auto"/>
    </w:pPr>
  </w:style>
  <w:style w:type="paragraph" w:customStyle="1" w:styleId="A7C21DF4FBEF459180057FE248C0952320">
    <w:name w:val="A7C21DF4FBEF459180057FE248C0952320"/>
    <w:rsid w:val="009B1288"/>
    <w:pPr>
      <w:spacing w:before="60" w:after="60" w:line="240" w:lineRule="auto"/>
    </w:pPr>
  </w:style>
  <w:style w:type="paragraph" w:customStyle="1" w:styleId="7426608E2245404EBB66F631035FF10924">
    <w:name w:val="7426608E2245404EBB66F631035FF10924"/>
    <w:rsid w:val="009B1288"/>
    <w:pPr>
      <w:spacing w:before="60" w:after="60" w:line="240" w:lineRule="auto"/>
    </w:pPr>
  </w:style>
  <w:style w:type="paragraph" w:customStyle="1" w:styleId="65246060D0484F1283618971F3B511E121">
    <w:name w:val="65246060D0484F1283618971F3B511E121"/>
    <w:rsid w:val="009B1288"/>
    <w:pPr>
      <w:spacing w:before="60" w:after="60" w:line="240" w:lineRule="auto"/>
    </w:pPr>
  </w:style>
  <w:style w:type="paragraph" w:customStyle="1" w:styleId="E1551014FD634DA4A8D070B293F61AE624">
    <w:name w:val="E1551014FD634DA4A8D070B293F61AE624"/>
    <w:rsid w:val="009B1288"/>
    <w:pPr>
      <w:spacing w:before="60" w:after="60" w:line="240" w:lineRule="auto"/>
    </w:pPr>
  </w:style>
  <w:style w:type="paragraph" w:customStyle="1" w:styleId="36E7E98808BA4F4AB7A1B0E61B3371E920">
    <w:name w:val="36E7E98808BA4F4AB7A1B0E61B3371E920"/>
    <w:rsid w:val="009B1288"/>
    <w:pPr>
      <w:spacing w:before="60" w:after="60" w:line="240" w:lineRule="auto"/>
    </w:pPr>
  </w:style>
  <w:style w:type="paragraph" w:customStyle="1" w:styleId="8594E40CDDCF4498A145D05687D7A14624">
    <w:name w:val="8594E40CDDCF4498A145D05687D7A14624"/>
    <w:rsid w:val="009B1288"/>
    <w:pPr>
      <w:spacing w:before="60" w:after="60" w:line="240" w:lineRule="auto"/>
    </w:pPr>
  </w:style>
  <w:style w:type="paragraph" w:customStyle="1" w:styleId="78393BB5ACEC44E69DAB53CEA86E51AD20">
    <w:name w:val="78393BB5ACEC44E69DAB53CEA86E51AD20"/>
    <w:rsid w:val="009B1288"/>
    <w:pPr>
      <w:spacing w:before="60" w:after="60" w:line="240" w:lineRule="auto"/>
    </w:pPr>
  </w:style>
  <w:style w:type="paragraph" w:customStyle="1" w:styleId="35E2BD0A92174FB99E8B531909F5988824">
    <w:name w:val="35E2BD0A92174FB99E8B531909F5988824"/>
    <w:rsid w:val="009B1288"/>
    <w:pPr>
      <w:spacing w:before="60" w:after="60" w:line="240" w:lineRule="auto"/>
    </w:pPr>
  </w:style>
  <w:style w:type="paragraph" w:customStyle="1" w:styleId="54517E938D5B4F9BA9F8073D74A1DC5920">
    <w:name w:val="54517E938D5B4F9BA9F8073D74A1DC5920"/>
    <w:rsid w:val="009B1288"/>
    <w:pPr>
      <w:spacing w:before="60" w:after="60" w:line="240" w:lineRule="auto"/>
    </w:pPr>
  </w:style>
  <w:style w:type="paragraph" w:customStyle="1" w:styleId="9F35EB6F886645899C43E16479FF66A224">
    <w:name w:val="9F35EB6F886645899C43E16479FF66A224"/>
    <w:rsid w:val="009B1288"/>
    <w:pPr>
      <w:spacing w:before="60" w:after="60" w:line="240" w:lineRule="auto"/>
    </w:pPr>
  </w:style>
  <w:style w:type="paragraph" w:customStyle="1" w:styleId="6BEA3F997E3144B5BA7A96FC7078F61520">
    <w:name w:val="6BEA3F997E3144B5BA7A96FC7078F61520"/>
    <w:rsid w:val="009B1288"/>
    <w:pPr>
      <w:spacing w:before="60" w:after="60" w:line="240" w:lineRule="auto"/>
    </w:pPr>
  </w:style>
  <w:style w:type="paragraph" w:customStyle="1" w:styleId="08A6EDBAC3804E4C80DC950DE9F264B024">
    <w:name w:val="08A6EDBAC3804E4C80DC950DE9F264B024"/>
    <w:rsid w:val="009B1288"/>
    <w:pPr>
      <w:spacing w:before="60" w:after="60" w:line="240" w:lineRule="auto"/>
    </w:pPr>
  </w:style>
  <w:style w:type="paragraph" w:customStyle="1" w:styleId="CA2D6DACCD054743AAD5C5EB4B3C757D20">
    <w:name w:val="CA2D6DACCD054743AAD5C5EB4B3C757D20"/>
    <w:rsid w:val="009B1288"/>
    <w:pPr>
      <w:spacing w:before="60" w:after="60" w:line="240" w:lineRule="auto"/>
    </w:pPr>
  </w:style>
  <w:style w:type="paragraph" w:customStyle="1" w:styleId="299600361C3F49968B3A10DF65C9B3CB24">
    <w:name w:val="299600361C3F49968B3A10DF65C9B3CB24"/>
    <w:rsid w:val="009B1288"/>
    <w:pPr>
      <w:spacing w:before="60" w:after="60" w:line="240" w:lineRule="auto"/>
    </w:pPr>
  </w:style>
  <w:style w:type="paragraph" w:customStyle="1" w:styleId="11EA414CA8C048269924281B60D4424C20">
    <w:name w:val="11EA414CA8C048269924281B60D4424C20"/>
    <w:rsid w:val="009B1288"/>
    <w:pPr>
      <w:spacing w:before="60" w:after="60" w:line="240" w:lineRule="auto"/>
    </w:pPr>
  </w:style>
  <w:style w:type="paragraph" w:customStyle="1" w:styleId="31AD1DAEED794287962AAA1CCDFBA69D7">
    <w:name w:val="31AD1DAEED794287962AAA1CCDFBA69D7"/>
    <w:rsid w:val="009B1288"/>
    <w:pPr>
      <w:spacing w:before="60" w:after="60" w:line="240" w:lineRule="auto"/>
    </w:pPr>
  </w:style>
  <w:style w:type="paragraph" w:customStyle="1" w:styleId="622F2EFE38F14A3898A7B8528350268021">
    <w:name w:val="622F2EFE38F14A3898A7B8528350268021"/>
    <w:rsid w:val="009B1288"/>
    <w:pPr>
      <w:spacing w:before="60" w:after="60" w:line="240" w:lineRule="auto"/>
    </w:pPr>
  </w:style>
  <w:style w:type="paragraph" w:customStyle="1" w:styleId="3ADDDFA651A943068C1F7CECD64A36CC24">
    <w:name w:val="3ADDDFA651A943068C1F7CECD64A36CC24"/>
    <w:rsid w:val="009B1288"/>
    <w:pPr>
      <w:spacing w:before="60" w:after="60" w:line="240" w:lineRule="auto"/>
    </w:pPr>
  </w:style>
  <w:style w:type="paragraph" w:customStyle="1" w:styleId="F9B80018D72647D28B102109FEBDF83B21">
    <w:name w:val="F9B80018D72647D28B102109FEBDF83B21"/>
    <w:rsid w:val="009B1288"/>
    <w:pPr>
      <w:spacing w:before="60" w:after="60" w:line="240" w:lineRule="auto"/>
    </w:pPr>
  </w:style>
  <w:style w:type="paragraph" w:customStyle="1" w:styleId="330BDB40802F4342BBF9F7AF4272315E24">
    <w:name w:val="330BDB40802F4342BBF9F7AF4272315E24"/>
    <w:rsid w:val="009B1288"/>
    <w:pPr>
      <w:spacing w:before="60" w:after="60" w:line="240" w:lineRule="auto"/>
    </w:pPr>
  </w:style>
  <w:style w:type="paragraph" w:customStyle="1" w:styleId="A2BBD7C2167646E58C5C03D11AC07C9E20">
    <w:name w:val="A2BBD7C2167646E58C5C03D11AC07C9E20"/>
    <w:rsid w:val="009B1288"/>
    <w:pPr>
      <w:spacing w:before="60" w:after="60" w:line="240" w:lineRule="auto"/>
    </w:pPr>
  </w:style>
  <w:style w:type="paragraph" w:customStyle="1" w:styleId="65CDEFAD3311417CA7CA903641CB81EE24">
    <w:name w:val="65CDEFAD3311417CA7CA903641CB81EE24"/>
    <w:rsid w:val="009B1288"/>
    <w:pPr>
      <w:spacing w:before="60" w:after="60" w:line="240" w:lineRule="auto"/>
    </w:pPr>
  </w:style>
  <w:style w:type="paragraph" w:customStyle="1" w:styleId="87C921AE3C58494F83B76B6590F2202520">
    <w:name w:val="87C921AE3C58494F83B76B6590F2202520"/>
    <w:rsid w:val="009B1288"/>
    <w:pPr>
      <w:spacing w:before="60" w:after="60" w:line="240" w:lineRule="auto"/>
    </w:pPr>
  </w:style>
  <w:style w:type="paragraph" w:customStyle="1" w:styleId="E3D4CB36F2CE43CFAECDFF9474F4E9ED24">
    <w:name w:val="E3D4CB36F2CE43CFAECDFF9474F4E9ED24"/>
    <w:rsid w:val="009B1288"/>
    <w:pPr>
      <w:spacing w:before="60" w:after="60" w:line="240" w:lineRule="auto"/>
    </w:pPr>
  </w:style>
  <w:style w:type="paragraph" w:customStyle="1" w:styleId="9C7BF7580C6C4B32A6B42603D3097AF220">
    <w:name w:val="9C7BF7580C6C4B32A6B42603D3097AF220"/>
    <w:rsid w:val="009B1288"/>
    <w:pPr>
      <w:spacing w:before="60" w:after="60" w:line="240" w:lineRule="auto"/>
    </w:pPr>
  </w:style>
  <w:style w:type="paragraph" w:customStyle="1" w:styleId="5EDF0A2DCA4943EFAF6E7EE2294DAAF424">
    <w:name w:val="5EDF0A2DCA4943EFAF6E7EE2294DAAF424"/>
    <w:rsid w:val="009B1288"/>
    <w:pPr>
      <w:spacing w:before="60" w:after="60" w:line="240" w:lineRule="auto"/>
    </w:pPr>
  </w:style>
  <w:style w:type="paragraph" w:customStyle="1" w:styleId="FDAD8BE9624D40C58E4A8972CFEB060E20">
    <w:name w:val="FDAD8BE9624D40C58E4A8972CFEB060E20"/>
    <w:rsid w:val="009B1288"/>
    <w:pPr>
      <w:spacing w:before="60" w:after="60" w:line="240" w:lineRule="auto"/>
    </w:pPr>
  </w:style>
  <w:style w:type="paragraph" w:customStyle="1" w:styleId="5D216E7173F74DC599D56609AFACCA4824">
    <w:name w:val="5D216E7173F74DC599D56609AFACCA4824"/>
    <w:rsid w:val="009B1288"/>
    <w:pPr>
      <w:spacing w:before="60" w:after="60" w:line="240" w:lineRule="auto"/>
    </w:pPr>
  </w:style>
  <w:style w:type="paragraph" w:customStyle="1" w:styleId="106144B9E95048258CB81261894E184A20">
    <w:name w:val="106144B9E95048258CB81261894E184A20"/>
    <w:rsid w:val="009B1288"/>
    <w:pPr>
      <w:spacing w:before="60" w:after="60" w:line="240" w:lineRule="auto"/>
    </w:pPr>
  </w:style>
  <w:style w:type="paragraph" w:customStyle="1" w:styleId="D043EDCFE6324CCCBB6889F183E9302524">
    <w:name w:val="D043EDCFE6324CCCBB6889F183E9302524"/>
    <w:rsid w:val="009B1288"/>
    <w:pPr>
      <w:spacing w:before="60" w:after="60" w:line="240" w:lineRule="auto"/>
    </w:pPr>
  </w:style>
  <w:style w:type="paragraph" w:customStyle="1" w:styleId="ED8FB19957884349B947E8A98364C7FB20">
    <w:name w:val="ED8FB19957884349B947E8A98364C7FB20"/>
    <w:rsid w:val="009B1288"/>
    <w:pPr>
      <w:spacing w:before="60" w:after="60" w:line="240" w:lineRule="auto"/>
    </w:pPr>
  </w:style>
  <w:style w:type="paragraph" w:customStyle="1" w:styleId="E69CBE96D95C40CDA1A097BD106DD03824">
    <w:name w:val="E69CBE96D95C40CDA1A097BD106DD03824"/>
    <w:rsid w:val="009B1288"/>
    <w:pPr>
      <w:spacing w:before="60" w:after="60" w:line="240" w:lineRule="auto"/>
    </w:pPr>
  </w:style>
  <w:style w:type="paragraph" w:customStyle="1" w:styleId="BDC2AC9A2DB8424899F1DEB5F8AF13A220">
    <w:name w:val="BDC2AC9A2DB8424899F1DEB5F8AF13A220"/>
    <w:rsid w:val="009B1288"/>
    <w:pPr>
      <w:spacing w:before="60" w:after="60" w:line="240" w:lineRule="auto"/>
    </w:pPr>
  </w:style>
  <w:style w:type="paragraph" w:customStyle="1" w:styleId="BE8489D88CAB455BAC0BAD35943B95A423">
    <w:name w:val="BE8489D88CAB455BAC0BAD35943B95A423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7">
    <w:name w:val="21A1E2E35D724197914815305F3376AA37"/>
    <w:rsid w:val="009B1288"/>
    <w:pPr>
      <w:spacing w:before="60" w:after="60" w:line="240" w:lineRule="auto"/>
    </w:pPr>
  </w:style>
  <w:style w:type="paragraph" w:customStyle="1" w:styleId="E8E0AA3522294FD6BEDF159F47BEC3D520">
    <w:name w:val="E8E0AA3522294FD6BEDF159F47BEC3D520"/>
    <w:rsid w:val="009B1288"/>
    <w:pPr>
      <w:spacing w:before="60" w:after="60" w:line="240" w:lineRule="auto"/>
    </w:pPr>
  </w:style>
  <w:style w:type="paragraph" w:customStyle="1" w:styleId="3C9636AF94EC45DE99F58BFCCEB5283226">
    <w:name w:val="3C9636AF94EC45DE99F58BFCCEB5283226"/>
    <w:rsid w:val="009B1288"/>
    <w:pPr>
      <w:spacing w:before="60" w:after="60" w:line="240" w:lineRule="auto"/>
    </w:pPr>
  </w:style>
  <w:style w:type="paragraph" w:customStyle="1" w:styleId="0AC4F916618A4E43A477EC03EFBE210221">
    <w:name w:val="0AC4F916618A4E43A477EC03EFBE210221"/>
    <w:rsid w:val="009B1288"/>
    <w:pPr>
      <w:spacing w:before="60" w:after="60" w:line="240" w:lineRule="auto"/>
    </w:pPr>
  </w:style>
  <w:style w:type="paragraph" w:customStyle="1" w:styleId="677790E4F0374C5A9E7A13EDBDC5DF1D26">
    <w:name w:val="677790E4F0374C5A9E7A13EDBDC5DF1D26"/>
    <w:rsid w:val="009B1288"/>
    <w:pPr>
      <w:spacing w:before="60" w:after="60" w:line="240" w:lineRule="auto"/>
    </w:pPr>
  </w:style>
  <w:style w:type="paragraph" w:customStyle="1" w:styleId="C61D5E6B2201442DB263C35D7DC7B3E021">
    <w:name w:val="C61D5E6B2201442DB263C35D7DC7B3E021"/>
    <w:rsid w:val="009B1288"/>
    <w:pPr>
      <w:spacing w:before="60" w:after="60" w:line="240" w:lineRule="auto"/>
    </w:pPr>
  </w:style>
  <w:style w:type="paragraph" w:customStyle="1" w:styleId="8549BF8A911B47FEB65365F406AC3F7425">
    <w:name w:val="8549BF8A911B47FEB65365F406AC3F7425"/>
    <w:rsid w:val="009B1288"/>
    <w:pPr>
      <w:spacing w:before="60" w:after="60" w:line="240" w:lineRule="auto"/>
    </w:pPr>
  </w:style>
  <w:style w:type="paragraph" w:customStyle="1" w:styleId="87E78151C6204C6686C83E77620F28F321">
    <w:name w:val="87E78151C6204C6686C83E77620F28F321"/>
    <w:rsid w:val="009B1288"/>
    <w:pPr>
      <w:spacing w:before="60" w:after="60" w:line="240" w:lineRule="auto"/>
    </w:pPr>
  </w:style>
  <w:style w:type="paragraph" w:customStyle="1" w:styleId="17C9A4E94B024C0795B907AE6523418125">
    <w:name w:val="17C9A4E94B024C0795B907AE6523418125"/>
    <w:rsid w:val="009B1288"/>
    <w:pPr>
      <w:spacing w:before="60" w:after="60" w:line="240" w:lineRule="auto"/>
    </w:pPr>
  </w:style>
  <w:style w:type="paragraph" w:customStyle="1" w:styleId="273C203D4A02465D9708F9A4CFFF830B21">
    <w:name w:val="273C203D4A02465D9708F9A4CFFF830B21"/>
    <w:rsid w:val="009B1288"/>
    <w:pPr>
      <w:spacing w:before="60" w:after="60" w:line="240" w:lineRule="auto"/>
    </w:pPr>
  </w:style>
  <w:style w:type="paragraph" w:customStyle="1" w:styleId="01B8203FA1C74120AF9B594AA748459625">
    <w:name w:val="01B8203FA1C74120AF9B594AA748459625"/>
    <w:rsid w:val="009B1288"/>
    <w:pPr>
      <w:spacing w:before="60" w:after="60" w:line="240" w:lineRule="auto"/>
    </w:pPr>
  </w:style>
  <w:style w:type="paragraph" w:customStyle="1" w:styleId="0E37E733F01D48E3BE8F83583133129021">
    <w:name w:val="0E37E733F01D48E3BE8F83583133129021"/>
    <w:rsid w:val="009B1288"/>
    <w:pPr>
      <w:spacing w:before="60" w:after="60" w:line="240" w:lineRule="auto"/>
    </w:pPr>
  </w:style>
  <w:style w:type="paragraph" w:customStyle="1" w:styleId="3D2496530C0F4895B7BEE85B938DAA0125">
    <w:name w:val="3D2496530C0F4895B7BEE85B938DAA0125"/>
    <w:rsid w:val="009B1288"/>
    <w:pPr>
      <w:spacing w:before="60" w:after="60" w:line="240" w:lineRule="auto"/>
    </w:pPr>
  </w:style>
  <w:style w:type="paragraph" w:customStyle="1" w:styleId="5DBD7BA4B851446297322D1AB1BEAF293">
    <w:name w:val="5DBD7BA4B851446297322D1AB1BEAF293"/>
    <w:rsid w:val="009B1288"/>
    <w:pPr>
      <w:spacing w:before="60" w:after="60" w:line="240" w:lineRule="auto"/>
    </w:pPr>
  </w:style>
  <w:style w:type="paragraph" w:customStyle="1" w:styleId="23C4D6DA8FE941FFA6F00E1B278955CF1">
    <w:name w:val="23C4D6DA8FE941FFA6F00E1B278955CF1"/>
    <w:rsid w:val="009B1288"/>
    <w:pPr>
      <w:spacing w:before="60" w:after="60" w:line="240" w:lineRule="auto"/>
    </w:pPr>
  </w:style>
  <w:style w:type="paragraph" w:customStyle="1" w:styleId="CD762B924B72442CBFEF06699DCFFA333">
    <w:name w:val="CD762B924B72442CBFEF06699DCFFA333"/>
    <w:rsid w:val="009B1288"/>
    <w:pPr>
      <w:spacing w:before="60" w:after="60" w:line="240" w:lineRule="auto"/>
    </w:pPr>
  </w:style>
  <w:style w:type="paragraph" w:customStyle="1" w:styleId="D54D1508EB344578A5D247BD6A0B675D25">
    <w:name w:val="D54D1508EB344578A5D247BD6A0B675D25"/>
    <w:rsid w:val="009B1288"/>
    <w:pPr>
      <w:spacing w:before="60" w:after="60" w:line="240" w:lineRule="auto"/>
    </w:pPr>
  </w:style>
  <w:style w:type="paragraph" w:customStyle="1" w:styleId="DC8B6491744E43B9AC6DE1DD1027BA0021">
    <w:name w:val="DC8B6491744E43B9AC6DE1DD1027BA0021"/>
    <w:rsid w:val="009B1288"/>
    <w:pPr>
      <w:spacing w:before="60" w:after="60" w:line="240" w:lineRule="auto"/>
    </w:pPr>
  </w:style>
  <w:style w:type="paragraph" w:customStyle="1" w:styleId="D82DE276F91B4BB79F9E3393B3C313F425">
    <w:name w:val="D82DE276F91B4BB79F9E3393B3C313F425"/>
    <w:rsid w:val="009B1288"/>
    <w:pPr>
      <w:spacing w:before="60" w:after="60" w:line="240" w:lineRule="auto"/>
    </w:pPr>
  </w:style>
  <w:style w:type="paragraph" w:customStyle="1" w:styleId="49F784A30BE94035A218AD5E917E140921">
    <w:name w:val="49F784A30BE94035A218AD5E917E140921"/>
    <w:rsid w:val="009B1288"/>
    <w:pPr>
      <w:spacing w:before="60" w:after="60" w:line="240" w:lineRule="auto"/>
    </w:pPr>
  </w:style>
  <w:style w:type="paragraph" w:customStyle="1" w:styleId="0A12BD56273049AEB777CDBFFB6EECF125">
    <w:name w:val="0A12BD56273049AEB777CDBFFB6EECF125"/>
    <w:rsid w:val="009B1288"/>
    <w:pPr>
      <w:spacing w:before="60" w:after="60" w:line="240" w:lineRule="auto"/>
    </w:pPr>
  </w:style>
  <w:style w:type="paragraph" w:customStyle="1" w:styleId="9B99978FD8E8480EB87CE8A03AD264A721">
    <w:name w:val="9B99978FD8E8480EB87CE8A03AD264A721"/>
    <w:rsid w:val="009B1288"/>
    <w:pPr>
      <w:spacing w:before="60" w:after="60" w:line="240" w:lineRule="auto"/>
    </w:pPr>
  </w:style>
  <w:style w:type="paragraph" w:customStyle="1" w:styleId="AD5DABBCA9BF46F19938C0A99BE3D71525">
    <w:name w:val="AD5DABBCA9BF46F19938C0A99BE3D71525"/>
    <w:rsid w:val="009B1288"/>
    <w:pPr>
      <w:spacing w:before="60" w:after="60" w:line="240" w:lineRule="auto"/>
    </w:pPr>
  </w:style>
  <w:style w:type="paragraph" w:customStyle="1" w:styleId="A7C21DF4FBEF459180057FE248C0952321">
    <w:name w:val="A7C21DF4FBEF459180057FE248C0952321"/>
    <w:rsid w:val="009B1288"/>
    <w:pPr>
      <w:spacing w:before="60" w:after="60" w:line="240" w:lineRule="auto"/>
    </w:pPr>
  </w:style>
  <w:style w:type="paragraph" w:customStyle="1" w:styleId="7426608E2245404EBB66F631035FF10925">
    <w:name w:val="7426608E2245404EBB66F631035FF10925"/>
    <w:rsid w:val="009B1288"/>
    <w:pPr>
      <w:spacing w:before="60" w:after="60" w:line="240" w:lineRule="auto"/>
    </w:pPr>
  </w:style>
  <w:style w:type="paragraph" w:customStyle="1" w:styleId="65246060D0484F1283618971F3B511E122">
    <w:name w:val="65246060D0484F1283618971F3B511E122"/>
    <w:rsid w:val="009B1288"/>
    <w:pPr>
      <w:spacing w:before="60" w:after="60" w:line="240" w:lineRule="auto"/>
    </w:pPr>
  </w:style>
  <w:style w:type="paragraph" w:customStyle="1" w:styleId="E1551014FD634DA4A8D070B293F61AE625">
    <w:name w:val="E1551014FD634DA4A8D070B293F61AE625"/>
    <w:rsid w:val="009B1288"/>
    <w:pPr>
      <w:spacing w:before="60" w:after="60" w:line="240" w:lineRule="auto"/>
    </w:pPr>
  </w:style>
  <w:style w:type="paragraph" w:customStyle="1" w:styleId="36E7E98808BA4F4AB7A1B0E61B3371E921">
    <w:name w:val="36E7E98808BA4F4AB7A1B0E61B3371E921"/>
    <w:rsid w:val="009B1288"/>
    <w:pPr>
      <w:spacing w:before="60" w:after="60" w:line="240" w:lineRule="auto"/>
    </w:pPr>
  </w:style>
  <w:style w:type="paragraph" w:customStyle="1" w:styleId="8594E40CDDCF4498A145D05687D7A14625">
    <w:name w:val="8594E40CDDCF4498A145D05687D7A14625"/>
    <w:rsid w:val="009B1288"/>
    <w:pPr>
      <w:spacing w:before="60" w:after="60" w:line="240" w:lineRule="auto"/>
    </w:pPr>
  </w:style>
  <w:style w:type="paragraph" w:customStyle="1" w:styleId="78393BB5ACEC44E69DAB53CEA86E51AD21">
    <w:name w:val="78393BB5ACEC44E69DAB53CEA86E51AD21"/>
    <w:rsid w:val="009B1288"/>
    <w:pPr>
      <w:spacing w:before="60" w:after="60" w:line="240" w:lineRule="auto"/>
    </w:pPr>
  </w:style>
  <w:style w:type="paragraph" w:customStyle="1" w:styleId="35E2BD0A92174FB99E8B531909F5988825">
    <w:name w:val="35E2BD0A92174FB99E8B531909F5988825"/>
    <w:rsid w:val="009B1288"/>
    <w:pPr>
      <w:spacing w:before="60" w:after="60" w:line="240" w:lineRule="auto"/>
    </w:pPr>
  </w:style>
  <w:style w:type="paragraph" w:customStyle="1" w:styleId="54517E938D5B4F9BA9F8073D74A1DC5921">
    <w:name w:val="54517E938D5B4F9BA9F8073D74A1DC5921"/>
    <w:rsid w:val="009B1288"/>
    <w:pPr>
      <w:spacing w:before="60" w:after="60" w:line="240" w:lineRule="auto"/>
    </w:pPr>
  </w:style>
  <w:style w:type="paragraph" w:customStyle="1" w:styleId="9F35EB6F886645899C43E16479FF66A225">
    <w:name w:val="9F35EB6F886645899C43E16479FF66A225"/>
    <w:rsid w:val="009B1288"/>
    <w:pPr>
      <w:spacing w:before="60" w:after="60" w:line="240" w:lineRule="auto"/>
    </w:pPr>
  </w:style>
  <w:style w:type="paragraph" w:customStyle="1" w:styleId="6BEA3F997E3144B5BA7A96FC7078F61521">
    <w:name w:val="6BEA3F997E3144B5BA7A96FC7078F61521"/>
    <w:rsid w:val="009B1288"/>
    <w:pPr>
      <w:spacing w:before="60" w:after="60" w:line="240" w:lineRule="auto"/>
    </w:pPr>
  </w:style>
  <w:style w:type="paragraph" w:customStyle="1" w:styleId="08A6EDBAC3804E4C80DC950DE9F264B025">
    <w:name w:val="08A6EDBAC3804E4C80DC950DE9F264B025"/>
    <w:rsid w:val="009B1288"/>
    <w:pPr>
      <w:spacing w:before="60" w:after="60" w:line="240" w:lineRule="auto"/>
    </w:pPr>
  </w:style>
  <w:style w:type="paragraph" w:customStyle="1" w:styleId="CA2D6DACCD054743AAD5C5EB4B3C757D21">
    <w:name w:val="CA2D6DACCD054743AAD5C5EB4B3C757D21"/>
    <w:rsid w:val="009B1288"/>
    <w:pPr>
      <w:spacing w:before="60" w:after="60" w:line="240" w:lineRule="auto"/>
    </w:pPr>
  </w:style>
  <w:style w:type="paragraph" w:customStyle="1" w:styleId="299600361C3F49968B3A10DF65C9B3CB25">
    <w:name w:val="299600361C3F49968B3A10DF65C9B3CB25"/>
    <w:rsid w:val="009B1288"/>
    <w:pPr>
      <w:spacing w:before="60" w:after="60" w:line="240" w:lineRule="auto"/>
    </w:pPr>
  </w:style>
  <w:style w:type="paragraph" w:customStyle="1" w:styleId="11EA414CA8C048269924281B60D4424C21">
    <w:name w:val="11EA414CA8C048269924281B60D4424C21"/>
    <w:rsid w:val="009B1288"/>
    <w:pPr>
      <w:spacing w:before="60" w:after="60" w:line="240" w:lineRule="auto"/>
    </w:pPr>
  </w:style>
  <w:style w:type="paragraph" w:customStyle="1" w:styleId="31AD1DAEED794287962AAA1CCDFBA69D8">
    <w:name w:val="31AD1DAEED794287962AAA1CCDFBA69D8"/>
    <w:rsid w:val="009B1288"/>
    <w:pPr>
      <w:spacing w:before="60" w:after="60" w:line="240" w:lineRule="auto"/>
    </w:pPr>
  </w:style>
  <w:style w:type="paragraph" w:customStyle="1" w:styleId="622F2EFE38F14A3898A7B8528350268022">
    <w:name w:val="622F2EFE38F14A3898A7B8528350268022"/>
    <w:rsid w:val="009B1288"/>
    <w:pPr>
      <w:spacing w:before="60" w:after="60" w:line="240" w:lineRule="auto"/>
    </w:pPr>
  </w:style>
  <w:style w:type="paragraph" w:customStyle="1" w:styleId="3ADDDFA651A943068C1F7CECD64A36CC25">
    <w:name w:val="3ADDDFA651A943068C1F7CECD64A36CC25"/>
    <w:rsid w:val="009B1288"/>
    <w:pPr>
      <w:spacing w:before="60" w:after="60" w:line="240" w:lineRule="auto"/>
    </w:pPr>
  </w:style>
  <w:style w:type="paragraph" w:customStyle="1" w:styleId="F9B80018D72647D28B102109FEBDF83B22">
    <w:name w:val="F9B80018D72647D28B102109FEBDF83B22"/>
    <w:rsid w:val="009B1288"/>
    <w:pPr>
      <w:spacing w:before="60" w:after="60" w:line="240" w:lineRule="auto"/>
    </w:pPr>
  </w:style>
  <w:style w:type="paragraph" w:customStyle="1" w:styleId="330BDB40802F4342BBF9F7AF4272315E25">
    <w:name w:val="330BDB40802F4342BBF9F7AF4272315E25"/>
    <w:rsid w:val="009B1288"/>
    <w:pPr>
      <w:spacing w:before="60" w:after="60" w:line="240" w:lineRule="auto"/>
    </w:pPr>
  </w:style>
  <w:style w:type="paragraph" w:customStyle="1" w:styleId="A2BBD7C2167646E58C5C03D11AC07C9E21">
    <w:name w:val="A2BBD7C2167646E58C5C03D11AC07C9E21"/>
    <w:rsid w:val="009B1288"/>
    <w:pPr>
      <w:spacing w:before="60" w:after="60" w:line="240" w:lineRule="auto"/>
    </w:pPr>
  </w:style>
  <w:style w:type="paragraph" w:customStyle="1" w:styleId="65CDEFAD3311417CA7CA903641CB81EE25">
    <w:name w:val="65CDEFAD3311417CA7CA903641CB81EE25"/>
    <w:rsid w:val="009B1288"/>
    <w:pPr>
      <w:spacing w:before="60" w:after="60" w:line="240" w:lineRule="auto"/>
    </w:pPr>
  </w:style>
  <w:style w:type="paragraph" w:customStyle="1" w:styleId="87C921AE3C58494F83B76B6590F2202521">
    <w:name w:val="87C921AE3C58494F83B76B6590F2202521"/>
    <w:rsid w:val="009B1288"/>
    <w:pPr>
      <w:spacing w:before="60" w:after="60" w:line="240" w:lineRule="auto"/>
    </w:pPr>
  </w:style>
  <w:style w:type="paragraph" w:customStyle="1" w:styleId="E3D4CB36F2CE43CFAECDFF9474F4E9ED25">
    <w:name w:val="E3D4CB36F2CE43CFAECDFF9474F4E9ED25"/>
    <w:rsid w:val="009B1288"/>
    <w:pPr>
      <w:spacing w:before="60" w:after="60" w:line="240" w:lineRule="auto"/>
    </w:pPr>
  </w:style>
  <w:style w:type="paragraph" w:customStyle="1" w:styleId="9C7BF7580C6C4B32A6B42603D3097AF221">
    <w:name w:val="9C7BF7580C6C4B32A6B42603D3097AF221"/>
    <w:rsid w:val="009B1288"/>
    <w:pPr>
      <w:spacing w:before="60" w:after="60" w:line="240" w:lineRule="auto"/>
    </w:pPr>
  </w:style>
  <w:style w:type="paragraph" w:customStyle="1" w:styleId="5EDF0A2DCA4943EFAF6E7EE2294DAAF425">
    <w:name w:val="5EDF0A2DCA4943EFAF6E7EE2294DAAF425"/>
    <w:rsid w:val="009B1288"/>
    <w:pPr>
      <w:spacing w:before="60" w:after="60" w:line="240" w:lineRule="auto"/>
    </w:pPr>
  </w:style>
  <w:style w:type="paragraph" w:customStyle="1" w:styleId="FDAD8BE9624D40C58E4A8972CFEB060E21">
    <w:name w:val="FDAD8BE9624D40C58E4A8972CFEB060E21"/>
    <w:rsid w:val="009B1288"/>
    <w:pPr>
      <w:spacing w:before="60" w:after="60" w:line="240" w:lineRule="auto"/>
    </w:pPr>
  </w:style>
  <w:style w:type="paragraph" w:customStyle="1" w:styleId="5D216E7173F74DC599D56609AFACCA4825">
    <w:name w:val="5D216E7173F74DC599D56609AFACCA4825"/>
    <w:rsid w:val="009B1288"/>
    <w:pPr>
      <w:spacing w:before="60" w:after="60" w:line="240" w:lineRule="auto"/>
    </w:pPr>
  </w:style>
  <w:style w:type="paragraph" w:customStyle="1" w:styleId="106144B9E95048258CB81261894E184A21">
    <w:name w:val="106144B9E95048258CB81261894E184A21"/>
    <w:rsid w:val="009B1288"/>
    <w:pPr>
      <w:spacing w:before="60" w:after="60" w:line="240" w:lineRule="auto"/>
    </w:pPr>
  </w:style>
  <w:style w:type="paragraph" w:customStyle="1" w:styleId="D043EDCFE6324CCCBB6889F183E9302525">
    <w:name w:val="D043EDCFE6324CCCBB6889F183E9302525"/>
    <w:rsid w:val="009B1288"/>
    <w:pPr>
      <w:spacing w:before="60" w:after="60" w:line="240" w:lineRule="auto"/>
    </w:pPr>
  </w:style>
  <w:style w:type="paragraph" w:customStyle="1" w:styleId="ED8FB19957884349B947E8A98364C7FB21">
    <w:name w:val="ED8FB19957884349B947E8A98364C7FB21"/>
    <w:rsid w:val="009B1288"/>
    <w:pPr>
      <w:spacing w:before="60" w:after="60" w:line="240" w:lineRule="auto"/>
    </w:pPr>
  </w:style>
  <w:style w:type="paragraph" w:customStyle="1" w:styleId="E69CBE96D95C40CDA1A097BD106DD03825">
    <w:name w:val="E69CBE96D95C40CDA1A097BD106DD03825"/>
    <w:rsid w:val="009B1288"/>
    <w:pPr>
      <w:spacing w:before="60" w:after="60" w:line="240" w:lineRule="auto"/>
    </w:pPr>
  </w:style>
  <w:style w:type="paragraph" w:customStyle="1" w:styleId="BDC2AC9A2DB8424899F1DEB5F8AF13A221">
    <w:name w:val="BDC2AC9A2DB8424899F1DEB5F8AF13A221"/>
    <w:rsid w:val="009B1288"/>
    <w:pPr>
      <w:spacing w:before="60" w:after="60" w:line="240" w:lineRule="auto"/>
    </w:pPr>
  </w:style>
  <w:style w:type="paragraph" w:customStyle="1" w:styleId="BE8489D88CAB455BAC0BAD35943B95A424">
    <w:name w:val="BE8489D88CAB455BAC0BAD35943B95A424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8">
    <w:name w:val="21A1E2E35D724197914815305F3376AA38"/>
    <w:rsid w:val="009B1288"/>
    <w:pPr>
      <w:spacing w:before="60" w:after="60" w:line="240" w:lineRule="auto"/>
    </w:pPr>
  </w:style>
  <w:style w:type="paragraph" w:customStyle="1" w:styleId="E8E0AA3522294FD6BEDF159F47BEC3D521">
    <w:name w:val="E8E0AA3522294FD6BEDF159F47BEC3D521"/>
    <w:rsid w:val="009B1288"/>
    <w:pPr>
      <w:spacing w:before="60" w:after="60" w:line="240" w:lineRule="auto"/>
    </w:pPr>
  </w:style>
  <w:style w:type="paragraph" w:customStyle="1" w:styleId="3C9636AF94EC45DE99F58BFCCEB5283227">
    <w:name w:val="3C9636AF94EC45DE99F58BFCCEB5283227"/>
    <w:rsid w:val="009B1288"/>
    <w:pPr>
      <w:spacing w:before="60" w:after="60" w:line="240" w:lineRule="auto"/>
    </w:pPr>
  </w:style>
  <w:style w:type="paragraph" w:customStyle="1" w:styleId="0AC4F916618A4E43A477EC03EFBE210222">
    <w:name w:val="0AC4F916618A4E43A477EC03EFBE210222"/>
    <w:rsid w:val="009B1288"/>
    <w:pPr>
      <w:spacing w:before="60" w:after="60" w:line="240" w:lineRule="auto"/>
    </w:pPr>
  </w:style>
  <w:style w:type="paragraph" w:customStyle="1" w:styleId="677790E4F0374C5A9E7A13EDBDC5DF1D27">
    <w:name w:val="677790E4F0374C5A9E7A13EDBDC5DF1D27"/>
    <w:rsid w:val="009B1288"/>
    <w:pPr>
      <w:spacing w:before="60" w:after="60" w:line="240" w:lineRule="auto"/>
    </w:pPr>
  </w:style>
  <w:style w:type="paragraph" w:customStyle="1" w:styleId="C61D5E6B2201442DB263C35D7DC7B3E022">
    <w:name w:val="C61D5E6B2201442DB263C35D7DC7B3E022"/>
    <w:rsid w:val="009B1288"/>
    <w:pPr>
      <w:spacing w:before="60" w:after="60" w:line="240" w:lineRule="auto"/>
    </w:pPr>
  </w:style>
  <w:style w:type="paragraph" w:customStyle="1" w:styleId="8549BF8A911B47FEB65365F406AC3F7426">
    <w:name w:val="8549BF8A911B47FEB65365F406AC3F7426"/>
    <w:rsid w:val="009B1288"/>
    <w:pPr>
      <w:spacing w:before="60" w:after="60" w:line="240" w:lineRule="auto"/>
    </w:pPr>
  </w:style>
  <w:style w:type="paragraph" w:customStyle="1" w:styleId="87E78151C6204C6686C83E77620F28F322">
    <w:name w:val="87E78151C6204C6686C83E77620F28F322"/>
    <w:rsid w:val="009B1288"/>
    <w:pPr>
      <w:spacing w:before="60" w:after="60" w:line="240" w:lineRule="auto"/>
    </w:pPr>
  </w:style>
  <w:style w:type="paragraph" w:customStyle="1" w:styleId="17C9A4E94B024C0795B907AE6523418126">
    <w:name w:val="17C9A4E94B024C0795B907AE6523418126"/>
    <w:rsid w:val="009B1288"/>
    <w:pPr>
      <w:spacing w:before="60" w:after="60" w:line="240" w:lineRule="auto"/>
    </w:pPr>
  </w:style>
  <w:style w:type="paragraph" w:customStyle="1" w:styleId="273C203D4A02465D9708F9A4CFFF830B22">
    <w:name w:val="273C203D4A02465D9708F9A4CFFF830B22"/>
    <w:rsid w:val="009B1288"/>
    <w:pPr>
      <w:spacing w:before="60" w:after="60" w:line="240" w:lineRule="auto"/>
    </w:pPr>
  </w:style>
  <w:style w:type="paragraph" w:customStyle="1" w:styleId="01B8203FA1C74120AF9B594AA748459626">
    <w:name w:val="01B8203FA1C74120AF9B594AA748459626"/>
    <w:rsid w:val="009B1288"/>
    <w:pPr>
      <w:spacing w:before="60" w:after="60" w:line="240" w:lineRule="auto"/>
    </w:pPr>
  </w:style>
  <w:style w:type="paragraph" w:customStyle="1" w:styleId="0E37E733F01D48E3BE8F83583133129022">
    <w:name w:val="0E37E733F01D48E3BE8F83583133129022"/>
    <w:rsid w:val="009B1288"/>
    <w:pPr>
      <w:spacing w:before="60" w:after="60" w:line="240" w:lineRule="auto"/>
    </w:pPr>
  </w:style>
  <w:style w:type="paragraph" w:customStyle="1" w:styleId="3D2496530C0F4895B7BEE85B938DAA0126">
    <w:name w:val="3D2496530C0F4895B7BEE85B938DAA0126"/>
    <w:rsid w:val="009B1288"/>
    <w:pPr>
      <w:spacing w:before="60" w:after="60" w:line="240" w:lineRule="auto"/>
    </w:pPr>
  </w:style>
  <w:style w:type="paragraph" w:customStyle="1" w:styleId="5DBD7BA4B851446297322D1AB1BEAF294">
    <w:name w:val="5DBD7BA4B851446297322D1AB1BEAF294"/>
    <w:rsid w:val="009B1288"/>
    <w:pPr>
      <w:spacing w:before="60" w:after="60" w:line="240" w:lineRule="auto"/>
    </w:pPr>
  </w:style>
  <w:style w:type="paragraph" w:customStyle="1" w:styleId="23C4D6DA8FE941FFA6F00E1B278955CF2">
    <w:name w:val="23C4D6DA8FE941FFA6F00E1B278955CF2"/>
    <w:rsid w:val="009B1288"/>
    <w:pPr>
      <w:spacing w:before="60" w:after="60" w:line="240" w:lineRule="auto"/>
    </w:pPr>
  </w:style>
  <w:style w:type="paragraph" w:customStyle="1" w:styleId="CD762B924B72442CBFEF06699DCFFA334">
    <w:name w:val="CD762B924B72442CBFEF06699DCFFA334"/>
    <w:rsid w:val="009B1288"/>
    <w:pPr>
      <w:spacing w:before="60" w:after="60" w:line="240" w:lineRule="auto"/>
    </w:pPr>
  </w:style>
  <w:style w:type="paragraph" w:customStyle="1" w:styleId="D54D1508EB344578A5D247BD6A0B675D26">
    <w:name w:val="D54D1508EB344578A5D247BD6A0B675D26"/>
    <w:rsid w:val="009B1288"/>
    <w:pPr>
      <w:spacing w:before="60" w:after="60" w:line="240" w:lineRule="auto"/>
    </w:pPr>
  </w:style>
  <w:style w:type="paragraph" w:customStyle="1" w:styleId="DC8B6491744E43B9AC6DE1DD1027BA0022">
    <w:name w:val="DC8B6491744E43B9AC6DE1DD1027BA0022"/>
    <w:rsid w:val="009B1288"/>
    <w:pPr>
      <w:spacing w:before="60" w:after="60" w:line="240" w:lineRule="auto"/>
    </w:pPr>
  </w:style>
  <w:style w:type="paragraph" w:customStyle="1" w:styleId="D82DE276F91B4BB79F9E3393B3C313F426">
    <w:name w:val="D82DE276F91B4BB79F9E3393B3C313F426"/>
    <w:rsid w:val="009B1288"/>
    <w:pPr>
      <w:spacing w:before="60" w:after="60" w:line="240" w:lineRule="auto"/>
    </w:pPr>
  </w:style>
  <w:style w:type="paragraph" w:customStyle="1" w:styleId="49F784A30BE94035A218AD5E917E140922">
    <w:name w:val="49F784A30BE94035A218AD5E917E140922"/>
    <w:rsid w:val="009B1288"/>
    <w:pPr>
      <w:spacing w:before="60" w:after="60" w:line="240" w:lineRule="auto"/>
    </w:pPr>
  </w:style>
  <w:style w:type="paragraph" w:customStyle="1" w:styleId="0A12BD56273049AEB777CDBFFB6EECF126">
    <w:name w:val="0A12BD56273049AEB777CDBFFB6EECF126"/>
    <w:rsid w:val="009B1288"/>
    <w:pPr>
      <w:spacing w:before="60" w:after="60" w:line="240" w:lineRule="auto"/>
    </w:pPr>
  </w:style>
  <w:style w:type="paragraph" w:customStyle="1" w:styleId="9B99978FD8E8480EB87CE8A03AD264A722">
    <w:name w:val="9B99978FD8E8480EB87CE8A03AD264A722"/>
    <w:rsid w:val="009B1288"/>
    <w:pPr>
      <w:spacing w:before="60" w:after="60" w:line="240" w:lineRule="auto"/>
    </w:pPr>
  </w:style>
  <w:style w:type="paragraph" w:customStyle="1" w:styleId="AD5DABBCA9BF46F19938C0A99BE3D71526">
    <w:name w:val="AD5DABBCA9BF46F19938C0A99BE3D71526"/>
    <w:rsid w:val="009B1288"/>
    <w:pPr>
      <w:spacing w:before="60" w:after="60" w:line="240" w:lineRule="auto"/>
    </w:pPr>
  </w:style>
  <w:style w:type="paragraph" w:customStyle="1" w:styleId="A7C21DF4FBEF459180057FE248C0952322">
    <w:name w:val="A7C21DF4FBEF459180057FE248C0952322"/>
    <w:rsid w:val="009B1288"/>
    <w:pPr>
      <w:spacing w:before="60" w:after="60" w:line="240" w:lineRule="auto"/>
    </w:pPr>
  </w:style>
  <w:style w:type="paragraph" w:customStyle="1" w:styleId="7426608E2245404EBB66F631035FF10926">
    <w:name w:val="7426608E2245404EBB66F631035FF10926"/>
    <w:rsid w:val="009B1288"/>
    <w:pPr>
      <w:spacing w:before="60" w:after="60" w:line="240" w:lineRule="auto"/>
    </w:pPr>
  </w:style>
  <w:style w:type="paragraph" w:customStyle="1" w:styleId="65246060D0484F1283618971F3B511E123">
    <w:name w:val="65246060D0484F1283618971F3B511E123"/>
    <w:rsid w:val="009B1288"/>
    <w:pPr>
      <w:spacing w:before="60" w:after="60" w:line="240" w:lineRule="auto"/>
    </w:pPr>
  </w:style>
  <w:style w:type="paragraph" w:customStyle="1" w:styleId="E1551014FD634DA4A8D070B293F61AE626">
    <w:name w:val="E1551014FD634DA4A8D070B293F61AE626"/>
    <w:rsid w:val="009B1288"/>
    <w:pPr>
      <w:spacing w:before="60" w:after="60" w:line="240" w:lineRule="auto"/>
    </w:pPr>
  </w:style>
  <w:style w:type="paragraph" w:customStyle="1" w:styleId="36E7E98808BA4F4AB7A1B0E61B3371E922">
    <w:name w:val="36E7E98808BA4F4AB7A1B0E61B3371E922"/>
    <w:rsid w:val="009B1288"/>
    <w:pPr>
      <w:spacing w:before="60" w:after="60" w:line="240" w:lineRule="auto"/>
    </w:pPr>
  </w:style>
  <w:style w:type="paragraph" w:customStyle="1" w:styleId="8594E40CDDCF4498A145D05687D7A14626">
    <w:name w:val="8594E40CDDCF4498A145D05687D7A14626"/>
    <w:rsid w:val="009B1288"/>
    <w:pPr>
      <w:spacing w:before="60" w:after="60" w:line="240" w:lineRule="auto"/>
    </w:pPr>
  </w:style>
  <w:style w:type="paragraph" w:customStyle="1" w:styleId="78393BB5ACEC44E69DAB53CEA86E51AD22">
    <w:name w:val="78393BB5ACEC44E69DAB53CEA86E51AD22"/>
    <w:rsid w:val="009B1288"/>
    <w:pPr>
      <w:spacing w:before="60" w:after="60" w:line="240" w:lineRule="auto"/>
    </w:pPr>
  </w:style>
  <w:style w:type="paragraph" w:customStyle="1" w:styleId="35E2BD0A92174FB99E8B531909F5988826">
    <w:name w:val="35E2BD0A92174FB99E8B531909F5988826"/>
    <w:rsid w:val="009B1288"/>
    <w:pPr>
      <w:spacing w:before="60" w:after="60" w:line="240" w:lineRule="auto"/>
    </w:pPr>
  </w:style>
  <w:style w:type="paragraph" w:customStyle="1" w:styleId="54517E938D5B4F9BA9F8073D74A1DC5922">
    <w:name w:val="54517E938D5B4F9BA9F8073D74A1DC5922"/>
    <w:rsid w:val="009B1288"/>
    <w:pPr>
      <w:spacing w:before="60" w:after="60" w:line="240" w:lineRule="auto"/>
    </w:pPr>
  </w:style>
  <w:style w:type="paragraph" w:customStyle="1" w:styleId="9F35EB6F886645899C43E16479FF66A226">
    <w:name w:val="9F35EB6F886645899C43E16479FF66A226"/>
    <w:rsid w:val="009B1288"/>
    <w:pPr>
      <w:spacing w:before="60" w:after="60" w:line="240" w:lineRule="auto"/>
    </w:pPr>
  </w:style>
  <w:style w:type="paragraph" w:customStyle="1" w:styleId="6BEA3F997E3144B5BA7A96FC7078F61522">
    <w:name w:val="6BEA3F997E3144B5BA7A96FC7078F61522"/>
    <w:rsid w:val="009B1288"/>
    <w:pPr>
      <w:spacing w:before="60" w:after="60" w:line="240" w:lineRule="auto"/>
    </w:pPr>
  </w:style>
  <w:style w:type="paragraph" w:customStyle="1" w:styleId="08A6EDBAC3804E4C80DC950DE9F264B026">
    <w:name w:val="08A6EDBAC3804E4C80DC950DE9F264B026"/>
    <w:rsid w:val="009B1288"/>
    <w:pPr>
      <w:spacing w:before="60" w:after="60" w:line="240" w:lineRule="auto"/>
    </w:pPr>
  </w:style>
  <w:style w:type="paragraph" w:customStyle="1" w:styleId="CA2D6DACCD054743AAD5C5EB4B3C757D22">
    <w:name w:val="CA2D6DACCD054743AAD5C5EB4B3C757D22"/>
    <w:rsid w:val="009B1288"/>
    <w:pPr>
      <w:spacing w:before="60" w:after="60" w:line="240" w:lineRule="auto"/>
    </w:pPr>
  </w:style>
  <w:style w:type="paragraph" w:customStyle="1" w:styleId="299600361C3F49968B3A10DF65C9B3CB26">
    <w:name w:val="299600361C3F49968B3A10DF65C9B3CB26"/>
    <w:rsid w:val="009B1288"/>
    <w:pPr>
      <w:spacing w:before="60" w:after="60" w:line="240" w:lineRule="auto"/>
    </w:pPr>
  </w:style>
  <w:style w:type="paragraph" w:customStyle="1" w:styleId="11EA414CA8C048269924281B60D4424C22">
    <w:name w:val="11EA414CA8C048269924281B60D4424C22"/>
    <w:rsid w:val="009B1288"/>
    <w:pPr>
      <w:spacing w:before="60" w:after="60" w:line="240" w:lineRule="auto"/>
    </w:pPr>
  </w:style>
  <w:style w:type="paragraph" w:customStyle="1" w:styleId="31AD1DAEED794287962AAA1CCDFBA69D9">
    <w:name w:val="31AD1DAEED794287962AAA1CCDFBA69D9"/>
    <w:rsid w:val="009B1288"/>
    <w:pPr>
      <w:spacing w:before="60" w:after="60" w:line="240" w:lineRule="auto"/>
    </w:pPr>
  </w:style>
  <w:style w:type="paragraph" w:customStyle="1" w:styleId="622F2EFE38F14A3898A7B8528350268023">
    <w:name w:val="622F2EFE38F14A3898A7B8528350268023"/>
    <w:rsid w:val="009B1288"/>
    <w:pPr>
      <w:spacing w:before="60" w:after="60" w:line="240" w:lineRule="auto"/>
    </w:pPr>
  </w:style>
  <w:style w:type="paragraph" w:customStyle="1" w:styleId="3ADDDFA651A943068C1F7CECD64A36CC26">
    <w:name w:val="3ADDDFA651A943068C1F7CECD64A36CC26"/>
    <w:rsid w:val="009B1288"/>
    <w:pPr>
      <w:spacing w:before="60" w:after="60" w:line="240" w:lineRule="auto"/>
    </w:pPr>
  </w:style>
  <w:style w:type="paragraph" w:customStyle="1" w:styleId="F9B80018D72647D28B102109FEBDF83B23">
    <w:name w:val="F9B80018D72647D28B102109FEBDF83B23"/>
    <w:rsid w:val="009B1288"/>
    <w:pPr>
      <w:spacing w:before="60" w:after="60" w:line="240" w:lineRule="auto"/>
    </w:pPr>
  </w:style>
  <w:style w:type="paragraph" w:customStyle="1" w:styleId="330BDB40802F4342BBF9F7AF4272315E26">
    <w:name w:val="330BDB40802F4342BBF9F7AF4272315E26"/>
    <w:rsid w:val="009B1288"/>
    <w:pPr>
      <w:spacing w:before="60" w:after="60" w:line="240" w:lineRule="auto"/>
    </w:pPr>
  </w:style>
  <w:style w:type="paragraph" w:customStyle="1" w:styleId="A2BBD7C2167646E58C5C03D11AC07C9E22">
    <w:name w:val="A2BBD7C2167646E58C5C03D11AC07C9E22"/>
    <w:rsid w:val="009B1288"/>
    <w:pPr>
      <w:spacing w:before="60" w:after="60" w:line="240" w:lineRule="auto"/>
    </w:pPr>
  </w:style>
  <w:style w:type="paragraph" w:customStyle="1" w:styleId="65CDEFAD3311417CA7CA903641CB81EE26">
    <w:name w:val="65CDEFAD3311417CA7CA903641CB81EE26"/>
    <w:rsid w:val="009B1288"/>
    <w:pPr>
      <w:spacing w:before="60" w:after="60" w:line="240" w:lineRule="auto"/>
    </w:pPr>
  </w:style>
  <w:style w:type="paragraph" w:customStyle="1" w:styleId="87C921AE3C58494F83B76B6590F2202522">
    <w:name w:val="87C921AE3C58494F83B76B6590F2202522"/>
    <w:rsid w:val="009B1288"/>
    <w:pPr>
      <w:spacing w:before="60" w:after="60" w:line="240" w:lineRule="auto"/>
    </w:pPr>
  </w:style>
  <w:style w:type="paragraph" w:customStyle="1" w:styleId="E3D4CB36F2CE43CFAECDFF9474F4E9ED26">
    <w:name w:val="E3D4CB36F2CE43CFAECDFF9474F4E9ED26"/>
    <w:rsid w:val="009B1288"/>
    <w:pPr>
      <w:spacing w:before="60" w:after="60" w:line="240" w:lineRule="auto"/>
    </w:pPr>
  </w:style>
  <w:style w:type="paragraph" w:customStyle="1" w:styleId="9C7BF7580C6C4B32A6B42603D3097AF222">
    <w:name w:val="9C7BF7580C6C4B32A6B42603D3097AF222"/>
    <w:rsid w:val="009B1288"/>
    <w:pPr>
      <w:spacing w:before="60" w:after="60" w:line="240" w:lineRule="auto"/>
    </w:pPr>
  </w:style>
  <w:style w:type="paragraph" w:customStyle="1" w:styleId="5EDF0A2DCA4943EFAF6E7EE2294DAAF426">
    <w:name w:val="5EDF0A2DCA4943EFAF6E7EE2294DAAF426"/>
    <w:rsid w:val="009B1288"/>
    <w:pPr>
      <w:spacing w:before="60" w:after="60" w:line="240" w:lineRule="auto"/>
    </w:pPr>
  </w:style>
  <w:style w:type="paragraph" w:customStyle="1" w:styleId="FDAD8BE9624D40C58E4A8972CFEB060E22">
    <w:name w:val="FDAD8BE9624D40C58E4A8972CFEB060E22"/>
    <w:rsid w:val="009B1288"/>
    <w:pPr>
      <w:spacing w:before="60" w:after="60" w:line="240" w:lineRule="auto"/>
    </w:pPr>
  </w:style>
  <w:style w:type="paragraph" w:customStyle="1" w:styleId="5D216E7173F74DC599D56609AFACCA4826">
    <w:name w:val="5D216E7173F74DC599D56609AFACCA4826"/>
    <w:rsid w:val="009B1288"/>
    <w:pPr>
      <w:spacing w:before="60" w:after="60" w:line="240" w:lineRule="auto"/>
    </w:pPr>
  </w:style>
  <w:style w:type="paragraph" w:customStyle="1" w:styleId="106144B9E95048258CB81261894E184A22">
    <w:name w:val="106144B9E95048258CB81261894E184A22"/>
    <w:rsid w:val="009B1288"/>
    <w:pPr>
      <w:spacing w:before="60" w:after="60" w:line="240" w:lineRule="auto"/>
    </w:pPr>
  </w:style>
  <w:style w:type="paragraph" w:customStyle="1" w:styleId="D043EDCFE6324CCCBB6889F183E9302526">
    <w:name w:val="D043EDCFE6324CCCBB6889F183E9302526"/>
    <w:rsid w:val="009B1288"/>
    <w:pPr>
      <w:spacing w:before="60" w:after="60" w:line="240" w:lineRule="auto"/>
    </w:pPr>
  </w:style>
  <w:style w:type="paragraph" w:customStyle="1" w:styleId="ED8FB19957884349B947E8A98364C7FB22">
    <w:name w:val="ED8FB19957884349B947E8A98364C7FB22"/>
    <w:rsid w:val="009B1288"/>
    <w:pPr>
      <w:spacing w:before="60" w:after="60" w:line="240" w:lineRule="auto"/>
    </w:pPr>
  </w:style>
  <w:style w:type="paragraph" w:customStyle="1" w:styleId="E69CBE96D95C40CDA1A097BD106DD03826">
    <w:name w:val="E69CBE96D95C40CDA1A097BD106DD03826"/>
    <w:rsid w:val="009B1288"/>
    <w:pPr>
      <w:spacing w:before="60" w:after="60" w:line="240" w:lineRule="auto"/>
    </w:pPr>
  </w:style>
  <w:style w:type="paragraph" w:customStyle="1" w:styleId="BDC2AC9A2DB8424899F1DEB5F8AF13A222">
    <w:name w:val="BDC2AC9A2DB8424899F1DEB5F8AF13A222"/>
    <w:rsid w:val="009B1288"/>
    <w:pPr>
      <w:spacing w:before="60" w:after="60" w:line="240" w:lineRule="auto"/>
    </w:pPr>
  </w:style>
  <w:style w:type="paragraph" w:customStyle="1" w:styleId="BE8489D88CAB455BAC0BAD35943B95A425">
    <w:name w:val="BE8489D88CAB455BAC0BAD35943B95A425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39">
    <w:name w:val="21A1E2E35D724197914815305F3376AA39"/>
    <w:rsid w:val="009B1288"/>
    <w:pPr>
      <w:spacing w:before="60" w:after="60" w:line="240" w:lineRule="auto"/>
    </w:pPr>
  </w:style>
  <w:style w:type="paragraph" w:customStyle="1" w:styleId="E8E0AA3522294FD6BEDF159F47BEC3D522">
    <w:name w:val="E8E0AA3522294FD6BEDF159F47BEC3D522"/>
    <w:rsid w:val="009B1288"/>
    <w:pPr>
      <w:spacing w:before="60" w:after="60" w:line="240" w:lineRule="auto"/>
    </w:pPr>
  </w:style>
  <w:style w:type="paragraph" w:customStyle="1" w:styleId="3C9636AF94EC45DE99F58BFCCEB5283228">
    <w:name w:val="3C9636AF94EC45DE99F58BFCCEB5283228"/>
    <w:rsid w:val="009B1288"/>
    <w:pPr>
      <w:spacing w:before="60" w:after="60" w:line="240" w:lineRule="auto"/>
    </w:pPr>
  </w:style>
  <w:style w:type="paragraph" w:customStyle="1" w:styleId="0AC4F916618A4E43A477EC03EFBE210223">
    <w:name w:val="0AC4F916618A4E43A477EC03EFBE210223"/>
    <w:rsid w:val="009B1288"/>
    <w:pPr>
      <w:spacing w:before="60" w:after="60" w:line="240" w:lineRule="auto"/>
    </w:pPr>
  </w:style>
  <w:style w:type="paragraph" w:customStyle="1" w:styleId="677790E4F0374C5A9E7A13EDBDC5DF1D28">
    <w:name w:val="677790E4F0374C5A9E7A13EDBDC5DF1D28"/>
    <w:rsid w:val="009B1288"/>
    <w:pPr>
      <w:spacing w:before="60" w:after="60" w:line="240" w:lineRule="auto"/>
    </w:pPr>
  </w:style>
  <w:style w:type="paragraph" w:customStyle="1" w:styleId="C61D5E6B2201442DB263C35D7DC7B3E023">
    <w:name w:val="C61D5E6B2201442DB263C35D7DC7B3E023"/>
    <w:rsid w:val="009B1288"/>
    <w:pPr>
      <w:spacing w:before="60" w:after="60" w:line="240" w:lineRule="auto"/>
    </w:pPr>
  </w:style>
  <w:style w:type="paragraph" w:customStyle="1" w:styleId="8549BF8A911B47FEB65365F406AC3F7427">
    <w:name w:val="8549BF8A911B47FEB65365F406AC3F7427"/>
    <w:rsid w:val="009B1288"/>
    <w:pPr>
      <w:spacing w:before="60" w:after="60" w:line="240" w:lineRule="auto"/>
    </w:pPr>
  </w:style>
  <w:style w:type="paragraph" w:customStyle="1" w:styleId="87E78151C6204C6686C83E77620F28F323">
    <w:name w:val="87E78151C6204C6686C83E77620F28F323"/>
    <w:rsid w:val="009B1288"/>
    <w:pPr>
      <w:spacing w:before="60" w:after="60" w:line="240" w:lineRule="auto"/>
    </w:pPr>
  </w:style>
  <w:style w:type="paragraph" w:customStyle="1" w:styleId="17C9A4E94B024C0795B907AE6523418127">
    <w:name w:val="17C9A4E94B024C0795B907AE6523418127"/>
    <w:rsid w:val="009B1288"/>
    <w:pPr>
      <w:spacing w:before="60" w:after="60" w:line="240" w:lineRule="auto"/>
    </w:pPr>
  </w:style>
  <w:style w:type="paragraph" w:customStyle="1" w:styleId="273C203D4A02465D9708F9A4CFFF830B23">
    <w:name w:val="273C203D4A02465D9708F9A4CFFF830B23"/>
    <w:rsid w:val="009B1288"/>
    <w:pPr>
      <w:spacing w:before="60" w:after="60" w:line="240" w:lineRule="auto"/>
    </w:pPr>
  </w:style>
  <w:style w:type="paragraph" w:customStyle="1" w:styleId="01B8203FA1C74120AF9B594AA748459627">
    <w:name w:val="01B8203FA1C74120AF9B594AA748459627"/>
    <w:rsid w:val="009B1288"/>
    <w:pPr>
      <w:spacing w:before="60" w:after="60" w:line="240" w:lineRule="auto"/>
    </w:pPr>
  </w:style>
  <w:style w:type="paragraph" w:customStyle="1" w:styleId="0E37E733F01D48E3BE8F83583133129023">
    <w:name w:val="0E37E733F01D48E3BE8F83583133129023"/>
    <w:rsid w:val="009B1288"/>
    <w:pPr>
      <w:spacing w:before="60" w:after="60" w:line="240" w:lineRule="auto"/>
    </w:pPr>
  </w:style>
  <w:style w:type="paragraph" w:customStyle="1" w:styleId="3D2496530C0F4895B7BEE85B938DAA0127">
    <w:name w:val="3D2496530C0F4895B7BEE85B938DAA0127"/>
    <w:rsid w:val="009B1288"/>
    <w:pPr>
      <w:spacing w:before="60" w:after="60" w:line="240" w:lineRule="auto"/>
    </w:pPr>
  </w:style>
  <w:style w:type="paragraph" w:customStyle="1" w:styleId="5DBD7BA4B851446297322D1AB1BEAF295">
    <w:name w:val="5DBD7BA4B851446297322D1AB1BEAF295"/>
    <w:rsid w:val="009B1288"/>
    <w:pPr>
      <w:spacing w:before="60" w:after="60" w:line="240" w:lineRule="auto"/>
    </w:pPr>
  </w:style>
  <w:style w:type="paragraph" w:customStyle="1" w:styleId="23C4D6DA8FE941FFA6F00E1B278955CF3">
    <w:name w:val="23C4D6DA8FE941FFA6F00E1B278955CF3"/>
    <w:rsid w:val="009B1288"/>
    <w:pPr>
      <w:spacing w:before="60" w:after="60" w:line="240" w:lineRule="auto"/>
    </w:pPr>
  </w:style>
  <w:style w:type="paragraph" w:customStyle="1" w:styleId="CD762B924B72442CBFEF06699DCFFA335">
    <w:name w:val="CD762B924B72442CBFEF06699DCFFA335"/>
    <w:rsid w:val="009B1288"/>
    <w:pPr>
      <w:spacing w:before="60" w:after="60" w:line="240" w:lineRule="auto"/>
    </w:pPr>
  </w:style>
  <w:style w:type="paragraph" w:customStyle="1" w:styleId="D54D1508EB344578A5D247BD6A0B675D27">
    <w:name w:val="D54D1508EB344578A5D247BD6A0B675D27"/>
    <w:rsid w:val="009B1288"/>
    <w:pPr>
      <w:spacing w:before="60" w:after="60" w:line="240" w:lineRule="auto"/>
    </w:pPr>
  </w:style>
  <w:style w:type="paragraph" w:customStyle="1" w:styleId="DC8B6491744E43B9AC6DE1DD1027BA0023">
    <w:name w:val="DC8B6491744E43B9AC6DE1DD1027BA0023"/>
    <w:rsid w:val="009B1288"/>
    <w:pPr>
      <w:spacing w:before="60" w:after="60" w:line="240" w:lineRule="auto"/>
    </w:pPr>
  </w:style>
  <w:style w:type="paragraph" w:customStyle="1" w:styleId="D82DE276F91B4BB79F9E3393B3C313F427">
    <w:name w:val="D82DE276F91B4BB79F9E3393B3C313F427"/>
    <w:rsid w:val="009B1288"/>
    <w:pPr>
      <w:spacing w:before="60" w:after="60" w:line="240" w:lineRule="auto"/>
    </w:pPr>
  </w:style>
  <w:style w:type="paragraph" w:customStyle="1" w:styleId="49F784A30BE94035A218AD5E917E140923">
    <w:name w:val="49F784A30BE94035A218AD5E917E140923"/>
    <w:rsid w:val="009B1288"/>
    <w:pPr>
      <w:spacing w:before="60" w:after="60" w:line="240" w:lineRule="auto"/>
    </w:pPr>
  </w:style>
  <w:style w:type="paragraph" w:customStyle="1" w:styleId="0A12BD56273049AEB777CDBFFB6EECF127">
    <w:name w:val="0A12BD56273049AEB777CDBFFB6EECF127"/>
    <w:rsid w:val="009B1288"/>
    <w:pPr>
      <w:spacing w:before="60" w:after="60" w:line="240" w:lineRule="auto"/>
    </w:pPr>
  </w:style>
  <w:style w:type="paragraph" w:customStyle="1" w:styleId="9B99978FD8E8480EB87CE8A03AD264A723">
    <w:name w:val="9B99978FD8E8480EB87CE8A03AD264A723"/>
    <w:rsid w:val="009B1288"/>
    <w:pPr>
      <w:spacing w:before="60" w:after="60" w:line="240" w:lineRule="auto"/>
    </w:pPr>
  </w:style>
  <w:style w:type="paragraph" w:customStyle="1" w:styleId="AD5DABBCA9BF46F19938C0A99BE3D71527">
    <w:name w:val="AD5DABBCA9BF46F19938C0A99BE3D71527"/>
    <w:rsid w:val="009B1288"/>
    <w:pPr>
      <w:spacing w:before="60" w:after="60" w:line="240" w:lineRule="auto"/>
    </w:pPr>
  </w:style>
  <w:style w:type="paragraph" w:customStyle="1" w:styleId="A7C21DF4FBEF459180057FE248C0952323">
    <w:name w:val="A7C21DF4FBEF459180057FE248C0952323"/>
    <w:rsid w:val="009B1288"/>
    <w:pPr>
      <w:spacing w:before="60" w:after="60" w:line="240" w:lineRule="auto"/>
    </w:pPr>
  </w:style>
  <w:style w:type="paragraph" w:customStyle="1" w:styleId="7426608E2245404EBB66F631035FF10927">
    <w:name w:val="7426608E2245404EBB66F631035FF10927"/>
    <w:rsid w:val="009B1288"/>
    <w:pPr>
      <w:spacing w:before="60" w:after="60" w:line="240" w:lineRule="auto"/>
    </w:pPr>
  </w:style>
  <w:style w:type="paragraph" w:customStyle="1" w:styleId="65246060D0484F1283618971F3B511E124">
    <w:name w:val="65246060D0484F1283618971F3B511E124"/>
    <w:rsid w:val="009B1288"/>
    <w:pPr>
      <w:spacing w:before="60" w:after="60" w:line="240" w:lineRule="auto"/>
    </w:pPr>
  </w:style>
  <w:style w:type="paragraph" w:customStyle="1" w:styleId="E1551014FD634DA4A8D070B293F61AE627">
    <w:name w:val="E1551014FD634DA4A8D070B293F61AE627"/>
    <w:rsid w:val="009B1288"/>
    <w:pPr>
      <w:spacing w:before="60" w:after="60" w:line="240" w:lineRule="auto"/>
    </w:pPr>
  </w:style>
  <w:style w:type="paragraph" w:customStyle="1" w:styleId="36E7E98808BA4F4AB7A1B0E61B3371E923">
    <w:name w:val="36E7E98808BA4F4AB7A1B0E61B3371E923"/>
    <w:rsid w:val="009B1288"/>
    <w:pPr>
      <w:spacing w:before="60" w:after="60" w:line="240" w:lineRule="auto"/>
    </w:pPr>
  </w:style>
  <w:style w:type="paragraph" w:customStyle="1" w:styleId="8594E40CDDCF4498A145D05687D7A14627">
    <w:name w:val="8594E40CDDCF4498A145D05687D7A14627"/>
    <w:rsid w:val="009B1288"/>
    <w:pPr>
      <w:spacing w:before="60" w:after="60" w:line="240" w:lineRule="auto"/>
    </w:pPr>
  </w:style>
  <w:style w:type="paragraph" w:customStyle="1" w:styleId="78393BB5ACEC44E69DAB53CEA86E51AD23">
    <w:name w:val="78393BB5ACEC44E69DAB53CEA86E51AD23"/>
    <w:rsid w:val="009B1288"/>
    <w:pPr>
      <w:spacing w:before="60" w:after="60" w:line="240" w:lineRule="auto"/>
    </w:pPr>
  </w:style>
  <w:style w:type="paragraph" w:customStyle="1" w:styleId="35E2BD0A92174FB99E8B531909F5988827">
    <w:name w:val="35E2BD0A92174FB99E8B531909F5988827"/>
    <w:rsid w:val="009B1288"/>
    <w:pPr>
      <w:spacing w:before="60" w:after="60" w:line="240" w:lineRule="auto"/>
    </w:pPr>
  </w:style>
  <w:style w:type="paragraph" w:customStyle="1" w:styleId="54517E938D5B4F9BA9F8073D74A1DC5923">
    <w:name w:val="54517E938D5B4F9BA9F8073D74A1DC5923"/>
    <w:rsid w:val="009B1288"/>
    <w:pPr>
      <w:spacing w:before="60" w:after="60" w:line="240" w:lineRule="auto"/>
    </w:pPr>
  </w:style>
  <w:style w:type="paragraph" w:customStyle="1" w:styleId="9F35EB6F886645899C43E16479FF66A227">
    <w:name w:val="9F35EB6F886645899C43E16479FF66A227"/>
    <w:rsid w:val="009B1288"/>
    <w:pPr>
      <w:spacing w:before="60" w:after="60" w:line="240" w:lineRule="auto"/>
    </w:pPr>
  </w:style>
  <w:style w:type="paragraph" w:customStyle="1" w:styleId="6BEA3F997E3144B5BA7A96FC7078F61523">
    <w:name w:val="6BEA3F997E3144B5BA7A96FC7078F61523"/>
    <w:rsid w:val="009B1288"/>
    <w:pPr>
      <w:spacing w:before="60" w:after="60" w:line="240" w:lineRule="auto"/>
    </w:pPr>
  </w:style>
  <w:style w:type="paragraph" w:customStyle="1" w:styleId="08A6EDBAC3804E4C80DC950DE9F264B027">
    <w:name w:val="08A6EDBAC3804E4C80DC950DE9F264B027"/>
    <w:rsid w:val="009B1288"/>
    <w:pPr>
      <w:spacing w:before="60" w:after="60" w:line="240" w:lineRule="auto"/>
    </w:pPr>
  </w:style>
  <w:style w:type="paragraph" w:customStyle="1" w:styleId="CA2D6DACCD054743AAD5C5EB4B3C757D23">
    <w:name w:val="CA2D6DACCD054743AAD5C5EB4B3C757D23"/>
    <w:rsid w:val="009B1288"/>
    <w:pPr>
      <w:spacing w:before="60" w:after="60" w:line="240" w:lineRule="auto"/>
    </w:pPr>
  </w:style>
  <w:style w:type="paragraph" w:customStyle="1" w:styleId="299600361C3F49968B3A10DF65C9B3CB27">
    <w:name w:val="299600361C3F49968B3A10DF65C9B3CB27"/>
    <w:rsid w:val="009B1288"/>
    <w:pPr>
      <w:spacing w:before="60" w:after="60" w:line="240" w:lineRule="auto"/>
    </w:pPr>
  </w:style>
  <w:style w:type="paragraph" w:customStyle="1" w:styleId="11EA414CA8C048269924281B60D4424C23">
    <w:name w:val="11EA414CA8C048269924281B60D4424C23"/>
    <w:rsid w:val="009B1288"/>
    <w:pPr>
      <w:spacing w:before="60" w:after="60" w:line="240" w:lineRule="auto"/>
    </w:pPr>
  </w:style>
  <w:style w:type="paragraph" w:customStyle="1" w:styleId="31AD1DAEED794287962AAA1CCDFBA69D10">
    <w:name w:val="31AD1DAEED794287962AAA1CCDFBA69D10"/>
    <w:rsid w:val="009B1288"/>
    <w:pPr>
      <w:spacing w:before="60" w:after="60" w:line="240" w:lineRule="auto"/>
    </w:pPr>
  </w:style>
  <w:style w:type="paragraph" w:customStyle="1" w:styleId="622F2EFE38F14A3898A7B8528350268024">
    <w:name w:val="622F2EFE38F14A3898A7B8528350268024"/>
    <w:rsid w:val="009B1288"/>
    <w:pPr>
      <w:spacing w:before="60" w:after="60" w:line="240" w:lineRule="auto"/>
    </w:pPr>
  </w:style>
  <w:style w:type="paragraph" w:customStyle="1" w:styleId="3ADDDFA651A943068C1F7CECD64A36CC27">
    <w:name w:val="3ADDDFA651A943068C1F7CECD64A36CC27"/>
    <w:rsid w:val="009B1288"/>
    <w:pPr>
      <w:spacing w:before="60" w:after="60" w:line="240" w:lineRule="auto"/>
    </w:pPr>
  </w:style>
  <w:style w:type="paragraph" w:customStyle="1" w:styleId="F9B80018D72647D28B102109FEBDF83B24">
    <w:name w:val="F9B80018D72647D28B102109FEBDF83B24"/>
    <w:rsid w:val="009B1288"/>
    <w:pPr>
      <w:spacing w:before="60" w:after="60" w:line="240" w:lineRule="auto"/>
    </w:pPr>
  </w:style>
  <w:style w:type="paragraph" w:customStyle="1" w:styleId="330BDB40802F4342BBF9F7AF4272315E27">
    <w:name w:val="330BDB40802F4342BBF9F7AF4272315E27"/>
    <w:rsid w:val="009B1288"/>
    <w:pPr>
      <w:spacing w:before="60" w:after="60" w:line="240" w:lineRule="auto"/>
    </w:pPr>
  </w:style>
  <w:style w:type="paragraph" w:customStyle="1" w:styleId="A2BBD7C2167646E58C5C03D11AC07C9E23">
    <w:name w:val="A2BBD7C2167646E58C5C03D11AC07C9E23"/>
    <w:rsid w:val="009B1288"/>
    <w:pPr>
      <w:spacing w:before="60" w:after="60" w:line="240" w:lineRule="auto"/>
    </w:pPr>
  </w:style>
  <w:style w:type="paragraph" w:customStyle="1" w:styleId="65CDEFAD3311417CA7CA903641CB81EE27">
    <w:name w:val="65CDEFAD3311417CA7CA903641CB81EE27"/>
    <w:rsid w:val="009B1288"/>
    <w:pPr>
      <w:spacing w:before="60" w:after="60" w:line="240" w:lineRule="auto"/>
    </w:pPr>
  </w:style>
  <w:style w:type="paragraph" w:customStyle="1" w:styleId="87C921AE3C58494F83B76B6590F2202523">
    <w:name w:val="87C921AE3C58494F83B76B6590F2202523"/>
    <w:rsid w:val="009B1288"/>
    <w:pPr>
      <w:spacing w:before="60" w:after="60" w:line="240" w:lineRule="auto"/>
    </w:pPr>
  </w:style>
  <w:style w:type="paragraph" w:customStyle="1" w:styleId="E3D4CB36F2CE43CFAECDFF9474F4E9ED27">
    <w:name w:val="E3D4CB36F2CE43CFAECDFF9474F4E9ED27"/>
    <w:rsid w:val="009B1288"/>
    <w:pPr>
      <w:spacing w:before="60" w:after="60" w:line="240" w:lineRule="auto"/>
    </w:pPr>
  </w:style>
  <w:style w:type="paragraph" w:customStyle="1" w:styleId="9C7BF7580C6C4B32A6B42603D3097AF223">
    <w:name w:val="9C7BF7580C6C4B32A6B42603D3097AF223"/>
    <w:rsid w:val="009B1288"/>
    <w:pPr>
      <w:spacing w:before="60" w:after="60" w:line="240" w:lineRule="auto"/>
    </w:pPr>
  </w:style>
  <w:style w:type="paragraph" w:customStyle="1" w:styleId="5EDF0A2DCA4943EFAF6E7EE2294DAAF427">
    <w:name w:val="5EDF0A2DCA4943EFAF6E7EE2294DAAF427"/>
    <w:rsid w:val="009B1288"/>
    <w:pPr>
      <w:spacing w:before="60" w:after="60" w:line="240" w:lineRule="auto"/>
    </w:pPr>
  </w:style>
  <w:style w:type="paragraph" w:customStyle="1" w:styleId="FDAD8BE9624D40C58E4A8972CFEB060E23">
    <w:name w:val="FDAD8BE9624D40C58E4A8972CFEB060E23"/>
    <w:rsid w:val="009B1288"/>
    <w:pPr>
      <w:spacing w:before="60" w:after="60" w:line="240" w:lineRule="auto"/>
    </w:pPr>
  </w:style>
  <w:style w:type="paragraph" w:customStyle="1" w:styleId="5D216E7173F74DC599D56609AFACCA4827">
    <w:name w:val="5D216E7173F74DC599D56609AFACCA4827"/>
    <w:rsid w:val="009B1288"/>
    <w:pPr>
      <w:spacing w:before="60" w:after="60" w:line="240" w:lineRule="auto"/>
    </w:pPr>
  </w:style>
  <w:style w:type="paragraph" w:customStyle="1" w:styleId="106144B9E95048258CB81261894E184A23">
    <w:name w:val="106144B9E95048258CB81261894E184A23"/>
    <w:rsid w:val="009B1288"/>
    <w:pPr>
      <w:spacing w:before="60" w:after="60" w:line="240" w:lineRule="auto"/>
    </w:pPr>
  </w:style>
  <w:style w:type="paragraph" w:customStyle="1" w:styleId="D043EDCFE6324CCCBB6889F183E9302527">
    <w:name w:val="D043EDCFE6324CCCBB6889F183E9302527"/>
    <w:rsid w:val="009B1288"/>
    <w:pPr>
      <w:spacing w:before="60" w:after="60" w:line="240" w:lineRule="auto"/>
    </w:pPr>
  </w:style>
  <w:style w:type="paragraph" w:customStyle="1" w:styleId="ED8FB19957884349B947E8A98364C7FB23">
    <w:name w:val="ED8FB19957884349B947E8A98364C7FB23"/>
    <w:rsid w:val="009B1288"/>
    <w:pPr>
      <w:spacing w:before="60" w:after="60" w:line="240" w:lineRule="auto"/>
    </w:pPr>
  </w:style>
  <w:style w:type="paragraph" w:customStyle="1" w:styleId="E69CBE96D95C40CDA1A097BD106DD03827">
    <w:name w:val="E69CBE96D95C40CDA1A097BD106DD03827"/>
    <w:rsid w:val="009B1288"/>
    <w:pPr>
      <w:spacing w:before="60" w:after="60" w:line="240" w:lineRule="auto"/>
    </w:pPr>
  </w:style>
  <w:style w:type="paragraph" w:customStyle="1" w:styleId="BDC2AC9A2DB8424899F1DEB5F8AF13A223">
    <w:name w:val="BDC2AC9A2DB8424899F1DEB5F8AF13A223"/>
    <w:rsid w:val="009B1288"/>
    <w:pPr>
      <w:spacing w:before="60" w:after="60" w:line="240" w:lineRule="auto"/>
    </w:pPr>
  </w:style>
  <w:style w:type="paragraph" w:customStyle="1" w:styleId="BE8489D88CAB455BAC0BAD35943B95A426">
    <w:name w:val="BE8489D88CAB455BAC0BAD35943B95A426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40">
    <w:name w:val="21A1E2E35D724197914815305F3376AA40"/>
    <w:rsid w:val="009B1288"/>
    <w:pPr>
      <w:spacing w:before="60" w:after="60" w:line="240" w:lineRule="auto"/>
    </w:pPr>
  </w:style>
  <w:style w:type="paragraph" w:customStyle="1" w:styleId="E8E0AA3522294FD6BEDF159F47BEC3D523">
    <w:name w:val="E8E0AA3522294FD6BEDF159F47BEC3D523"/>
    <w:rsid w:val="009B1288"/>
    <w:pPr>
      <w:spacing w:before="60" w:after="60" w:line="240" w:lineRule="auto"/>
    </w:pPr>
  </w:style>
  <w:style w:type="paragraph" w:customStyle="1" w:styleId="3C9636AF94EC45DE99F58BFCCEB5283229">
    <w:name w:val="3C9636AF94EC45DE99F58BFCCEB5283229"/>
    <w:rsid w:val="009B1288"/>
    <w:pPr>
      <w:spacing w:before="60" w:after="60" w:line="240" w:lineRule="auto"/>
    </w:pPr>
  </w:style>
  <w:style w:type="paragraph" w:customStyle="1" w:styleId="0AC4F916618A4E43A477EC03EFBE210224">
    <w:name w:val="0AC4F916618A4E43A477EC03EFBE210224"/>
    <w:rsid w:val="009B1288"/>
    <w:pPr>
      <w:spacing w:before="60" w:after="60" w:line="240" w:lineRule="auto"/>
    </w:pPr>
  </w:style>
  <w:style w:type="paragraph" w:customStyle="1" w:styleId="677790E4F0374C5A9E7A13EDBDC5DF1D29">
    <w:name w:val="677790E4F0374C5A9E7A13EDBDC5DF1D29"/>
    <w:rsid w:val="009B1288"/>
    <w:pPr>
      <w:spacing w:before="60" w:after="60" w:line="240" w:lineRule="auto"/>
    </w:pPr>
  </w:style>
  <w:style w:type="paragraph" w:customStyle="1" w:styleId="C61D5E6B2201442DB263C35D7DC7B3E024">
    <w:name w:val="C61D5E6B2201442DB263C35D7DC7B3E024"/>
    <w:rsid w:val="009B1288"/>
    <w:pPr>
      <w:spacing w:before="60" w:after="60" w:line="240" w:lineRule="auto"/>
    </w:pPr>
  </w:style>
  <w:style w:type="paragraph" w:customStyle="1" w:styleId="8549BF8A911B47FEB65365F406AC3F7428">
    <w:name w:val="8549BF8A911B47FEB65365F406AC3F7428"/>
    <w:rsid w:val="009B1288"/>
    <w:pPr>
      <w:spacing w:before="60" w:after="60" w:line="240" w:lineRule="auto"/>
    </w:pPr>
  </w:style>
  <w:style w:type="paragraph" w:customStyle="1" w:styleId="87E78151C6204C6686C83E77620F28F324">
    <w:name w:val="87E78151C6204C6686C83E77620F28F324"/>
    <w:rsid w:val="009B1288"/>
    <w:pPr>
      <w:spacing w:before="60" w:after="60" w:line="240" w:lineRule="auto"/>
    </w:pPr>
  </w:style>
  <w:style w:type="paragraph" w:customStyle="1" w:styleId="17C9A4E94B024C0795B907AE6523418128">
    <w:name w:val="17C9A4E94B024C0795B907AE6523418128"/>
    <w:rsid w:val="009B1288"/>
    <w:pPr>
      <w:spacing w:before="60" w:after="60" w:line="240" w:lineRule="auto"/>
    </w:pPr>
  </w:style>
  <w:style w:type="paragraph" w:customStyle="1" w:styleId="273C203D4A02465D9708F9A4CFFF830B24">
    <w:name w:val="273C203D4A02465D9708F9A4CFFF830B24"/>
    <w:rsid w:val="009B1288"/>
    <w:pPr>
      <w:spacing w:before="60" w:after="60" w:line="240" w:lineRule="auto"/>
    </w:pPr>
  </w:style>
  <w:style w:type="paragraph" w:customStyle="1" w:styleId="01B8203FA1C74120AF9B594AA748459628">
    <w:name w:val="01B8203FA1C74120AF9B594AA748459628"/>
    <w:rsid w:val="009B1288"/>
    <w:pPr>
      <w:spacing w:before="60" w:after="60" w:line="240" w:lineRule="auto"/>
    </w:pPr>
  </w:style>
  <w:style w:type="paragraph" w:customStyle="1" w:styleId="0E37E733F01D48E3BE8F83583133129024">
    <w:name w:val="0E37E733F01D48E3BE8F83583133129024"/>
    <w:rsid w:val="009B1288"/>
    <w:pPr>
      <w:spacing w:before="60" w:after="60" w:line="240" w:lineRule="auto"/>
    </w:pPr>
  </w:style>
  <w:style w:type="paragraph" w:customStyle="1" w:styleId="3D2496530C0F4895B7BEE85B938DAA0128">
    <w:name w:val="3D2496530C0F4895B7BEE85B938DAA0128"/>
    <w:rsid w:val="009B1288"/>
    <w:pPr>
      <w:spacing w:before="60" w:after="60" w:line="240" w:lineRule="auto"/>
    </w:pPr>
  </w:style>
  <w:style w:type="paragraph" w:customStyle="1" w:styleId="5DBD7BA4B851446297322D1AB1BEAF296">
    <w:name w:val="5DBD7BA4B851446297322D1AB1BEAF296"/>
    <w:rsid w:val="009B1288"/>
    <w:pPr>
      <w:spacing w:before="60" w:after="60" w:line="240" w:lineRule="auto"/>
    </w:pPr>
  </w:style>
  <w:style w:type="paragraph" w:customStyle="1" w:styleId="23C4D6DA8FE941FFA6F00E1B278955CF4">
    <w:name w:val="23C4D6DA8FE941FFA6F00E1B278955CF4"/>
    <w:rsid w:val="009B1288"/>
    <w:pPr>
      <w:spacing w:before="60" w:after="60" w:line="240" w:lineRule="auto"/>
    </w:pPr>
  </w:style>
  <w:style w:type="paragraph" w:customStyle="1" w:styleId="CD762B924B72442CBFEF06699DCFFA336">
    <w:name w:val="CD762B924B72442CBFEF06699DCFFA336"/>
    <w:rsid w:val="009B1288"/>
    <w:pPr>
      <w:spacing w:before="60" w:after="60" w:line="240" w:lineRule="auto"/>
    </w:pPr>
  </w:style>
  <w:style w:type="paragraph" w:customStyle="1" w:styleId="D54D1508EB344578A5D247BD6A0B675D28">
    <w:name w:val="D54D1508EB344578A5D247BD6A0B675D28"/>
    <w:rsid w:val="009B1288"/>
    <w:pPr>
      <w:spacing w:before="60" w:after="60" w:line="240" w:lineRule="auto"/>
    </w:pPr>
  </w:style>
  <w:style w:type="paragraph" w:customStyle="1" w:styleId="DC8B6491744E43B9AC6DE1DD1027BA0024">
    <w:name w:val="DC8B6491744E43B9AC6DE1DD1027BA0024"/>
    <w:rsid w:val="009B1288"/>
    <w:pPr>
      <w:spacing w:before="60" w:after="60" w:line="240" w:lineRule="auto"/>
    </w:pPr>
  </w:style>
  <w:style w:type="paragraph" w:customStyle="1" w:styleId="D82DE276F91B4BB79F9E3393B3C313F428">
    <w:name w:val="D82DE276F91B4BB79F9E3393B3C313F428"/>
    <w:rsid w:val="009B1288"/>
    <w:pPr>
      <w:spacing w:before="60" w:after="60" w:line="240" w:lineRule="auto"/>
    </w:pPr>
  </w:style>
  <w:style w:type="paragraph" w:customStyle="1" w:styleId="49F784A30BE94035A218AD5E917E140924">
    <w:name w:val="49F784A30BE94035A218AD5E917E140924"/>
    <w:rsid w:val="009B1288"/>
    <w:pPr>
      <w:spacing w:before="60" w:after="60" w:line="240" w:lineRule="auto"/>
    </w:pPr>
  </w:style>
  <w:style w:type="paragraph" w:customStyle="1" w:styleId="0A12BD56273049AEB777CDBFFB6EECF128">
    <w:name w:val="0A12BD56273049AEB777CDBFFB6EECF128"/>
    <w:rsid w:val="009B1288"/>
    <w:pPr>
      <w:spacing w:before="60" w:after="60" w:line="240" w:lineRule="auto"/>
    </w:pPr>
  </w:style>
  <w:style w:type="paragraph" w:customStyle="1" w:styleId="9B99978FD8E8480EB87CE8A03AD264A724">
    <w:name w:val="9B99978FD8E8480EB87CE8A03AD264A724"/>
    <w:rsid w:val="009B1288"/>
    <w:pPr>
      <w:spacing w:before="60" w:after="60" w:line="240" w:lineRule="auto"/>
    </w:pPr>
  </w:style>
  <w:style w:type="paragraph" w:customStyle="1" w:styleId="AD5DABBCA9BF46F19938C0A99BE3D71528">
    <w:name w:val="AD5DABBCA9BF46F19938C0A99BE3D71528"/>
    <w:rsid w:val="009B1288"/>
    <w:pPr>
      <w:spacing w:before="60" w:after="60" w:line="240" w:lineRule="auto"/>
    </w:pPr>
  </w:style>
  <w:style w:type="paragraph" w:customStyle="1" w:styleId="A7C21DF4FBEF459180057FE248C0952324">
    <w:name w:val="A7C21DF4FBEF459180057FE248C0952324"/>
    <w:rsid w:val="009B1288"/>
    <w:pPr>
      <w:spacing w:before="60" w:after="60" w:line="240" w:lineRule="auto"/>
    </w:pPr>
  </w:style>
  <w:style w:type="paragraph" w:customStyle="1" w:styleId="7426608E2245404EBB66F631035FF10928">
    <w:name w:val="7426608E2245404EBB66F631035FF10928"/>
    <w:rsid w:val="009B1288"/>
    <w:pPr>
      <w:spacing w:before="60" w:after="60" w:line="240" w:lineRule="auto"/>
    </w:pPr>
  </w:style>
  <w:style w:type="paragraph" w:customStyle="1" w:styleId="65246060D0484F1283618971F3B511E125">
    <w:name w:val="65246060D0484F1283618971F3B511E125"/>
    <w:rsid w:val="009B1288"/>
    <w:pPr>
      <w:spacing w:before="60" w:after="60" w:line="240" w:lineRule="auto"/>
    </w:pPr>
  </w:style>
  <w:style w:type="paragraph" w:customStyle="1" w:styleId="E1551014FD634DA4A8D070B293F61AE628">
    <w:name w:val="E1551014FD634DA4A8D070B293F61AE628"/>
    <w:rsid w:val="009B1288"/>
    <w:pPr>
      <w:spacing w:before="60" w:after="60" w:line="240" w:lineRule="auto"/>
    </w:pPr>
  </w:style>
  <w:style w:type="paragraph" w:customStyle="1" w:styleId="36E7E98808BA4F4AB7A1B0E61B3371E924">
    <w:name w:val="36E7E98808BA4F4AB7A1B0E61B3371E924"/>
    <w:rsid w:val="009B1288"/>
    <w:pPr>
      <w:spacing w:before="60" w:after="60" w:line="240" w:lineRule="auto"/>
    </w:pPr>
  </w:style>
  <w:style w:type="paragraph" w:customStyle="1" w:styleId="8594E40CDDCF4498A145D05687D7A14628">
    <w:name w:val="8594E40CDDCF4498A145D05687D7A14628"/>
    <w:rsid w:val="009B1288"/>
    <w:pPr>
      <w:spacing w:before="60" w:after="60" w:line="240" w:lineRule="auto"/>
    </w:pPr>
  </w:style>
  <w:style w:type="paragraph" w:customStyle="1" w:styleId="78393BB5ACEC44E69DAB53CEA86E51AD24">
    <w:name w:val="78393BB5ACEC44E69DAB53CEA86E51AD24"/>
    <w:rsid w:val="009B1288"/>
    <w:pPr>
      <w:spacing w:before="60" w:after="60" w:line="240" w:lineRule="auto"/>
    </w:pPr>
  </w:style>
  <w:style w:type="paragraph" w:customStyle="1" w:styleId="35E2BD0A92174FB99E8B531909F5988828">
    <w:name w:val="35E2BD0A92174FB99E8B531909F5988828"/>
    <w:rsid w:val="009B1288"/>
    <w:pPr>
      <w:spacing w:before="60" w:after="60" w:line="240" w:lineRule="auto"/>
    </w:pPr>
  </w:style>
  <w:style w:type="paragraph" w:customStyle="1" w:styleId="54517E938D5B4F9BA9F8073D74A1DC5924">
    <w:name w:val="54517E938D5B4F9BA9F8073D74A1DC5924"/>
    <w:rsid w:val="009B1288"/>
    <w:pPr>
      <w:spacing w:before="60" w:after="60" w:line="240" w:lineRule="auto"/>
    </w:pPr>
  </w:style>
  <w:style w:type="paragraph" w:customStyle="1" w:styleId="9F35EB6F886645899C43E16479FF66A228">
    <w:name w:val="9F35EB6F886645899C43E16479FF66A228"/>
    <w:rsid w:val="009B1288"/>
    <w:pPr>
      <w:spacing w:before="60" w:after="60" w:line="240" w:lineRule="auto"/>
    </w:pPr>
  </w:style>
  <w:style w:type="paragraph" w:customStyle="1" w:styleId="6BEA3F997E3144B5BA7A96FC7078F61524">
    <w:name w:val="6BEA3F997E3144B5BA7A96FC7078F61524"/>
    <w:rsid w:val="009B1288"/>
    <w:pPr>
      <w:spacing w:before="60" w:after="60" w:line="240" w:lineRule="auto"/>
    </w:pPr>
  </w:style>
  <w:style w:type="paragraph" w:customStyle="1" w:styleId="08A6EDBAC3804E4C80DC950DE9F264B028">
    <w:name w:val="08A6EDBAC3804E4C80DC950DE9F264B028"/>
    <w:rsid w:val="009B1288"/>
    <w:pPr>
      <w:spacing w:before="60" w:after="60" w:line="240" w:lineRule="auto"/>
    </w:pPr>
  </w:style>
  <w:style w:type="paragraph" w:customStyle="1" w:styleId="CA2D6DACCD054743AAD5C5EB4B3C757D24">
    <w:name w:val="CA2D6DACCD054743AAD5C5EB4B3C757D24"/>
    <w:rsid w:val="009B1288"/>
    <w:pPr>
      <w:spacing w:before="60" w:after="60" w:line="240" w:lineRule="auto"/>
    </w:pPr>
  </w:style>
  <w:style w:type="paragraph" w:customStyle="1" w:styleId="299600361C3F49968B3A10DF65C9B3CB28">
    <w:name w:val="299600361C3F49968B3A10DF65C9B3CB28"/>
    <w:rsid w:val="009B1288"/>
    <w:pPr>
      <w:spacing w:before="60" w:after="60" w:line="240" w:lineRule="auto"/>
    </w:pPr>
  </w:style>
  <w:style w:type="paragraph" w:customStyle="1" w:styleId="11EA414CA8C048269924281B60D4424C24">
    <w:name w:val="11EA414CA8C048269924281B60D4424C24"/>
    <w:rsid w:val="009B1288"/>
    <w:pPr>
      <w:spacing w:before="60" w:after="60" w:line="240" w:lineRule="auto"/>
    </w:pPr>
  </w:style>
  <w:style w:type="paragraph" w:customStyle="1" w:styleId="31AD1DAEED794287962AAA1CCDFBA69D11">
    <w:name w:val="31AD1DAEED794287962AAA1CCDFBA69D11"/>
    <w:rsid w:val="009B1288"/>
    <w:pPr>
      <w:spacing w:before="60" w:after="60" w:line="240" w:lineRule="auto"/>
    </w:pPr>
  </w:style>
  <w:style w:type="paragraph" w:customStyle="1" w:styleId="622F2EFE38F14A3898A7B8528350268025">
    <w:name w:val="622F2EFE38F14A3898A7B8528350268025"/>
    <w:rsid w:val="009B1288"/>
    <w:pPr>
      <w:spacing w:before="60" w:after="60" w:line="240" w:lineRule="auto"/>
    </w:pPr>
  </w:style>
  <w:style w:type="paragraph" w:customStyle="1" w:styleId="3ADDDFA651A943068C1F7CECD64A36CC28">
    <w:name w:val="3ADDDFA651A943068C1F7CECD64A36CC28"/>
    <w:rsid w:val="009B1288"/>
    <w:pPr>
      <w:spacing w:before="60" w:after="60" w:line="240" w:lineRule="auto"/>
    </w:pPr>
  </w:style>
  <w:style w:type="paragraph" w:customStyle="1" w:styleId="F9B80018D72647D28B102109FEBDF83B25">
    <w:name w:val="F9B80018D72647D28B102109FEBDF83B25"/>
    <w:rsid w:val="009B1288"/>
    <w:pPr>
      <w:spacing w:before="60" w:after="60" w:line="240" w:lineRule="auto"/>
    </w:pPr>
  </w:style>
  <w:style w:type="paragraph" w:customStyle="1" w:styleId="330BDB40802F4342BBF9F7AF4272315E28">
    <w:name w:val="330BDB40802F4342BBF9F7AF4272315E28"/>
    <w:rsid w:val="009B1288"/>
    <w:pPr>
      <w:spacing w:before="60" w:after="60" w:line="240" w:lineRule="auto"/>
    </w:pPr>
  </w:style>
  <w:style w:type="paragraph" w:customStyle="1" w:styleId="A2BBD7C2167646E58C5C03D11AC07C9E24">
    <w:name w:val="A2BBD7C2167646E58C5C03D11AC07C9E24"/>
    <w:rsid w:val="009B1288"/>
    <w:pPr>
      <w:spacing w:before="60" w:after="60" w:line="240" w:lineRule="auto"/>
    </w:pPr>
  </w:style>
  <w:style w:type="paragraph" w:customStyle="1" w:styleId="65CDEFAD3311417CA7CA903641CB81EE28">
    <w:name w:val="65CDEFAD3311417CA7CA903641CB81EE28"/>
    <w:rsid w:val="009B1288"/>
    <w:pPr>
      <w:spacing w:before="60" w:after="60" w:line="240" w:lineRule="auto"/>
    </w:pPr>
  </w:style>
  <w:style w:type="paragraph" w:customStyle="1" w:styleId="87C921AE3C58494F83B76B6590F2202524">
    <w:name w:val="87C921AE3C58494F83B76B6590F2202524"/>
    <w:rsid w:val="009B1288"/>
    <w:pPr>
      <w:spacing w:before="60" w:after="60" w:line="240" w:lineRule="auto"/>
    </w:pPr>
  </w:style>
  <w:style w:type="paragraph" w:customStyle="1" w:styleId="E3D4CB36F2CE43CFAECDFF9474F4E9ED28">
    <w:name w:val="E3D4CB36F2CE43CFAECDFF9474F4E9ED28"/>
    <w:rsid w:val="009B1288"/>
    <w:pPr>
      <w:spacing w:before="60" w:after="60" w:line="240" w:lineRule="auto"/>
    </w:pPr>
  </w:style>
  <w:style w:type="paragraph" w:customStyle="1" w:styleId="9C7BF7580C6C4B32A6B42603D3097AF224">
    <w:name w:val="9C7BF7580C6C4B32A6B42603D3097AF224"/>
    <w:rsid w:val="009B1288"/>
    <w:pPr>
      <w:spacing w:before="60" w:after="60" w:line="240" w:lineRule="auto"/>
    </w:pPr>
  </w:style>
  <w:style w:type="paragraph" w:customStyle="1" w:styleId="5EDF0A2DCA4943EFAF6E7EE2294DAAF428">
    <w:name w:val="5EDF0A2DCA4943EFAF6E7EE2294DAAF428"/>
    <w:rsid w:val="009B1288"/>
    <w:pPr>
      <w:spacing w:before="60" w:after="60" w:line="240" w:lineRule="auto"/>
    </w:pPr>
  </w:style>
  <w:style w:type="paragraph" w:customStyle="1" w:styleId="FDAD8BE9624D40C58E4A8972CFEB060E24">
    <w:name w:val="FDAD8BE9624D40C58E4A8972CFEB060E24"/>
    <w:rsid w:val="009B1288"/>
    <w:pPr>
      <w:spacing w:before="60" w:after="60" w:line="240" w:lineRule="auto"/>
    </w:pPr>
  </w:style>
  <w:style w:type="paragraph" w:customStyle="1" w:styleId="5D216E7173F74DC599D56609AFACCA4828">
    <w:name w:val="5D216E7173F74DC599D56609AFACCA4828"/>
    <w:rsid w:val="009B1288"/>
    <w:pPr>
      <w:spacing w:before="60" w:after="60" w:line="240" w:lineRule="auto"/>
    </w:pPr>
  </w:style>
  <w:style w:type="paragraph" w:customStyle="1" w:styleId="106144B9E95048258CB81261894E184A24">
    <w:name w:val="106144B9E95048258CB81261894E184A24"/>
    <w:rsid w:val="009B1288"/>
    <w:pPr>
      <w:spacing w:before="60" w:after="60" w:line="240" w:lineRule="auto"/>
    </w:pPr>
  </w:style>
  <w:style w:type="paragraph" w:customStyle="1" w:styleId="D043EDCFE6324CCCBB6889F183E9302528">
    <w:name w:val="D043EDCFE6324CCCBB6889F183E9302528"/>
    <w:rsid w:val="009B1288"/>
    <w:pPr>
      <w:spacing w:before="60" w:after="60" w:line="240" w:lineRule="auto"/>
    </w:pPr>
  </w:style>
  <w:style w:type="paragraph" w:customStyle="1" w:styleId="ED8FB19957884349B947E8A98364C7FB24">
    <w:name w:val="ED8FB19957884349B947E8A98364C7FB24"/>
    <w:rsid w:val="009B1288"/>
    <w:pPr>
      <w:spacing w:before="60" w:after="60" w:line="240" w:lineRule="auto"/>
    </w:pPr>
  </w:style>
  <w:style w:type="paragraph" w:customStyle="1" w:styleId="E69CBE96D95C40CDA1A097BD106DD03828">
    <w:name w:val="E69CBE96D95C40CDA1A097BD106DD03828"/>
    <w:rsid w:val="009B1288"/>
    <w:pPr>
      <w:spacing w:before="60" w:after="60" w:line="240" w:lineRule="auto"/>
    </w:pPr>
  </w:style>
  <w:style w:type="paragraph" w:customStyle="1" w:styleId="BDC2AC9A2DB8424899F1DEB5F8AF13A224">
    <w:name w:val="BDC2AC9A2DB8424899F1DEB5F8AF13A224"/>
    <w:rsid w:val="009B1288"/>
    <w:pPr>
      <w:spacing w:before="60" w:after="60" w:line="240" w:lineRule="auto"/>
    </w:pPr>
  </w:style>
  <w:style w:type="paragraph" w:customStyle="1" w:styleId="BE8489D88CAB455BAC0BAD35943B95A427">
    <w:name w:val="BE8489D88CAB455BAC0BAD35943B95A427"/>
    <w:rsid w:val="009B128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41">
    <w:name w:val="21A1E2E35D724197914815305F3376AA41"/>
    <w:rsid w:val="009B1288"/>
    <w:pPr>
      <w:spacing w:before="60" w:after="60" w:line="240" w:lineRule="auto"/>
    </w:pPr>
  </w:style>
  <w:style w:type="paragraph" w:customStyle="1" w:styleId="E8E0AA3522294FD6BEDF159F47BEC3D524">
    <w:name w:val="E8E0AA3522294FD6BEDF159F47BEC3D524"/>
    <w:rsid w:val="009B1288"/>
    <w:pPr>
      <w:spacing w:before="60" w:after="60" w:line="240" w:lineRule="auto"/>
    </w:pPr>
  </w:style>
  <w:style w:type="paragraph" w:customStyle="1" w:styleId="3C9636AF94EC45DE99F58BFCCEB5283230">
    <w:name w:val="3C9636AF94EC45DE99F58BFCCEB5283230"/>
    <w:rsid w:val="009B1288"/>
    <w:pPr>
      <w:spacing w:before="60" w:after="60" w:line="240" w:lineRule="auto"/>
    </w:pPr>
  </w:style>
  <w:style w:type="paragraph" w:customStyle="1" w:styleId="0AC4F916618A4E43A477EC03EFBE210225">
    <w:name w:val="0AC4F916618A4E43A477EC03EFBE210225"/>
    <w:rsid w:val="009B1288"/>
    <w:pPr>
      <w:spacing w:before="60" w:after="60" w:line="240" w:lineRule="auto"/>
    </w:pPr>
  </w:style>
  <w:style w:type="paragraph" w:customStyle="1" w:styleId="677790E4F0374C5A9E7A13EDBDC5DF1D30">
    <w:name w:val="677790E4F0374C5A9E7A13EDBDC5DF1D30"/>
    <w:rsid w:val="009B1288"/>
    <w:pPr>
      <w:spacing w:before="60" w:after="60" w:line="240" w:lineRule="auto"/>
    </w:pPr>
  </w:style>
  <w:style w:type="paragraph" w:customStyle="1" w:styleId="C61D5E6B2201442DB263C35D7DC7B3E025">
    <w:name w:val="C61D5E6B2201442DB263C35D7DC7B3E025"/>
    <w:rsid w:val="009B1288"/>
    <w:pPr>
      <w:spacing w:before="60" w:after="60" w:line="240" w:lineRule="auto"/>
    </w:pPr>
  </w:style>
  <w:style w:type="paragraph" w:customStyle="1" w:styleId="8549BF8A911B47FEB65365F406AC3F7429">
    <w:name w:val="8549BF8A911B47FEB65365F406AC3F7429"/>
    <w:rsid w:val="009B1288"/>
    <w:pPr>
      <w:spacing w:before="60" w:after="60" w:line="240" w:lineRule="auto"/>
    </w:pPr>
  </w:style>
  <w:style w:type="paragraph" w:customStyle="1" w:styleId="87E78151C6204C6686C83E77620F28F325">
    <w:name w:val="87E78151C6204C6686C83E77620F28F325"/>
    <w:rsid w:val="009B1288"/>
    <w:pPr>
      <w:spacing w:before="60" w:after="60" w:line="240" w:lineRule="auto"/>
    </w:pPr>
  </w:style>
  <w:style w:type="paragraph" w:customStyle="1" w:styleId="17C9A4E94B024C0795B907AE6523418129">
    <w:name w:val="17C9A4E94B024C0795B907AE6523418129"/>
    <w:rsid w:val="009B1288"/>
    <w:pPr>
      <w:spacing w:before="60" w:after="60" w:line="240" w:lineRule="auto"/>
    </w:pPr>
  </w:style>
  <w:style w:type="paragraph" w:customStyle="1" w:styleId="273C203D4A02465D9708F9A4CFFF830B25">
    <w:name w:val="273C203D4A02465D9708F9A4CFFF830B25"/>
    <w:rsid w:val="009B1288"/>
    <w:pPr>
      <w:spacing w:before="60" w:after="60" w:line="240" w:lineRule="auto"/>
    </w:pPr>
  </w:style>
  <w:style w:type="paragraph" w:customStyle="1" w:styleId="01B8203FA1C74120AF9B594AA748459629">
    <w:name w:val="01B8203FA1C74120AF9B594AA748459629"/>
    <w:rsid w:val="009B1288"/>
    <w:pPr>
      <w:spacing w:before="60" w:after="60" w:line="240" w:lineRule="auto"/>
    </w:pPr>
  </w:style>
  <w:style w:type="paragraph" w:customStyle="1" w:styleId="0E37E733F01D48E3BE8F83583133129025">
    <w:name w:val="0E37E733F01D48E3BE8F83583133129025"/>
    <w:rsid w:val="009B1288"/>
    <w:pPr>
      <w:spacing w:before="60" w:after="60" w:line="240" w:lineRule="auto"/>
    </w:pPr>
  </w:style>
  <w:style w:type="paragraph" w:customStyle="1" w:styleId="3D2496530C0F4895B7BEE85B938DAA0129">
    <w:name w:val="3D2496530C0F4895B7BEE85B938DAA0129"/>
    <w:rsid w:val="009B1288"/>
    <w:pPr>
      <w:spacing w:before="60" w:after="60" w:line="240" w:lineRule="auto"/>
    </w:pPr>
  </w:style>
  <w:style w:type="paragraph" w:customStyle="1" w:styleId="5DBD7BA4B851446297322D1AB1BEAF297">
    <w:name w:val="5DBD7BA4B851446297322D1AB1BEAF297"/>
    <w:rsid w:val="009B1288"/>
    <w:pPr>
      <w:spacing w:before="60" w:after="60" w:line="240" w:lineRule="auto"/>
    </w:pPr>
  </w:style>
  <w:style w:type="paragraph" w:customStyle="1" w:styleId="23C4D6DA8FE941FFA6F00E1B278955CF5">
    <w:name w:val="23C4D6DA8FE941FFA6F00E1B278955CF5"/>
    <w:rsid w:val="009B1288"/>
    <w:pPr>
      <w:spacing w:before="60" w:after="60" w:line="240" w:lineRule="auto"/>
    </w:pPr>
  </w:style>
  <w:style w:type="paragraph" w:customStyle="1" w:styleId="CD762B924B72442CBFEF06699DCFFA337">
    <w:name w:val="CD762B924B72442CBFEF06699DCFFA337"/>
    <w:rsid w:val="009B1288"/>
    <w:pPr>
      <w:spacing w:before="60" w:after="60" w:line="240" w:lineRule="auto"/>
    </w:pPr>
  </w:style>
  <w:style w:type="paragraph" w:customStyle="1" w:styleId="D54D1508EB344578A5D247BD6A0B675D29">
    <w:name w:val="D54D1508EB344578A5D247BD6A0B675D29"/>
    <w:rsid w:val="009B1288"/>
    <w:pPr>
      <w:spacing w:before="60" w:after="60" w:line="240" w:lineRule="auto"/>
    </w:pPr>
  </w:style>
  <w:style w:type="paragraph" w:customStyle="1" w:styleId="DC8B6491744E43B9AC6DE1DD1027BA0025">
    <w:name w:val="DC8B6491744E43B9AC6DE1DD1027BA0025"/>
    <w:rsid w:val="009B1288"/>
    <w:pPr>
      <w:spacing w:before="60" w:after="60" w:line="240" w:lineRule="auto"/>
    </w:pPr>
  </w:style>
  <w:style w:type="paragraph" w:customStyle="1" w:styleId="D82DE276F91B4BB79F9E3393B3C313F429">
    <w:name w:val="D82DE276F91B4BB79F9E3393B3C313F429"/>
    <w:rsid w:val="009B1288"/>
    <w:pPr>
      <w:spacing w:before="60" w:after="60" w:line="240" w:lineRule="auto"/>
    </w:pPr>
  </w:style>
  <w:style w:type="paragraph" w:customStyle="1" w:styleId="49F784A30BE94035A218AD5E917E140925">
    <w:name w:val="49F784A30BE94035A218AD5E917E140925"/>
    <w:rsid w:val="009B1288"/>
    <w:pPr>
      <w:spacing w:before="60" w:after="60" w:line="240" w:lineRule="auto"/>
    </w:pPr>
  </w:style>
  <w:style w:type="paragraph" w:customStyle="1" w:styleId="0A12BD56273049AEB777CDBFFB6EECF129">
    <w:name w:val="0A12BD56273049AEB777CDBFFB6EECF129"/>
    <w:rsid w:val="009B1288"/>
    <w:pPr>
      <w:spacing w:before="60" w:after="60" w:line="240" w:lineRule="auto"/>
    </w:pPr>
  </w:style>
  <w:style w:type="paragraph" w:customStyle="1" w:styleId="9B99978FD8E8480EB87CE8A03AD264A725">
    <w:name w:val="9B99978FD8E8480EB87CE8A03AD264A725"/>
    <w:rsid w:val="009B1288"/>
    <w:pPr>
      <w:spacing w:before="60" w:after="60" w:line="240" w:lineRule="auto"/>
    </w:pPr>
  </w:style>
  <w:style w:type="paragraph" w:customStyle="1" w:styleId="AD5DABBCA9BF46F19938C0A99BE3D71529">
    <w:name w:val="AD5DABBCA9BF46F19938C0A99BE3D71529"/>
    <w:rsid w:val="009B1288"/>
    <w:pPr>
      <w:spacing w:before="60" w:after="60" w:line="240" w:lineRule="auto"/>
    </w:pPr>
  </w:style>
  <w:style w:type="paragraph" w:customStyle="1" w:styleId="A7C21DF4FBEF459180057FE248C0952325">
    <w:name w:val="A7C21DF4FBEF459180057FE248C0952325"/>
    <w:rsid w:val="009B1288"/>
    <w:pPr>
      <w:spacing w:before="60" w:after="60" w:line="240" w:lineRule="auto"/>
    </w:pPr>
  </w:style>
  <w:style w:type="paragraph" w:customStyle="1" w:styleId="7426608E2245404EBB66F631035FF10929">
    <w:name w:val="7426608E2245404EBB66F631035FF10929"/>
    <w:rsid w:val="009B1288"/>
    <w:pPr>
      <w:spacing w:before="60" w:after="60" w:line="240" w:lineRule="auto"/>
    </w:pPr>
  </w:style>
  <w:style w:type="paragraph" w:customStyle="1" w:styleId="65246060D0484F1283618971F3B511E126">
    <w:name w:val="65246060D0484F1283618971F3B511E126"/>
    <w:rsid w:val="009B1288"/>
    <w:pPr>
      <w:spacing w:before="60" w:after="60" w:line="240" w:lineRule="auto"/>
    </w:pPr>
  </w:style>
  <w:style w:type="paragraph" w:customStyle="1" w:styleId="E1551014FD634DA4A8D070B293F61AE629">
    <w:name w:val="E1551014FD634DA4A8D070B293F61AE629"/>
    <w:rsid w:val="009B1288"/>
    <w:pPr>
      <w:spacing w:before="60" w:after="60" w:line="240" w:lineRule="auto"/>
    </w:pPr>
  </w:style>
  <w:style w:type="paragraph" w:customStyle="1" w:styleId="36E7E98808BA4F4AB7A1B0E61B3371E925">
    <w:name w:val="36E7E98808BA4F4AB7A1B0E61B3371E925"/>
    <w:rsid w:val="009B1288"/>
    <w:pPr>
      <w:spacing w:before="60" w:after="60" w:line="240" w:lineRule="auto"/>
    </w:pPr>
  </w:style>
  <w:style w:type="paragraph" w:customStyle="1" w:styleId="8594E40CDDCF4498A145D05687D7A14629">
    <w:name w:val="8594E40CDDCF4498A145D05687D7A14629"/>
    <w:rsid w:val="009B1288"/>
    <w:pPr>
      <w:spacing w:before="60" w:after="60" w:line="240" w:lineRule="auto"/>
    </w:pPr>
  </w:style>
  <w:style w:type="paragraph" w:customStyle="1" w:styleId="78393BB5ACEC44E69DAB53CEA86E51AD25">
    <w:name w:val="78393BB5ACEC44E69DAB53CEA86E51AD25"/>
    <w:rsid w:val="009B1288"/>
    <w:pPr>
      <w:spacing w:before="60" w:after="60" w:line="240" w:lineRule="auto"/>
    </w:pPr>
  </w:style>
  <w:style w:type="paragraph" w:customStyle="1" w:styleId="35E2BD0A92174FB99E8B531909F5988829">
    <w:name w:val="35E2BD0A92174FB99E8B531909F5988829"/>
    <w:rsid w:val="009B1288"/>
    <w:pPr>
      <w:spacing w:before="60" w:after="60" w:line="240" w:lineRule="auto"/>
    </w:pPr>
  </w:style>
  <w:style w:type="paragraph" w:customStyle="1" w:styleId="54517E938D5B4F9BA9F8073D74A1DC5925">
    <w:name w:val="54517E938D5B4F9BA9F8073D74A1DC5925"/>
    <w:rsid w:val="009B1288"/>
    <w:pPr>
      <w:spacing w:before="60" w:after="60" w:line="240" w:lineRule="auto"/>
    </w:pPr>
  </w:style>
  <w:style w:type="paragraph" w:customStyle="1" w:styleId="9F35EB6F886645899C43E16479FF66A229">
    <w:name w:val="9F35EB6F886645899C43E16479FF66A229"/>
    <w:rsid w:val="009B1288"/>
    <w:pPr>
      <w:spacing w:before="60" w:after="60" w:line="240" w:lineRule="auto"/>
    </w:pPr>
  </w:style>
  <w:style w:type="paragraph" w:customStyle="1" w:styleId="6BEA3F997E3144B5BA7A96FC7078F61525">
    <w:name w:val="6BEA3F997E3144B5BA7A96FC7078F61525"/>
    <w:rsid w:val="009B1288"/>
    <w:pPr>
      <w:spacing w:before="60" w:after="60" w:line="240" w:lineRule="auto"/>
    </w:pPr>
  </w:style>
  <w:style w:type="paragraph" w:customStyle="1" w:styleId="08A6EDBAC3804E4C80DC950DE9F264B029">
    <w:name w:val="08A6EDBAC3804E4C80DC950DE9F264B029"/>
    <w:rsid w:val="009B1288"/>
    <w:pPr>
      <w:spacing w:before="60" w:after="60" w:line="240" w:lineRule="auto"/>
    </w:pPr>
  </w:style>
  <w:style w:type="paragraph" w:customStyle="1" w:styleId="CA2D6DACCD054743AAD5C5EB4B3C757D25">
    <w:name w:val="CA2D6DACCD054743AAD5C5EB4B3C757D25"/>
    <w:rsid w:val="009B1288"/>
    <w:pPr>
      <w:spacing w:before="60" w:after="60" w:line="240" w:lineRule="auto"/>
    </w:pPr>
  </w:style>
  <w:style w:type="paragraph" w:customStyle="1" w:styleId="299600361C3F49968B3A10DF65C9B3CB29">
    <w:name w:val="299600361C3F49968B3A10DF65C9B3CB29"/>
    <w:rsid w:val="009B1288"/>
    <w:pPr>
      <w:spacing w:before="60" w:after="60" w:line="240" w:lineRule="auto"/>
    </w:pPr>
  </w:style>
  <w:style w:type="paragraph" w:customStyle="1" w:styleId="11EA414CA8C048269924281B60D4424C25">
    <w:name w:val="11EA414CA8C048269924281B60D4424C25"/>
    <w:rsid w:val="009B1288"/>
    <w:pPr>
      <w:spacing w:before="60" w:after="60" w:line="240" w:lineRule="auto"/>
    </w:pPr>
  </w:style>
  <w:style w:type="paragraph" w:customStyle="1" w:styleId="31AD1DAEED794287962AAA1CCDFBA69D12">
    <w:name w:val="31AD1DAEED794287962AAA1CCDFBA69D12"/>
    <w:rsid w:val="009B1288"/>
    <w:pPr>
      <w:spacing w:before="60" w:after="60" w:line="240" w:lineRule="auto"/>
    </w:pPr>
  </w:style>
  <w:style w:type="paragraph" w:customStyle="1" w:styleId="622F2EFE38F14A3898A7B8528350268026">
    <w:name w:val="622F2EFE38F14A3898A7B8528350268026"/>
    <w:rsid w:val="009B1288"/>
    <w:pPr>
      <w:spacing w:before="60" w:after="60" w:line="240" w:lineRule="auto"/>
    </w:pPr>
  </w:style>
  <w:style w:type="paragraph" w:customStyle="1" w:styleId="3ADDDFA651A943068C1F7CECD64A36CC29">
    <w:name w:val="3ADDDFA651A943068C1F7CECD64A36CC29"/>
    <w:rsid w:val="009B1288"/>
    <w:pPr>
      <w:spacing w:before="60" w:after="60" w:line="240" w:lineRule="auto"/>
    </w:pPr>
  </w:style>
  <w:style w:type="paragraph" w:customStyle="1" w:styleId="F9B80018D72647D28B102109FEBDF83B26">
    <w:name w:val="F9B80018D72647D28B102109FEBDF83B26"/>
    <w:rsid w:val="009B1288"/>
    <w:pPr>
      <w:spacing w:before="60" w:after="60" w:line="240" w:lineRule="auto"/>
    </w:pPr>
  </w:style>
  <w:style w:type="paragraph" w:customStyle="1" w:styleId="330BDB40802F4342BBF9F7AF4272315E29">
    <w:name w:val="330BDB40802F4342BBF9F7AF4272315E29"/>
    <w:rsid w:val="009B1288"/>
    <w:pPr>
      <w:spacing w:before="60" w:after="60" w:line="240" w:lineRule="auto"/>
    </w:pPr>
  </w:style>
  <w:style w:type="paragraph" w:customStyle="1" w:styleId="A2BBD7C2167646E58C5C03D11AC07C9E25">
    <w:name w:val="A2BBD7C2167646E58C5C03D11AC07C9E25"/>
    <w:rsid w:val="009B1288"/>
    <w:pPr>
      <w:spacing w:before="60" w:after="60" w:line="240" w:lineRule="auto"/>
    </w:pPr>
  </w:style>
  <w:style w:type="paragraph" w:customStyle="1" w:styleId="65CDEFAD3311417CA7CA903641CB81EE29">
    <w:name w:val="65CDEFAD3311417CA7CA903641CB81EE29"/>
    <w:rsid w:val="009B1288"/>
    <w:pPr>
      <w:spacing w:before="60" w:after="60" w:line="240" w:lineRule="auto"/>
    </w:pPr>
  </w:style>
  <w:style w:type="paragraph" w:customStyle="1" w:styleId="87C921AE3C58494F83B76B6590F2202525">
    <w:name w:val="87C921AE3C58494F83B76B6590F2202525"/>
    <w:rsid w:val="009B1288"/>
    <w:pPr>
      <w:spacing w:before="60" w:after="60" w:line="240" w:lineRule="auto"/>
    </w:pPr>
  </w:style>
  <w:style w:type="paragraph" w:customStyle="1" w:styleId="E3D4CB36F2CE43CFAECDFF9474F4E9ED29">
    <w:name w:val="E3D4CB36F2CE43CFAECDFF9474F4E9ED29"/>
    <w:rsid w:val="009B1288"/>
    <w:pPr>
      <w:spacing w:before="60" w:after="60" w:line="240" w:lineRule="auto"/>
    </w:pPr>
  </w:style>
  <w:style w:type="paragraph" w:customStyle="1" w:styleId="9C7BF7580C6C4B32A6B42603D3097AF225">
    <w:name w:val="9C7BF7580C6C4B32A6B42603D3097AF225"/>
    <w:rsid w:val="009B1288"/>
    <w:pPr>
      <w:spacing w:before="60" w:after="60" w:line="240" w:lineRule="auto"/>
    </w:pPr>
  </w:style>
  <w:style w:type="paragraph" w:customStyle="1" w:styleId="5EDF0A2DCA4943EFAF6E7EE2294DAAF429">
    <w:name w:val="5EDF0A2DCA4943EFAF6E7EE2294DAAF429"/>
    <w:rsid w:val="009B1288"/>
    <w:pPr>
      <w:spacing w:before="60" w:after="60" w:line="240" w:lineRule="auto"/>
    </w:pPr>
  </w:style>
  <w:style w:type="paragraph" w:customStyle="1" w:styleId="FDAD8BE9624D40C58E4A8972CFEB060E25">
    <w:name w:val="FDAD8BE9624D40C58E4A8972CFEB060E25"/>
    <w:rsid w:val="009B1288"/>
    <w:pPr>
      <w:spacing w:before="60" w:after="60" w:line="240" w:lineRule="auto"/>
    </w:pPr>
  </w:style>
  <w:style w:type="paragraph" w:customStyle="1" w:styleId="5D216E7173F74DC599D56609AFACCA4829">
    <w:name w:val="5D216E7173F74DC599D56609AFACCA4829"/>
    <w:rsid w:val="009B1288"/>
    <w:pPr>
      <w:spacing w:before="60" w:after="60" w:line="240" w:lineRule="auto"/>
    </w:pPr>
  </w:style>
  <w:style w:type="paragraph" w:customStyle="1" w:styleId="106144B9E95048258CB81261894E184A25">
    <w:name w:val="106144B9E95048258CB81261894E184A25"/>
    <w:rsid w:val="009B1288"/>
    <w:pPr>
      <w:spacing w:before="60" w:after="60" w:line="240" w:lineRule="auto"/>
    </w:pPr>
  </w:style>
  <w:style w:type="paragraph" w:customStyle="1" w:styleId="D043EDCFE6324CCCBB6889F183E9302529">
    <w:name w:val="D043EDCFE6324CCCBB6889F183E9302529"/>
    <w:rsid w:val="009B1288"/>
    <w:pPr>
      <w:spacing w:before="60" w:after="60" w:line="240" w:lineRule="auto"/>
    </w:pPr>
  </w:style>
  <w:style w:type="paragraph" w:customStyle="1" w:styleId="ED8FB19957884349B947E8A98364C7FB25">
    <w:name w:val="ED8FB19957884349B947E8A98364C7FB25"/>
    <w:rsid w:val="009B1288"/>
    <w:pPr>
      <w:spacing w:before="60" w:after="60" w:line="240" w:lineRule="auto"/>
    </w:pPr>
  </w:style>
  <w:style w:type="paragraph" w:customStyle="1" w:styleId="E69CBE96D95C40CDA1A097BD106DD03829">
    <w:name w:val="E69CBE96D95C40CDA1A097BD106DD03829"/>
    <w:rsid w:val="009B1288"/>
    <w:pPr>
      <w:spacing w:before="60" w:after="60" w:line="240" w:lineRule="auto"/>
    </w:pPr>
  </w:style>
  <w:style w:type="paragraph" w:customStyle="1" w:styleId="BDC2AC9A2DB8424899F1DEB5F8AF13A225">
    <w:name w:val="BDC2AC9A2DB8424899F1DEB5F8AF13A225"/>
    <w:rsid w:val="009B1288"/>
    <w:pPr>
      <w:spacing w:before="60" w:after="60" w:line="240" w:lineRule="auto"/>
    </w:pPr>
  </w:style>
  <w:style w:type="paragraph" w:customStyle="1" w:styleId="BE8489D88CAB455BAC0BAD35943B95A428">
    <w:name w:val="BE8489D88CAB455BAC0BAD35943B95A428"/>
    <w:rsid w:val="000B6C7B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42">
    <w:name w:val="21A1E2E35D724197914815305F3376AA42"/>
    <w:rsid w:val="000B6C7B"/>
    <w:pPr>
      <w:spacing w:before="60" w:after="60" w:line="240" w:lineRule="auto"/>
    </w:pPr>
  </w:style>
  <w:style w:type="paragraph" w:customStyle="1" w:styleId="E8E0AA3522294FD6BEDF159F47BEC3D525">
    <w:name w:val="E8E0AA3522294FD6BEDF159F47BEC3D525"/>
    <w:rsid w:val="000B6C7B"/>
    <w:pPr>
      <w:spacing w:before="60" w:after="60" w:line="240" w:lineRule="auto"/>
    </w:pPr>
  </w:style>
  <w:style w:type="paragraph" w:customStyle="1" w:styleId="3C9636AF94EC45DE99F58BFCCEB5283231">
    <w:name w:val="3C9636AF94EC45DE99F58BFCCEB5283231"/>
    <w:rsid w:val="000B6C7B"/>
    <w:pPr>
      <w:spacing w:before="60" w:after="60" w:line="240" w:lineRule="auto"/>
    </w:pPr>
  </w:style>
  <w:style w:type="paragraph" w:customStyle="1" w:styleId="0AC4F916618A4E43A477EC03EFBE210226">
    <w:name w:val="0AC4F916618A4E43A477EC03EFBE210226"/>
    <w:rsid w:val="000B6C7B"/>
    <w:pPr>
      <w:spacing w:before="60" w:after="60" w:line="240" w:lineRule="auto"/>
    </w:pPr>
  </w:style>
  <w:style w:type="paragraph" w:customStyle="1" w:styleId="677790E4F0374C5A9E7A13EDBDC5DF1D31">
    <w:name w:val="677790E4F0374C5A9E7A13EDBDC5DF1D31"/>
    <w:rsid w:val="000B6C7B"/>
    <w:pPr>
      <w:spacing w:before="60" w:after="60" w:line="240" w:lineRule="auto"/>
    </w:pPr>
  </w:style>
  <w:style w:type="paragraph" w:customStyle="1" w:styleId="C61D5E6B2201442DB263C35D7DC7B3E026">
    <w:name w:val="C61D5E6B2201442DB263C35D7DC7B3E026"/>
    <w:rsid w:val="000B6C7B"/>
    <w:pPr>
      <w:spacing w:before="60" w:after="60" w:line="240" w:lineRule="auto"/>
    </w:pPr>
  </w:style>
  <w:style w:type="paragraph" w:customStyle="1" w:styleId="8549BF8A911B47FEB65365F406AC3F7430">
    <w:name w:val="8549BF8A911B47FEB65365F406AC3F7430"/>
    <w:rsid w:val="000B6C7B"/>
    <w:pPr>
      <w:spacing w:before="60" w:after="60" w:line="240" w:lineRule="auto"/>
    </w:pPr>
  </w:style>
  <w:style w:type="paragraph" w:customStyle="1" w:styleId="87E78151C6204C6686C83E77620F28F326">
    <w:name w:val="87E78151C6204C6686C83E77620F28F326"/>
    <w:rsid w:val="000B6C7B"/>
    <w:pPr>
      <w:spacing w:before="60" w:after="60" w:line="240" w:lineRule="auto"/>
    </w:pPr>
  </w:style>
  <w:style w:type="paragraph" w:customStyle="1" w:styleId="17C9A4E94B024C0795B907AE6523418130">
    <w:name w:val="17C9A4E94B024C0795B907AE6523418130"/>
    <w:rsid w:val="000B6C7B"/>
    <w:pPr>
      <w:spacing w:before="60" w:after="60" w:line="240" w:lineRule="auto"/>
    </w:pPr>
  </w:style>
  <w:style w:type="paragraph" w:customStyle="1" w:styleId="273C203D4A02465D9708F9A4CFFF830B26">
    <w:name w:val="273C203D4A02465D9708F9A4CFFF830B26"/>
    <w:rsid w:val="000B6C7B"/>
    <w:pPr>
      <w:spacing w:before="60" w:after="60" w:line="240" w:lineRule="auto"/>
    </w:pPr>
  </w:style>
  <w:style w:type="paragraph" w:customStyle="1" w:styleId="01B8203FA1C74120AF9B594AA748459630">
    <w:name w:val="01B8203FA1C74120AF9B594AA748459630"/>
    <w:rsid w:val="000B6C7B"/>
    <w:pPr>
      <w:spacing w:before="60" w:after="60" w:line="240" w:lineRule="auto"/>
    </w:pPr>
  </w:style>
  <w:style w:type="paragraph" w:customStyle="1" w:styleId="0E37E733F01D48E3BE8F83583133129026">
    <w:name w:val="0E37E733F01D48E3BE8F83583133129026"/>
    <w:rsid w:val="000B6C7B"/>
    <w:pPr>
      <w:spacing w:before="60" w:after="60" w:line="240" w:lineRule="auto"/>
    </w:pPr>
  </w:style>
  <w:style w:type="paragraph" w:customStyle="1" w:styleId="3D2496530C0F4895B7BEE85B938DAA0130">
    <w:name w:val="3D2496530C0F4895B7BEE85B938DAA0130"/>
    <w:rsid w:val="000B6C7B"/>
    <w:pPr>
      <w:spacing w:before="60" w:after="60" w:line="240" w:lineRule="auto"/>
    </w:pPr>
  </w:style>
  <w:style w:type="paragraph" w:customStyle="1" w:styleId="5DBD7BA4B851446297322D1AB1BEAF298">
    <w:name w:val="5DBD7BA4B851446297322D1AB1BEAF298"/>
    <w:rsid w:val="000B6C7B"/>
    <w:pPr>
      <w:spacing w:before="60" w:after="60" w:line="240" w:lineRule="auto"/>
    </w:pPr>
  </w:style>
  <w:style w:type="paragraph" w:customStyle="1" w:styleId="23C4D6DA8FE941FFA6F00E1B278955CF6">
    <w:name w:val="23C4D6DA8FE941FFA6F00E1B278955CF6"/>
    <w:rsid w:val="000B6C7B"/>
    <w:pPr>
      <w:spacing w:before="60" w:after="60" w:line="240" w:lineRule="auto"/>
    </w:pPr>
  </w:style>
  <w:style w:type="paragraph" w:customStyle="1" w:styleId="CD762B924B72442CBFEF06699DCFFA338">
    <w:name w:val="CD762B924B72442CBFEF06699DCFFA338"/>
    <w:rsid w:val="000B6C7B"/>
    <w:pPr>
      <w:spacing w:before="60" w:after="60" w:line="240" w:lineRule="auto"/>
    </w:pPr>
  </w:style>
  <w:style w:type="paragraph" w:customStyle="1" w:styleId="D54D1508EB344578A5D247BD6A0B675D30">
    <w:name w:val="D54D1508EB344578A5D247BD6A0B675D30"/>
    <w:rsid w:val="000B6C7B"/>
    <w:pPr>
      <w:spacing w:before="60" w:after="60" w:line="240" w:lineRule="auto"/>
    </w:pPr>
  </w:style>
  <w:style w:type="paragraph" w:customStyle="1" w:styleId="DC8B6491744E43B9AC6DE1DD1027BA0026">
    <w:name w:val="DC8B6491744E43B9AC6DE1DD1027BA0026"/>
    <w:rsid w:val="000B6C7B"/>
    <w:pPr>
      <w:spacing w:before="60" w:after="60" w:line="240" w:lineRule="auto"/>
    </w:pPr>
  </w:style>
  <w:style w:type="paragraph" w:customStyle="1" w:styleId="D82DE276F91B4BB79F9E3393B3C313F430">
    <w:name w:val="D82DE276F91B4BB79F9E3393B3C313F430"/>
    <w:rsid w:val="000B6C7B"/>
    <w:pPr>
      <w:spacing w:before="60" w:after="60" w:line="240" w:lineRule="auto"/>
    </w:pPr>
  </w:style>
  <w:style w:type="paragraph" w:customStyle="1" w:styleId="49F784A30BE94035A218AD5E917E140926">
    <w:name w:val="49F784A30BE94035A218AD5E917E140926"/>
    <w:rsid w:val="000B6C7B"/>
    <w:pPr>
      <w:spacing w:before="60" w:after="60" w:line="240" w:lineRule="auto"/>
    </w:pPr>
  </w:style>
  <w:style w:type="paragraph" w:customStyle="1" w:styleId="0A12BD56273049AEB777CDBFFB6EECF130">
    <w:name w:val="0A12BD56273049AEB777CDBFFB6EECF130"/>
    <w:rsid w:val="000B6C7B"/>
    <w:pPr>
      <w:spacing w:before="60" w:after="60" w:line="240" w:lineRule="auto"/>
    </w:pPr>
  </w:style>
  <w:style w:type="paragraph" w:customStyle="1" w:styleId="9B99978FD8E8480EB87CE8A03AD264A726">
    <w:name w:val="9B99978FD8E8480EB87CE8A03AD264A726"/>
    <w:rsid w:val="000B6C7B"/>
    <w:pPr>
      <w:spacing w:before="60" w:after="60" w:line="240" w:lineRule="auto"/>
    </w:pPr>
  </w:style>
  <w:style w:type="paragraph" w:customStyle="1" w:styleId="AD5DABBCA9BF46F19938C0A99BE3D71530">
    <w:name w:val="AD5DABBCA9BF46F19938C0A99BE3D71530"/>
    <w:rsid w:val="000B6C7B"/>
    <w:pPr>
      <w:spacing w:before="60" w:after="60" w:line="240" w:lineRule="auto"/>
    </w:pPr>
  </w:style>
  <w:style w:type="paragraph" w:customStyle="1" w:styleId="A7C21DF4FBEF459180057FE248C0952326">
    <w:name w:val="A7C21DF4FBEF459180057FE248C0952326"/>
    <w:rsid w:val="000B6C7B"/>
    <w:pPr>
      <w:spacing w:before="60" w:after="60" w:line="240" w:lineRule="auto"/>
    </w:pPr>
  </w:style>
  <w:style w:type="paragraph" w:customStyle="1" w:styleId="7426608E2245404EBB66F631035FF10930">
    <w:name w:val="7426608E2245404EBB66F631035FF10930"/>
    <w:rsid w:val="000B6C7B"/>
    <w:pPr>
      <w:spacing w:before="60" w:after="60" w:line="240" w:lineRule="auto"/>
    </w:pPr>
  </w:style>
  <w:style w:type="paragraph" w:customStyle="1" w:styleId="65246060D0484F1283618971F3B511E127">
    <w:name w:val="65246060D0484F1283618971F3B511E127"/>
    <w:rsid w:val="000B6C7B"/>
    <w:pPr>
      <w:spacing w:before="60" w:after="60" w:line="240" w:lineRule="auto"/>
    </w:pPr>
  </w:style>
  <w:style w:type="paragraph" w:customStyle="1" w:styleId="E1551014FD634DA4A8D070B293F61AE630">
    <w:name w:val="E1551014FD634DA4A8D070B293F61AE630"/>
    <w:rsid w:val="000B6C7B"/>
    <w:pPr>
      <w:spacing w:before="60" w:after="60" w:line="240" w:lineRule="auto"/>
    </w:pPr>
  </w:style>
  <w:style w:type="paragraph" w:customStyle="1" w:styleId="36E7E98808BA4F4AB7A1B0E61B3371E926">
    <w:name w:val="36E7E98808BA4F4AB7A1B0E61B3371E926"/>
    <w:rsid w:val="000B6C7B"/>
    <w:pPr>
      <w:spacing w:before="60" w:after="60" w:line="240" w:lineRule="auto"/>
    </w:pPr>
  </w:style>
  <w:style w:type="paragraph" w:customStyle="1" w:styleId="8594E40CDDCF4498A145D05687D7A14630">
    <w:name w:val="8594E40CDDCF4498A145D05687D7A14630"/>
    <w:rsid w:val="000B6C7B"/>
    <w:pPr>
      <w:spacing w:before="60" w:after="60" w:line="240" w:lineRule="auto"/>
    </w:pPr>
  </w:style>
  <w:style w:type="paragraph" w:customStyle="1" w:styleId="78393BB5ACEC44E69DAB53CEA86E51AD26">
    <w:name w:val="78393BB5ACEC44E69DAB53CEA86E51AD26"/>
    <w:rsid w:val="000B6C7B"/>
    <w:pPr>
      <w:spacing w:before="60" w:after="60" w:line="240" w:lineRule="auto"/>
    </w:pPr>
  </w:style>
  <w:style w:type="paragraph" w:customStyle="1" w:styleId="35E2BD0A92174FB99E8B531909F5988830">
    <w:name w:val="35E2BD0A92174FB99E8B531909F5988830"/>
    <w:rsid w:val="000B6C7B"/>
    <w:pPr>
      <w:spacing w:before="60" w:after="60" w:line="240" w:lineRule="auto"/>
    </w:pPr>
  </w:style>
  <w:style w:type="paragraph" w:customStyle="1" w:styleId="54517E938D5B4F9BA9F8073D74A1DC5926">
    <w:name w:val="54517E938D5B4F9BA9F8073D74A1DC5926"/>
    <w:rsid w:val="000B6C7B"/>
    <w:pPr>
      <w:spacing w:before="60" w:after="60" w:line="240" w:lineRule="auto"/>
    </w:pPr>
  </w:style>
  <w:style w:type="paragraph" w:customStyle="1" w:styleId="9F35EB6F886645899C43E16479FF66A230">
    <w:name w:val="9F35EB6F886645899C43E16479FF66A230"/>
    <w:rsid w:val="000B6C7B"/>
    <w:pPr>
      <w:spacing w:before="60" w:after="60" w:line="240" w:lineRule="auto"/>
    </w:pPr>
  </w:style>
  <w:style w:type="paragraph" w:customStyle="1" w:styleId="6BEA3F997E3144B5BA7A96FC7078F61526">
    <w:name w:val="6BEA3F997E3144B5BA7A96FC7078F61526"/>
    <w:rsid w:val="000B6C7B"/>
    <w:pPr>
      <w:spacing w:before="60" w:after="60" w:line="240" w:lineRule="auto"/>
    </w:pPr>
  </w:style>
  <w:style w:type="paragraph" w:customStyle="1" w:styleId="08A6EDBAC3804E4C80DC950DE9F264B030">
    <w:name w:val="08A6EDBAC3804E4C80DC950DE9F264B030"/>
    <w:rsid w:val="000B6C7B"/>
    <w:pPr>
      <w:spacing w:before="60" w:after="60" w:line="240" w:lineRule="auto"/>
    </w:pPr>
  </w:style>
  <w:style w:type="paragraph" w:customStyle="1" w:styleId="CA2D6DACCD054743AAD5C5EB4B3C757D26">
    <w:name w:val="CA2D6DACCD054743AAD5C5EB4B3C757D26"/>
    <w:rsid w:val="000B6C7B"/>
    <w:pPr>
      <w:spacing w:before="60" w:after="60" w:line="240" w:lineRule="auto"/>
    </w:pPr>
  </w:style>
  <w:style w:type="paragraph" w:customStyle="1" w:styleId="299600361C3F49968B3A10DF65C9B3CB30">
    <w:name w:val="299600361C3F49968B3A10DF65C9B3CB30"/>
    <w:rsid w:val="000B6C7B"/>
    <w:pPr>
      <w:spacing w:before="60" w:after="60" w:line="240" w:lineRule="auto"/>
    </w:pPr>
  </w:style>
  <w:style w:type="paragraph" w:customStyle="1" w:styleId="11EA414CA8C048269924281B60D4424C26">
    <w:name w:val="11EA414CA8C048269924281B60D4424C26"/>
    <w:rsid w:val="000B6C7B"/>
    <w:pPr>
      <w:spacing w:before="60" w:after="60" w:line="240" w:lineRule="auto"/>
    </w:pPr>
  </w:style>
  <w:style w:type="paragraph" w:customStyle="1" w:styleId="31AD1DAEED794287962AAA1CCDFBA69D13">
    <w:name w:val="31AD1DAEED794287962AAA1CCDFBA69D13"/>
    <w:rsid w:val="000B6C7B"/>
    <w:pPr>
      <w:spacing w:before="60" w:after="60" w:line="240" w:lineRule="auto"/>
    </w:pPr>
  </w:style>
  <w:style w:type="paragraph" w:customStyle="1" w:styleId="622F2EFE38F14A3898A7B8528350268027">
    <w:name w:val="622F2EFE38F14A3898A7B8528350268027"/>
    <w:rsid w:val="000B6C7B"/>
    <w:pPr>
      <w:spacing w:before="60" w:after="60" w:line="240" w:lineRule="auto"/>
    </w:pPr>
  </w:style>
  <w:style w:type="paragraph" w:customStyle="1" w:styleId="3ADDDFA651A943068C1F7CECD64A36CC30">
    <w:name w:val="3ADDDFA651A943068C1F7CECD64A36CC30"/>
    <w:rsid w:val="000B6C7B"/>
    <w:pPr>
      <w:spacing w:before="60" w:after="60" w:line="240" w:lineRule="auto"/>
    </w:pPr>
  </w:style>
  <w:style w:type="paragraph" w:customStyle="1" w:styleId="F9B80018D72647D28B102109FEBDF83B27">
    <w:name w:val="F9B80018D72647D28B102109FEBDF83B27"/>
    <w:rsid w:val="000B6C7B"/>
    <w:pPr>
      <w:spacing w:before="60" w:after="60" w:line="240" w:lineRule="auto"/>
    </w:pPr>
  </w:style>
  <w:style w:type="paragraph" w:customStyle="1" w:styleId="330BDB40802F4342BBF9F7AF4272315E30">
    <w:name w:val="330BDB40802F4342BBF9F7AF4272315E30"/>
    <w:rsid w:val="000B6C7B"/>
    <w:pPr>
      <w:spacing w:before="60" w:after="60" w:line="240" w:lineRule="auto"/>
    </w:pPr>
  </w:style>
  <w:style w:type="paragraph" w:customStyle="1" w:styleId="A2BBD7C2167646E58C5C03D11AC07C9E26">
    <w:name w:val="A2BBD7C2167646E58C5C03D11AC07C9E26"/>
    <w:rsid w:val="000B6C7B"/>
    <w:pPr>
      <w:spacing w:before="60" w:after="60" w:line="240" w:lineRule="auto"/>
    </w:pPr>
  </w:style>
  <w:style w:type="paragraph" w:customStyle="1" w:styleId="65CDEFAD3311417CA7CA903641CB81EE30">
    <w:name w:val="65CDEFAD3311417CA7CA903641CB81EE30"/>
    <w:rsid w:val="000B6C7B"/>
    <w:pPr>
      <w:spacing w:before="60" w:after="60" w:line="240" w:lineRule="auto"/>
    </w:pPr>
  </w:style>
  <w:style w:type="paragraph" w:customStyle="1" w:styleId="87C921AE3C58494F83B76B6590F2202526">
    <w:name w:val="87C921AE3C58494F83B76B6590F2202526"/>
    <w:rsid w:val="000B6C7B"/>
    <w:pPr>
      <w:spacing w:before="60" w:after="60" w:line="240" w:lineRule="auto"/>
    </w:pPr>
  </w:style>
  <w:style w:type="paragraph" w:customStyle="1" w:styleId="E3D4CB36F2CE43CFAECDFF9474F4E9ED30">
    <w:name w:val="E3D4CB36F2CE43CFAECDFF9474F4E9ED30"/>
    <w:rsid w:val="000B6C7B"/>
    <w:pPr>
      <w:spacing w:before="60" w:after="60" w:line="240" w:lineRule="auto"/>
    </w:pPr>
  </w:style>
  <w:style w:type="paragraph" w:customStyle="1" w:styleId="9C7BF7580C6C4B32A6B42603D3097AF226">
    <w:name w:val="9C7BF7580C6C4B32A6B42603D3097AF226"/>
    <w:rsid w:val="000B6C7B"/>
    <w:pPr>
      <w:spacing w:before="60" w:after="60" w:line="240" w:lineRule="auto"/>
    </w:pPr>
  </w:style>
  <w:style w:type="paragraph" w:customStyle="1" w:styleId="5EDF0A2DCA4943EFAF6E7EE2294DAAF430">
    <w:name w:val="5EDF0A2DCA4943EFAF6E7EE2294DAAF430"/>
    <w:rsid w:val="000B6C7B"/>
    <w:pPr>
      <w:spacing w:before="60" w:after="60" w:line="240" w:lineRule="auto"/>
    </w:pPr>
  </w:style>
  <w:style w:type="paragraph" w:customStyle="1" w:styleId="FDAD8BE9624D40C58E4A8972CFEB060E26">
    <w:name w:val="FDAD8BE9624D40C58E4A8972CFEB060E26"/>
    <w:rsid w:val="000B6C7B"/>
    <w:pPr>
      <w:spacing w:before="60" w:after="60" w:line="240" w:lineRule="auto"/>
    </w:pPr>
  </w:style>
  <w:style w:type="paragraph" w:customStyle="1" w:styleId="5D216E7173F74DC599D56609AFACCA4830">
    <w:name w:val="5D216E7173F74DC599D56609AFACCA4830"/>
    <w:rsid w:val="000B6C7B"/>
    <w:pPr>
      <w:spacing w:before="60" w:after="60" w:line="240" w:lineRule="auto"/>
    </w:pPr>
  </w:style>
  <w:style w:type="paragraph" w:customStyle="1" w:styleId="106144B9E95048258CB81261894E184A26">
    <w:name w:val="106144B9E95048258CB81261894E184A26"/>
    <w:rsid w:val="000B6C7B"/>
    <w:pPr>
      <w:spacing w:before="60" w:after="60" w:line="240" w:lineRule="auto"/>
    </w:pPr>
  </w:style>
  <w:style w:type="paragraph" w:customStyle="1" w:styleId="D043EDCFE6324CCCBB6889F183E9302530">
    <w:name w:val="D043EDCFE6324CCCBB6889F183E9302530"/>
    <w:rsid w:val="000B6C7B"/>
    <w:pPr>
      <w:spacing w:before="60" w:after="60" w:line="240" w:lineRule="auto"/>
    </w:pPr>
  </w:style>
  <w:style w:type="paragraph" w:customStyle="1" w:styleId="ED8FB19957884349B947E8A98364C7FB26">
    <w:name w:val="ED8FB19957884349B947E8A98364C7FB26"/>
    <w:rsid w:val="000B6C7B"/>
    <w:pPr>
      <w:spacing w:before="60" w:after="60" w:line="240" w:lineRule="auto"/>
    </w:pPr>
  </w:style>
  <w:style w:type="paragraph" w:customStyle="1" w:styleId="E69CBE96D95C40CDA1A097BD106DD03830">
    <w:name w:val="E69CBE96D95C40CDA1A097BD106DD03830"/>
    <w:rsid w:val="000B6C7B"/>
    <w:pPr>
      <w:spacing w:before="60" w:after="60" w:line="240" w:lineRule="auto"/>
    </w:pPr>
  </w:style>
  <w:style w:type="paragraph" w:customStyle="1" w:styleId="BDC2AC9A2DB8424899F1DEB5F8AF13A226">
    <w:name w:val="BDC2AC9A2DB8424899F1DEB5F8AF13A226"/>
    <w:rsid w:val="000B6C7B"/>
    <w:pPr>
      <w:spacing w:before="60" w:after="60" w:line="240" w:lineRule="auto"/>
    </w:pPr>
  </w:style>
  <w:style w:type="paragraph" w:customStyle="1" w:styleId="BE8489D88CAB455BAC0BAD35943B95A429">
    <w:name w:val="BE8489D88CAB455BAC0BAD35943B95A429"/>
    <w:rsid w:val="000B6C7B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43">
    <w:name w:val="21A1E2E35D724197914815305F3376AA43"/>
    <w:rsid w:val="000B6C7B"/>
    <w:pPr>
      <w:spacing w:before="60" w:after="60" w:line="240" w:lineRule="auto"/>
    </w:pPr>
  </w:style>
  <w:style w:type="paragraph" w:customStyle="1" w:styleId="E8E0AA3522294FD6BEDF159F47BEC3D526">
    <w:name w:val="E8E0AA3522294FD6BEDF159F47BEC3D526"/>
    <w:rsid w:val="000B6C7B"/>
    <w:pPr>
      <w:spacing w:before="60" w:after="60" w:line="240" w:lineRule="auto"/>
    </w:pPr>
  </w:style>
  <w:style w:type="paragraph" w:customStyle="1" w:styleId="3C9636AF94EC45DE99F58BFCCEB5283232">
    <w:name w:val="3C9636AF94EC45DE99F58BFCCEB5283232"/>
    <w:rsid w:val="000B6C7B"/>
    <w:pPr>
      <w:spacing w:before="60" w:after="60" w:line="240" w:lineRule="auto"/>
    </w:pPr>
  </w:style>
  <w:style w:type="paragraph" w:customStyle="1" w:styleId="0AC4F916618A4E43A477EC03EFBE210227">
    <w:name w:val="0AC4F916618A4E43A477EC03EFBE210227"/>
    <w:rsid w:val="000B6C7B"/>
    <w:pPr>
      <w:spacing w:before="60" w:after="60" w:line="240" w:lineRule="auto"/>
    </w:pPr>
  </w:style>
  <w:style w:type="paragraph" w:customStyle="1" w:styleId="677790E4F0374C5A9E7A13EDBDC5DF1D32">
    <w:name w:val="677790E4F0374C5A9E7A13EDBDC5DF1D32"/>
    <w:rsid w:val="000B6C7B"/>
    <w:pPr>
      <w:spacing w:before="60" w:after="60" w:line="240" w:lineRule="auto"/>
    </w:pPr>
  </w:style>
  <w:style w:type="paragraph" w:customStyle="1" w:styleId="C61D5E6B2201442DB263C35D7DC7B3E027">
    <w:name w:val="C61D5E6B2201442DB263C35D7DC7B3E027"/>
    <w:rsid w:val="000B6C7B"/>
    <w:pPr>
      <w:spacing w:before="60" w:after="60" w:line="240" w:lineRule="auto"/>
    </w:pPr>
  </w:style>
  <w:style w:type="paragraph" w:customStyle="1" w:styleId="8549BF8A911B47FEB65365F406AC3F7431">
    <w:name w:val="8549BF8A911B47FEB65365F406AC3F7431"/>
    <w:rsid w:val="000B6C7B"/>
    <w:pPr>
      <w:spacing w:before="60" w:after="60" w:line="240" w:lineRule="auto"/>
    </w:pPr>
  </w:style>
  <w:style w:type="paragraph" w:customStyle="1" w:styleId="87E78151C6204C6686C83E77620F28F327">
    <w:name w:val="87E78151C6204C6686C83E77620F28F327"/>
    <w:rsid w:val="000B6C7B"/>
    <w:pPr>
      <w:spacing w:before="60" w:after="60" w:line="240" w:lineRule="auto"/>
    </w:pPr>
  </w:style>
  <w:style w:type="paragraph" w:customStyle="1" w:styleId="17C9A4E94B024C0795B907AE6523418131">
    <w:name w:val="17C9A4E94B024C0795B907AE6523418131"/>
    <w:rsid w:val="000B6C7B"/>
    <w:pPr>
      <w:spacing w:before="60" w:after="60" w:line="240" w:lineRule="auto"/>
    </w:pPr>
  </w:style>
  <w:style w:type="paragraph" w:customStyle="1" w:styleId="273C203D4A02465D9708F9A4CFFF830B27">
    <w:name w:val="273C203D4A02465D9708F9A4CFFF830B27"/>
    <w:rsid w:val="000B6C7B"/>
    <w:pPr>
      <w:spacing w:before="60" w:after="60" w:line="240" w:lineRule="auto"/>
    </w:pPr>
  </w:style>
  <w:style w:type="paragraph" w:customStyle="1" w:styleId="01B8203FA1C74120AF9B594AA748459631">
    <w:name w:val="01B8203FA1C74120AF9B594AA748459631"/>
    <w:rsid w:val="000B6C7B"/>
    <w:pPr>
      <w:spacing w:before="60" w:after="60" w:line="240" w:lineRule="auto"/>
    </w:pPr>
  </w:style>
  <w:style w:type="paragraph" w:customStyle="1" w:styleId="0E37E733F01D48E3BE8F83583133129027">
    <w:name w:val="0E37E733F01D48E3BE8F83583133129027"/>
    <w:rsid w:val="000B6C7B"/>
    <w:pPr>
      <w:spacing w:before="60" w:after="60" w:line="240" w:lineRule="auto"/>
    </w:pPr>
  </w:style>
  <w:style w:type="paragraph" w:customStyle="1" w:styleId="3D2496530C0F4895B7BEE85B938DAA0131">
    <w:name w:val="3D2496530C0F4895B7BEE85B938DAA0131"/>
    <w:rsid w:val="000B6C7B"/>
    <w:pPr>
      <w:spacing w:before="60" w:after="60" w:line="240" w:lineRule="auto"/>
    </w:pPr>
  </w:style>
  <w:style w:type="paragraph" w:customStyle="1" w:styleId="5DBD7BA4B851446297322D1AB1BEAF299">
    <w:name w:val="5DBD7BA4B851446297322D1AB1BEAF299"/>
    <w:rsid w:val="000B6C7B"/>
    <w:pPr>
      <w:spacing w:before="60" w:after="60" w:line="240" w:lineRule="auto"/>
    </w:pPr>
  </w:style>
  <w:style w:type="paragraph" w:customStyle="1" w:styleId="23C4D6DA8FE941FFA6F00E1B278955CF7">
    <w:name w:val="23C4D6DA8FE941FFA6F00E1B278955CF7"/>
    <w:rsid w:val="000B6C7B"/>
    <w:pPr>
      <w:spacing w:before="60" w:after="60" w:line="240" w:lineRule="auto"/>
    </w:pPr>
  </w:style>
  <w:style w:type="paragraph" w:customStyle="1" w:styleId="CD762B924B72442CBFEF06699DCFFA339">
    <w:name w:val="CD762B924B72442CBFEF06699DCFFA339"/>
    <w:rsid w:val="000B6C7B"/>
    <w:pPr>
      <w:spacing w:before="60" w:after="60" w:line="240" w:lineRule="auto"/>
    </w:pPr>
  </w:style>
  <w:style w:type="paragraph" w:customStyle="1" w:styleId="D54D1508EB344578A5D247BD6A0B675D31">
    <w:name w:val="D54D1508EB344578A5D247BD6A0B675D31"/>
    <w:rsid w:val="000B6C7B"/>
    <w:pPr>
      <w:spacing w:before="60" w:after="60" w:line="240" w:lineRule="auto"/>
    </w:pPr>
  </w:style>
  <w:style w:type="paragraph" w:customStyle="1" w:styleId="DC8B6491744E43B9AC6DE1DD1027BA0027">
    <w:name w:val="DC8B6491744E43B9AC6DE1DD1027BA0027"/>
    <w:rsid w:val="000B6C7B"/>
    <w:pPr>
      <w:spacing w:before="60" w:after="60" w:line="240" w:lineRule="auto"/>
    </w:pPr>
  </w:style>
  <w:style w:type="paragraph" w:customStyle="1" w:styleId="D82DE276F91B4BB79F9E3393B3C313F431">
    <w:name w:val="D82DE276F91B4BB79F9E3393B3C313F431"/>
    <w:rsid w:val="000B6C7B"/>
    <w:pPr>
      <w:spacing w:before="60" w:after="60" w:line="240" w:lineRule="auto"/>
    </w:pPr>
  </w:style>
  <w:style w:type="paragraph" w:customStyle="1" w:styleId="49F784A30BE94035A218AD5E917E140927">
    <w:name w:val="49F784A30BE94035A218AD5E917E140927"/>
    <w:rsid w:val="000B6C7B"/>
    <w:pPr>
      <w:spacing w:before="60" w:after="60" w:line="240" w:lineRule="auto"/>
    </w:pPr>
  </w:style>
  <w:style w:type="paragraph" w:customStyle="1" w:styleId="0A12BD56273049AEB777CDBFFB6EECF131">
    <w:name w:val="0A12BD56273049AEB777CDBFFB6EECF131"/>
    <w:rsid w:val="000B6C7B"/>
    <w:pPr>
      <w:spacing w:before="60" w:after="60" w:line="240" w:lineRule="auto"/>
    </w:pPr>
  </w:style>
  <w:style w:type="paragraph" w:customStyle="1" w:styleId="9B99978FD8E8480EB87CE8A03AD264A727">
    <w:name w:val="9B99978FD8E8480EB87CE8A03AD264A727"/>
    <w:rsid w:val="000B6C7B"/>
    <w:pPr>
      <w:spacing w:before="60" w:after="60" w:line="240" w:lineRule="auto"/>
    </w:pPr>
  </w:style>
  <w:style w:type="paragraph" w:customStyle="1" w:styleId="AD5DABBCA9BF46F19938C0A99BE3D71531">
    <w:name w:val="AD5DABBCA9BF46F19938C0A99BE3D71531"/>
    <w:rsid w:val="000B6C7B"/>
    <w:pPr>
      <w:spacing w:before="60" w:after="60" w:line="240" w:lineRule="auto"/>
    </w:pPr>
  </w:style>
  <w:style w:type="paragraph" w:customStyle="1" w:styleId="A7C21DF4FBEF459180057FE248C0952327">
    <w:name w:val="A7C21DF4FBEF459180057FE248C0952327"/>
    <w:rsid w:val="000B6C7B"/>
    <w:pPr>
      <w:spacing w:before="60" w:after="60" w:line="240" w:lineRule="auto"/>
    </w:pPr>
  </w:style>
  <w:style w:type="paragraph" w:customStyle="1" w:styleId="7426608E2245404EBB66F631035FF10931">
    <w:name w:val="7426608E2245404EBB66F631035FF10931"/>
    <w:rsid w:val="000B6C7B"/>
    <w:pPr>
      <w:spacing w:before="60" w:after="60" w:line="240" w:lineRule="auto"/>
    </w:pPr>
  </w:style>
  <w:style w:type="paragraph" w:customStyle="1" w:styleId="65246060D0484F1283618971F3B511E128">
    <w:name w:val="65246060D0484F1283618971F3B511E128"/>
    <w:rsid w:val="000B6C7B"/>
    <w:pPr>
      <w:spacing w:before="60" w:after="60" w:line="240" w:lineRule="auto"/>
    </w:pPr>
  </w:style>
  <w:style w:type="paragraph" w:customStyle="1" w:styleId="E1551014FD634DA4A8D070B293F61AE631">
    <w:name w:val="E1551014FD634DA4A8D070B293F61AE631"/>
    <w:rsid w:val="000B6C7B"/>
    <w:pPr>
      <w:spacing w:before="60" w:after="60" w:line="240" w:lineRule="auto"/>
    </w:pPr>
  </w:style>
  <w:style w:type="paragraph" w:customStyle="1" w:styleId="36E7E98808BA4F4AB7A1B0E61B3371E927">
    <w:name w:val="36E7E98808BA4F4AB7A1B0E61B3371E927"/>
    <w:rsid w:val="000B6C7B"/>
    <w:pPr>
      <w:spacing w:before="60" w:after="60" w:line="240" w:lineRule="auto"/>
    </w:pPr>
  </w:style>
  <w:style w:type="paragraph" w:customStyle="1" w:styleId="8594E40CDDCF4498A145D05687D7A14631">
    <w:name w:val="8594E40CDDCF4498A145D05687D7A14631"/>
    <w:rsid w:val="000B6C7B"/>
    <w:pPr>
      <w:spacing w:before="60" w:after="60" w:line="240" w:lineRule="auto"/>
    </w:pPr>
  </w:style>
  <w:style w:type="paragraph" w:customStyle="1" w:styleId="78393BB5ACEC44E69DAB53CEA86E51AD27">
    <w:name w:val="78393BB5ACEC44E69DAB53CEA86E51AD27"/>
    <w:rsid w:val="000B6C7B"/>
    <w:pPr>
      <w:spacing w:before="60" w:after="60" w:line="240" w:lineRule="auto"/>
    </w:pPr>
  </w:style>
  <w:style w:type="paragraph" w:customStyle="1" w:styleId="35E2BD0A92174FB99E8B531909F5988831">
    <w:name w:val="35E2BD0A92174FB99E8B531909F5988831"/>
    <w:rsid w:val="000B6C7B"/>
    <w:pPr>
      <w:spacing w:before="60" w:after="60" w:line="240" w:lineRule="auto"/>
    </w:pPr>
  </w:style>
  <w:style w:type="paragraph" w:customStyle="1" w:styleId="54517E938D5B4F9BA9F8073D74A1DC5927">
    <w:name w:val="54517E938D5B4F9BA9F8073D74A1DC5927"/>
    <w:rsid w:val="000B6C7B"/>
    <w:pPr>
      <w:spacing w:before="60" w:after="60" w:line="240" w:lineRule="auto"/>
    </w:pPr>
  </w:style>
  <w:style w:type="paragraph" w:customStyle="1" w:styleId="9F35EB6F886645899C43E16479FF66A231">
    <w:name w:val="9F35EB6F886645899C43E16479FF66A231"/>
    <w:rsid w:val="000B6C7B"/>
    <w:pPr>
      <w:spacing w:before="60" w:after="60" w:line="240" w:lineRule="auto"/>
    </w:pPr>
  </w:style>
  <w:style w:type="paragraph" w:customStyle="1" w:styleId="6BEA3F997E3144B5BA7A96FC7078F61527">
    <w:name w:val="6BEA3F997E3144B5BA7A96FC7078F61527"/>
    <w:rsid w:val="000B6C7B"/>
    <w:pPr>
      <w:spacing w:before="60" w:after="60" w:line="240" w:lineRule="auto"/>
    </w:pPr>
  </w:style>
  <w:style w:type="paragraph" w:customStyle="1" w:styleId="08A6EDBAC3804E4C80DC950DE9F264B031">
    <w:name w:val="08A6EDBAC3804E4C80DC950DE9F264B031"/>
    <w:rsid w:val="000B6C7B"/>
    <w:pPr>
      <w:spacing w:before="60" w:after="60" w:line="240" w:lineRule="auto"/>
    </w:pPr>
  </w:style>
  <w:style w:type="paragraph" w:customStyle="1" w:styleId="CA2D6DACCD054743AAD5C5EB4B3C757D27">
    <w:name w:val="CA2D6DACCD054743AAD5C5EB4B3C757D27"/>
    <w:rsid w:val="000B6C7B"/>
    <w:pPr>
      <w:spacing w:before="60" w:after="60" w:line="240" w:lineRule="auto"/>
    </w:pPr>
  </w:style>
  <w:style w:type="paragraph" w:customStyle="1" w:styleId="299600361C3F49968B3A10DF65C9B3CB31">
    <w:name w:val="299600361C3F49968B3A10DF65C9B3CB31"/>
    <w:rsid w:val="000B6C7B"/>
    <w:pPr>
      <w:spacing w:before="60" w:after="60" w:line="240" w:lineRule="auto"/>
    </w:pPr>
  </w:style>
  <w:style w:type="paragraph" w:customStyle="1" w:styleId="11EA414CA8C048269924281B60D4424C27">
    <w:name w:val="11EA414CA8C048269924281B60D4424C27"/>
    <w:rsid w:val="000B6C7B"/>
    <w:pPr>
      <w:spacing w:before="60" w:after="60" w:line="240" w:lineRule="auto"/>
    </w:pPr>
  </w:style>
  <w:style w:type="paragraph" w:customStyle="1" w:styleId="31AD1DAEED794287962AAA1CCDFBA69D14">
    <w:name w:val="31AD1DAEED794287962AAA1CCDFBA69D14"/>
    <w:rsid w:val="000B6C7B"/>
    <w:pPr>
      <w:spacing w:before="60" w:after="60" w:line="240" w:lineRule="auto"/>
    </w:pPr>
  </w:style>
  <w:style w:type="paragraph" w:customStyle="1" w:styleId="622F2EFE38F14A3898A7B8528350268028">
    <w:name w:val="622F2EFE38F14A3898A7B8528350268028"/>
    <w:rsid w:val="000B6C7B"/>
    <w:pPr>
      <w:spacing w:before="60" w:after="60" w:line="240" w:lineRule="auto"/>
    </w:pPr>
  </w:style>
  <w:style w:type="paragraph" w:customStyle="1" w:styleId="3ADDDFA651A943068C1F7CECD64A36CC31">
    <w:name w:val="3ADDDFA651A943068C1F7CECD64A36CC31"/>
    <w:rsid w:val="000B6C7B"/>
    <w:pPr>
      <w:spacing w:before="60" w:after="60" w:line="240" w:lineRule="auto"/>
    </w:pPr>
  </w:style>
  <w:style w:type="paragraph" w:customStyle="1" w:styleId="F9B80018D72647D28B102109FEBDF83B28">
    <w:name w:val="F9B80018D72647D28B102109FEBDF83B28"/>
    <w:rsid w:val="000B6C7B"/>
    <w:pPr>
      <w:spacing w:before="60" w:after="60" w:line="240" w:lineRule="auto"/>
    </w:pPr>
  </w:style>
  <w:style w:type="paragraph" w:customStyle="1" w:styleId="330BDB40802F4342BBF9F7AF4272315E31">
    <w:name w:val="330BDB40802F4342BBF9F7AF4272315E31"/>
    <w:rsid w:val="000B6C7B"/>
    <w:pPr>
      <w:spacing w:before="60" w:after="60" w:line="240" w:lineRule="auto"/>
    </w:pPr>
  </w:style>
  <w:style w:type="paragraph" w:customStyle="1" w:styleId="A2BBD7C2167646E58C5C03D11AC07C9E27">
    <w:name w:val="A2BBD7C2167646E58C5C03D11AC07C9E27"/>
    <w:rsid w:val="000B6C7B"/>
    <w:pPr>
      <w:spacing w:before="60" w:after="60" w:line="240" w:lineRule="auto"/>
    </w:pPr>
  </w:style>
  <w:style w:type="paragraph" w:customStyle="1" w:styleId="65CDEFAD3311417CA7CA903641CB81EE31">
    <w:name w:val="65CDEFAD3311417CA7CA903641CB81EE31"/>
    <w:rsid w:val="000B6C7B"/>
    <w:pPr>
      <w:spacing w:before="60" w:after="60" w:line="240" w:lineRule="auto"/>
    </w:pPr>
  </w:style>
  <w:style w:type="paragraph" w:customStyle="1" w:styleId="87C921AE3C58494F83B76B6590F2202527">
    <w:name w:val="87C921AE3C58494F83B76B6590F2202527"/>
    <w:rsid w:val="000B6C7B"/>
    <w:pPr>
      <w:spacing w:before="60" w:after="60" w:line="240" w:lineRule="auto"/>
    </w:pPr>
  </w:style>
  <w:style w:type="paragraph" w:customStyle="1" w:styleId="E3D4CB36F2CE43CFAECDFF9474F4E9ED31">
    <w:name w:val="E3D4CB36F2CE43CFAECDFF9474F4E9ED31"/>
    <w:rsid w:val="000B6C7B"/>
    <w:pPr>
      <w:spacing w:before="60" w:after="60" w:line="240" w:lineRule="auto"/>
    </w:pPr>
  </w:style>
  <w:style w:type="paragraph" w:customStyle="1" w:styleId="9C7BF7580C6C4B32A6B42603D3097AF227">
    <w:name w:val="9C7BF7580C6C4B32A6B42603D3097AF227"/>
    <w:rsid w:val="000B6C7B"/>
    <w:pPr>
      <w:spacing w:before="60" w:after="60" w:line="240" w:lineRule="auto"/>
    </w:pPr>
  </w:style>
  <w:style w:type="paragraph" w:customStyle="1" w:styleId="5EDF0A2DCA4943EFAF6E7EE2294DAAF431">
    <w:name w:val="5EDF0A2DCA4943EFAF6E7EE2294DAAF431"/>
    <w:rsid w:val="000B6C7B"/>
    <w:pPr>
      <w:spacing w:before="60" w:after="60" w:line="240" w:lineRule="auto"/>
    </w:pPr>
  </w:style>
  <w:style w:type="paragraph" w:customStyle="1" w:styleId="FDAD8BE9624D40C58E4A8972CFEB060E27">
    <w:name w:val="FDAD8BE9624D40C58E4A8972CFEB060E27"/>
    <w:rsid w:val="000B6C7B"/>
    <w:pPr>
      <w:spacing w:before="60" w:after="60" w:line="240" w:lineRule="auto"/>
    </w:pPr>
  </w:style>
  <w:style w:type="paragraph" w:customStyle="1" w:styleId="5D216E7173F74DC599D56609AFACCA4831">
    <w:name w:val="5D216E7173F74DC599D56609AFACCA4831"/>
    <w:rsid w:val="000B6C7B"/>
    <w:pPr>
      <w:spacing w:before="60" w:after="60" w:line="240" w:lineRule="auto"/>
    </w:pPr>
  </w:style>
  <w:style w:type="paragraph" w:customStyle="1" w:styleId="106144B9E95048258CB81261894E184A27">
    <w:name w:val="106144B9E95048258CB81261894E184A27"/>
    <w:rsid w:val="000B6C7B"/>
    <w:pPr>
      <w:spacing w:before="60" w:after="60" w:line="240" w:lineRule="auto"/>
    </w:pPr>
  </w:style>
  <w:style w:type="paragraph" w:customStyle="1" w:styleId="D043EDCFE6324CCCBB6889F183E9302531">
    <w:name w:val="D043EDCFE6324CCCBB6889F183E9302531"/>
    <w:rsid w:val="000B6C7B"/>
    <w:pPr>
      <w:spacing w:before="60" w:after="60" w:line="240" w:lineRule="auto"/>
    </w:pPr>
  </w:style>
  <w:style w:type="paragraph" w:customStyle="1" w:styleId="ED8FB19957884349B947E8A98364C7FB27">
    <w:name w:val="ED8FB19957884349B947E8A98364C7FB27"/>
    <w:rsid w:val="000B6C7B"/>
    <w:pPr>
      <w:spacing w:before="60" w:after="60" w:line="240" w:lineRule="auto"/>
    </w:pPr>
  </w:style>
  <w:style w:type="paragraph" w:customStyle="1" w:styleId="E69CBE96D95C40CDA1A097BD106DD03831">
    <w:name w:val="E69CBE96D95C40CDA1A097BD106DD03831"/>
    <w:rsid w:val="000B6C7B"/>
    <w:pPr>
      <w:spacing w:before="60" w:after="60" w:line="240" w:lineRule="auto"/>
    </w:pPr>
  </w:style>
  <w:style w:type="paragraph" w:customStyle="1" w:styleId="BDC2AC9A2DB8424899F1DEB5F8AF13A227">
    <w:name w:val="BDC2AC9A2DB8424899F1DEB5F8AF13A227"/>
    <w:rsid w:val="000B6C7B"/>
    <w:pPr>
      <w:spacing w:before="60" w:after="60" w:line="240" w:lineRule="auto"/>
    </w:pPr>
  </w:style>
  <w:style w:type="paragraph" w:customStyle="1" w:styleId="BE8489D88CAB455BAC0BAD35943B95A430">
    <w:name w:val="BE8489D88CAB455BAC0BAD35943B95A430"/>
    <w:rsid w:val="000B6C7B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44">
    <w:name w:val="21A1E2E35D724197914815305F3376AA44"/>
    <w:rsid w:val="000B6C7B"/>
    <w:pPr>
      <w:spacing w:before="60" w:after="60" w:line="240" w:lineRule="auto"/>
    </w:pPr>
  </w:style>
  <w:style w:type="paragraph" w:customStyle="1" w:styleId="E8E0AA3522294FD6BEDF159F47BEC3D527">
    <w:name w:val="E8E0AA3522294FD6BEDF159F47BEC3D527"/>
    <w:rsid w:val="000B6C7B"/>
    <w:pPr>
      <w:spacing w:before="60" w:after="60" w:line="240" w:lineRule="auto"/>
    </w:pPr>
  </w:style>
  <w:style w:type="paragraph" w:customStyle="1" w:styleId="3C9636AF94EC45DE99F58BFCCEB5283233">
    <w:name w:val="3C9636AF94EC45DE99F58BFCCEB5283233"/>
    <w:rsid w:val="000B6C7B"/>
    <w:pPr>
      <w:spacing w:before="60" w:after="60" w:line="240" w:lineRule="auto"/>
    </w:pPr>
  </w:style>
  <w:style w:type="paragraph" w:customStyle="1" w:styleId="0AC4F916618A4E43A477EC03EFBE210228">
    <w:name w:val="0AC4F916618A4E43A477EC03EFBE210228"/>
    <w:rsid w:val="000B6C7B"/>
    <w:pPr>
      <w:spacing w:before="60" w:after="60" w:line="240" w:lineRule="auto"/>
    </w:pPr>
  </w:style>
  <w:style w:type="paragraph" w:customStyle="1" w:styleId="677790E4F0374C5A9E7A13EDBDC5DF1D33">
    <w:name w:val="677790E4F0374C5A9E7A13EDBDC5DF1D33"/>
    <w:rsid w:val="000B6C7B"/>
    <w:pPr>
      <w:spacing w:before="60" w:after="60" w:line="240" w:lineRule="auto"/>
    </w:pPr>
  </w:style>
  <w:style w:type="paragraph" w:customStyle="1" w:styleId="C61D5E6B2201442DB263C35D7DC7B3E028">
    <w:name w:val="C61D5E6B2201442DB263C35D7DC7B3E028"/>
    <w:rsid w:val="000B6C7B"/>
    <w:pPr>
      <w:spacing w:before="60" w:after="60" w:line="240" w:lineRule="auto"/>
    </w:pPr>
  </w:style>
  <w:style w:type="paragraph" w:customStyle="1" w:styleId="8549BF8A911B47FEB65365F406AC3F7432">
    <w:name w:val="8549BF8A911B47FEB65365F406AC3F7432"/>
    <w:rsid w:val="000B6C7B"/>
    <w:pPr>
      <w:spacing w:before="60" w:after="60" w:line="240" w:lineRule="auto"/>
    </w:pPr>
  </w:style>
  <w:style w:type="paragraph" w:customStyle="1" w:styleId="87E78151C6204C6686C83E77620F28F328">
    <w:name w:val="87E78151C6204C6686C83E77620F28F328"/>
    <w:rsid w:val="000B6C7B"/>
    <w:pPr>
      <w:spacing w:before="60" w:after="60" w:line="240" w:lineRule="auto"/>
    </w:pPr>
  </w:style>
  <w:style w:type="paragraph" w:customStyle="1" w:styleId="17C9A4E94B024C0795B907AE6523418132">
    <w:name w:val="17C9A4E94B024C0795B907AE6523418132"/>
    <w:rsid w:val="000B6C7B"/>
    <w:pPr>
      <w:spacing w:before="60" w:after="60" w:line="240" w:lineRule="auto"/>
    </w:pPr>
  </w:style>
  <w:style w:type="paragraph" w:customStyle="1" w:styleId="273C203D4A02465D9708F9A4CFFF830B28">
    <w:name w:val="273C203D4A02465D9708F9A4CFFF830B28"/>
    <w:rsid w:val="000B6C7B"/>
    <w:pPr>
      <w:spacing w:before="60" w:after="60" w:line="240" w:lineRule="auto"/>
    </w:pPr>
  </w:style>
  <w:style w:type="paragraph" w:customStyle="1" w:styleId="01B8203FA1C74120AF9B594AA748459632">
    <w:name w:val="01B8203FA1C74120AF9B594AA748459632"/>
    <w:rsid w:val="000B6C7B"/>
    <w:pPr>
      <w:spacing w:before="60" w:after="60" w:line="240" w:lineRule="auto"/>
    </w:pPr>
  </w:style>
  <w:style w:type="paragraph" w:customStyle="1" w:styleId="0E37E733F01D48E3BE8F83583133129028">
    <w:name w:val="0E37E733F01D48E3BE8F83583133129028"/>
    <w:rsid w:val="000B6C7B"/>
    <w:pPr>
      <w:spacing w:before="60" w:after="60" w:line="240" w:lineRule="auto"/>
    </w:pPr>
  </w:style>
  <w:style w:type="paragraph" w:customStyle="1" w:styleId="3D2496530C0F4895B7BEE85B938DAA0132">
    <w:name w:val="3D2496530C0F4895B7BEE85B938DAA0132"/>
    <w:rsid w:val="000B6C7B"/>
    <w:pPr>
      <w:spacing w:before="60" w:after="60" w:line="240" w:lineRule="auto"/>
    </w:pPr>
  </w:style>
  <w:style w:type="paragraph" w:customStyle="1" w:styleId="5DBD7BA4B851446297322D1AB1BEAF2910">
    <w:name w:val="5DBD7BA4B851446297322D1AB1BEAF2910"/>
    <w:rsid w:val="000B6C7B"/>
    <w:pPr>
      <w:spacing w:before="60" w:after="60" w:line="240" w:lineRule="auto"/>
    </w:pPr>
  </w:style>
  <w:style w:type="paragraph" w:customStyle="1" w:styleId="23C4D6DA8FE941FFA6F00E1B278955CF8">
    <w:name w:val="23C4D6DA8FE941FFA6F00E1B278955CF8"/>
    <w:rsid w:val="000B6C7B"/>
    <w:pPr>
      <w:spacing w:before="60" w:after="60" w:line="240" w:lineRule="auto"/>
    </w:pPr>
  </w:style>
  <w:style w:type="paragraph" w:customStyle="1" w:styleId="CD762B924B72442CBFEF06699DCFFA3310">
    <w:name w:val="CD762B924B72442CBFEF06699DCFFA3310"/>
    <w:rsid w:val="000B6C7B"/>
    <w:pPr>
      <w:spacing w:before="60" w:after="60" w:line="240" w:lineRule="auto"/>
    </w:pPr>
  </w:style>
  <w:style w:type="paragraph" w:customStyle="1" w:styleId="D54D1508EB344578A5D247BD6A0B675D32">
    <w:name w:val="D54D1508EB344578A5D247BD6A0B675D32"/>
    <w:rsid w:val="000B6C7B"/>
    <w:pPr>
      <w:spacing w:before="60" w:after="60" w:line="240" w:lineRule="auto"/>
    </w:pPr>
  </w:style>
  <w:style w:type="paragraph" w:customStyle="1" w:styleId="DC8B6491744E43B9AC6DE1DD1027BA0028">
    <w:name w:val="DC8B6491744E43B9AC6DE1DD1027BA0028"/>
    <w:rsid w:val="000B6C7B"/>
    <w:pPr>
      <w:spacing w:before="60" w:after="60" w:line="240" w:lineRule="auto"/>
    </w:pPr>
  </w:style>
  <w:style w:type="paragraph" w:customStyle="1" w:styleId="D82DE276F91B4BB79F9E3393B3C313F432">
    <w:name w:val="D82DE276F91B4BB79F9E3393B3C313F432"/>
    <w:rsid w:val="000B6C7B"/>
    <w:pPr>
      <w:spacing w:before="60" w:after="60" w:line="240" w:lineRule="auto"/>
    </w:pPr>
  </w:style>
  <w:style w:type="paragraph" w:customStyle="1" w:styleId="49F784A30BE94035A218AD5E917E140928">
    <w:name w:val="49F784A30BE94035A218AD5E917E140928"/>
    <w:rsid w:val="000B6C7B"/>
    <w:pPr>
      <w:spacing w:before="60" w:after="60" w:line="240" w:lineRule="auto"/>
    </w:pPr>
  </w:style>
  <w:style w:type="paragraph" w:customStyle="1" w:styleId="0A12BD56273049AEB777CDBFFB6EECF132">
    <w:name w:val="0A12BD56273049AEB777CDBFFB6EECF132"/>
    <w:rsid w:val="000B6C7B"/>
    <w:pPr>
      <w:spacing w:before="60" w:after="60" w:line="240" w:lineRule="auto"/>
    </w:pPr>
  </w:style>
  <w:style w:type="paragraph" w:customStyle="1" w:styleId="9B99978FD8E8480EB87CE8A03AD264A728">
    <w:name w:val="9B99978FD8E8480EB87CE8A03AD264A728"/>
    <w:rsid w:val="000B6C7B"/>
    <w:pPr>
      <w:spacing w:before="60" w:after="60" w:line="240" w:lineRule="auto"/>
    </w:pPr>
  </w:style>
  <w:style w:type="paragraph" w:customStyle="1" w:styleId="AD5DABBCA9BF46F19938C0A99BE3D71532">
    <w:name w:val="AD5DABBCA9BF46F19938C0A99BE3D71532"/>
    <w:rsid w:val="000B6C7B"/>
    <w:pPr>
      <w:spacing w:before="60" w:after="60" w:line="240" w:lineRule="auto"/>
    </w:pPr>
  </w:style>
  <w:style w:type="paragraph" w:customStyle="1" w:styleId="A7C21DF4FBEF459180057FE248C0952328">
    <w:name w:val="A7C21DF4FBEF459180057FE248C0952328"/>
    <w:rsid w:val="000B6C7B"/>
    <w:pPr>
      <w:spacing w:before="60" w:after="60" w:line="240" w:lineRule="auto"/>
    </w:pPr>
  </w:style>
  <w:style w:type="paragraph" w:customStyle="1" w:styleId="7426608E2245404EBB66F631035FF10932">
    <w:name w:val="7426608E2245404EBB66F631035FF10932"/>
    <w:rsid w:val="000B6C7B"/>
    <w:pPr>
      <w:spacing w:before="60" w:after="60" w:line="240" w:lineRule="auto"/>
    </w:pPr>
  </w:style>
  <w:style w:type="paragraph" w:customStyle="1" w:styleId="65246060D0484F1283618971F3B511E129">
    <w:name w:val="65246060D0484F1283618971F3B511E129"/>
    <w:rsid w:val="000B6C7B"/>
    <w:pPr>
      <w:spacing w:before="60" w:after="60" w:line="240" w:lineRule="auto"/>
    </w:pPr>
  </w:style>
  <w:style w:type="paragraph" w:customStyle="1" w:styleId="E1551014FD634DA4A8D070B293F61AE632">
    <w:name w:val="E1551014FD634DA4A8D070B293F61AE632"/>
    <w:rsid w:val="000B6C7B"/>
    <w:pPr>
      <w:spacing w:before="60" w:after="60" w:line="240" w:lineRule="auto"/>
    </w:pPr>
  </w:style>
  <w:style w:type="paragraph" w:customStyle="1" w:styleId="36E7E98808BA4F4AB7A1B0E61B3371E928">
    <w:name w:val="36E7E98808BA4F4AB7A1B0E61B3371E928"/>
    <w:rsid w:val="000B6C7B"/>
    <w:pPr>
      <w:spacing w:before="60" w:after="60" w:line="240" w:lineRule="auto"/>
    </w:pPr>
  </w:style>
  <w:style w:type="paragraph" w:customStyle="1" w:styleId="8594E40CDDCF4498A145D05687D7A14632">
    <w:name w:val="8594E40CDDCF4498A145D05687D7A14632"/>
    <w:rsid w:val="000B6C7B"/>
    <w:pPr>
      <w:spacing w:before="60" w:after="60" w:line="240" w:lineRule="auto"/>
    </w:pPr>
  </w:style>
  <w:style w:type="paragraph" w:customStyle="1" w:styleId="78393BB5ACEC44E69DAB53CEA86E51AD28">
    <w:name w:val="78393BB5ACEC44E69DAB53CEA86E51AD28"/>
    <w:rsid w:val="000B6C7B"/>
    <w:pPr>
      <w:spacing w:before="60" w:after="60" w:line="240" w:lineRule="auto"/>
    </w:pPr>
  </w:style>
  <w:style w:type="paragraph" w:customStyle="1" w:styleId="35E2BD0A92174FB99E8B531909F5988832">
    <w:name w:val="35E2BD0A92174FB99E8B531909F5988832"/>
    <w:rsid w:val="000B6C7B"/>
    <w:pPr>
      <w:spacing w:before="60" w:after="60" w:line="240" w:lineRule="auto"/>
    </w:pPr>
  </w:style>
  <w:style w:type="paragraph" w:customStyle="1" w:styleId="54517E938D5B4F9BA9F8073D74A1DC5928">
    <w:name w:val="54517E938D5B4F9BA9F8073D74A1DC5928"/>
    <w:rsid w:val="000B6C7B"/>
    <w:pPr>
      <w:spacing w:before="60" w:after="60" w:line="240" w:lineRule="auto"/>
    </w:pPr>
  </w:style>
  <w:style w:type="paragraph" w:customStyle="1" w:styleId="9F35EB6F886645899C43E16479FF66A232">
    <w:name w:val="9F35EB6F886645899C43E16479FF66A232"/>
    <w:rsid w:val="000B6C7B"/>
    <w:pPr>
      <w:spacing w:before="60" w:after="60" w:line="240" w:lineRule="auto"/>
    </w:pPr>
  </w:style>
  <w:style w:type="paragraph" w:customStyle="1" w:styleId="6BEA3F997E3144B5BA7A96FC7078F61528">
    <w:name w:val="6BEA3F997E3144B5BA7A96FC7078F61528"/>
    <w:rsid w:val="000B6C7B"/>
    <w:pPr>
      <w:spacing w:before="60" w:after="60" w:line="240" w:lineRule="auto"/>
    </w:pPr>
  </w:style>
  <w:style w:type="paragraph" w:customStyle="1" w:styleId="08A6EDBAC3804E4C80DC950DE9F264B032">
    <w:name w:val="08A6EDBAC3804E4C80DC950DE9F264B032"/>
    <w:rsid w:val="000B6C7B"/>
    <w:pPr>
      <w:spacing w:before="60" w:after="60" w:line="240" w:lineRule="auto"/>
    </w:pPr>
  </w:style>
  <w:style w:type="paragraph" w:customStyle="1" w:styleId="CA2D6DACCD054743AAD5C5EB4B3C757D28">
    <w:name w:val="CA2D6DACCD054743AAD5C5EB4B3C757D28"/>
    <w:rsid w:val="000B6C7B"/>
    <w:pPr>
      <w:spacing w:before="60" w:after="60" w:line="240" w:lineRule="auto"/>
    </w:pPr>
  </w:style>
  <w:style w:type="paragraph" w:customStyle="1" w:styleId="299600361C3F49968B3A10DF65C9B3CB32">
    <w:name w:val="299600361C3F49968B3A10DF65C9B3CB32"/>
    <w:rsid w:val="000B6C7B"/>
    <w:pPr>
      <w:spacing w:before="60" w:after="60" w:line="240" w:lineRule="auto"/>
    </w:pPr>
  </w:style>
  <w:style w:type="paragraph" w:customStyle="1" w:styleId="11EA414CA8C048269924281B60D4424C28">
    <w:name w:val="11EA414CA8C048269924281B60D4424C28"/>
    <w:rsid w:val="000B6C7B"/>
    <w:pPr>
      <w:spacing w:before="60" w:after="60" w:line="240" w:lineRule="auto"/>
    </w:pPr>
  </w:style>
  <w:style w:type="paragraph" w:customStyle="1" w:styleId="31AD1DAEED794287962AAA1CCDFBA69D15">
    <w:name w:val="31AD1DAEED794287962AAA1CCDFBA69D15"/>
    <w:rsid w:val="000B6C7B"/>
    <w:pPr>
      <w:spacing w:before="60" w:after="60" w:line="240" w:lineRule="auto"/>
    </w:pPr>
  </w:style>
  <w:style w:type="paragraph" w:customStyle="1" w:styleId="622F2EFE38F14A3898A7B8528350268029">
    <w:name w:val="622F2EFE38F14A3898A7B8528350268029"/>
    <w:rsid w:val="000B6C7B"/>
    <w:pPr>
      <w:spacing w:before="60" w:after="60" w:line="240" w:lineRule="auto"/>
    </w:pPr>
  </w:style>
  <w:style w:type="paragraph" w:customStyle="1" w:styleId="3ADDDFA651A943068C1F7CECD64A36CC32">
    <w:name w:val="3ADDDFA651A943068C1F7CECD64A36CC32"/>
    <w:rsid w:val="000B6C7B"/>
    <w:pPr>
      <w:spacing w:before="60" w:after="60" w:line="240" w:lineRule="auto"/>
    </w:pPr>
  </w:style>
  <w:style w:type="paragraph" w:customStyle="1" w:styleId="F9B80018D72647D28B102109FEBDF83B29">
    <w:name w:val="F9B80018D72647D28B102109FEBDF83B29"/>
    <w:rsid w:val="000B6C7B"/>
    <w:pPr>
      <w:spacing w:before="60" w:after="60" w:line="240" w:lineRule="auto"/>
    </w:pPr>
  </w:style>
  <w:style w:type="paragraph" w:customStyle="1" w:styleId="330BDB40802F4342BBF9F7AF4272315E32">
    <w:name w:val="330BDB40802F4342BBF9F7AF4272315E32"/>
    <w:rsid w:val="000B6C7B"/>
    <w:pPr>
      <w:spacing w:before="60" w:after="60" w:line="240" w:lineRule="auto"/>
    </w:pPr>
  </w:style>
  <w:style w:type="paragraph" w:customStyle="1" w:styleId="A2BBD7C2167646E58C5C03D11AC07C9E28">
    <w:name w:val="A2BBD7C2167646E58C5C03D11AC07C9E28"/>
    <w:rsid w:val="000B6C7B"/>
    <w:pPr>
      <w:spacing w:before="60" w:after="60" w:line="240" w:lineRule="auto"/>
    </w:pPr>
  </w:style>
  <w:style w:type="paragraph" w:customStyle="1" w:styleId="65CDEFAD3311417CA7CA903641CB81EE32">
    <w:name w:val="65CDEFAD3311417CA7CA903641CB81EE32"/>
    <w:rsid w:val="000B6C7B"/>
    <w:pPr>
      <w:spacing w:before="60" w:after="60" w:line="240" w:lineRule="auto"/>
    </w:pPr>
  </w:style>
  <w:style w:type="paragraph" w:customStyle="1" w:styleId="87C921AE3C58494F83B76B6590F2202528">
    <w:name w:val="87C921AE3C58494F83B76B6590F2202528"/>
    <w:rsid w:val="000B6C7B"/>
    <w:pPr>
      <w:spacing w:before="60" w:after="60" w:line="240" w:lineRule="auto"/>
    </w:pPr>
  </w:style>
  <w:style w:type="paragraph" w:customStyle="1" w:styleId="E3D4CB36F2CE43CFAECDFF9474F4E9ED32">
    <w:name w:val="E3D4CB36F2CE43CFAECDFF9474F4E9ED32"/>
    <w:rsid w:val="000B6C7B"/>
    <w:pPr>
      <w:spacing w:before="60" w:after="60" w:line="240" w:lineRule="auto"/>
    </w:pPr>
  </w:style>
  <w:style w:type="paragraph" w:customStyle="1" w:styleId="9C7BF7580C6C4B32A6B42603D3097AF228">
    <w:name w:val="9C7BF7580C6C4B32A6B42603D3097AF228"/>
    <w:rsid w:val="000B6C7B"/>
    <w:pPr>
      <w:spacing w:before="60" w:after="60" w:line="240" w:lineRule="auto"/>
    </w:pPr>
  </w:style>
  <w:style w:type="paragraph" w:customStyle="1" w:styleId="5EDF0A2DCA4943EFAF6E7EE2294DAAF432">
    <w:name w:val="5EDF0A2DCA4943EFAF6E7EE2294DAAF432"/>
    <w:rsid w:val="000B6C7B"/>
    <w:pPr>
      <w:spacing w:before="60" w:after="60" w:line="240" w:lineRule="auto"/>
    </w:pPr>
  </w:style>
  <w:style w:type="paragraph" w:customStyle="1" w:styleId="FDAD8BE9624D40C58E4A8972CFEB060E28">
    <w:name w:val="FDAD8BE9624D40C58E4A8972CFEB060E28"/>
    <w:rsid w:val="000B6C7B"/>
    <w:pPr>
      <w:spacing w:before="60" w:after="60" w:line="240" w:lineRule="auto"/>
    </w:pPr>
  </w:style>
  <w:style w:type="paragraph" w:customStyle="1" w:styleId="5D216E7173F74DC599D56609AFACCA4832">
    <w:name w:val="5D216E7173F74DC599D56609AFACCA4832"/>
    <w:rsid w:val="000B6C7B"/>
    <w:pPr>
      <w:spacing w:before="60" w:after="60" w:line="240" w:lineRule="auto"/>
    </w:pPr>
  </w:style>
  <w:style w:type="paragraph" w:customStyle="1" w:styleId="106144B9E95048258CB81261894E184A28">
    <w:name w:val="106144B9E95048258CB81261894E184A28"/>
    <w:rsid w:val="000B6C7B"/>
    <w:pPr>
      <w:spacing w:before="60" w:after="60" w:line="240" w:lineRule="auto"/>
    </w:pPr>
  </w:style>
  <w:style w:type="paragraph" w:customStyle="1" w:styleId="D043EDCFE6324CCCBB6889F183E9302532">
    <w:name w:val="D043EDCFE6324CCCBB6889F183E9302532"/>
    <w:rsid w:val="000B6C7B"/>
    <w:pPr>
      <w:spacing w:before="60" w:after="60" w:line="240" w:lineRule="auto"/>
    </w:pPr>
  </w:style>
  <w:style w:type="paragraph" w:customStyle="1" w:styleId="ED8FB19957884349B947E8A98364C7FB28">
    <w:name w:val="ED8FB19957884349B947E8A98364C7FB28"/>
    <w:rsid w:val="000B6C7B"/>
    <w:pPr>
      <w:spacing w:before="60" w:after="60" w:line="240" w:lineRule="auto"/>
    </w:pPr>
  </w:style>
  <w:style w:type="paragraph" w:customStyle="1" w:styleId="E69CBE96D95C40CDA1A097BD106DD03832">
    <w:name w:val="E69CBE96D95C40CDA1A097BD106DD03832"/>
    <w:rsid w:val="000B6C7B"/>
    <w:pPr>
      <w:spacing w:before="60" w:after="60" w:line="240" w:lineRule="auto"/>
    </w:pPr>
  </w:style>
  <w:style w:type="paragraph" w:customStyle="1" w:styleId="BDC2AC9A2DB8424899F1DEB5F8AF13A228">
    <w:name w:val="BDC2AC9A2DB8424899F1DEB5F8AF13A228"/>
    <w:rsid w:val="000B6C7B"/>
    <w:pPr>
      <w:spacing w:before="60" w:after="6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Office_17078671_TF03463102</Template>
  <TotalTime>360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فف</cp:lastModifiedBy>
  <cp:revision>14</cp:revision>
  <dcterms:created xsi:type="dcterms:W3CDTF">2012-08-13T14:31:00Z</dcterms:created>
  <dcterms:modified xsi:type="dcterms:W3CDTF">2018-01-12T09:31:00Z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