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E0" w:rsidRPr="003563AC" w:rsidRDefault="003B5318" w:rsidP="00743EEF">
      <w:pPr>
        <w:pStyle w:val="aa"/>
        <w:bidi/>
        <w:rPr>
          <w:rFonts w:ascii="Tahoma" w:hAnsi="Tahoma" w:cs="Tahoma"/>
        </w:rPr>
      </w:pPr>
      <w:sdt>
        <w:sdtPr>
          <w:rPr>
            <w:rFonts w:ascii="Tahoma" w:hAnsi="Tahoma" w:cs="Tahoma"/>
            <w:rtl/>
          </w:rPr>
          <w:id w:val="1415969137"/>
          <w:placeholder>
            <w:docPart w:val="CF69CF0FBD6B48078F013AA473CE87EC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743EEF" w:rsidRPr="003563AC">
            <w:rPr>
              <w:rFonts w:ascii="Tahoma" w:hAnsi="Tahoma" w:cs="Tahoma"/>
              <w:rtl/>
              <w:lang w:eastAsia="ar"/>
            </w:rPr>
            <w:t>[عنوان الشارع]</w:t>
          </w:r>
        </w:sdtContent>
      </w:sdt>
    </w:p>
    <w:sdt>
      <w:sdtPr>
        <w:rPr>
          <w:rFonts w:ascii="Tahoma" w:hAnsi="Tahoma" w:cs="Tahoma"/>
          <w:rtl/>
        </w:rPr>
        <w:tag w:val=""/>
        <w:id w:val="1543715586"/>
        <w:placeholder>
          <w:docPart w:val="B686A36009644511BC4C21F3276725D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3E51E0" w:rsidRPr="003563AC" w:rsidRDefault="00743EEF" w:rsidP="00743EEF">
          <w:pPr>
            <w:pStyle w:val="aa"/>
            <w:bidi/>
            <w:rPr>
              <w:rFonts w:ascii="Tahoma" w:hAnsi="Tahoma" w:cs="Tahoma"/>
            </w:rPr>
          </w:pPr>
          <w:r w:rsidRPr="003563AC">
            <w:rPr>
              <w:rFonts w:ascii="Tahoma" w:hAnsi="Tahoma" w:cs="Tahoma"/>
              <w:rtl/>
              <w:lang w:eastAsia="ar"/>
            </w:rPr>
            <w:t>[المدينة، الرمز البريدي للشارع]</w:t>
          </w:r>
        </w:p>
      </w:sdtContent>
    </w:sdt>
    <w:p w:rsidR="003E51E0" w:rsidRPr="003563AC" w:rsidRDefault="003B5318" w:rsidP="00743EEF">
      <w:pPr>
        <w:pStyle w:val="aa"/>
        <w:bidi/>
        <w:rPr>
          <w:rFonts w:ascii="Tahoma" w:hAnsi="Tahoma" w:cs="Tahoma"/>
        </w:rPr>
      </w:pPr>
      <w:sdt>
        <w:sdtPr>
          <w:rPr>
            <w:rFonts w:ascii="Tahoma" w:hAnsi="Tahoma" w:cs="Tahoma"/>
            <w:rtl/>
          </w:rPr>
          <w:tag w:val="الهاتف"/>
          <w:id w:val="599758962"/>
          <w:placeholder>
            <w:docPart w:val="9E998A9B91A94AF59FFC0EB391966FFA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743EEF" w:rsidRPr="003563AC">
            <w:rPr>
              <w:rFonts w:ascii="Tahoma" w:hAnsi="Tahoma" w:cs="Tahoma"/>
              <w:rtl/>
              <w:lang w:eastAsia="ar"/>
            </w:rPr>
            <w:t>[الهاتف]</w:t>
          </w:r>
        </w:sdtContent>
      </w:sdt>
      <w:r w:rsidR="00743EEF" w:rsidRPr="003563AC">
        <w:rPr>
          <w:rFonts w:ascii="Tahoma" w:hAnsi="Tahoma" w:cs="Tahoma"/>
          <w:rtl/>
          <w:lang w:eastAsia="ar"/>
        </w:rPr>
        <w:t xml:space="preserve"> | </w:t>
      </w:r>
      <w:sdt>
        <w:sdtPr>
          <w:rPr>
            <w:rFonts w:ascii="Tahoma" w:hAnsi="Tahoma" w:cs="Tahoma"/>
            <w:rtl/>
          </w:rPr>
          <w:tag w:val="موقع ويب"/>
          <w:id w:val="48967594"/>
          <w:placeholder>
            <w:docPart w:val="BD7A4CBD9F0A4767B647F4FDFD9A9F5F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743EEF" w:rsidRPr="003563AC">
            <w:rPr>
              <w:rFonts w:ascii="Tahoma" w:hAnsi="Tahoma" w:cs="Tahoma"/>
              <w:rtl/>
              <w:lang w:eastAsia="ar"/>
            </w:rPr>
            <w:t>[موقع ويب]</w:t>
          </w:r>
        </w:sdtContent>
      </w:sdt>
    </w:p>
    <w:sdt>
      <w:sdtPr>
        <w:rPr>
          <w:rStyle w:val="a9"/>
          <w:rFonts w:ascii="Tahoma" w:hAnsi="Tahoma" w:cs="Tahoma"/>
          <w:rtl/>
        </w:rPr>
        <w:tag w:val=""/>
        <w:id w:val="1889536063"/>
        <w:placeholder>
          <w:docPart w:val="34F8C9B3DDA94BC6A69481CD0EEFB326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>
        <w:rPr>
          <w:rStyle w:val="a9"/>
        </w:rPr>
      </w:sdtEndPr>
      <w:sdtContent>
        <w:p w:rsidR="003E51E0" w:rsidRPr="003563AC" w:rsidRDefault="00743EEF" w:rsidP="00743EEF">
          <w:pPr>
            <w:pStyle w:val="aa"/>
            <w:bidi/>
            <w:rPr>
              <w:rStyle w:val="a9"/>
              <w:rFonts w:ascii="Tahoma" w:hAnsi="Tahoma" w:cs="Tahoma"/>
            </w:rPr>
          </w:pPr>
          <w:r w:rsidRPr="003563AC">
            <w:rPr>
              <w:rStyle w:val="a9"/>
              <w:rFonts w:ascii="Tahoma" w:hAnsi="Tahoma" w:cs="Tahoma"/>
              <w:rtl/>
              <w:lang w:eastAsia="ar"/>
            </w:rPr>
            <w:t>[البريد الإلكتروني]</w:t>
          </w:r>
        </w:p>
      </w:sdtContent>
    </w:sdt>
    <w:sdt>
      <w:sdtPr>
        <w:rPr>
          <w:rFonts w:ascii="Tahoma" w:hAnsi="Tahoma" w:cs="Tahoma"/>
          <w:rtl/>
        </w:rPr>
        <w:alias w:val="اسم الشركة"/>
        <w:tag w:val=""/>
        <w:id w:val="-574512284"/>
        <w:placeholder>
          <w:docPart w:val="69617F9B09214D459C5735EE74B571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3E51E0" w:rsidRPr="003563AC" w:rsidRDefault="00FF6E67" w:rsidP="00FF6E67">
          <w:pPr>
            <w:pStyle w:val="ab"/>
            <w:bidi/>
            <w:rPr>
              <w:rFonts w:ascii="Tahoma" w:hAnsi="Tahoma" w:cs="Tahoma"/>
              <w:rtl/>
            </w:rPr>
          </w:pPr>
          <w:r w:rsidRPr="003563AC">
            <w:rPr>
              <w:rFonts w:ascii="Tahoma" w:hAnsi="Tahoma" w:cs="Tahoma"/>
              <w:rtl/>
            </w:rPr>
            <w:t>[الاسم]</w:t>
          </w:r>
        </w:p>
      </w:sdtContent>
    </w:sdt>
    <w:tbl>
      <w:tblPr>
        <w:tblStyle w:val="a7"/>
        <w:bidiVisual/>
        <w:tblW w:w="5000" w:type="pct"/>
        <w:tblLook w:val="04A0" w:firstRow="1" w:lastRow="0" w:firstColumn="1" w:lastColumn="0" w:noHBand="0" w:noVBand="1"/>
        <w:tblCaption w:val="استئناف النص"/>
        <w:tblDescription w:val="سيرة ذاتية"/>
      </w:tblPr>
      <w:tblGrid>
        <w:gridCol w:w="1730"/>
        <w:gridCol w:w="450"/>
        <w:gridCol w:w="7566"/>
      </w:tblGrid>
      <w:tr w:rsidR="003E51E0" w:rsidRPr="003563AC" w:rsidTr="00810773">
        <w:tc>
          <w:tcPr>
            <w:tcW w:w="1730" w:type="dxa"/>
          </w:tcPr>
          <w:p w:rsidR="003E51E0" w:rsidRPr="003563AC" w:rsidRDefault="00743EEF" w:rsidP="00743EEF">
            <w:pPr>
              <w:pStyle w:val="1"/>
              <w:bidi/>
              <w:rPr>
                <w:rFonts w:ascii="Tahoma" w:hAnsi="Tahoma" w:cs="Tahoma"/>
              </w:rPr>
            </w:pPr>
            <w:r w:rsidRPr="003563AC">
              <w:rPr>
                <w:rFonts w:ascii="Tahoma" w:hAnsi="Tahoma" w:cs="Tahoma"/>
                <w:rtl/>
                <w:lang w:eastAsia="ar"/>
              </w:rPr>
              <w:t>الهدف</w:t>
            </w:r>
          </w:p>
        </w:tc>
        <w:tc>
          <w:tcPr>
            <w:tcW w:w="450" w:type="dxa"/>
          </w:tcPr>
          <w:p w:rsidR="003E51E0" w:rsidRPr="003563AC" w:rsidRDefault="003E51E0" w:rsidP="00743EEF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566" w:type="dxa"/>
          </w:tcPr>
          <w:sdt>
            <w:sdtPr>
              <w:rPr>
                <w:rFonts w:ascii="Tahoma" w:hAnsi="Tahoma" w:cs="Tahoma"/>
                <w:rtl/>
              </w:rPr>
              <w:id w:val="-234705391"/>
              <w:placeholder>
                <w:docPart w:val="03024EFF17F346319C2DC2CD3F235B98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3E51E0" w:rsidRPr="003563AC" w:rsidRDefault="00743EEF" w:rsidP="00743EEF">
                <w:pPr>
                  <w:bidi/>
                  <w:rPr>
                    <w:rFonts w:ascii="Tahoma" w:hAnsi="Tahoma" w:cs="Tahoma"/>
                  </w:rPr>
                </w:pPr>
                <w:r w:rsidRPr="003563AC">
                  <w:rPr>
                    <w:rFonts w:ascii="Tahoma" w:hAnsi="Tahoma" w:cs="Tahoma"/>
                    <w:rtl/>
                    <w:lang w:eastAsia="ar"/>
                  </w:rPr>
                  <w:t xml:space="preserve">ألقِ نظرة على بعض التلميحات السريعة أدناه لمساعدتك على بدء الاستخدام. لاستبدال أي نص تلميح بنفسك، ما عليك سوى النقر فوقه وبدء الكتابة. </w:t>
                </w:r>
              </w:p>
              <w:p w:rsidR="003E51E0" w:rsidRPr="003563AC" w:rsidRDefault="00743EEF" w:rsidP="00743EEF">
                <w:pPr>
                  <w:bidi/>
                  <w:rPr>
                    <w:rFonts w:ascii="Tahoma" w:hAnsi="Tahoma" w:cs="Tahoma"/>
                  </w:rPr>
                </w:pPr>
                <w:r w:rsidRPr="003563AC">
                  <w:rPr>
                    <w:rFonts w:ascii="Tahoma" w:hAnsi="Tahoma" w:cs="Tahoma"/>
                    <w:rtl/>
                    <w:lang w:eastAsia="ar"/>
                  </w:rPr>
                  <w:t>في علامة التبويب «تصميم» على الشريط، اطلع على معارض «نُسق» و«ألوان» و«خطوط».</w:t>
                </w:r>
              </w:p>
              <w:p w:rsidR="003E51E0" w:rsidRPr="003563AC" w:rsidRDefault="00743EEF" w:rsidP="00743EEF">
                <w:pPr>
                  <w:bidi/>
                  <w:rPr>
                    <w:rFonts w:ascii="Tahoma" w:hAnsi="Tahoma" w:cs="Tahoma"/>
                  </w:rPr>
                </w:pPr>
                <w:r w:rsidRPr="003563AC">
                  <w:rPr>
                    <w:rFonts w:ascii="Tahoma" w:hAnsi="Tahoma" w:cs="Tahoma"/>
                    <w:rtl/>
                    <w:lang w:eastAsia="ar"/>
                  </w:rPr>
                  <w:t>هل تحتاج إلى إدخال آخر للمرجع أو التعليم أو الخبرة؟ يمكنك تنفيذ هذا الإجراء. ما عليك سوى النقر في إدخالات النموذج أدناه ثم النقر فوق علامة الجمع التي تظهر.</w:t>
                </w:r>
              </w:p>
            </w:sdtContent>
          </w:sdt>
        </w:tc>
      </w:tr>
      <w:tr w:rsidR="003E51E0" w:rsidRPr="003563AC" w:rsidTr="00810773">
        <w:tc>
          <w:tcPr>
            <w:tcW w:w="1730" w:type="dxa"/>
          </w:tcPr>
          <w:p w:rsidR="003E51E0" w:rsidRPr="003563AC" w:rsidRDefault="00743EEF" w:rsidP="00743EEF">
            <w:pPr>
              <w:pStyle w:val="1"/>
              <w:bidi/>
              <w:rPr>
                <w:rFonts w:ascii="Tahoma" w:hAnsi="Tahoma" w:cs="Tahoma"/>
              </w:rPr>
            </w:pPr>
            <w:r w:rsidRPr="003563AC">
              <w:rPr>
                <w:rFonts w:ascii="Tahoma" w:hAnsi="Tahoma" w:cs="Tahoma"/>
                <w:rtl/>
                <w:lang w:eastAsia="ar"/>
              </w:rPr>
              <w:t>الإنجازات المهنية</w:t>
            </w:r>
          </w:p>
        </w:tc>
        <w:tc>
          <w:tcPr>
            <w:tcW w:w="450" w:type="dxa"/>
          </w:tcPr>
          <w:p w:rsidR="003E51E0" w:rsidRPr="003563AC" w:rsidRDefault="003E51E0" w:rsidP="00743EEF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566" w:type="dxa"/>
          </w:tcPr>
          <w:sdt>
            <w:sdtPr>
              <w:rPr>
                <w:rFonts w:ascii="Tahoma" w:eastAsiaTheme="minorEastAsia" w:hAnsi="Tahoma" w:cs="Tahoma"/>
                <w:b w:val="0"/>
                <w:bCs w:val="0"/>
                <w:caps w:val="0"/>
                <w:color w:val="595959" w:themeColor="text1" w:themeTint="A6"/>
                <w:rtl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595959" w:themeColor="text1" w:themeTint="A6"/>
                    <w:rtl/>
                    <w14:ligatures w14:val="none"/>
                  </w:rPr>
                  <w:id w:val="1211531560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rtl/>
                      </w:rPr>
                      <w:id w:val="-1010059038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E51E0" w:rsidRPr="003563AC" w:rsidRDefault="00743EEF" w:rsidP="00743EEF">
                        <w:pPr>
                          <w:pStyle w:val="2"/>
                          <w:bidi/>
                          <w:rPr>
                            <w:rFonts w:ascii="Tahoma" w:hAnsi="Tahoma" w:cs="Tahoma"/>
                          </w:rPr>
                        </w:pPr>
                        <w:r w:rsidRPr="003563AC">
                          <w:rPr>
                            <w:rStyle w:val="a5"/>
                            <w:rFonts w:ascii="Tahoma" w:hAnsi="Tahoma" w:cs="Tahoma"/>
                            <w:color w:val="404040" w:themeColor="text1" w:themeTint="BF"/>
                            <w:rtl/>
                            <w:lang w:eastAsia="ar"/>
                          </w:rPr>
                          <w:t>[الحقل أو منطقة الإنجاز]</w:t>
                        </w:r>
                      </w:p>
                    </w:sdtContent>
                  </w:sdt>
                  <w:p w:rsidR="003E51E0" w:rsidRPr="003563AC" w:rsidRDefault="003B5318" w:rsidP="00743EEF">
                    <w:pPr>
                      <w:pStyle w:val="a4"/>
                      <w:bidi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  <w:rtl/>
                        </w:rPr>
                        <w:id w:val="1347285305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743EEF"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[إنجاز]</w:t>
                        </w:r>
                      </w:sdtContent>
                    </w:sdt>
                  </w:p>
                  <w:sdt>
                    <w:sdtPr>
                      <w:rPr>
                        <w:rFonts w:ascii="Tahoma" w:hAnsi="Tahoma" w:cs="Tahoma"/>
                        <w:rtl/>
                      </w:rPr>
                      <w:id w:val="-96719866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E51E0" w:rsidRPr="003563AC" w:rsidRDefault="003B5318" w:rsidP="00743EEF">
                        <w:pPr>
                          <w:pStyle w:val="a4"/>
                          <w:bidi/>
                          <w:rPr>
                            <w:rFonts w:ascii="Tahoma" w:hAnsi="Tahoma" w:cs="Tahoma"/>
                          </w:rPr>
                        </w:pPr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[إنجاز]</w:t>
                        </w:r>
                      </w:p>
                    </w:sdtContent>
                  </w:sdt>
                  <w:p w:rsidR="003E51E0" w:rsidRPr="003563AC" w:rsidRDefault="003B5318" w:rsidP="00743EEF">
                    <w:pPr>
                      <w:pStyle w:val="a4"/>
                      <w:bidi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  <w:rtl/>
                        </w:rPr>
                        <w:id w:val="-1905066944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[إنجاز]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595959" w:themeColor="text1" w:themeTint="A6"/>
                    <w:rtl/>
                    <w14:ligatures w14:val="none"/>
                  </w:rPr>
                  <w:id w:val="1384910237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rtl/>
                      </w:rPr>
                      <w:id w:val="-165729718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E51E0" w:rsidRPr="003563AC" w:rsidRDefault="003B5318" w:rsidP="00743EEF">
                        <w:pPr>
                          <w:pStyle w:val="2"/>
                          <w:bidi/>
                          <w:rPr>
                            <w:rFonts w:ascii="Tahoma" w:hAnsi="Tahoma" w:cs="Tahoma"/>
                          </w:rPr>
                        </w:pPr>
                        <w:r w:rsidRPr="003563AC">
                          <w:rPr>
                            <w:rStyle w:val="a5"/>
                            <w:rFonts w:ascii="Tahoma" w:hAnsi="Tahoma" w:cs="Tahoma"/>
                            <w:color w:val="404040" w:themeColor="text1" w:themeTint="BF"/>
                            <w:rtl/>
                            <w:lang w:eastAsia="ar"/>
                          </w:rPr>
                          <w:t>[الحقل أو منطقة الإنجاز]</w:t>
                        </w:r>
                      </w:p>
                    </w:sdtContent>
                  </w:sdt>
                  <w:p w:rsidR="003E51E0" w:rsidRPr="003563AC" w:rsidRDefault="003B5318" w:rsidP="00743EEF">
                    <w:pPr>
                      <w:pStyle w:val="a4"/>
                      <w:bidi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  <w:rtl/>
                        </w:rPr>
                        <w:id w:val="-1368135703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[إنجاز]</w:t>
                        </w:r>
                      </w:sdtContent>
                    </w:sdt>
                  </w:p>
                  <w:sdt>
                    <w:sdtPr>
                      <w:rPr>
                        <w:rFonts w:ascii="Tahoma" w:hAnsi="Tahoma" w:cs="Tahoma"/>
                        <w:rtl/>
                      </w:rPr>
                      <w:id w:val="1253938679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E51E0" w:rsidRPr="003563AC" w:rsidRDefault="003B5318" w:rsidP="00743EEF">
                        <w:pPr>
                          <w:pStyle w:val="a4"/>
                          <w:bidi/>
                          <w:rPr>
                            <w:rFonts w:ascii="Tahoma" w:hAnsi="Tahoma" w:cs="Tahoma"/>
                          </w:rPr>
                        </w:pPr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[إنجاز]</w:t>
                        </w:r>
                      </w:p>
                    </w:sdtContent>
                  </w:sdt>
                  <w:p w:rsidR="003E51E0" w:rsidRPr="003563AC" w:rsidRDefault="003B5318" w:rsidP="00743EEF">
                    <w:pPr>
                      <w:pStyle w:val="a4"/>
                      <w:bidi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  <w:rtl/>
                        </w:rPr>
                        <w:id w:val="-1881626752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[إنجاز]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595959" w:themeColor="text1" w:themeTint="A6"/>
                    <w:rtl/>
                    <w14:ligatures w14:val="none"/>
                  </w:rPr>
                  <w:id w:val="-1240024091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rtl/>
                      </w:rPr>
                      <w:id w:val="-150697680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E51E0" w:rsidRPr="003563AC" w:rsidRDefault="003B5318" w:rsidP="00743EEF">
                        <w:pPr>
                          <w:pStyle w:val="2"/>
                          <w:bidi/>
                          <w:rPr>
                            <w:rFonts w:ascii="Tahoma" w:hAnsi="Tahoma" w:cs="Tahoma"/>
                          </w:rPr>
                        </w:pPr>
                        <w:r w:rsidRPr="003563AC">
                          <w:rPr>
                            <w:rStyle w:val="a5"/>
                            <w:rFonts w:ascii="Tahoma" w:hAnsi="Tahoma" w:cs="Tahoma"/>
                            <w:color w:val="404040" w:themeColor="text1" w:themeTint="BF"/>
                            <w:rtl/>
                            <w:lang w:eastAsia="ar"/>
                          </w:rPr>
                          <w:t>[الحقل أو منطقة الإنجاز]</w:t>
                        </w:r>
                      </w:p>
                    </w:sdtContent>
                  </w:sdt>
                  <w:p w:rsidR="003E51E0" w:rsidRPr="003563AC" w:rsidRDefault="003B5318" w:rsidP="00743EEF">
                    <w:pPr>
                      <w:pStyle w:val="a4"/>
                      <w:bidi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  <w:rtl/>
                        </w:rPr>
                        <w:id w:val="-966191188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[إنجاز]</w:t>
                        </w:r>
                      </w:sdtContent>
                    </w:sdt>
                  </w:p>
                  <w:sdt>
                    <w:sdtPr>
                      <w:rPr>
                        <w:rFonts w:ascii="Tahoma" w:hAnsi="Tahoma" w:cs="Tahoma"/>
                        <w:rtl/>
                      </w:rPr>
                      <w:id w:val="211347461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E51E0" w:rsidRPr="003563AC" w:rsidRDefault="003B5318" w:rsidP="00743EEF">
                        <w:pPr>
                          <w:pStyle w:val="a4"/>
                          <w:bidi/>
                          <w:rPr>
                            <w:rFonts w:ascii="Tahoma" w:hAnsi="Tahoma" w:cs="Tahoma"/>
                          </w:rPr>
                        </w:pPr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[إنجاز]</w:t>
                        </w:r>
                      </w:p>
                    </w:sdtContent>
                  </w:sdt>
                  <w:p w:rsidR="003E51E0" w:rsidRPr="003563AC" w:rsidRDefault="003B5318" w:rsidP="00743EEF">
                    <w:pPr>
                      <w:pStyle w:val="a4"/>
                      <w:bidi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  <w:rtl/>
                        </w:rPr>
                        <w:id w:val="-47927747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[إنجاز]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3E51E0" w:rsidRPr="003563AC" w:rsidTr="00810773">
        <w:tc>
          <w:tcPr>
            <w:tcW w:w="1730" w:type="dxa"/>
          </w:tcPr>
          <w:p w:rsidR="003E51E0" w:rsidRPr="003563AC" w:rsidRDefault="00743EEF" w:rsidP="00743EEF">
            <w:pPr>
              <w:pStyle w:val="1"/>
              <w:bidi/>
              <w:rPr>
                <w:rFonts w:ascii="Tahoma" w:hAnsi="Tahoma" w:cs="Tahoma"/>
              </w:rPr>
            </w:pPr>
            <w:r w:rsidRPr="003563AC">
              <w:rPr>
                <w:rFonts w:ascii="Tahoma" w:hAnsi="Tahoma" w:cs="Tahoma"/>
                <w:rtl/>
                <w:lang w:eastAsia="ar"/>
              </w:rPr>
              <w:t>المهارات</w:t>
            </w:r>
          </w:p>
        </w:tc>
        <w:tc>
          <w:tcPr>
            <w:tcW w:w="450" w:type="dxa"/>
          </w:tcPr>
          <w:p w:rsidR="003E51E0" w:rsidRPr="003563AC" w:rsidRDefault="003E51E0" w:rsidP="00743EEF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566" w:type="dxa"/>
          </w:tcPr>
          <w:sdt>
            <w:sdtPr>
              <w:rPr>
                <w:rFonts w:ascii="Tahoma" w:hAnsi="Tahoma" w:cs="Tahoma"/>
                <w:rtl/>
              </w:rPr>
              <w:id w:val="-1116827610"/>
              <w15:repeatingSection/>
            </w:sdtPr>
            <w:sdtEndPr/>
            <w:sdtContent>
              <w:sdt>
                <w:sdtPr>
                  <w:rPr>
                    <w:rFonts w:ascii="Tahoma" w:hAnsi="Tahoma" w:cs="Tahoma"/>
                    <w:rtl/>
                  </w:rPr>
                  <w:id w:val="-2006429974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3E51E0" w:rsidRPr="003563AC" w:rsidRDefault="00743EEF" w:rsidP="00743EEF">
                    <w:pPr>
                      <w:pStyle w:val="a4"/>
                      <w:bidi/>
                      <w:rPr>
                        <w:rFonts w:ascii="Tahoma" w:hAnsi="Tahoma" w:cs="Tahoma"/>
                      </w:rPr>
                    </w:pPr>
                    <w:r w:rsidRPr="003563AC">
                      <w:rPr>
                        <w:rFonts w:ascii="Tahoma" w:hAnsi="Tahoma" w:cs="Tahoma"/>
                        <w:rtl/>
                        <w:lang w:eastAsia="ar"/>
                      </w:rPr>
                      <w:t>[المهارات المهنية أو الفنية]</w:t>
                    </w:r>
                  </w:p>
                </w:sdtContent>
              </w:sdt>
              <w:sdt>
                <w:sdtPr>
                  <w:rPr>
                    <w:rFonts w:ascii="Tahoma" w:hAnsi="Tahoma" w:cs="Tahoma"/>
                    <w:rtl/>
                  </w:rPr>
                  <w:id w:val="664589972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3E51E0" w:rsidRPr="003563AC" w:rsidRDefault="003B5318" w:rsidP="00743EEF">
                    <w:pPr>
                      <w:pStyle w:val="a4"/>
                      <w:bidi/>
                      <w:rPr>
                        <w:rFonts w:ascii="Tahoma" w:hAnsi="Tahoma" w:cs="Tahoma"/>
                      </w:rPr>
                    </w:pPr>
                    <w:r w:rsidRPr="003563AC">
                      <w:rPr>
                        <w:rFonts w:ascii="Tahoma" w:hAnsi="Tahoma" w:cs="Tahoma"/>
                        <w:rtl/>
                        <w:lang w:eastAsia="ar"/>
                      </w:rPr>
                      <w:t>[المهارات المهنية أو الفنية]</w:t>
                    </w:r>
                  </w:p>
                </w:sdtContent>
              </w:sdt>
              <w:sdt>
                <w:sdtPr>
                  <w:rPr>
                    <w:rFonts w:ascii="Tahoma" w:hAnsi="Tahoma" w:cs="Tahoma"/>
                    <w:rtl/>
                  </w:rPr>
                  <w:id w:val="1641603760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3E51E0" w:rsidRPr="003563AC" w:rsidRDefault="003B5318" w:rsidP="00743EEF">
                    <w:pPr>
                      <w:pStyle w:val="a4"/>
                      <w:bidi/>
                      <w:rPr>
                        <w:rFonts w:ascii="Tahoma" w:hAnsi="Tahoma" w:cs="Tahoma"/>
                      </w:rPr>
                    </w:pPr>
                    <w:r w:rsidRPr="003563AC">
                      <w:rPr>
                        <w:rFonts w:ascii="Tahoma" w:hAnsi="Tahoma" w:cs="Tahoma"/>
                        <w:rtl/>
                        <w:lang w:eastAsia="ar"/>
                      </w:rPr>
                      <w:t>[المهارات المهنية أو الفنية]</w:t>
                    </w:r>
                  </w:p>
                </w:sdtContent>
              </w:sdt>
              <w:sdt>
                <w:sdtPr>
                  <w:rPr>
                    <w:rFonts w:ascii="Tahoma" w:hAnsi="Tahoma" w:cs="Tahoma"/>
                    <w:rtl/>
                  </w:rPr>
                  <w:id w:val="969394295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3E51E0" w:rsidRPr="003563AC" w:rsidRDefault="003B5318" w:rsidP="00743EEF">
                    <w:pPr>
                      <w:pStyle w:val="a4"/>
                      <w:bidi/>
                      <w:rPr>
                        <w:rFonts w:ascii="Tahoma" w:hAnsi="Tahoma" w:cs="Tahoma"/>
                      </w:rPr>
                    </w:pPr>
                    <w:r w:rsidRPr="003563AC">
                      <w:rPr>
                        <w:rFonts w:ascii="Tahoma" w:hAnsi="Tahoma" w:cs="Tahoma"/>
                        <w:rtl/>
                        <w:lang w:eastAsia="ar"/>
                      </w:rPr>
                      <w:t>[المهارات المهنية أو الفنية]</w:t>
                    </w:r>
                  </w:p>
                </w:sdtContent>
              </w:sdt>
            </w:sdtContent>
          </w:sdt>
        </w:tc>
      </w:tr>
      <w:tr w:rsidR="003E51E0" w:rsidRPr="003563AC" w:rsidTr="00810773">
        <w:tc>
          <w:tcPr>
            <w:tcW w:w="1730" w:type="dxa"/>
          </w:tcPr>
          <w:p w:rsidR="003E51E0" w:rsidRPr="003563AC" w:rsidRDefault="00743EEF" w:rsidP="00743EEF">
            <w:pPr>
              <w:pStyle w:val="1"/>
              <w:bidi/>
              <w:rPr>
                <w:rFonts w:ascii="Tahoma" w:hAnsi="Tahoma" w:cs="Tahoma"/>
              </w:rPr>
            </w:pPr>
            <w:r w:rsidRPr="003563AC">
              <w:rPr>
                <w:rFonts w:ascii="Tahoma" w:hAnsi="Tahoma" w:cs="Tahoma"/>
                <w:rtl/>
                <w:lang w:eastAsia="ar"/>
              </w:rPr>
              <w:t>تاريخ العمل</w:t>
            </w:r>
          </w:p>
        </w:tc>
        <w:tc>
          <w:tcPr>
            <w:tcW w:w="450" w:type="dxa"/>
          </w:tcPr>
          <w:p w:rsidR="003E51E0" w:rsidRPr="003563AC" w:rsidRDefault="003E51E0" w:rsidP="00743EEF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566" w:type="dxa"/>
          </w:tcPr>
          <w:sdt>
            <w:sdtPr>
              <w:rPr>
                <w:rFonts w:ascii="Tahoma" w:eastAsiaTheme="minorEastAsia" w:hAnsi="Tahoma" w:cs="Tahoma"/>
                <w:b w:val="0"/>
                <w:bCs w:val="0"/>
                <w:caps w:val="0"/>
                <w:color w:val="595959" w:themeColor="text1" w:themeTint="A6"/>
                <w:rtl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595959" w:themeColor="text1" w:themeTint="A6"/>
                    <w:rtl/>
                    <w14:ligatures w14:val="none"/>
                  </w:rPr>
                  <w:id w:val="830493898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rtl/>
                      </w:rPr>
                      <w:id w:val="2027517112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3E51E0" w:rsidRPr="003563AC" w:rsidRDefault="00743EEF" w:rsidP="00743EEF">
                        <w:pPr>
                          <w:pStyle w:val="2"/>
                          <w:bidi/>
                          <w:rPr>
                            <w:rFonts w:ascii="Tahoma" w:hAnsi="Tahoma" w:cs="Tahoma"/>
                          </w:rPr>
                        </w:pPr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[المسمى الوظيفي، اسم الشركة، المدينة، الحالة]</w:t>
                        </w:r>
                      </w:p>
                    </w:sdtContent>
                  </w:sdt>
                  <w:p w:rsidR="003E51E0" w:rsidRPr="003563AC" w:rsidRDefault="003B5318" w:rsidP="00743EEF">
                    <w:pPr>
                      <w:pStyle w:val="a4"/>
                      <w:bidi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  <w:rtl/>
                        </w:rPr>
                        <w:id w:val="43965284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743EEF"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[التواريخ من – إلى]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595959" w:themeColor="text1" w:themeTint="A6"/>
                    <w:rtl/>
                    <w14:ligatures w14:val="none"/>
                  </w:rPr>
                  <w:id w:val="126519778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rtl/>
                      </w:rPr>
                      <w:id w:val="428938925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3E51E0" w:rsidRPr="003563AC" w:rsidRDefault="003B5318" w:rsidP="00743EEF">
                        <w:pPr>
                          <w:pStyle w:val="2"/>
                          <w:bidi/>
                          <w:rPr>
                            <w:rFonts w:ascii="Tahoma" w:hAnsi="Tahoma" w:cs="Tahoma"/>
                          </w:rPr>
                        </w:pPr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[المسمى الوظيفي، اسم الشركة، المدينة، الحالة]</w:t>
                        </w:r>
                      </w:p>
                    </w:sdtContent>
                  </w:sdt>
                  <w:p w:rsidR="003E51E0" w:rsidRPr="003563AC" w:rsidRDefault="003B5318" w:rsidP="00743EEF">
                    <w:pPr>
                      <w:pStyle w:val="a4"/>
                      <w:bidi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  <w:rtl/>
                        </w:rPr>
                        <w:id w:val="75440142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[التواريخ من – إلى]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595959" w:themeColor="text1" w:themeTint="A6"/>
                    <w:rtl/>
                    <w14:ligatures w14:val="none"/>
                  </w:rPr>
                  <w:id w:val="-155245165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rtl/>
                      </w:rPr>
                      <w:id w:val="-939372296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3E51E0" w:rsidRPr="003563AC" w:rsidRDefault="003B5318" w:rsidP="00743EEF">
                        <w:pPr>
                          <w:pStyle w:val="2"/>
                          <w:bidi/>
                          <w:rPr>
                            <w:rFonts w:ascii="Tahoma" w:hAnsi="Tahoma" w:cs="Tahoma"/>
                          </w:rPr>
                        </w:pPr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[المسمى الوظيفي، اسم الشركة، المدينة، الحالة]</w:t>
                        </w:r>
                      </w:p>
                    </w:sdtContent>
                  </w:sdt>
                  <w:p w:rsidR="003E51E0" w:rsidRPr="003563AC" w:rsidRDefault="003B5318" w:rsidP="00743EEF">
                    <w:pPr>
                      <w:pStyle w:val="a4"/>
                      <w:bidi/>
                      <w:rPr>
                        <w:rFonts w:ascii="Tahoma" w:hAnsi="Tahoma" w:cs="Tahoma"/>
                      </w:rPr>
                    </w:pPr>
                    <w:sdt>
                      <w:sdtPr>
                        <w:rPr>
                          <w:rFonts w:ascii="Tahoma" w:hAnsi="Tahoma" w:cs="Tahoma"/>
                          <w:rtl/>
                        </w:rPr>
                        <w:id w:val="-1973822535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[التواريخ من – إلى]</w:t>
                        </w:r>
                      </w:sdtContent>
                    </w:sdt>
                  </w:p>
                </w:sdtContent>
              </w:sdt>
            </w:sdtContent>
          </w:sdt>
        </w:tc>
      </w:tr>
    </w:tbl>
    <w:p w:rsidR="00810773" w:rsidRDefault="00810773">
      <w:pPr>
        <w:bidi/>
      </w:pPr>
      <w:r>
        <w:rPr>
          <w:caps/>
        </w:rPr>
        <w:lastRenderedPageBreak/>
        <w:br w:type="page"/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  <w:tblCaption w:val="استئناف النص"/>
        <w:tblDescription w:val="سيرة ذاتية"/>
      </w:tblPr>
      <w:tblGrid>
        <w:gridCol w:w="1730"/>
        <w:gridCol w:w="450"/>
        <w:gridCol w:w="7566"/>
      </w:tblGrid>
      <w:tr w:rsidR="003E51E0" w:rsidRPr="003563AC" w:rsidTr="00810773">
        <w:tc>
          <w:tcPr>
            <w:tcW w:w="1730" w:type="dxa"/>
          </w:tcPr>
          <w:p w:rsidR="003E51E0" w:rsidRPr="003563AC" w:rsidRDefault="00743EEF" w:rsidP="00743EEF">
            <w:pPr>
              <w:pStyle w:val="1"/>
              <w:bidi/>
              <w:rPr>
                <w:rFonts w:ascii="Tahoma" w:hAnsi="Tahoma" w:cs="Tahoma"/>
              </w:rPr>
            </w:pPr>
            <w:r w:rsidRPr="003563AC">
              <w:rPr>
                <w:rFonts w:ascii="Tahoma" w:hAnsi="Tahoma" w:cs="Tahoma"/>
                <w:rtl/>
                <w:lang w:eastAsia="ar"/>
              </w:rPr>
              <w:lastRenderedPageBreak/>
              <w:t>التعليم</w:t>
            </w:r>
          </w:p>
        </w:tc>
        <w:tc>
          <w:tcPr>
            <w:tcW w:w="450" w:type="dxa"/>
          </w:tcPr>
          <w:p w:rsidR="003E51E0" w:rsidRPr="003563AC" w:rsidRDefault="003E51E0" w:rsidP="00743EEF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566" w:type="dxa"/>
          </w:tcPr>
          <w:sdt>
            <w:sdtPr>
              <w:rPr>
                <w:rFonts w:ascii="Tahoma" w:eastAsiaTheme="minorEastAsia" w:hAnsi="Tahoma" w:cs="Tahoma"/>
                <w:b w:val="0"/>
                <w:bCs w:val="0"/>
                <w:caps w:val="0"/>
                <w:color w:val="595959" w:themeColor="text1" w:themeTint="A6"/>
                <w:rtl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595959" w:themeColor="text1" w:themeTint="A6"/>
                    <w:rtl/>
                    <w14:ligatures w14:val="none"/>
                  </w:rPr>
                  <w:id w:val="-1126388115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rtl/>
                      </w:rPr>
                      <w:id w:val="-298228076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3E51E0" w:rsidRPr="003563AC" w:rsidRDefault="00743EEF" w:rsidP="00743EEF">
                        <w:pPr>
                          <w:pStyle w:val="2"/>
                          <w:bidi/>
                          <w:rPr>
                            <w:rFonts w:ascii="Tahoma" w:hAnsi="Tahoma" w:cs="Tahoma"/>
                          </w:rPr>
                        </w:pPr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 xml:space="preserve">[الدرجة، </w:t>
                        </w:r>
                        <w:r w:rsidR="003B5318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اسم المدرسة، الموقع</w:t>
                        </w:r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، التاريخ]</w:t>
                        </w:r>
                      </w:p>
                    </w:sdtContent>
                  </w:sdt>
                  <w:sdt>
                    <w:sdtPr>
                      <w:rPr>
                        <w:rFonts w:ascii="Tahoma" w:hAnsi="Tahoma" w:cs="Tahoma"/>
                        <w:rtl/>
                      </w:rPr>
                      <w:id w:val="14377992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E51E0" w:rsidRPr="003563AC" w:rsidRDefault="00743EEF" w:rsidP="00743EEF">
                        <w:pPr>
                          <w:bidi/>
                          <w:rPr>
                            <w:rFonts w:ascii="Tahoma" w:hAnsi="Tahoma" w:cs="Tahoma"/>
                          </w:rPr>
                        </w:pPr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قد ترغب في تضمين معدل علاماتك هنا مع ملخص موجز عن المقررات العلمية ذات الصلة والجوائز والشهادات التقديرية التي حصلت عليها.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595959" w:themeColor="text1" w:themeTint="A6"/>
                    <w:rtl/>
                    <w14:ligatures w14:val="none"/>
                  </w:rPr>
                  <w:id w:val="-2023390931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rtl/>
                      </w:rPr>
                      <w:id w:val="-133873684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3E51E0" w:rsidRPr="003563AC" w:rsidRDefault="003B5318" w:rsidP="00743EEF">
                        <w:pPr>
                          <w:pStyle w:val="2"/>
                          <w:bidi/>
                          <w:rPr>
                            <w:rFonts w:ascii="Tahoma" w:hAnsi="Tahoma" w:cs="Tahoma"/>
                          </w:rPr>
                        </w:pPr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 xml:space="preserve">[الدرجة، </w:t>
                        </w:r>
                        <w:r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اسم المدرسة، الموقع</w:t>
                        </w:r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، التاريخ]</w:t>
                        </w:r>
                      </w:p>
                    </w:sdtContent>
                  </w:sdt>
                  <w:sdt>
                    <w:sdtPr>
                      <w:rPr>
                        <w:rFonts w:ascii="Tahoma" w:hAnsi="Tahoma" w:cs="Tahoma"/>
                        <w:rtl/>
                      </w:rPr>
                      <w:id w:val="-19806015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E51E0" w:rsidRPr="003563AC" w:rsidRDefault="003B5318" w:rsidP="00743EEF">
                        <w:pPr>
                          <w:bidi/>
                          <w:rPr>
                            <w:rFonts w:ascii="Tahoma" w:hAnsi="Tahoma" w:cs="Tahoma"/>
                          </w:rPr>
                        </w:pPr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قد ترغب في تضمين معدل علاماتك هنا مع ملخص موجز عن المقررات العلمية ذات الصلة والجوائز والشهادات التقديرية التي حصلت عليها.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E51E0" w:rsidRPr="003563AC" w:rsidTr="00810773">
        <w:tc>
          <w:tcPr>
            <w:tcW w:w="1730" w:type="dxa"/>
          </w:tcPr>
          <w:p w:rsidR="003E51E0" w:rsidRPr="003563AC" w:rsidRDefault="00743EEF" w:rsidP="00743EEF">
            <w:pPr>
              <w:pStyle w:val="1"/>
              <w:bidi/>
              <w:rPr>
                <w:rFonts w:ascii="Tahoma" w:hAnsi="Tahoma" w:cs="Tahoma"/>
              </w:rPr>
            </w:pPr>
            <w:r w:rsidRPr="003563AC">
              <w:rPr>
                <w:rFonts w:ascii="Tahoma" w:hAnsi="Tahoma" w:cs="Tahoma"/>
                <w:rtl/>
                <w:lang w:eastAsia="ar"/>
              </w:rPr>
              <w:t>مراجع</w:t>
            </w:r>
          </w:p>
        </w:tc>
        <w:tc>
          <w:tcPr>
            <w:tcW w:w="450" w:type="dxa"/>
          </w:tcPr>
          <w:p w:rsidR="003E51E0" w:rsidRPr="003563AC" w:rsidRDefault="003E51E0" w:rsidP="00743EEF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566" w:type="dxa"/>
          </w:tcPr>
          <w:sdt>
            <w:sdtPr>
              <w:rPr>
                <w:rFonts w:ascii="Tahoma" w:eastAsiaTheme="minorEastAsia" w:hAnsi="Tahoma" w:cs="Tahoma"/>
                <w:b w:val="0"/>
                <w:bCs w:val="0"/>
                <w:caps w:val="0"/>
                <w:color w:val="595959" w:themeColor="text1" w:themeTint="A6"/>
                <w:rtl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595959" w:themeColor="text1" w:themeTint="A6"/>
                    <w:rtl/>
                    <w14:ligatures w14:val="none"/>
                  </w:rPr>
                  <w:id w:val="-1368215953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rtl/>
                      </w:rPr>
                      <w:id w:val="1044170624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3E51E0" w:rsidRPr="003563AC" w:rsidRDefault="00743EEF" w:rsidP="00743EEF">
                        <w:pPr>
                          <w:pStyle w:val="2"/>
                          <w:bidi/>
                          <w:rPr>
                            <w:rFonts w:ascii="Tahoma" w:hAnsi="Tahoma" w:cs="Tahoma"/>
                          </w:rPr>
                        </w:pPr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[اسم المرجع]</w:t>
                        </w:r>
                      </w:p>
                    </w:sdtContent>
                  </w:sdt>
                  <w:sdt>
                    <w:sdtPr>
                      <w:rPr>
                        <w:rFonts w:ascii="Tahoma" w:hAnsi="Tahoma" w:cs="Tahoma"/>
                        <w:rtl/>
                      </w:rPr>
                      <w:id w:val="-765149349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3E51E0" w:rsidRPr="003563AC" w:rsidRDefault="00743EEF" w:rsidP="00743EEF">
                        <w:pPr>
                          <w:pStyle w:val="a4"/>
                          <w:bidi/>
                          <w:rPr>
                            <w:rFonts w:ascii="Tahoma" w:hAnsi="Tahoma" w:cs="Tahoma"/>
                          </w:rPr>
                        </w:pPr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[عنوان الشركة]</w:t>
                        </w:r>
                      </w:p>
                    </w:sdtContent>
                  </w:sdt>
                  <w:sdt>
                    <w:sdtPr>
                      <w:rPr>
                        <w:rFonts w:ascii="Tahoma" w:hAnsi="Tahoma" w:cs="Tahoma"/>
                        <w:rtl/>
                      </w:rPr>
                      <w:id w:val="1492217909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E51E0" w:rsidRPr="003563AC" w:rsidRDefault="00743EEF" w:rsidP="00743EEF">
                        <w:pPr>
                          <w:bidi/>
                          <w:rPr>
                            <w:rFonts w:ascii="Tahoma" w:hAnsi="Tahoma" w:cs="Tahoma"/>
                          </w:rPr>
                        </w:pPr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[معلومات الاتصال]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595959" w:themeColor="text1" w:themeTint="A6"/>
                    <w:rtl/>
                    <w14:ligatures w14:val="none"/>
                  </w:rPr>
                  <w:id w:val="-630405729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rtl/>
                      </w:rPr>
                      <w:id w:val="-998345838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3E51E0" w:rsidRPr="003563AC" w:rsidRDefault="003B5318" w:rsidP="00743EEF">
                        <w:pPr>
                          <w:pStyle w:val="2"/>
                          <w:bidi/>
                          <w:rPr>
                            <w:rFonts w:ascii="Tahoma" w:hAnsi="Tahoma" w:cs="Tahoma"/>
                          </w:rPr>
                        </w:pPr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[اسم المرجع]</w:t>
                        </w:r>
                      </w:p>
                    </w:sdtContent>
                  </w:sdt>
                  <w:sdt>
                    <w:sdtPr>
                      <w:rPr>
                        <w:rFonts w:ascii="Tahoma" w:hAnsi="Tahoma" w:cs="Tahoma"/>
                        <w:rtl/>
                      </w:rPr>
                      <w:id w:val="-241339944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3E51E0" w:rsidRPr="003563AC" w:rsidRDefault="003B5318" w:rsidP="00743EEF">
                        <w:pPr>
                          <w:pStyle w:val="a4"/>
                          <w:bidi/>
                          <w:rPr>
                            <w:rFonts w:ascii="Tahoma" w:hAnsi="Tahoma" w:cs="Tahoma"/>
                          </w:rPr>
                        </w:pPr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[عنوان الشركة]</w:t>
                        </w:r>
                      </w:p>
                    </w:sdtContent>
                  </w:sdt>
                  <w:sdt>
                    <w:sdtPr>
                      <w:rPr>
                        <w:rFonts w:ascii="Tahoma" w:hAnsi="Tahoma" w:cs="Tahoma"/>
                        <w:rtl/>
                      </w:rPr>
                      <w:id w:val="-1035580734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3E51E0" w:rsidRPr="003563AC" w:rsidRDefault="003B5318" w:rsidP="00743EEF">
                        <w:pPr>
                          <w:bidi/>
                          <w:rPr>
                            <w:rFonts w:ascii="Tahoma" w:hAnsi="Tahoma" w:cs="Tahoma"/>
                          </w:rPr>
                        </w:pPr>
                        <w:r w:rsidRPr="003563AC">
                          <w:rPr>
                            <w:rFonts w:ascii="Tahoma" w:hAnsi="Tahoma" w:cs="Tahoma"/>
                            <w:rtl/>
                            <w:lang w:eastAsia="ar"/>
                          </w:rPr>
                          <w:t>[معلومات الاتصال]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743EEF" w:rsidRPr="003563AC" w:rsidRDefault="00743EEF" w:rsidP="00743EEF">
      <w:pPr>
        <w:bidi/>
        <w:rPr>
          <w:rFonts w:ascii="Tahoma" w:hAnsi="Tahoma" w:cs="Tahoma"/>
        </w:rPr>
      </w:pPr>
    </w:p>
    <w:p w:rsidR="00743EEF" w:rsidRPr="003563AC" w:rsidRDefault="00743EEF" w:rsidP="00743EEF">
      <w:pPr>
        <w:bidi/>
        <w:rPr>
          <w:rFonts w:ascii="Tahoma" w:hAnsi="Tahoma" w:cs="Tahoma"/>
        </w:rPr>
      </w:pPr>
    </w:p>
    <w:p w:rsidR="00743EEF" w:rsidRPr="003563AC" w:rsidRDefault="00743EEF" w:rsidP="00743EEF">
      <w:pPr>
        <w:bidi/>
        <w:rPr>
          <w:rFonts w:ascii="Tahoma" w:hAnsi="Tahoma" w:cs="Tahoma"/>
        </w:rPr>
      </w:pPr>
    </w:p>
    <w:p w:rsidR="00743EEF" w:rsidRPr="003563AC" w:rsidRDefault="00743EEF" w:rsidP="00743EEF">
      <w:pPr>
        <w:bidi/>
        <w:rPr>
          <w:rFonts w:ascii="Tahoma" w:hAnsi="Tahoma" w:cs="Tahoma"/>
        </w:rPr>
      </w:pPr>
    </w:p>
    <w:p w:rsidR="00743EEF" w:rsidRPr="003563AC" w:rsidRDefault="00743EEF" w:rsidP="00743EEF">
      <w:pPr>
        <w:bidi/>
        <w:rPr>
          <w:rFonts w:ascii="Tahoma" w:hAnsi="Tahoma" w:cs="Tahoma"/>
        </w:rPr>
      </w:pPr>
    </w:p>
    <w:p w:rsidR="00743EEF" w:rsidRPr="003563AC" w:rsidRDefault="00743EEF" w:rsidP="00743EEF">
      <w:pPr>
        <w:bidi/>
        <w:rPr>
          <w:rFonts w:ascii="Tahoma" w:hAnsi="Tahoma" w:cs="Tahoma"/>
        </w:rPr>
      </w:pPr>
    </w:p>
    <w:p w:rsidR="00743EEF" w:rsidRPr="003563AC" w:rsidRDefault="00743EEF" w:rsidP="00743EEF">
      <w:pPr>
        <w:bidi/>
        <w:rPr>
          <w:rFonts w:ascii="Tahoma" w:hAnsi="Tahoma" w:cs="Tahoma"/>
        </w:rPr>
      </w:pPr>
    </w:p>
    <w:p w:rsidR="00743EEF" w:rsidRPr="003563AC" w:rsidRDefault="00743EEF" w:rsidP="00743EEF">
      <w:pPr>
        <w:bidi/>
        <w:rPr>
          <w:rFonts w:ascii="Tahoma" w:hAnsi="Tahoma" w:cs="Tahoma"/>
        </w:rPr>
      </w:pPr>
    </w:p>
    <w:p w:rsidR="00743EEF" w:rsidRPr="003563AC" w:rsidRDefault="00743EEF" w:rsidP="00743EEF">
      <w:pPr>
        <w:bidi/>
        <w:rPr>
          <w:rFonts w:ascii="Tahoma" w:hAnsi="Tahoma" w:cs="Tahoma"/>
        </w:rPr>
      </w:pPr>
    </w:p>
    <w:p w:rsidR="00743EEF" w:rsidRPr="003563AC" w:rsidRDefault="00743EEF" w:rsidP="00743EEF">
      <w:pPr>
        <w:bidi/>
        <w:rPr>
          <w:rFonts w:ascii="Tahoma" w:hAnsi="Tahoma" w:cs="Tahoma"/>
        </w:rPr>
      </w:pPr>
    </w:p>
    <w:p w:rsidR="00743EEF" w:rsidRPr="003563AC" w:rsidRDefault="00743EEF" w:rsidP="00743EEF">
      <w:pPr>
        <w:bidi/>
        <w:rPr>
          <w:rFonts w:ascii="Tahoma" w:hAnsi="Tahoma" w:cs="Tahoma"/>
        </w:rPr>
      </w:pPr>
    </w:p>
    <w:p w:rsidR="00743EEF" w:rsidRPr="003563AC" w:rsidRDefault="00743EEF" w:rsidP="00743EEF">
      <w:pPr>
        <w:bidi/>
        <w:rPr>
          <w:rFonts w:ascii="Tahoma" w:hAnsi="Tahoma" w:cs="Tahoma"/>
        </w:rPr>
      </w:pPr>
    </w:p>
    <w:p w:rsidR="00743EEF" w:rsidRPr="003563AC" w:rsidRDefault="00743EEF" w:rsidP="00743EEF">
      <w:pPr>
        <w:bidi/>
        <w:rPr>
          <w:rFonts w:ascii="Tahoma" w:hAnsi="Tahoma" w:cs="Tahoma"/>
        </w:rPr>
      </w:pPr>
    </w:p>
    <w:p w:rsidR="00743EEF" w:rsidRPr="003563AC" w:rsidRDefault="00743EEF" w:rsidP="00743EEF">
      <w:pPr>
        <w:bidi/>
        <w:rPr>
          <w:rFonts w:ascii="Tahoma" w:hAnsi="Tahoma" w:cs="Tahoma"/>
        </w:rPr>
      </w:pPr>
    </w:p>
    <w:p w:rsidR="00743EEF" w:rsidRPr="003563AC" w:rsidRDefault="00743EEF" w:rsidP="00743EEF">
      <w:pPr>
        <w:bidi/>
        <w:rPr>
          <w:rFonts w:ascii="Tahoma" w:hAnsi="Tahoma" w:cs="Tahoma"/>
        </w:rPr>
      </w:pPr>
    </w:p>
    <w:p w:rsidR="00743EEF" w:rsidRPr="003563AC" w:rsidRDefault="00743EEF" w:rsidP="00743EEF">
      <w:pPr>
        <w:bidi/>
        <w:rPr>
          <w:rFonts w:ascii="Tahoma" w:hAnsi="Tahoma" w:cs="Tahoma"/>
        </w:rPr>
      </w:pPr>
    </w:p>
    <w:p w:rsidR="00743EEF" w:rsidRPr="003563AC" w:rsidRDefault="00743EEF" w:rsidP="00743EEF">
      <w:pPr>
        <w:bidi/>
        <w:rPr>
          <w:rFonts w:ascii="Tahoma" w:hAnsi="Tahoma" w:cs="Tahoma"/>
        </w:rPr>
      </w:pPr>
    </w:p>
    <w:p w:rsidR="003E51E0" w:rsidRPr="003563AC" w:rsidRDefault="00743EEF" w:rsidP="00743EEF">
      <w:pPr>
        <w:tabs>
          <w:tab w:val="left" w:pos="3229"/>
        </w:tabs>
        <w:bidi/>
        <w:rPr>
          <w:rFonts w:ascii="Tahoma" w:hAnsi="Tahoma" w:cs="Tahoma"/>
        </w:rPr>
      </w:pPr>
      <w:r w:rsidRPr="003563AC">
        <w:rPr>
          <w:rFonts w:ascii="Tahoma" w:hAnsi="Tahoma" w:cs="Tahoma"/>
          <w:rtl/>
          <w:lang w:eastAsia="ar"/>
        </w:rPr>
        <w:tab/>
      </w:r>
    </w:p>
    <w:sectPr w:rsidR="003E51E0" w:rsidRPr="003563AC" w:rsidSect="00FF6E67">
      <w:footerReference w:type="default" r:id="rId11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09" w:rsidRDefault="00030A09">
      <w:pPr>
        <w:spacing w:before="0" w:after="0" w:line="240" w:lineRule="auto"/>
      </w:pPr>
      <w:r>
        <w:separator/>
      </w:r>
    </w:p>
  </w:endnote>
  <w:endnote w:type="continuationSeparator" w:id="0">
    <w:p w:rsidR="00030A09" w:rsidRDefault="00030A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4A0" w:firstRow="1" w:lastRow="0" w:firstColumn="1" w:lastColumn="0" w:noHBand="0" w:noVBand="1"/>
      <w:tblDescription w:val="جدول التذييل"/>
    </w:tblPr>
    <w:tblGrid>
      <w:gridCol w:w="4874"/>
      <w:gridCol w:w="4872"/>
    </w:tblGrid>
    <w:tr w:rsidR="003E51E0" w:rsidTr="00743EEF">
      <w:tc>
        <w:tcPr>
          <w:tcW w:w="5148" w:type="dxa"/>
        </w:tcPr>
        <w:p w:rsidR="003E51E0" w:rsidRDefault="00743EEF">
          <w:pPr>
            <w:pStyle w:val="a3"/>
            <w:bidi/>
          </w:pPr>
          <w:r>
            <w:rPr>
              <w:rFonts w:cs="Times New Roman"/>
              <w:rtl/>
              <w:lang w:eastAsia="ar"/>
            </w:rPr>
            <w:t xml:space="preserve">الصفحة </w:t>
          </w:r>
          <w:r>
            <w:rPr>
              <w:rtl/>
              <w:lang w:eastAsia="ar"/>
            </w:rPr>
            <w:t xml:space="preserve">| </w:t>
          </w:r>
          <w:r>
            <w:rPr>
              <w:rtl/>
              <w:lang w:eastAsia="ar"/>
            </w:rPr>
            <w:fldChar w:fldCharType="begin"/>
          </w:r>
          <w:r>
            <w:rPr>
              <w:rtl/>
              <w:lang w:eastAsia="ar"/>
            </w:rPr>
            <w:instrText xml:space="preserve"> PAGE   \* MERGEFORMAT </w:instrText>
          </w:r>
          <w:r>
            <w:rPr>
              <w:rtl/>
              <w:lang w:eastAsia="ar"/>
            </w:rPr>
            <w:fldChar w:fldCharType="separate"/>
          </w:r>
          <w:r w:rsidR="003B5318" w:rsidRPr="003B5318">
            <w:rPr>
              <w:noProof/>
              <w:rtl/>
              <w:lang w:eastAsia="ar"/>
            </w:rPr>
            <w:t>2</w:t>
          </w:r>
          <w:r>
            <w:rPr>
              <w:rtl/>
              <w:lang w:eastAsia="ar"/>
            </w:rPr>
            <w:fldChar w:fldCharType="end"/>
          </w:r>
        </w:p>
      </w:tc>
      <w:sdt>
        <w:sdtPr>
          <w:rPr>
            <w:rFonts w:cs="Times New Roman"/>
            <w:rtl/>
          </w:rPr>
          <w:alias w:val="الاسم"/>
          <w:tag w:val=""/>
          <w:id w:val="-1352728942"/>
          <w:placeholder>
            <w:docPart w:val="69617F9B09214D459C5735EE74B5717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3E51E0" w:rsidRDefault="00FF6E67">
              <w:pPr>
                <w:pStyle w:val="a3"/>
                <w:bidi/>
                <w:jc w:val="right"/>
              </w:pPr>
              <w:r>
                <w:rPr>
                  <w:rFonts w:cs="Times New Roman" w:hint="cs"/>
                  <w:rtl/>
                </w:rPr>
                <w:t>[الاسم]</w:t>
              </w:r>
            </w:p>
          </w:tc>
        </w:sdtContent>
      </w:sdt>
    </w:tr>
  </w:tbl>
  <w:p w:rsidR="003E51E0" w:rsidRDefault="003E51E0">
    <w:pPr>
      <w:pStyle w:val="a3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09" w:rsidRDefault="00030A09">
      <w:pPr>
        <w:spacing w:before="0" w:after="0" w:line="240" w:lineRule="auto"/>
      </w:pPr>
      <w:r>
        <w:separator/>
      </w:r>
    </w:p>
  </w:footnote>
  <w:footnote w:type="continuationSeparator" w:id="0">
    <w:p w:rsidR="00030A09" w:rsidRDefault="00030A0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E0"/>
    <w:rsid w:val="00030A09"/>
    <w:rsid w:val="003563AC"/>
    <w:rsid w:val="003B5318"/>
    <w:rsid w:val="003E51E0"/>
    <w:rsid w:val="00743EEF"/>
    <w:rsid w:val="007F7E1B"/>
    <w:rsid w:val="00810773"/>
    <w:rsid w:val="00935C0E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ar-SA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1"/>
    <w:unhideWhenUsed/>
    <w:pPr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1"/>
    <w:rPr>
      <w:kern w:val="20"/>
    </w:rPr>
  </w:style>
  <w:style w:type="paragraph" w:customStyle="1" w:styleId="a4">
    <w:name w:val="استئناف النص"/>
    <w:basedOn w:val="a"/>
    <w:qFormat/>
    <w:pPr>
      <w:spacing w:after="40"/>
      <w:ind w:right="144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عنوان 3 Char"/>
    <w:basedOn w:val="a0"/>
    <w:link w:val="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4Char">
    <w:name w:val="عنوان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5Char">
    <w:name w:val="عنوان 5 Char"/>
    <w:basedOn w:val="a0"/>
    <w:link w:val="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6Char">
    <w:name w:val="عنوان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7Char">
    <w:name w:val="عنوان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Char">
    <w:name w:val="عنوان 8 Char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Char">
    <w:name w:val="عنوان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7">
    <w:name w:val="استئناف الجدول"/>
    <w:basedOn w:val="a1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8">
    <w:name w:val="جدول الحروف"/>
    <w:basedOn w:val="a1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9">
    <w:name w:val="Emphasis"/>
    <w:basedOn w:val="a0"/>
    <w:unhideWhenUsed/>
    <w:qFormat/>
    <w:rPr>
      <w:color w:val="418AB3" w:themeColor="accent1"/>
    </w:rPr>
  </w:style>
  <w:style w:type="paragraph" w:customStyle="1" w:styleId="aa">
    <w:name w:val="معلومات الاتصال"/>
    <w:basedOn w:val="a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ab">
    <w:name w:val="الاسم"/>
    <w:basedOn w:val="a"/>
    <w:next w:val="a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ac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0">
    <w:name w:val="رأس الصفحة Char"/>
    <w:basedOn w:val="a0"/>
    <w:link w:val="ac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69CF0FBD6B48078F013AA473CE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3C62-1E32-45CB-B92E-34ABA4037F37}"/>
      </w:docPartPr>
      <w:docPartBody>
        <w:p w:rsidR="00CA1F6B" w:rsidRDefault="00044F2E" w:rsidP="00044F2E">
          <w:pPr>
            <w:pStyle w:val="CF69CF0FBD6B48078F013AA473CE87EC"/>
          </w:pPr>
          <w:r w:rsidRPr="003563AC">
            <w:rPr>
              <w:rFonts w:ascii="Tahoma" w:hAnsi="Tahoma" w:cs="Tahoma"/>
              <w:rtl/>
              <w:lang w:eastAsia="ar"/>
            </w:rPr>
            <w:t>[عنوان الشارع]</w:t>
          </w:r>
        </w:p>
      </w:docPartBody>
    </w:docPart>
    <w:docPart>
      <w:docPartPr>
        <w:name w:val="B686A36009644511BC4C21F32767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4249-C8EE-4A1F-B370-59A4B61F459B}"/>
      </w:docPartPr>
      <w:docPartBody>
        <w:p w:rsidR="00CA1F6B" w:rsidRDefault="00044F2E" w:rsidP="00044F2E">
          <w:pPr>
            <w:pStyle w:val="B686A36009644511BC4C21F3276725D5"/>
          </w:pPr>
          <w:r w:rsidRPr="003563AC">
            <w:rPr>
              <w:rFonts w:ascii="Tahoma" w:hAnsi="Tahoma" w:cs="Tahoma"/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9E998A9B91A94AF59FFC0EB39196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6FA8-1EAB-4241-95AF-94292C4ECA41}"/>
      </w:docPartPr>
      <w:docPartBody>
        <w:p w:rsidR="00CA1F6B" w:rsidRDefault="00044F2E" w:rsidP="00044F2E">
          <w:pPr>
            <w:pStyle w:val="9E998A9B91A94AF59FFC0EB391966FFA"/>
          </w:pPr>
          <w:r w:rsidRPr="003563AC">
            <w:rPr>
              <w:rFonts w:ascii="Tahoma" w:hAnsi="Tahoma" w:cs="Tahoma"/>
              <w:rtl/>
              <w:lang w:eastAsia="ar"/>
            </w:rPr>
            <w:t>[الهاتف]</w:t>
          </w:r>
        </w:p>
      </w:docPartBody>
    </w:docPart>
    <w:docPart>
      <w:docPartPr>
        <w:name w:val="BD7A4CBD9F0A4767B647F4FDFD9A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889B-FE73-4A7C-A875-96E3F5F0C04B}"/>
      </w:docPartPr>
      <w:docPartBody>
        <w:p w:rsidR="00CA1F6B" w:rsidRDefault="00044F2E" w:rsidP="00044F2E">
          <w:pPr>
            <w:pStyle w:val="BD7A4CBD9F0A4767B647F4FDFD9A9F5F"/>
          </w:pPr>
          <w:r w:rsidRPr="003563AC">
            <w:rPr>
              <w:rFonts w:ascii="Tahoma" w:hAnsi="Tahoma" w:cs="Tahoma"/>
              <w:rtl/>
              <w:lang w:eastAsia="ar"/>
            </w:rPr>
            <w:t>[موقع ويب]</w:t>
          </w:r>
        </w:p>
      </w:docPartBody>
    </w:docPart>
    <w:docPart>
      <w:docPartPr>
        <w:name w:val="34F8C9B3DDA94BC6A69481CD0EEF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ECBE-91CA-40AE-ABB4-07451E98035C}"/>
      </w:docPartPr>
      <w:docPartBody>
        <w:p w:rsidR="00CA1F6B" w:rsidRDefault="00044F2E" w:rsidP="00044F2E">
          <w:pPr>
            <w:pStyle w:val="34F8C9B3DDA94BC6A69481CD0EEFB326"/>
          </w:pPr>
          <w:r w:rsidRPr="003563AC">
            <w:rPr>
              <w:rStyle w:val="a3"/>
              <w:rFonts w:ascii="Tahoma" w:hAnsi="Tahoma" w:cs="Tahoma"/>
              <w:rtl/>
              <w:lang w:eastAsia="ar"/>
            </w:rPr>
            <w:t>[البريد الإلكتروني]</w:t>
          </w:r>
        </w:p>
      </w:docPartBody>
    </w:docPart>
    <w:docPart>
      <w:docPartPr>
        <w:name w:val="03024EFF17F346319C2DC2CD3F23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B36B-8DEC-4611-A781-A4FDE1EE62A1}"/>
      </w:docPartPr>
      <w:docPartBody>
        <w:p w:rsidR="00044F2E" w:rsidRPr="003563AC" w:rsidRDefault="00044F2E" w:rsidP="00743EEF">
          <w:pPr>
            <w:bidi/>
            <w:rPr>
              <w:rFonts w:ascii="Tahoma" w:hAnsi="Tahoma" w:cs="Tahoma"/>
            </w:rPr>
          </w:pPr>
          <w:r w:rsidRPr="003563AC">
            <w:rPr>
              <w:rFonts w:ascii="Tahoma" w:hAnsi="Tahoma" w:cs="Tahoma"/>
              <w:rtl/>
              <w:lang w:eastAsia="ar"/>
            </w:rPr>
            <w:t xml:space="preserve">ألقِ نظرة على بعض التلميحات السريعة أدناه لمساعدتك على بدء الاستخدام. لاستبدال أي نص تلميح بنفسك، ما عليك سوى النقر فوقه وبدء الكتابة. </w:t>
          </w:r>
        </w:p>
        <w:p w:rsidR="00044F2E" w:rsidRPr="003563AC" w:rsidRDefault="00044F2E" w:rsidP="00743EEF">
          <w:pPr>
            <w:bidi/>
            <w:rPr>
              <w:rFonts w:ascii="Tahoma" w:hAnsi="Tahoma" w:cs="Tahoma"/>
            </w:rPr>
          </w:pPr>
          <w:r w:rsidRPr="003563AC">
            <w:rPr>
              <w:rFonts w:ascii="Tahoma" w:hAnsi="Tahoma" w:cs="Tahoma"/>
              <w:rtl/>
              <w:lang w:eastAsia="ar"/>
            </w:rPr>
            <w:t>في علامة التبويب «تصميم» على الشريط، اطلع على معارض «نُسق» و«ألوان» و«خطوط».</w:t>
          </w:r>
        </w:p>
        <w:p w:rsidR="00CA1F6B" w:rsidRDefault="00044F2E" w:rsidP="00044F2E">
          <w:pPr>
            <w:pStyle w:val="03024EFF17F346319C2DC2CD3F235B98"/>
          </w:pPr>
          <w:r w:rsidRPr="003563AC">
            <w:rPr>
              <w:rFonts w:ascii="Tahoma" w:hAnsi="Tahoma" w:cs="Tahoma"/>
              <w:rtl/>
              <w:lang w:eastAsia="ar"/>
            </w:rPr>
            <w:t>هل تحتاج إلى إدخال آخر للمرجع أو التعليم أو الخبرة؟ يمكنك تنفيذ هذا الإجراء. ما عليك سوى النقر في إدخالات النموذج أدناه ثم النقر فوق علامة الجمع التي تظهر.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F2B5-5D2F-44CA-95A1-D7286D1935FC}"/>
      </w:docPartPr>
      <w:docPartBody>
        <w:p w:rsidR="00CA1F6B" w:rsidRDefault="00CA1F6B">
          <w:pPr>
            <w:bidi/>
          </w:pPr>
          <w:r>
            <w:rPr>
              <w:rStyle w:val="a4"/>
              <w:rtl/>
              <w:lang w:eastAsia="ar"/>
            </w:rPr>
            <w:t>أدخل أي محتوى تريده لتكراره، بما في ذلك عناصر تحكم المحتويات الأخرى. يمكنك أيضاً إدراج عنصر التحكم حول صفوف الجدول لتكرار أجزاء جدول.</w:t>
          </w:r>
        </w:p>
      </w:docPartBody>
    </w:docPart>
    <w:docPart>
      <w:docPartPr>
        <w:name w:val="4816647E4552432999B0ECD74D2A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CEFC5-2C46-4108-8592-8CE2F652EF86}"/>
      </w:docPartPr>
      <w:docPartBody>
        <w:p w:rsidR="00CA1F6B" w:rsidRDefault="00044F2E" w:rsidP="00044F2E">
          <w:pPr>
            <w:pStyle w:val="4816647E4552432999B0ECD74D2AF5EB"/>
          </w:pPr>
          <w:r w:rsidRPr="003563AC">
            <w:rPr>
              <w:rFonts w:ascii="Tahoma" w:hAnsi="Tahoma" w:cs="Tahoma"/>
              <w:rtl/>
              <w:lang w:eastAsia="ar"/>
            </w:rPr>
            <w:t>[اسم المرجع]</w:t>
          </w:r>
        </w:p>
      </w:docPartBody>
    </w:docPart>
    <w:docPart>
      <w:docPartPr>
        <w:name w:val="D1DC6586838B4B968285371C4F9E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3C4E-8119-46D7-B39A-43F99CE807B0}"/>
      </w:docPartPr>
      <w:docPartBody>
        <w:p w:rsidR="00CA1F6B" w:rsidRDefault="00044F2E" w:rsidP="00044F2E">
          <w:pPr>
            <w:pStyle w:val="D1DC6586838B4B968285371C4F9E043C"/>
          </w:pPr>
          <w:r w:rsidRPr="003563AC">
            <w:rPr>
              <w:rFonts w:ascii="Tahoma" w:hAnsi="Tahoma" w:cs="Tahoma"/>
              <w:rtl/>
              <w:lang w:eastAsia="ar"/>
            </w:rPr>
            <w:t>[عنوان الشركة]</w:t>
          </w:r>
        </w:p>
      </w:docPartBody>
    </w:docPart>
    <w:docPart>
      <w:docPartPr>
        <w:name w:val="B5349D49191149748B2DC788D437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8D36-DA8F-455B-841D-907B045A36B9}"/>
      </w:docPartPr>
      <w:docPartBody>
        <w:p w:rsidR="00CA1F6B" w:rsidRDefault="00044F2E" w:rsidP="00044F2E">
          <w:pPr>
            <w:pStyle w:val="B5349D49191149748B2DC788D437F87D"/>
          </w:pPr>
          <w:r w:rsidRPr="003563AC">
            <w:rPr>
              <w:rFonts w:ascii="Tahoma" w:hAnsi="Tahoma" w:cs="Tahoma"/>
              <w:rtl/>
              <w:lang w:eastAsia="ar"/>
            </w:rPr>
            <w:t>[معلومات الاتصال]</w:t>
          </w:r>
        </w:p>
      </w:docPartBody>
    </w:docPart>
    <w:docPart>
      <w:docPartPr>
        <w:name w:val="05A7498680EA47CEBFCB480DA06E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57B6-209C-46AE-A6C3-0EF86E1594F8}"/>
      </w:docPartPr>
      <w:docPartBody>
        <w:p w:rsidR="00CA1F6B" w:rsidRDefault="00044F2E" w:rsidP="00044F2E">
          <w:pPr>
            <w:pStyle w:val="05A7498680EA47CEBFCB480DA06EF2BA"/>
          </w:pPr>
          <w:r w:rsidRPr="003563AC">
            <w:rPr>
              <w:rFonts w:ascii="Tahoma" w:hAnsi="Tahoma" w:cs="Tahoma"/>
              <w:rtl/>
              <w:lang w:eastAsia="ar"/>
            </w:rPr>
            <w:t>[المسمى الوظيفي، اسم الشركة، المدينة، الحالة]</w:t>
          </w:r>
        </w:p>
      </w:docPartBody>
    </w:docPart>
    <w:docPart>
      <w:docPartPr>
        <w:name w:val="0667B15592AB426C828DB2853DA5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2740-A86F-41FC-9C18-8B5AA29696F2}"/>
      </w:docPartPr>
      <w:docPartBody>
        <w:p w:rsidR="00CA1F6B" w:rsidRDefault="00044F2E" w:rsidP="00044F2E">
          <w:pPr>
            <w:pStyle w:val="0667B15592AB426C828DB2853DA595EB"/>
          </w:pPr>
          <w:r w:rsidRPr="003563AC">
            <w:rPr>
              <w:rFonts w:ascii="Tahoma" w:hAnsi="Tahoma" w:cs="Tahoma"/>
              <w:rtl/>
              <w:lang w:eastAsia="ar"/>
            </w:rPr>
            <w:t>[التواريخ من – إلى]</w:t>
          </w:r>
        </w:p>
      </w:docPartBody>
    </w:docPart>
    <w:docPart>
      <w:docPartPr>
        <w:name w:val="F412488967E74024844EBC3661F1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4F49-18FC-4485-A1CD-5CBA6CECD2BC}"/>
      </w:docPartPr>
      <w:docPartBody>
        <w:p w:rsidR="00CA1F6B" w:rsidRDefault="00044F2E" w:rsidP="00044F2E">
          <w:pPr>
            <w:pStyle w:val="F412488967E74024844EBC3661F1FD59"/>
          </w:pPr>
          <w:r w:rsidRPr="003563AC">
            <w:rPr>
              <w:rFonts w:ascii="Tahoma" w:hAnsi="Tahoma" w:cs="Tahoma"/>
              <w:rtl/>
              <w:lang w:eastAsia="ar"/>
            </w:rPr>
            <w:t xml:space="preserve">[الدرجة، </w:t>
          </w:r>
          <w:r>
            <w:rPr>
              <w:rFonts w:ascii="Tahoma" w:hAnsi="Tahoma" w:cs="Tahoma"/>
              <w:rtl/>
              <w:lang w:eastAsia="ar"/>
            </w:rPr>
            <w:t>اسم المدرسة، الموقع</w:t>
          </w:r>
          <w:r w:rsidRPr="003563AC">
            <w:rPr>
              <w:rFonts w:ascii="Tahoma" w:hAnsi="Tahoma" w:cs="Tahoma"/>
              <w:rtl/>
              <w:lang w:eastAsia="ar"/>
            </w:rPr>
            <w:t>، التاريخ]</w:t>
          </w:r>
        </w:p>
      </w:docPartBody>
    </w:docPart>
    <w:docPart>
      <w:docPartPr>
        <w:name w:val="A429D6E2E8864AF18D1BA1D696D8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A100-F909-48CB-9E4F-E489DEA64DD8}"/>
      </w:docPartPr>
      <w:docPartBody>
        <w:p w:rsidR="00CA1F6B" w:rsidRDefault="00044F2E" w:rsidP="00044F2E">
          <w:pPr>
            <w:pStyle w:val="A429D6E2E8864AF18D1BA1D696D8ADB7"/>
          </w:pPr>
          <w:r w:rsidRPr="003563AC">
            <w:rPr>
              <w:rFonts w:ascii="Tahoma" w:hAnsi="Tahoma" w:cs="Tahoma"/>
              <w:rtl/>
              <w:lang w:eastAsia="ar"/>
            </w:rPr>
            <w:t>قد ترغب في تضمين معدل علاماتك هنا مع ملخص موجز عن المقررات العلمية ذات الصلة والجوائز والشهادات التقديرية التي حصلت عليها.</w:t>
          </w:r>
        </w:p>
      </w:docPartBody>
    </w:docPart>
    <w:docPart>
      <w:docPartPr>
        <w:name w:val="256967471FC34F5F81370A0B1404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2A9D-D41A-4655-B122-5D08547C3D95}"/>
      </w:docPartPr>
      <w:docPartBody>
        <w:p w:rsidR="00CA1F6B" w:rsidRDefault="00044F2E" w:rsidP="00044F2E">
          <w:pPr>
            <w:pStyle w:val="256967471FC34F5F81370A0B1404DE35"/>
          </w:pPr>
          <w:r w:rsidRPr="003563AC">
            <w:rPr>
              <w:rFonts w:ascii="Tahoma" w:hAnsi="Tahoma" w:cs="Tahoma"/>
              <w:rtl/>
              <w:lang w:eastAsia="ar"/>
            </w:rPr>
            <w:t>[المهارات المهنية أو الفنية]</w:t>
          </w:r>
        </w:p>
      </w:docPartBody>
    </w:docPart>
    <w:docPart>
      <w:docPartPr>
        <w:name w:val="69617F9B09214D459C5735EE74B5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F022-18C7-452C-921F-21E271ED4E26}"/>
      </w:docPartPr>
      <w:docPartBody>
        <w:p w:rsidR="00CA1F6B" w:rsidRDefault="00CA1F6B">
          <w:pPr>
            <w:pStyle w:val="69617F9B09214D459C5735EE74B5717C"/>
            <w:bidi/>
          </w:pPr>
          <w:r>
            <w:rPr>
              <w:rStyle w:val="a4"/>
              <w:rtl/>
              <w:lang w:eastAsia="ar"/>
            </w:rPr>
            <w:t>[الكاتب]</w:t>
          </w:r>
        </w:p>
      </w:docPartBody>
    </w:docPart>
    <w:docPart>
      <w:docPartPr>
        <w:name w:val="34E2983E1B87494CB501ED1BBD51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63B4-9915-46F7-A9C1-8A7D14D61605}"/>
      </w:docPartPr>
      <w:docPartBody>
        <w:p w:rsidR="00CA1F6B" w:rsidRDefault="00CA1F6B">
          <w:pPr>
            <w:pStyle w:val="34E2983E1B87494CB501ED1BBD517262"/>
            <w:bidi/>
          </w:pPr>
          <w:r>
            <w:rPr>
              <w:rStyle w:val="a4"/>
              <w:rtl/>
              <w:lang w:eastAsia="ar"/>
            </w:rPr>
            <w:t>[الحقل أو منطقة الإنجاز</w:t>
          </w:r>
        </w:p>
      </w:docPartBody>
    </w:docPart>
    <w:docPart>
      <w:docPartPr>
        <w:name w:val="4064EA816BAA453BB234E3E347E6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250C-36B6-4635-AD46-C57CE8ED97B8}"/>
      </w:docPartPr>
      <w:docPartBody>
        <w:p w:rsidR="00CA1F6B" w:rsidRDefault="00044F2E" w:rsidP="00044F2E">
          <w:pPr>
            <w:pStyle w:val="4064EA816BAA453BB234E3E347E676CC"/>
          </w:pPr>
          <w:r w:rsidRPr="003563AC">
            <w:rPr>
              <w:rFonts w:ascii="Tahoma" w:hAnsi="Tahoma" w:cs="Tahoma"/>
              <w:rtl/>
              <w:lang w:eastAsia="ar"/>
            </w:rPr>
            <w:t>[إنجاز]</w:t>
          </w:r>
        </w:p>
      </w:docPartBody>
    </w:docPart>
    <w:docPart>
      <w:docPartPr>
        <w:name w:val="4F881AA073124469BC0DB68BEBD7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D78A-6BF4-40BB-AFD2-FFB0A680CFA0}"/>
      </w:docPartPr>
      <w:docPartBody>
        <w:p w:rsidR="00CA1F6B" w:rsidRDefault="00044F2E" w:rsidP="00044F2E">
          <w:pPr>
            <w:pStyle w:val="4F881AA073124469BC0DB68BEBD75FAF"/>
          </w:pPr>
          <w:r w:rsidRPr="003563AC">
            <w:rPr>
              <w:rStyle w:val="a4"/>
              <w:rFonts w:ascii="Tahoma" w:hAnsi="Tahoma" w:cs="Tahoma"/>
              <w:color w:val="404040" w:themeColor="text1" w:themeTint="BF"/>
              <w:rtl/>
              <w:lang w:eastAsia="ar"/>
            </w:rPr>
            <w:t>[الحقل أو منطقة الإنجاز]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6B"/>
    <w:rsid w:val="00044F2E"/>
    <w:rsid w:val="003A6311"/>
    <w:rsid w:val="008675A4"/>
    <w:rsid w:val="00CA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ar-SA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1"/>
    <w:unhideWhenUsed/>
    <w:qFormat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nhideWhenUsed/>
    <w:qFormat/>
    <w:rsid w:val="00044F2E"/>
    <w:rPr>
      <w:color w:val="5B9BD5" w:themeColor="accent1"/>
    </w:rPr>
  </w:style>
  <w:style w:type="paragraph" w:customStyle="1" w:styleId="ResumeText">
    <w:name w:val="Resume Text"/>
    <w:basedOn w:val="a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character" w:styleId="a4">
    <w:name w:val="Placeholder Text"/>
    <w:basedOn w:val="a0"/>
    <w:uiPriority w:val="99"/>
    <w:semiHidden/>
    <w:rsid w:val="00044F2E"/>
    <w:rPr>
      <w:color w:val="808080"/>
    </w:rPr>
  </w:style>
  <w:style w:type="character" w:customStyle="1" w:styleId="3Char">
    <w:name w:val="عنوان 3 Char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character" w:customStyle="1" w:styleId="2Char">
    <w:name w:val="عنوان 2 Char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E2983E1B87494CB501ED1BBD517262">
    <w:name w:val="34E2983E1B87494CB501ED1BBD51726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F8C9B3DDA94BC6A69481CD0EEFB32663">
    <w:name w:val="34F8C9B3DDA94BC6A69481CD0EEFB32663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69617F9B09214D459C5735EE74B5717C">
    <w:name w:val="69617F9B09214D459C5735EE74B5717C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  <w14:ligatures w14:val="none"/>
    </w:rPr>
  </w:style>
  <w:style w:type="character" w:customStyle="1" w:styleId="5Char">
    <w:name w:val="عنوان 5 Char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paragraph" w:customStyle="1" w:styleId="4F881AA073124469BC0DB68BEBD75FAF5">
    <w:name w:val="4F881AA073124469BC0DB68BEBD75FAF5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CF69CF0FBD6B48078F013AA473CE87EC">
    <w:name w:val="CF69CF0FBD6B48078F013AA473CE87EC"/>
    <w:rsid w:val="00044F2E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B686A36009644511BC4C21F3276725D5">
    <w:name w:val="B686A36009644511BC4C21F3276725D5"/>
    <w:rsid w:val="00044F2E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9E998A9B91A94AF59FFC0EB391966FFA">
    <w:name w:val="9E998A9B91A94AF59FFC0EB391966FFA"/>
    <w:rsid w:val="00044F2E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BD7A4CBD9F0A4767B647F4FDFD9A9F5F">
    <w:name w:val="BD7A4CBD9F0A4767B647F4FDFD9A9F5F"/>
    <w:rsid w:val="00044F2E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34F8C9B3DDA94BC6A69481CD0EEFB326">
    <w:name w:val="34F8C9B3DDA94BC6A69481CD0EEFB326"/>
    <w:rsid w:val="00044F2E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03024EFF17F346319C2DC2CD3F235B98">
    <w:name w:val="03024EFF17F346319C2DC2CD3F235B98"/>
    <w:rsid w:val="00044F2E"/>
    <w:pPr>
      <w:spacing w:before="40" w:line="288" w:lineRule="auto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4F881AA073124469BC0DB68BEBD75FAF">
    <w:name w:val="4F881AA073124469BC0DB68BEBD75FAF"/>
    <w:rsid w:val="00044F2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4064EA816BAA453BB234E3E347E676CC">
    <w:name w:val="4064EA816BAA453BB234E3E347E676CC"/>
    <w:rsid w:val="00044F2E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256967471FC34F5F81370A0B1404DE35">
    <w:name w:val="256967471FC34F5F81370A0B1404DE35"/>
    <w:rsid w:val="00044F2E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05A7498680EA47CEBFCB480DA06EF2BA">
    <w:name w:val="05A7498680EA47CEBFCB480DA06EF2BA"/>
    <w:rsid w:val="00044F2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0667B15592AB426C828DB2853DA595EB">
    <w:name w:val="0667B15592AB426C828DB2853DA595EB"/>
    <w:rsid w:val="00044F2E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F412488967E74024844EBC3661F1FD59">
    <w:name w:val="F412488967E74024844EBC3661F1FD59"/>
    <w:rsid w:val="00044F2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A429D6E2E8864AF18D1BA1D696D8ADB7">
    <w:name w:val="A429D6E2E8864AF18D1BA1D696D8ADB7"/>
    <w:rsid w:val="00044F2E"/>
    <w:pPr>
      <w:spacing w:before="40" w:line="288" w:lineRule="auto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4816647E4552432999B0ECD74D2AF5EB">
    <w:name w:val="4816647E4552432999B0ECD74D2AF5EB"/>
    <w:rsid w:val="00044F2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1DC6586838B4B968285371C4F9E043C">
    <w:name w:val="D1DC6586838B4B968285371C4F9E043C"/>
    <w:rsid w:val="00044F2E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paragraph" w:customStyle="1" w:styleId="B5349D49191149748B2DC788D437F87D">
    <w:name w:val="B5349D49191149748B2DC788D437F87D"/>
    <w:rsid w:val="00044F2E"/>
    <w:pPr>
      <w:spacing w:before="40" w:line="288" w:lineRule="auto"/>
    </w:pPr>
    <w:rPr>
      <w:color w:val="595959" w:themeColor="text1" w:themeTint="A6"/>
      <w:kern w:val="2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50A458-D19E-40F3-B8A2-67E04F1E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Office_7243493_TF03463069</Template>
  <TotalTime>7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[الاسم]</dc:creator>
  <cp:keywords/>
  <dc:description/>
  <cp:lastModifiedBy>Milos Juhas</cp:lastModifiedBy>
  <cp:revision>3</cp:revision>
  <dcterms:created xsi:type="dcterms:W3CDTF">2016-06-17T07:55:00Z</dcterms:created>
  <dcterms:modified xsi:type="dcterms:W3CDTF">2016-06-21T15:12:00Z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