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إدراج قرص مضغوط"/>
      </w:tblPr>
      <w:tblGrid>
        <w:gridCol w:w="6840"/>
      </w:tblGrid>
      <w:tr w:rsidR="009C608D" w:rsidRPr="00D246BF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rPr>
                <w:rFonts w:ascii="Tahoma" w:hAnsi="Tahoma"/>
                <w:rtl/>
              </w:rPr>
              <w:alias w:val="العنوان"/>
              <w:tag w:val=""/>
              <w:id w:val="1858772221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9C608D" w:rsidRPr="00D246BF" w:rsidRDefault="00D246BF" w:rsidP="00D246BF">
                <w:pPr>
                  <w:pStyle w:val="a6"/>
                  <w:bidi/>
                  <w:rPr>
                    <w:rFonts w:ascii="Tahoma" w:hAnsi="Tahoma"/>
                  </w:rPr>
                </w:pPr>
                <w:r w:rsidRPr="00D246BF">
                  <w:rPr>
                    <w:rFonts w:ascii="Tahoma" w:hAnsi="Tahoma"/>
                    <w:rtl/>
                    <w:lang w:val="ar-SA"/>
                  </w:rPr>
                  <w:t>[عنوان القرص]</w:t>
                </w:r>
              </w:p>
            </w:sdtContent>
          </w:sdt>
          <w:p w:rsidR="009C608D" w:rsidRPr="00D246BF" w:rsidRDefault="00D246BF" w:rsidP="00D246BF">
            <w:pPr>
              <w:pStyle w:val="a7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فرعي"/>
                <w:tag w:val=""/>
                <w:id w:val="-2092537327"/>
                <w:placeholder>
                  <w:docPart w:val="D6965A6AE12F456789F32E2FE17E4B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Pr="00D246BF">
                  <w:rPr>
                    <w:rFonts w:ascii="Tahoma" w:hAnsi="Tahoma"/>
                    <w:rtl/>
                    <w:lang w:val="ar-SA"/>
                  </w:rPr>
                  <w:t>[عنوان فرعي]</w:t>
                </w:r>
              </w:sdtContent>
            </w:sdt>
          </w:p>
        </w:tc>
      </w:tr>
      <w:tr w:rsidR="009C608D" w:rsidRPr="00D246BF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rPr>
                <w:rFonts w:ascii="Tahoma" w:hAnsi="Tahoma"/>
                <w:rtl/>
              </w:rPr>
              <w:alias w:val="التاريخ"/>
              <w:tag w:val=""/>
              <w:id w:val="-2096084530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/MMMM/yyyy"/>
                <w:lid w:val="ar-SA"/>
                <w:storeMappedDataAs w:val="dateTime"/>
                <w:calendar w:val="gregorian"/>
              </w:date>
            </w:sdtPr>
            <w:sdtEndPr/>
            <w:sdtContent>
              <w:p w:rsidR="009C608D" w:rsidRPr="00D246BF" w:rsidRDefault="00D246BF" w:rsidP="00D246BF">
                <w:pPr>
                  <w:pStyle w:val="a3"/>
                  <w:bidi/>
                  <w:rPr>
                    <w:rFonts w:ascii="Tahoma" w:hAnsi="Tahoma"/>
                  </w:rPr>
                </w:pPr>
                <w:r w:rsidRPr="00D246BF">
                  <w:rPr>
                    <w:rFonts w:ascii="Tahoma" w:hAnsi="Tahoma"/>
                    <w:rtl/>
                    <w:lang w:val="ar-SA"/>
                  </w:rPr>
                  <w:t>[تحديد تاريخ]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وصف"/>
              <w:tag w:val=""/>
              <w:id w:val="1687636426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9C608D" w:rsidRPr="00D246BF" w:rsidRDefault="00D246BF" w:rsidP="00D246BF">
                <w:pPr>
                  <w:bidi/>
                  <w:rPr>
                    <w:rFonts w:ascii="Tahoma" w:hAnsi="Tahoma"/>
                  </w:rPr>
                </w:pPr>
                <w:r w:rsidRPr="00D246BF">
                  <w:rPr>
                    <w:rFonts w:ascii="Tahoma" w:hAnsi="Tahoma"/>
                    <w:rtl/>
                    <w:lang w:val="ar-SA"/>
                  </w:rPr>
                  <w:t>[أضِف وصفاً موجزاً هنا.]</w:t>
                </w:r>
              </w:p>
            </w:sdtContent>
          </w:sdt>
        </w:tc>
      </w:tr>
      <w:tr w:rsidR="009C608D" w:rsidRPr="00D246BF">
        <w:trPr>
          <w:trHeight w:hRule="exact" w:val="360"/>
          <w:jc w:val="center"/>
        </w:trPr>
        <w:tc>
          <w:tcPr>
            <w:tcW w:w="6840" w:type="dxa"/>
          </w:tcPr>
          <w:p w:rsidR="009C608D" w:rsidRPr="00D246BF" w:rsidRDefault="009C608D" w:rsidP="00D246BF">
            <w:pPr>
              <w:bidi/>
              <w:rPr>
                <w:rFonts w:ascii="Tahoma" w:hAnsi="Tahoma"/>
              </w:rPr>
            </w:pPr>
          </w:p>
        </w:tc>
      </w:tr>
      <w:tr w:rsidR="009C608D" w:rsidRPr="00D246BF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rPr>
                <w:rFonts w:ascii="Tahoma" w:hAnsi="Tahoma"/>
                <w:rtl/>
              </w:rPr>
              <w:alias w:val="العنوان"/>
              <w:tag w:val=""/>
              <w:id w:val="-61329185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9C608D" w:rsidRPr="00D246BF" w:rsidRDefault="00D246BF" w:rsidP="00D246BF">
                <w:pPr>
                  <w:pStyle w:val="a6"/>
                  <w:bidi/>
                  <w:rPr>
                    <w:rFonts w:ascii="Tahoma" w:hAnsi="Tahoma"/>
                  </w:rPr>
                </w:pPr>
                <w:r w:rsidRPr="00D246BF">
                  <w:rPr>
                    <w:rFonts w:ascii="Tahoma" w:hAnsi="Tahoma"/>
                    <w:rtl/>
                    <w:lang w:val="ar-SA"/>
                  </w:rPr>
                  <w:t>[عنوان القرص]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عنوان فرعي"/>
              <w:tag w:val=""/>
              <w:id w:val="931633426"/>
              <w:placeholder>
                <w:docPart w:val="D6965A6AE12F456789F32E2FE17E4B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9C608D" w:rsidRPr="00D246BF" w:rsidRDefault="00D246BF" w:rsidP="00D246BF">
                <w:pPr>
                  <w:pStyle w:val="a7"/>
                  <w:bidi/>
                  <w:rPr>
                    <w:rFonts w:ascii="Tahoma" w:hAnsi="Tahoma"/>
                  </w:rPr>
                </w:pPr>
                <w:r w:rsidRPr="00D246BF">
                  <w:rPr>
                    <w:rFonts w:ascii="Tahoma" w:hAnsi="Tahoma"/>
                    <w:rtl/>
                    <w:lang w:val="ar-SA"/>
                  </w:rPr>
                  <w:t>[عنوان فرعي]</w:t>
                </w:r>
              </w:p>
            </w:sdtContent>
          </w:sdt>
        </w:tc>
      </w:tr>
      <w:tr w:rsidR="009C608D" w:rsidRPr="00D246BF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rPr>
                <w:rFonts w:ascii="Tahoma" w:hAnsi="Tahoma"/>
                <w:rtl/>
              </w:rPr>
              <w:alias w:val="التاريخ"/>
              <w:tag w:val=""/>
              <w:id w:val="-1371997357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/MMMM/yyyy"/>
                <w:lid w:val="ar-SA"/>
                <w:storeMappedDataAs w:val="dateTime"/>
                <w:calendar w:val="gregorian"/>
              </w:date>
            </w:sdtPr>
            <w:sdtEndPr/>
            <w:sdtContent>
              <w:p w:rsidR="009C608D" w:rsidRPr="00D246BF" w:rsidRDefault="00D246BF" w:rsidP="00D246BF">
                <w:pPr>
                  <w:pStyle w:val="a3"/>
                  <w:bidi/>
                  <w:rPr>
                    <w:rFonts w:ascii="Tahoma" w:hAnsi="Tahoma"/>
                  </w:rPr>
                </w:pPr>
                <w:r w:rsidRPr="00D246BF">
                  <w:rPr>
                    <w:rFonts w:ascii="Tahoma" w:hAnsi="Tahoma"/>
                    <w:rtl/>
                    <w:lang w:val="ar-SA"/>
                  </w:rPr>
                  <w:t>[تحديد تاريخ]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وصف"/>
              <w:tag w:val=""/>
              <w:id w:val="453298234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9C608D" w:rsidRPr="00D246BF" w:rsidRDefault="00D246BF" w:rsidP="00D246BF">
                <w:pPr>
                  <w:bidi/>
                  <w:rPr>
                    <w:rFonts w:ascii="Tahoma" w:hAnsi="Tahoma"/>
                  </w:rPr>
                </w:pPr>
                <w:r w:rsidRPr="00D246BF">
                  <w:rPr>
                    <w:rFonts w:ascii="Tahoma" w:hAnsi="Tahoma"/>
                    <w:rtl/>
                    <w:lang w:val="ar-SA"/>
                  </w:rPr>
                  <w:t>[أضِف وصفاً موجزاً هنا.]</w:t>
                </w:r>
              </w:p>
            </w:sdtContent>
          </w:sdt>
        </w:tc>
      </w:tr>
    </w:tbl>
    <w:p w:rsidR="009C608D" w:rsidRPr="00D246BF" w:rsidRDefault="00D246BF" w:rsidP="00D246BF">
      <w:pPr>
        <w:bidi/>
        <w:rPr>
          <w:rFonts w:ascii="Tahoma" w:hAnsi="Tahoma"/>
        </w:rPr>
      </w:pPr>
      <w:r w:rsidRPr="00D246BF">
        <w:rPr>
          <w:rFonts w:ascii="Tahoma" w:hAnsi="Tahoma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9525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0" name="مجموعة 10" descr="خطوط إرشاد متقطعة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4" name="مجموعة 4"/>
                        <wpg:cNvGrpSpPr/>
                        <wpg:grpSpPr>
                          <a:xfrm>
                            <a:off x="1714500" y="0"/>
                            <a:ext cx="4343400" cy="10058400"/>
                            <a:chOff x="0" y="0"/>
                            <a:chExt cx="4343400" cy="10058400"/>
                          </a:xfrm>
                        </wpg:grpSpPr>
                        <wps:wsp>
                          <wps:cNvPr id="2" name="موصل مستقيم 2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موصل مستقيم 3"/>
                          <wps:cNvCnPr/>
                          <wps:spPr>
                            <a:xfrm>
                              <a:off x="4343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مجموعة 9"/>
                        <wpg:cNvGrpSpPr/>
                        <wpg:grpSpPr>
                          <a:xfrm>
                            <a:off x="0" y="533400"/>
                            <a:ext cx="7772400" cy="8963025"/>
                            <a:chOff x="0" y="0"/>
                            <a:chExt cx="7772400" cy="8963025"/>
                          </a:xfrm>
                        </wpg:grpSpPr>
                        <wps:wsp>
                          <wps:cNvPr id="5" name="موصل مستقيم 5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موصل مستقيم 6"/>
                          <wps:cNvCnPr/>
                          <wps:spPr>
                            <a:xfrm>
                              <a:off x="0" y="43719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موصل مستقيم 7"/>
                          <wps:cNvCnPr/>
                          <wps:spPr>
                            <a:xfrm>
                              <a:off x="0" y="46005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موصل مستقيم 8"/>
                          <wps:cNvCnPr/>
                          <wps:spPr>
                            <a:xfrm>
                              <a:off x="0" y="896302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" style="position:absolute;margin-left:0;margin-top:0;width:612pt;height:11in;z-index:-251648000;mso-position-horizontal:left;mso-position-horizontal-relative:page;mso-position-vertical:top;mso-position-vertical-relative:page" alt="Cut line guides&#10;" coordsize="77724,10058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">
                <v:group id="Group 4" style="position:absolute;left:17145;width:43434;height:100584" coordsize="43434,100584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Straight Connector 2" style="position:absolute;visibility:visible;mso-wrap-style:square" o:spid="_x0000_s1028" strokecolor="#d8d8d8 [2732]" strokeweight=".5pt" o:connectortype="straight" from="0,0" to="0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53h8EAAADaAAAADwAAAGRycy9kb3ducmV2LnhtbESPwWrDMBBE74X8g9hCLyWR60IJTpRQ&#10;BxLSY534vlhby9RaGUm1nb+vAoUeh5l5w2z3s+3FSD50jhW8rDIQxI3THbcKrpfjcg0iRGSNvWNS&#10;cKMA+93iYYuFdhN/0ljFViQIhwIVmBiHQsrQGLIYVm4gTt6X8xZjkr6V2uOU4LaXeZa9SYsdpwWD&#10;Ax0MNd/Vj1VwutrKl1HW9Zpfa/N8a8qPLCj19Di/b0BEmuN/+K991gpyuF9JN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neHwQAAANoAAAAPAAAAAAAAAAAAAAAA&#10;AKECAABkcnMvZG93bnJldi54bWxQSwUGAAAAAAQABAD5AAAAjwMAAAAA&#10;">
                    <v:stroke joinstyle="miter" dashstyle="dash"/>
                  </v:line>
                  <v:line id="Straight Connector 3" style="position:absolute;visibility:visible;mso-wrap-style:square" o:spid="_x0000_s1029" strokecolor="#d8d8d8 [2732]" strokeweight=".5pt" o:connectortype="straight" from="43434,0" to="43434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SHMEAAADaAAAADwAAAGRycy9kb3ducmV2LnhtbESPzWrDMBCE74G+g9hCLqGRk0AJbpRQ&#10;F1qaY534vlhby9RaGUnxz9tXgUKPw8x8wxxOk+3EQD60jhVs1hkI4trplhsF18v70x5EiMgaO8ek&#10;YKYAp+PD4oC5diN/0VDGRiQIhxwVmBj7XMpQG7IY1q4nTt638xZjkr6R2uOY4LaT2yx7lhZbTgsG&#10;e3ozVP+UN6vg42pLX0RZVXveVWY118U5C0otH6fXFxCRpvgf/mt/agU7uF9JN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tIcwQAAANoAAAAPAAAAAAAAAAAAAAAA&#10;AKECAABkcnMvZG93bnJldi54bWxQSwUGAAAAAAQABAD5AAAAjwMAAAAA&#10;">
                    <v:stroke joinstyle="miter" dashstyle="dash"/>
                  </v:line>
                </v:group>
                <v:group id="Group 9" style="position:absolute;top:5334;width:77724;height:89630" coordsize="77724,89630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Straight Connector 5" style="position:absolute;visibility:visible;mso-wrap-style:square" o:spid="_x0000_s1031" strokecolor="#d8d8d8 [2732]" strokeweight=".5pt" o:connectortype="straight" from="0,0" to="77724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v88EAAADaAAAADwAAAGRycy9kb3ducmV2LnhtbESPQWvCQBSE70L/w/IKXqRuqlgkzUZq&#10;oUWPRnN/ZF+zodm3YXer8d93BcHjMDPfMMVmtL04kw+dYwWv8wwEceN0x62C0/HrZQ0iRGSNvWNS&#10;cKUAm/JpUmCu3YUPdK5iKxKEQ44KTIxDLmVoDFkMczcQJ+/HeYsxSd9K7fGS4LaXiyx7kxY7TgsG&#10;B/o01PxWf1bB98lWfhtlXa95WZvZtdnus6DU9Hn8eAcRaYyP8L290wpW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+/zwQAAANoAAAAPAAAAAAAAAAAAAAAA&#10;AKECAABkcnMvZG93bnJldi54bWxQSwUGAAAAAAQABAD5AAAAjwMAAAAA&#10;">
                    <v:stroke joinstyle="miter" dashstyle="dash"/>
                  </v:line>
                  <v:line id="Straight Connector 6" style="position:absolute;visibility:visible;mso-wrap-style:square" o:spid="_x0000_s1032" strokecolor="#d8d8d8 [2732]" strokeweight=".5pt" o:connectortype="straight" from="0,43719" to="77724,4371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xhMEAAADaAAAADwAAAGRycy9kb3ducmV2LnhtbESPzWrDMBCE74G+g9hCL6GR00IIbpRQ&#10;F1qaY5z4vlhby9RaGUnxz9tXgUKOw8x8w+wOk+3EQD60jhWsVxkI4trplhsFl/Pn8xZEiMgaO8ek&#10;YKYAh/3DYoe5diOfaChjIxKEQ44KTIx9LmWoDVkMK9cTJ+/HeYsxSd9I7XFMcNvJlyzbSIstpwWD&#10;PX0Yqn/Lq1XwdbGlL6Ksqi2/VmY518UxC0o9PU7vbyAiTfEe/m9/awUbuF1JN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tXGEwQAAANoAAAAPAAAAAAAAAAAAAAAA&#10;AKECAABkcnMvZG93bnJldi54bWxQSwUGAAAAAAQABAD5AAAAjwMAAAAA&#10;">
                    <v:stroke joinstyle="miter" dashstyle="dash"/>
                  </v:line>
                  <v:line id="Straight Connector 7" style="position:absolute;visibility:visible;mso-wrap-style:square" o:spid="_x0000_s1033" strokecolor="#d8d8d8 [2732]" strokeweight=".5pt" o:connectortype="straight" from="0,46005" to="77724,4600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UH8EAAADaAAAADwAAAGRycy9kb3ducmV2LnhtbESPQWvCQBSE70L/w/IKXqRuqmAlzUZq&#10;oUWPRnN/ZF+zodm3YXer8d93BcHjMDPfMMVmtL04kw+dYwWv8wwEceN0x62C0/HrZQ0iRGSNvWNS&#10;cKUAm/JpUmCu3YUPdK5iKxKEQ44KTIxDLmVoDFkMczcQJ+/HeYsxSd9K7fGS4LaXiyxbSYsdpwWD&#10;A30aan6rP6vg+2Qrv42yrte8rM3s2mz3WVBq+jx+vIOINMZH+N7eaQVv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+dQfwQAAANoAAAAPAAAAAAAAAAAAAAAA&#10;AKECAABkcnMvZG93bnJldi54bWxQSwUGAAAAAAQABAD5AAAAjwMAAAAA&#10;">
                    <v:stroke joinstyle="miter" dashstyle="dash"/>
                  </v:line>
                  <v:line id="Straight Connector 8" style="position:absolute;visibility:visible;mso-wrap-style:square" o:spid="_x0000_s1034" strokecolor="#d8d8d8 [2732]" strokeweight=".5pt" o:connectortype="straight" from="0,89630" to="77724,8963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Abb4AAADaAAAADwAAAGRycy9kb3ducmV2LnhtbERPz2vCMBS+C/sfwht4kZlOYUjXKHOw&#10;ocfV9v5onk2xeSlJ1tb/3hwGO358v4vDbHsxkg+dYwWv6wwEceN0x62C6vL1sgMRIrLG3jEpuFOA&#10;w/5pUWCu3cQ/NJaxFSmEQ44KTIxDLmVoDFkMazcQJ+7qvMWYoG+l9jilcNvLTZa9SYsdpwaDA30a&#10;am7lr1XwXdnSH6Os6x1va7O6N8dzFpRaPs8f7yAizfFf/Oc+aQVpa7qSboDc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ZkBtvgAAANoAAAAPAAAAAAAAAAAAAAAAAKEC&#10;AABkcnMvZG93bnJldi54bWxQSwUGAAAAAAQABAD5AAAAjAMAAAAA&#10;">
                    <v:stroke joinstyle="miter" dashstyle="dash"/>
                  </v:line>
                </v:group>
                <w10:wrap anchorx="page" anchory="page"/>
              </v:group>
            </w:pict>
          </mc:Fallback>
        </mc:AlternateContent>
      </w:r>
      <w:r w:rsidRPr="00D246BF">
        <w:rPr>
          <w:rFonts w:ascii="Tahoma" w:hAnsi="Tahoma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718304" cy="9336024"/>
            <wp:effectExtent l="0" t="0" r="6350" b="0"/>
            <wp:wrapNone/>
            <wp:docPr id="1" name="صورة 1" descr="تصميم خلفية بزخرفة ديك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إدراج قرص مضغوط لديكو.‏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933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608D" w:rsidRPr="00D246BF">
      <w:pgSz w:w="12240" w:h="15840"/>
      <w:pgMar w:top="850" w:right="1440" w:bottom="432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8D"/>
    <w:rsid w:val="009C608D"/>
    <w:rsid w:val="00D2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ar-SA"/>
      </w:rPr>
    </w:rPrDefault>
    <w:pPrDefault>
      <w:pPr>
        <w:spacing w:after="200" w:line="264" w:lineRule="auto"/>
        <w:ind w:left="936" w:right="9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BF"/>
    <w:rPr>
      <w:rFonts w:cs="Tahoma"/>
    </w:rPr>
  </w:style>
  <w:style w:type="paragraph" w:styleId="1">
    <w:name w:val="heading 1"/>
    <w:basedOn w:val="a"/>
    <w:next w:val="a"/>
    <w:link w:val="1Char"/>
    <w:uiPriority w:val="9"/>
    <w:qFormat/>
    <w:rsid w:val="00D246BF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525252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246BF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525252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تاريخ"/>
    <w:basedOn w:val="a"/>
    <w:next w:val="a"/>
    <w:link w:val="Char"/>
    <w:uiPriority w:val="3"/>
    <w:unhideWhenUsed/>
    <w:qFormat/>
    <w:pPr>
      <w:spacing w:before="960"/>
      <w:contextualSpacing/>
    </w:pPr>
  </w:style>
  <w:style w:type="character" w:customStyle="1" w:styleId="Char">
    <w:name w:val="تاريخ من نوع Char"/>
    <w:basedOn w:val="a0"/>
    <w:link w:val="a3"/>
    <w:uiPriority w:val="3"/>
  </w:style>
  <w:style w:type="table" w:customStyle="1" w:styleId="a4">
    <w:name w:val="شبكة الجدول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Title"/>
    <w:basedOn w:val="a"/>
    <w:next w:val="a"/>
    <w:link w:val="Char0"/>
    <w:uiPriority w:val="1"/>
    <w:qFormat/>
    <w:rsid w:val="00D246BF"/>
    <w:pPr>
      <w:spacing w:after="120" w:line="240" w:lineRule="auto"/>
      <w:contextualSpacing/>
    </w:pPr>
    <w:rPr>
      <w:rFonts w:asciiTheme="majorHAnsi" w:eastAsiaTheme="majorEastAsia" w:hAnsiTheme="majorHAnsi"/>
      <w:kern w:val="28"/>
      <w:sz w:val="68"/>
      <w:szCs w:val="68"/>
    </w:rPr>
  </w:style>
  <w:style w:type="character" w:customStyle="1" w:styleId="Char0">
    <w:name w:val="العنوان Char"/>
    <w:basedOn w:val="a0"/>
    <w:link w:val="a6"/>
    <w:uiPriority w:val="1"/>
    <w:rsid w:val="00D246BF"/>
    <w:rPr>
      <w:rFonts w:asciiTheme="majorHAnsi" w:eastAsiaTheme="majorEastAsia" w:hAnsiTheme="majorHAnsi" w:cs="Tahoma"/>
      <w:kern w:val="28"/>
      <w:sz w:val="68"/>
      <w:szCs w:val="68"/>
    </w:rPr>
  </w:style>
  <w:style w:type="paragraph" w:styleId="a7">
    <w:name w:val="Subtitle"/>
    <w:basedOn w:val="a"/>
    <w:next w:val="a"/>
    <w:link w:val="Char1"/>
    <w:uiPriority w:val="2"/>
    <w:qFormat/>
    <w:pPr>
      <w:numPr>
        <w:ilvl w:val="1"/>
      </w:numPr>
      <w:spacing w:after="40"/>
      <w:ind w:left="936"/>
    </w:pPr>
    <w:rPr>
      <w:sz w:val="26"/>
      <w:szCs w:val="26"/>
    </w:rPr>
  </w:style>
  <w:style w:type="character" w:customStyle="1" w:styleId="Char1">
    <w:name w:val="عنوان فرعي Char"/>
    <w:basedOn w:val="a0"/>
    <w:link w:val="a7"/>
    <w:uiPriority w:val="2"/>
    <w:rPr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D246BF"/>
    <w:rPr>
      <w:rFonts w:asciiTheme="majorHAnsi" w:eastAsiaTheme="majorEastAsia" w:hAnsiTheme="majorHAnsi" w:cs="Tahoma"/>
      <w:color w:val="525252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D246BF"/>
    <w:rPr>
      <w:rFonts w:asciiTheme="majorHAnsi" w:eastAsiaTheme="majorEastAsia" w:hAnsiTheme="majorHAnsi" w:cs="Tahoma"/>
      <w:color w:val="52525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1E8080E3F4523B763EBC19FADC1D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A5192DD-95ED-4091-9B45-E47E7A96B053}"/>
      </w:docPartPr>
      <w:docPartBody>
        <w:p w:rsidR="00FE794C" w:rsidRDefault="00FE794C" w:rsidP="00FE794C">
          <w:pPr>
            <w:pStyle w:val="1E91E8080E3F4523B763EBC19FADC1DD1"/>
          </w:pPr>
          <w:r w:rsidRPr="00D246BF">
            <w:rPr>
              <w:rFonts w:ascii="Tahoma" w:hAnsi="Tahoma"/>
              <w:rtl/>
              <w:lang w:val="ar-SA"/>
            </w:rPr>
            <w:t>[عنوان القرص]</w:t>
          </w:r>
        </w:p>
      </w:docPartBody>
    </w:docPart>
    <w:docPart>
      <w:docPartPr>
        <w:name w:val="D6965A6AE12F456789F32E2FE17E4B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E5CE832-8B77-4BC7-8D71-915F154D27C6}"/>
      </w:docPartPr>
      <w:docPartBody>
        <w:p w:rsidR="00FE794C" w:rsidRDefault="00FE794C" w:rsidP="00FE794C">
          <w:pPr>
            <w:pStyle w:val="D6965A6AE12F456789F32E2FE17E4B781"/>
          </w:pPr>
          <w:r w:rsidRPr="00D246BF">
            <w:rPr>
              <w:rFonts w:ascii="Tahoma" w:hAnsi="Tahoma"/>
              <w:rtl/>
              <w:lang w:val="ar-SA"/>
            </w:rPr>
            <w:t>[عنوان فرعي]</w:t>
          </w:r>
        </w:p>
      </w:docPartBody>
    </w:docPart>
    <w:docPart>
      <w:docPartPr>
        <w:name w:val="FE7CCDB20987413A906E45C40608CD6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F9D655-6E1A-4CDA-A69B-E5EC615244A9}"/>
      </w:docPartPr>
      <w:docPartBody>
        <w:p w:rsidR="00FE794C" w:rsidRDefault="00FE794C" w:rsidP="00FE794C">
          <w:pPr>
            <w:pStyle w:val="FE7CCDB20987413A906E45C40608CD6A1"/>
          </w:pPr>
          <w:r w:rsidRPr="00D246BF">
            <w:rPr>
              <w:rFonts w:ascii="Tahoma" w:hAnsi="Tahoma"/>
              <w:rtl/>
              <w:lang w:val="ar-SA"/>
            </w:rPr>
            <w:t>[تحديد تاريخ]</w:t>
          </w:r>
        </w:p>
      </w:docPartBody>
    </w:docPart>
    <w:docPart>
      <w:docPartPr>
        <w:name w:val="4521F6A1C01A4A378AAEFA99E1F9F8D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D1C914D-E9DC-4EC5-BC8D-CD8507474DD9}"/>
      </w:docPartPr>
      <w:docPartBody>
        <w:p w:rsidR="00FE794C" w:rsidRDefault="00FE794C" w:rsidP="00FE794C">
          <w:pPr>
            <w:pStyle w:val="4521F6A1C01A4A378AAEFA99E1F9F8D31"/>
          </w:pPr>
          <w:r w:rsidRPr="00D246BF">
            <w:rPr>
              <w:rFonts w:ascii="Tahoma" w:hAnsi="Tahoma"/>
              <w:rtl/>
              <w:lang w:val="ar-SA"/>
            </w:rPr>
            <w:t>[أضِف وصفاً موجزاً هنا.]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4C"/>
    <w:rsid w:val="00C515F2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794C"/>
    <w:rPr>
      <w:color w:val="808080"/>
    </w:rPr>
  </w:style>
  <w:style w:type="paragraph" w:customStyle="1" w:styleId="1E91E8080E3F4523B763EBC19FADC1DD">
    <w:name w:val="1E91E8080E3F4523B763EBC19FADC1DD"/>
    <w:rsid w:val="00FE794C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="Tahoma"/>
      <w:color w:val="000000" w:themeColor="text1"/>
      <w:kern w:val="28"/>
      <w:sz w:val="68"/>
      <w:szCs w:val="68"/>
    </w:rPr>
  </w:style>
  <w:style w:type="paragraph" w:customStyle="1" w:styleId="D6965A6AE12F456789F32E2FE17E4B78">
    <w:name w:val="D6965A6AE12F456789F32E2FE17E4B78"/>
    <w:rsid w:val="00FE794C"/>
    <w:pPr>
      <w:numPr>
        <w:ilvl w:val="1"/>
      </w:numPr>
      <w:spacing w:after="40" w:line="264" w:lineRule="auto"/>
      <w:ind w:left="936" w:right="936"/>
      <w:jc w:val="center"/>
    </w:pPr>
    <w:rPr>
      <w:rFonts w:cs="Tahoma"/>
      <w:color w:val="000000" w:themeColor="text1"/>
      <w:sz w:val="26"/>
      <w:szCs w:val="26"/>
    </w:rPr>
  </w:style>
  <w:style w:type="paragraph" w:customStyle="1" w:styleId="FE7CCDB20987413A906E45C40608CD6A">
    <w:name w:val="FE7CCDB20987413A906E45C40608CD6A"/>
    <w:rsid w:val="00FE794C"/>
    <w:pPr>
      <w:spacing w:before="960" w:after="200" w:line="264" w:lineRule="auto"/>
      <w:ind w:left="936" w:right="936"/>
      <w:contextualSpacing/>
      <w:jc w:val="center"/>
    </w:pPr>
    <w:rPr>
      <w:rFonts w:cs="Tahoma"/>
      <w:color w:val="000000" w:themeColor="text1"/>
      <w:sz w:val="20"/>
      <w:szCs w:val="20"/>
    </w:rPr>
  </w:style>
  <w:style w:type="paragraph" w:customStyle="1" w:styleId="4521F6A1C01A4A378AAEFA99E1F9F8D3">
    <w:name w:val="4521F6A1C01A4A378AAEFA99E1F9F8D3"/>
    <w:rsid w:val="00FE794C"/>
    <w:pPr>
      <w:spacing w:after="200" w:line="264" w:lineRule="auto"/>
      <w:ind w:left="936" w:right="936"/>
      <w:jc w:val="center"/>
    </w:pPr>
    <w:rPr>
      <w:rFonts w:cs="Tahoma"/>
      <w:color w:val="000000" w:themeColor="text1"/>
      <w:sz w:val="20"/>
      <w:szCs w:val="20"/>
    </w:rPr>
  </w:style>
  <w:style w:type="paragraph" w:customStyle="1" w:styleId="1E91E8080E3F4523B763EBC19FADC1DD1">
    <w:name w:val="1E91E8080E3F4523B763EBC19FADC1DD1"/>
    <w:rsid w:val="00FE794C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="Tahoma"/>
      <w:color w:val="000000" w:themeColor="text1"/>
      <w:kern w:val="28"/>
      <w:sz w:val="68"/>
      <w:szCs w:val="68"/>
    </w:rPr>
  </w:style>
  <w:style w:type="paragraph" w:customStyle="1" w:styleId="D6965A6AE12F456789F32E2FE17E4B781">
    <w:name w:val="D6965A6AE12F456789F32E2FE17E4B781"/>
    <w:rsid w:val="00FE794C"/>
    <w:pPr>
      <w:numPr>
        <w:ilvl w:val="1"/>
      </w:numPr>
      <w:spacing w:after="40" w:line="264" w:lineRule="auto"/>
      <w:ind w:left="936" w:right="936"/>
      <w:jc w:val="center"/>
    </w:pPr>
    <w:rPr>
      <w:rFonts w:cs="Tahoma"/>
      <w:color w:val="000000" w:themeColor="text1"/>
      <w:sz w:val="26"/>
      <w:szCs w:val="26"/>
    </w:rPr>
  </w:style>
  <w:style w:type="paragraph" w:customStyle="1" w:styleId="FE7CCDB20987413A906E45C40608CD6A1">
    <w:name w:val="FE7CCDB20987413A906E45C40608CD6A1"/>
    <w:rsid w:val="00FE794C"/>
    <w:pPr>
      <w:spacing w:before="960" w:after="200" w:line="264" w:lineRule="auto"/>
      <w:ind w:left="936" w:right="936"/>
      <w:contextualSpacing/>
      <w:jc w:val="center"/>
    </w:pPr>
    <w:rPr>
      <w:rFonts w:cs="Tahoma"/>
      <w:color w:val="000000" w:themeColor="text1"/>
      <w:sz w:val="20"/>
      <w:szCs w:val="20"/>
    </w:rPr>
  </w:style>
  <w:style w:type="paragraph" w:customStyle="1" w:styleId="4521F6A1C01A4A378AAEFA99E1F9F8D31">
    <w:name w:val="4521F6A1C01A4A378AAEFA99E1F9F8D31"/>
    <w:rsid w:val="00FE794C"/>
    <w:pPr>
      <w:spacing w:after="200" w:line="264" w:lineRule="auto"/>
      <w:ind w:left="936" w:right="936"/>
      <w:jc w:val="center"/>
    </w:pPr>
    <w:rPr>
      <w:rFonts w:cs="Tahoma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2029-01-01T08:00:00+00:00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856378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>Complete</EditorialStatus>
    <Markets xmlns="90312ced-24b1-4a04-9112-3ea331aa5919"/>
    <OriginAsset xmlns="90312ced-24b1-4a04-9112-3ea331aa5919" xsi:nil="true"/>
    <AssetStart xmlns="90312ced-24b1-4a04-9112-3ea331aa5919">2012-09-17T20:38:00+00:00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349098</Value>
    </PublishStatusLookup>
    <APAuthor xmlns="90312ced-24b1-4a04-9112-3ea331aa5919">
      <UserInfo>
        <DisplayName>REDMOND\ncrowell</DisplayName>
        <AccountId>81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 xsi:nil="true"/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 xsi:nil="true"/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LocMarketGroupTiers2 xmlns="90312ced-24b1-4a04-9112-3ea331aa5919" xsi:nil="true"/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BusinessGroup xmlns="90312ced-24b1-4a04-9112-3ea331aa5919" xsi:nil="true"/>
    <Providers xmlns="90312ced-24b1-4a04-9112-3ea331aa5919" xsi:nil="true"/>
    <TemplateTemplateType xmlns="90312ced-24b1-4a04-9112-3ea331aa5919">Word 2007 Default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TP103456616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/>
    </InternalTagsTaxHTField0>
    <LastHandOff xmlns="90312ced-24b1-4a04-9112-3ea331aa5919" xsi:nil="true"/>
    <Milestone xmlns="90312ced-24b1-4a04-9112-3ea331aa5919" xsi:nil="true"/>
    <OriginalRelease xmlns="90312ced-24b1-4a04-9112-3ea331aa5919">15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Component xmlns="41ef7931-2f43-42ee-9374-56eb6ce620f4" xsi:nil="true"/>
    <Description0 xmlns="41ef7931-2f43-42ee-9374-56eb6ce620f4" xsi:nil="true"/>
  </documentManagement>
</p:properties>
</file>

<file path=customXml/itemProps1.xml><?xml version="1.0" encoding="utf-8"?>
<ds:datastoreItem xmlns:ds="http://schemas.openxmlformats.org/officeDocument/2006/customXml" ds:itemID="{6092670D-871E-4183-A22E-6059E0B3C903}"/>
</file>

<file path=customXml/itemProps2.xml><?xml version="1.0" encoding="utf-8"?>
<ds:datastoreItem xmlns:ds="http://schemas.openxmlformats.org/officeDocument/2006/customXml" ds:itemID="{4C50EAEC-4A0F-48D3-8FB4-D34922116FD4}"/>
</file>

<file path=customXml/itemProps3.xml><?xml version="1.0" encoding="utf-8"?>
<ds:datastoreItem xmlns:ds="http://schemas.openxmlformats.org/officeDocument/2006/customXml" ds:itemID="{84C6E158-9DDA-4F9C-8218-1D9CE7C43EDA}"/>
</file>

<file path=docProps/app.xml><?xml version="1.0" encoding="utf-8"?>
<Properties xmlns="http://schemas.openxmlformats.org/officeDocument/2006/extended-properties" xmlns:vt="http://schemas.openxmlformats.org/officeDocument/2006/docPropsVTypes">
  <Template>Art Deco CD Insert with cutlines_15_TP103456616</Template>
  <TotalTime>13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8</cp:revision>
  <dcterms:created xsi:type="dcterms:W3CDTF">2012-09-15T17:13:00Z</dcterms:created>
  <dcterms:modified xsi:type="dcterms:W3CDTF">2012-12-14T08:30:00Z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