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5"/>
          <w:rFonts w:ascii="Tahoma" w:hAnsi="Tahoma"/>
          <w:rtl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a0"/>
          <w:b w:val="0"/>
          <w:bCs w:val="0"/>
        </w:rPr>
      </w:sdtEndPr>
      <w:sdtContent>
        <w:p w:rsidR="00987D4E" w:rsidRPr="005C555D" w:rsidRDefault="00183C52" w:rsidP="004A4600">
          <w:pPr>
            <w:pStyle w:val="a3"/>
            <w:bidi/>
            <w:rPr>
              <w:rFonts w:ascii="Tahoma" w:hAnsi="Tahoma"/>
            </w:rPr>
          </w:pPr>
          <w:r w:rsidRPr="005C555D">
            <w:rPr>
              <w:rStyle w:val="a5"/>
              <w:rFonts w:ascii="Tahoma" w:hAnsi="Tahoma"/>
              <w:rtl/>
              <w:lang w:val="ar-SA"/>
            </w:rPr>
            <w:t>[اسم الشركة]</w:t>
          </w:r>
        </w:p>
      </w:sdtContent>
    </w:sdt>
    <w:sdt>
      <w:sdtPr>
        <w:rPr>
          <w:rFonts w:ascii="Tahoma" w:hAnsi="Tahoma"/>
          <w:rtl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987D4E" w:rsidRPr="005C555D" w:rsidRDefault="00183C52" w:rsidP="00A975D6">
          <w:pPr>
            <w:pStyle w:val="a3"/>
            <w:bidi/>
            <w:spacing w:after="1080"/>
            <w:rPr>
              <w:rFonts w:ascii="Tahoma" w:hAnsi="Tahoma"/>
            </w:rPr>
          </w:pPr>
          <w:r w:rsidRPr="005C555D">
            <w:rPr>
              <w:rFonts w:ascii="Tahoma" w:hAnsi="Tahoma"/>
              <w:rtl/>
              <w:lang w:val="ar-SA"/>
            </w:rPr>
            <w:t>[العنوان، المدينة، الرمز البريدي للشارع]</w:t>
          </w:r>
        </w:p>
      </w:sdtContent>
    </w:sdt>
    <w:p w:rsidR="00987D4E" w:rsidRPr="005C555D" w:rsidRDefault="00BE3120" w:rsidP="004A4600">
      <w:pPr>
        <w:pStyle w:val="a3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83C52" w:rsidRPr="005C555D">
            <w:rPr>
              <w:rFonts w:ascii="Tahoma" w:hAnsi="Tahoma"/>
              <w:rtl/>
              <w:lang w:val="ar-SA"/>
            </w:rPr>
            <w:t>[الهاتف]</w:t>
          </w:r>
        </w:sdtContent>
      </w:sdt>
      <w:r w:rsidR="00183C52" w:rsidRPr="005C555D">
        <w:rPr>
          <w:rFonts w:ascii="Tahoma" w:hAnsi="Tahoma"/>
          <w:rtl/>
          <w:lang w:val="ar-SA"/>
        </w:rPr>
        <w:t> | </w:t>
      </w:r>
      <w:sdt>
        <w:sdtPr>
          <w:rPr>
            <w:rFonts w:ascii="Tahoma" w:hAnsi="Tahoma"/>
            <w:rtl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83C52" w:rsidRPr="005C555D">
            <w:rPr>
              <w:rFonts w:ascii="Tahoma" w:hAnsi="Tahoma"/>
              <w:rtl/>
              <w:lang w:val="ar-SA"/>
            </w:rPr>
            <w:t>[الفاكس]</w:t>
          </w:r>
        </w:sdtContent>
      </w:sdt>
      <w:r w:rsidR="00183C52" w:rsidRPr="005C555D">
        <w:rPr>
          <w:rFonts w:ascii="Tahoma" w:hAnsi="Tahoma"/>
          <w:rtl/>
          <w:lang w:val="ar-SA"/>
        </w:rPr>
        <w:t> | </w:t>
      </w:r>
      <w:sdt>
        <w:sdtPr>
          <w:rPr>
            <w:rFonts w:ascii="Tahoma" w:hAnsi="Tahoma"/>
            <w:rtl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83C52" w:rsidRPr="005C555D">
            <w:rPr>
              <w:rFonts w:ascii="Tahoma" w:hAnsi="Tahoma"/>
              <w:rtl/>
              <w:lang w:val="ar-SA"/>
            </w:rPr>
            <w:t>[عنوان موقع ويب]</w:t>
          </w:r>
        </w:sdtContent>
      </w:sdt>
    </w:p>
    <w:p w:rsidR="00987D4E" w:rsidRPr="005C555D" w:rsidRDefault="00183C52" w:rsidP="004A4600">
      <w:pPr>
        <w:pStyle w:val="a6"/>
        <w:bidi/>
        <w:rPr>
          <w:rFonts w:ascii="Tahoma" w:hAnsi="Tahoma"/>
        </w:rPr>
      </w:pPr>
      <w:r w:rsidRPr="005C555D">
        <w:rPr>
          <w:rFonts w:ascii="Tahoma" w:hAnsi="Tahoma"/>
          <w:rtl/>
          <w:lang w:val="ar-SA"/>
        </w:rPr>
        <w:t>فاكس</w:t>
      </w:r>
    </w:p>
    <w:tbl>
      <w:tblPr>
        <w:tblStyle w:val="a7"/>
        <w:bidiVisual/>
        <w:tblW w:w="5000" w:type="pct"/>
        <w:tblLook w:val="0200" w:firstRow="0" w:lastRow="0" w:firstColumn="0" w:lastColumn="0" w:noHBand="1" w:noVBand="0"/>
        <w:tblDescription w:val="معلومات نموذج فاكس"/>
      </w:tblPr>
      <w:tblGrid>
        <w:gridCol w:w="778"/>
        <w:gridCol w:w="3542"/>
        <w:gridCol w:w="778"/>
        <w:gridCol w:w="3542"/>
      </w:tblGrid>
      <w:tr w:rsidR="00987D4E" w:rsidRPr="005C555D" w:rsidTr="004A46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987D4E" w:rsidRPr="005C555D" w:rsidRDefault="00183C52" w:rsidP="004A4600">
            <w:pPr>
              <w:bidi/>
              <w:rPr>
                <w:rFonts w:ascii="Tahoma" w:hAnsi="Tahoma"/>
              </w:rPr>
            </w:pPr>
            <w:r w:rsidRPr="005C555D">
              <w:rPr>
                <w:rFonts w:ascii="Tahoma" w:hAnsi="Tahoma"/>
                <w:rtl/>
                <w:lang w:val="ar-SA"/>
              </w:rPr>
              <w:t>إلى:</w:t>
            </w:r>
          </w:p>
        </w:tc>
        <w:sdt>
          <w:sdtPr>
            <w:rPr>
              <w:rFonts w:ascii="Tahoma" w:hAnsi="Tahoma"/>
              <w:rtl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87D4E" w:rsidRPr="005C555D" w:rsidRDefault="00183C52" w:rsidP="004A4600">
                <w:pPr>
                  <w:pStyle w:val="aa"/>
                  <w:bidi/>
                  <w:rPr>
                    <w:rFonts w:ascii="Tahoma" w:hAnsi="Tahoma"/>
                  </w:rPr>
                </w:pPr>
                <w:r w:rsidRPr="005C555D">
                  <w:rPr>
                    <w:rFonts w:ascii="Tahoma" w:hAnsi="Tahoma"/>
                    <w:rtl/>
                    <w:lang w:val="ar-SA"/>
                  </w:rPr>
                  <w:t>[الاسم]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987D4E" w:rsidRPr="005C555D" w:rsidRDefault="00183C52" w:rsidP="004A4600">
            <w:pPr>
              <w:bidi/>
              <w:rPr>
                <w:rFonts w:ascii="Tahoma" w:hAnsi="Tahoma"/>
              </w:rPr>
            </w:pPr>
            <w:r w:rsidRPr="005C555D">
              <w:rPr>
                <w:rFonts w:ascii="Tahoma" w:hAnsi="Tahoma"/>
                <w:rtl/>
                <w:lang w:val="ar-SA"/>
              </w:rPr>
              <w:t>من:</w:t>
            </w:r>
          </w:p>
        </w:tc>
        <w:sdt>
          <w:sdtPr>
            <w:rPr>
              <w:rFonts w:ascii="Tahoma" w:hAnsi="Tahoma"/>
              <w:rtl/>
            </w:rPr>
            <w:alias w:val="اسمك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87D4E" w:rsidRPr="005C555D" w:rsidRDefault="00183C52" w:rsidP="004A4600">
                <w:pPr>
                  <w:pStyle w:val="aa"/>
                  <w:bidi/>
                  <w:rPr>
                    <w:rFonts w:ascii="Tahoma" w:hAnsi="Tahoma"/>
                  </w:rPr>
                </w:pPr>
                <w:r w:rsidRPr="005C555D">
                  <w:rPr>
                    <w:rFonts w:ascii="Tahoma" w:hAnsi="Tahoma"/>
                    <w:rtl/>
                    <w:lang w:val="ar-SA"/>
                  </w:rPr>
                  <w:t>[اسمك]</w:t>
                </w:r>
              </w:p>
            </w:tc>
          </w:sdtContent>
        </w:sdt>
      </w:tr>
      <w:tr w:rsidR="00987D4E" w:rsidRPr="005C555D" w:rsidTr="004A46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987D4E" w:rsidRPr="005C555D" w:rsidRDefault="00183C52" w:rsidP="004A4600">
            <w:pPr>
              <w:bidi/>
              <w:rPr>
                <w:rFonts w:ascii="Tahoma" w:hAnsi="Tahoma"/>
              </w:rPr>
            </w:pPr>
            <w:r w:rsidRPr="005C555D">
              <w:rPr>
                <w:rFonts w:ascii="Tahoma" w:hAnsi="Tahoma"/>
                <w:rtl/>
                <w:lang w:val="ar-SA"/>
              </w:rPr>
              <w:t>فاكس:</w:t>
            </w:r>
          </w:p>
        </w:tc>
        <w:sdt>
          <w:sdtPr>
            <w:rPr>
              <w:rFonts w:ascii="Tahoma" w:hAnsi="Tahoma"/>
              <w:rtl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87D4E" w:rsidRPr="005C555D" w:rsidRDefault="00183C52" w:rsidP="004A4600">
                <w:pPr>
                  <w:pStyle w:val="aa"/>
                  <w:bidi/>
                  <w:rPr>
                    <w:rFonts w:ascii="Tahoma" w:hAnsi="Tahoma"/>
                  </w:rPr>
                </w:pPr>
                <w:r w:rsidRPr="005C555D">
                  <w:rPr>
                    <w:rFonts w:ascii="Tahoma" w:hAnsi="Tahoma"/>
                    <w:rtl/>
                    <w:lang w:val="ar-SA"/>
                  </w:rPr>
                  <w:t>[رقم فاكس المستلم]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987D4E" w:rsidRPr="005C555D" w:rsidRDefault="00183C52" w:rsidP="004A4600">
            <w:pPr>
              <w:bidi/>
              <w:rPr>
                <w:rFonts w:ascii="Tahoma" w:hAnsi="Tahoma"/>
              </w:rPr>
            </w:pPr>
            <w:r w:rsidRPr="005C555D">
              <w:rPr>
                <w:rFonts w:ascii="Tahoma" w:hAnsi="Tahoma"/>
                <w:rtl/>
                <w:lang w:val="ar-SA"/>
              </w:rPr>
              <w:t>الصفحات:</w:t>
            </w:r>
          </w:p>
        </w:tc>
        <w:sdt>
          <w:sdtPr>
            <w:rPr>
              <w:rFonts w:ascii="Tahoma" w:hAnsi="Tahoma"/>
              <w:rtl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87D4E" w:rsidRPr="005C555D" w:rsidRDefault="00183C52" w:rsidP="004A4600">
                <w:pPr>
                  <w:pStyle w:val="aa"/>
                  <w:bidi/>
                  <w:rPr>
                    <w:rFonts w:ascii="Tahoma" w:hAnsi="Tahoma"/>
                  </w:rPr>
                </w:pPr>
                <w:r w:rsidRPr="005C555D">
                  <w:rPr>
                    <w:rFonts w:ascii="Tahoma" w:hAnsi="Tahoma"/>
                    <w:rtl/>
                    <w:lang w:val="ar-SA"/>
                  </w:rPr>
                  <w:t>[عدد الصفحات]</w:t>
                </w:r>
              </w:p>
            </w:tc>
          </w:sdtContent>
        </w:sdt>
      </w:tr>
      <w:tr w:rsidR="00987D4E" w:rsidRPr="005C555D" w:rsidTr="004A46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987D4E" w:rsidRPr="005C555D" w:rsidRDefault="00183C52" w:rsidP="004A4600">
            <w:pPr>
              <w:bidi/>
              <w:rPr>
                <w:rFonts w:ascii="Tahoma" w:hAnsi="Tahoma"/>
              </w:rPr>
            </w:pPr>
            <w:r w:rsidRPr="005C555D">
              <w:rPr>
                <w:rFonts w:ascii="Tahoma" w:hAnsi="Tahoma"/>
                <w:rtl/>
                <w:lang w:val="ar-SA"/>
              </w:rPr>
              <w:t>هاتف:</w:t>
            </w:r>
          </w:p>
        </w:tc>
        <w:sdt>
          <w:sdtPr>
            <w:rPr>
              <w:rFonts w:ascii="Tahoma" w:hAnsi="Tahoma"/>
              <w:rtl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87D4E" w:rsidRPr="005C555D" w:rsidRDefault="00183C52" w:rsidP="004A4600">
                <w:pPr>
                  <w:pStyle w:val="aa"/>
                  <w:bidi/>
                  <w:rPr>
                    <w:rFonts w:ascii="Tahoma" w:hAnsi="Tahoma"/>
                  </w:rPr>
                </w:pPr>
                <w:r w:rsidRPr="005C555D">
                  <w:rPr>
                    <w:rFonts w:ascii="Tahoma" w:hAnsi="Tahoma"/>
                    <w:rtl/>
                    <w:lang w:val="ar-SA"/>
                  </w:rPr>
                  <w:t>[رقم هاتف المستلم]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987D4E" w:rsidRPr="005C555D" w:rsidRDefault="00183C52" w:rsidP="004A4600">
            <w:pPr>
              <w:bidi/>
              <w:rPr>
                <w:rFonts w:ascii="Tahoma" w:hAnsi="Tahoma"/>
              </w:rPr>
            </w:pPr>
            <w:r w:rsidRPr="005C555D">
              <w:rPr>
                <w:rFonts w:ascii="Tahoma" w:hAnsi="Tahoma"/>
                <w:rtl/>
                <w:lang w:val="ar-SA"/>
              </w:rPr>
              <w:t>التاريخ: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rFonts w:ascii="Tahoma" w:hAnsi="Tahoma"/>
                <w:rtl/>
              </w:rPr>
              <w:alias w:val="التاريخ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، dd/MMMM/yyyy"/>
                <w:lid w:val="ar-SA"/>
                <w:storeMappedDataAs w:val="dateTime"/>
                <w:calendar w:val="gregorian"/>
              </w:date>
            </w:sdtPr>
            <w:sdtEndPr/>
            <w:sdtContent>
              <w:p w:rsidR="00987D4E" w:rsidRPr="005C555D" w:rsidRDefault="00183C52" w:rsidP="004A4600">
                <w:pPr>
                  <w:pStyle w:val="aa"/>
                  <w:bidi/>
                  <w:rPr>
                    <w:rFonts w:ascii="Tahoma" w:hAnsi="Tahoma"/>
                  </w:rPr>
                </w:pPr>
                <w:r w:rsidRPr="005C555D">
                  <w:rPr>
                    <w:rFonts w:ascii="Tahoma" w:hAnsi="Tahoma"/>
                    <w:rtl/>
                    <w:lang w:val="ar-SA"/>
                  </w:rPr>
                  <w:t>[تحديد تاريخ]</w:t>
                </w:r>
              </w:p>
            </w:sdtContent>
          </w:sdt>
        </w:tc>
      </w:tr>
      <w:tr w:rsidR="00987D4E" w:rsidRPr="005C555D" w:rsidTr="004A46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987D4E" w:rsidRPr="005C555D" w:rsidRDefault="00183C52" w:rsidP="004A4600">
            <w:pPr>
              <w:bidi/>
              <w:rPr>
                <w:rFonts w:ascii="Tahoma" w:hAnsi="Tahoma"/>
              </w:rPr>
            </w:pPr>
            <w:r w:rsidRPr="005C555D">
              <w:rPr>
                <w:rFonts w:ascii="Tahoma" w:hAnsi="Tahoma"/>
                <w:rtl/>
                <w:lang w:val="ar-SA"/>
              </w:rPr>
              <w:t>الرد:</w:t>
            </w:r>
          </w:p>
        </w:tc>
        <w:sdt>
          <w:sdtPr>
            <w:rPr>
              <w:rFonts w:ascii="Tahoma" w:hAnsi="Tahoma"/>
              <w:rtl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87D4E" w:rsidRPr="005C555D" w:rsidRDefault="00183C52" w:rsidP="004A4600">
                <w:pPr>
                  <w:pStyle w:val="aa"/>
                  <w:bidi/>
                  <w:rPr>
                    <w:rFonts w:ascii="Tahoma" w:hAnsi="Tahoma"/>
                  </w:rPr>
                </w:pPr>
                <w:r w:rsidRPr="005C555D">
                  <w:rPr>
                    <w:rFonts w:ascii="Tahoma" w:hAnsi="Tahoma"/>
                    <w:rtl/>
                    <w:lang w:val="ar-SA"/>
                  </w:rPr>
                  <w:t>[الموضوع]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987D4E" w:rsidRPr="005C555D" w:rsidRDefault="00183C52" w:rsidP="004A4600">
            <w:pPr>
              <w:bidi/>
              <w:rPr>
                <w:rFonts w:ascii="Tahoma" w:hAnsi="Tahoma"/>
              </w:rPr>
            </w:pPr>
            <w:r w:rsidRPr="005C555D">
              <w:rPr>
                <w:rFonts w:ascii="Tahoma" w:hAnsi="Tahoma"/>
                <w:rtl/>
                <w:lang w:val="ar-SA"/>
              </w:rPr>
              <w:t>نسخة:</w:t>
            </w:r>
          </w:p>
        </w:tc>
        <w:sdt>
          <w:sdtPr>
            <w:rPr>
              <w:rFonts w:ascii="Tahoma" w:hAnsi="Tahoma"/>
              <w:rtl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87D4E" w:rsidRPr="005C555D" w:rsidRDefault="004A4600" w:rsidP="004A4600">
                <w:pPr>
                  <w:pStyle w:val="aa"/>
                  <w:bidi/>
                  <w:rPr>
                    <w:rFonts w:ascii="Tahoma" w:hAnsi="Tahoma"/>
                  </w:rPr>
                </w:pPr>
                <w:r w:rsidRPr="005C555D">
                  <w:rPr>
                    <w:rFonts w:ascii="Tahoma" w:hAnsi="Tahoma"/>
                    <w:rtl/>
                    <w:lang w:val="ar-SA"/>
                  </w:rPr>
                  <w:t>[الاسم]</w:t>
                </w:r>
              </w:p>
            </w:tc>
          </w:sdtContent>
        </w:sdt>
      </w:tr>
    </w:tbl>
    <w:p w:rsidR="00987D4E" w:rsidRPr="005C555D" w:rsidRDefault="00987D4E" w:rsidP="004A4600">
      <w:pPr>
        <w:bidi/>
        <w:rPr>
          <w:rFonts w:ascii="Tahoma" w:hAnsi="Tahoma"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خيارات الإرسال"/>
      </w:tblPr>
      <w:tblGrid>
        <w:gridCol w:w="1706"/>
        <w:gridCol w:w="1757"/>
        <w:gridCol w:w="1719"/>
        <w:gridCol w:w="1729"/>
        <w:gridCol w:w="1729"/>
      </w:tblGrid>
      <w:tr w:rsidR="00987D4E" w:rsidRPr="005C555D" w:rsidTr="00702A6F">
        <w:tc>
          <w:tcPr>
            <w:tcW w:w="1872" w:type="dxa"/>
          </w:tcPr>
          <w:p w:rsidR="00987D4E" w:rsidRPr="005C555D" w:rsidRDefault="00BE3120" w:rsidP="004A4600">
            <w:pPr>
              <w:pStyle w:val="a8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52" w:rsidRPr="005C555D">
                  <w:rPr>
                    <w:rFonts w:ascii="Segoe UI Symbol" w:eastAsia="MS Gothic" w:hAnsi="Segoe UI Symbol" w:cs="Segoe UI Symbol" w:hint="cs"/>
                    <w:rtl/>
                    <w:lang w:val="ar-SA"/>
                  </w:rPr>
                  <w:t>☐</w:t>
                </w:r>
              </w:sdtContent>
            </w:sdt>
            <w:bookmarkStart w:id="0" w:name="_GoBack"/>
            <w:bookmarkEnd w:id="0"/>
            <w:r w:rsidR="006E1C7A">
              <w:rPr>
                <w:rFonts w:ascii="Tahoma" w:hAnsi="Tahoma" w:hint="cs"/>
                <w:rtl/>
                <w:lang w:val="ar-SA"/>
              </w:rPr>
              <w:t xml:space="preserve"> </w:t>
            </w:r>
            <w:r w:rsidR="00183C52" w:rsidRPr="005C555D">
              <w:rPr>
                <w:rFonts w:ascii="Tahoma" w:hAnsi="Tahoma"/>
                <w:rtl/>
                <w:lang w:val="ar-SA"/>
              </w:rPr>
              <w:t>عاجل</w:t>
            </w:r>
          </w:p>
        </w:tc>
        <w:tc>
          <w:tcPr>
            <w:tcW w:w="1872" w:type="dxa"/>
          </w:tcPr>
          <w:p w:rsidR="00987D4E" w:rsidRPr="005C555D" w:rsidRDefault="00BE3120" w:rsidP="004A4600">
            <w:pPr>
              <w:pStyle w:val="a8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52" w:rsidRPr="005C555D">
                  <w:rPr>
                    <w:rFonts w:ascii="Segoe UI Symbol" w:eastAsia="MS Gothic" w:hAnsi="Segoe UI Symbol" w:cs="Segoe UI Symbol" w:hint="cs"/>
                    <w:rtl/>
                    <w:lang w:val="ar-SA"/>
                  </w:rPr>
                  <w:t>☐</w:t>
                </w:r>
              </w:sdtContent>
            </w:sdt>
            <w:r w:rsidR="00183C52" w:rsidRPr="005C555D">
              <w:rPr>
                <w:rFonts w:ascii="Tahoma" w:hAnsi="Tahoma"/>
                <w:rtl/>
                <w:lang w:val="ar-SA"/>
              </w:rPr>
              <w:t> للمراجعة</w:t>
            </w:r>
          </w:p>
        </w:tc>
        <w:tc>
          <w:tcPr>
            <w:tcW w:w="1872" w:type="dxa"/>
          </w:tcPr>
          <w:p w:rsidR="00987D4E" w:rsidRPr="005C555D" w:rsidRDefault="00BE3120" w:rsidP="004A4600">
            <w:pPr>
              <w:pStyle w:val="a8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52" w:rsidRPr="005C555D">
                  <w:rPr>
                    <w:rFonts w:ascii="Segoe UI Symbol" w:eastAsia="MS Gothic" w:hAnsi="Segoe UI Symbol" w:cs="Segoe UI Symbol" w:hint="cs"/>
                    <w:rtl/>
                    <w:lang w:val="ar-SA"/>
                  </w:rPr>
                  <w:t>☐</w:t>
                </w:r>
              </w:sdtContent>
            </w:sdt>
            <w:r w:rsidR="006E1C7A">
              <w:rPr>
                <w:rFonts w:ascii="Tahoma" w:hAnsi="Tahoma" w:hint="cs"/>
                <w:rtl/>
                <w:lang w:val="ar-SA"/>
              </w:rPr>
              <w:t xml:space="preserve"> </w:t>
            </w:r>
            <w:r w:rsidR="00183C52" w:rsidRPr="005C555D">
              <w:rPr>
                <w:rFonts w:ascii="Tahoma" w:hAnsi="Tahoma"/>
                <w:rtl/>
                <w:lang w:val="ar-SA"/>
              </w:rPr>
              <w:t>الرجاء التعليق</w:t>
            </w:r>
          </w:p>
        </w:tc>
        <w:tc>
          <w:tcPr>
            <w:tcW w:w="1872" w:type="dxa"/>
          </w:tcPr>
          <w:p w:rsidR="00987D4E" w:rsidRPr="005C555D" w:rsidRDefault="00BE3120" w:rsidP="004A4600">
            <w:pPr>
              <w:pStyle w:val="a8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52" w:rsidRPr="005C555D">
                  <w:rPr>
                    <w:rFonts w:ascii="Segoe UI Symbol" w:eastAsia="MS Gothic" w:hAnsi="Segoe UI Symbol" w:cs="Segoe UI Symbol" w:hint="cs"/>
                    <w:rtl/>
                    <w:lang w:val="ar-SA"/>
                  </w:rPr>
                  <w:t>☐</w:t>
                </w:r>
              </w:sdtContent>
            </w:sdt>
            <w:r w:rsidR="00183C52" w:rsidRPr="005C555D">
              <w:rPr>
                <w:rFonts w:ascii="Tahoma" w:hAnsi="Tahoma"/>
                <w:rtl/>
                <w:lang w:val="ar-SA"/>
              </w:rPr>
              <w:t> الرجاء الرد</w:t>
            </w:r>
          </w:p>
        </w:tc>
        <w:tc>
          <w:tcPr>
            <w:tcW w:w="1872" w:type="dxa"/>
          </w:tcPr>
          <w:p w:rsidR="00987D4E" w:rsidRPr="005C555D" w:rsidRDefault="00BE3120" w:rsidP="004A4600">
            <w:pPr>
              <w:pStyle w:val="a8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52" w:rsidRPr="005C555D">
                  <w:rPr>
                    <w:rFonts w:ascii="Segoe UI Symbol" w:eastAsia="MS Gothic" w:hAnsi="Segoe UI Symbol" w:cs="Segoe UI Symbol" w:hint="cs"/>
                    <w:rtl/>
                    <w:lang w:val="ar-SA"/>
                  </w:rPr>
                  <w:t>☐</w:t>
                </w:r>
              </w:sdtContent>
            </w:sdt>
            <w:r w:rsidR="00183C52" w:rsidRPr="005C555D">
              <w:rPr>
                <w:rFonts w:ascii="Tahoma" w:hAnsi="Tahoma"/>
                <w:rtl/>
                <w:lang w:val="ar-SA"/>
              </w:rPr>
              <w:t> الرجاء إعادة الدورة</w:t>
            </w:r>
          </w:p>
        </w:tc>
      </w:tr>
    </w:tbl>
    <w:p w:rsidR="00987D4E" w:rsidRPr="005C555D" w:rsidRDefault="00183C52" w:rsidP="004A4600">
      <w:pPr>
        <w:bidi/>
        <w:rPr>
          <w:rFonts w:ascii="Tahoma" w:hAnsi="Tahoma"/>
        </w:rPr>
      </w:pPr>
      <w:r w:rsidRPr="005C555D">
        <w:rPr>
          <w:rFonts w:ascii="Tahoma" w:hAnsi="Tahoma"/>
          <w:rtl/>
          <w:lang w:val="ar-SA"/>
        </w:rPr>
        <w:t xml:space="preserve">التعليقات: </w:t>
      </w:r>
      <w:sdt>
        <w:sdtPr>
          <w:rPr>
            <w:rFonts w:ascii="Tahoma" w:hAnsi="Tahoma"/>
            <w:rtl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5C555D">
            <w:rPr>
              <w:rFonts w:ascii="Tahoma" w:hAnsi="Tahoma"/>
              <w:rtl/>
              <w:lang w:val="ar-SA"/>
            </w:rPr>
            <w:t>[ابدأ كتابة النص هنا.]</w:t>
          </w:r>
        </w:sdtContent>
      </w:sdt>
    </w:p>
    <w:sectPr w:rsidR="00987D4E" w:rsidRPr="005C555D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20" w:rsidRDefault="00BE3120">
      <w:pPr>
        <w:spacing w:before="0" w:after="0"/>
      </w:pPr>
      <w:r>
        <w:separator/>
      </w:r>
    </w:p>
  </w:endnote>
  <w:endnote w:type="continuationSeparator" w:id="0">
    <w:p w:rsidR="00BE3120" w:rsidRDefault="00BE31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4E" w:rsidRDefault="00183C52">
    <w:pPr>
      <w:pStyle w:val="ac"/>
    </w:pPr>
    <w:r>
      <w:rPr>
        <w:rtl/>
        <w:lang w:val="ar-SA"/>
      </w:rPr>
      <w:t xml:space="preserve">الصفحة </w:t>
    </w:r>
    <w:r>
      <w:fldChar w:fldCharType="begin"/>
    </w:r>
    <w:r>
      <w:instrText>PAGE</w:instrText>
    </w:r>
    <w:r>
      <w:fldChar w:fldCharType="separate"/>
    </w:r>
    <w:r>
      <w:rPr>
        <w:noProof/>
        <w:rtl/>
        <w:lang w:val="ar-SA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20" w:rsidRDefault="00BE3120">
      <w:pPr>
        <w:spacing w:before="0" w:after="0"/>
      </w:pPr>
      <w:r>
        <w:separator/>
      </w:r>
    </w:p>
  </w:footnote>
  <w:footnote w:type="continuationSeparator" w:id="0">
    <w:p w:rsidR="00BE3120" w:rsidRDefault="00BE31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التاريخ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987D4E" w:rsidRDefault="004A4600">
        <w:pPr>
          <w:pStyle w:val="ab"/>
        </w:pPr>
        <w:r w:rsidRPr="004A4600">
          <w:rPr>
            <w:rFonts w:ascii="Tahoma" w:hAnsi="Tahoma"/>
            <w:rtl/>
            <w:lang w:val="ar-SA"/>
          </w:rPr>
          <w:t>[تحديد تاريخ]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E"/>
    <w:rsid w:val="00183C52"/>
    <w:rsid w:val="002824BF"/>
    <w:rsid w:val="00331A97"/>
    <w:rsid w:val="0047176F"/>
    <w:rsid w:val="004A4600"/>
    <w:rsid w:val="00560C1B"/>
    <w:rsid w:val="005C555D"/>
    <w:rsid w:val="006E1C7A"/>
    <w:rsid w:val="00702A6F"/>
    <w:rsid w:val="008C7BB8"/>
    <w:rsid w:val="00987D4E"/>
    <w:rsid w:val="00A975D6"/>
    <w:rsid w:val="00BE3120"/>
    <w:rsid w:val="00E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5D"/>
    <w:rPr>
      <w:rFonts w:cs="Tahoma"/>
    </w:rPr>
  </w:style>
  <w:style w:type="paragraph" w:styleId="1">
    <w:name w:val="heading 1"/>
    <w:basedOn w:val="a"/>
    <w:next w:val="a"/>
    <w:link w:val="1Char"/>
    <w:uiPriority w:val="9"/>
    <w:qFormat/>
    <w:rsid w:val="005C555D"/>
    <w:pPr>
      <w:keepNext/>
      <w:keepLines/>
      <w:spacing w:after="0"/>
      <w:outlineLvl w:val="0"/>
    </w:pPr>
    <w:rPr>
      <w:rFonts w:asciiTheme="majorHAnsi" w:eastAsiaTheme="majorEastAsia" w:hAnsiTheme="majorHAnsi"/>
      <w:color w:val="525252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555D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525252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معلومات جهة الاتصال"/>
    <w:basedOn w:val="a"/>
    <w:uiPriority w:val="2"/>
    <w:qFormat/>
    <w:pPr>
      <w:spacing w:after="960"/>
      <w:contextualSpacing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a5">
    <w:name w:val="قوي"/>
    <w:basedOn w:val="a0"/>
    <w:uiPriority w:val="22"/>
    <w:unhideWhenUsed/>
    <w:qFormat/>
    <w:rsid w:val="005C555D"/>
    <w:rPr>
      <w:rFonts w:cs="Tahoma"/>
      <w:b/>
      <w:bCs/>
    </w:rPr>
  </w:style>
  <w:style w:type="paragraph" w:styleId="a6">
    <w:name w:val="Title"/>
    <w:basedOn w:val="a"/>
    <w:next w:val="a"/>
    <w:link w:val="Char"/>
    <w:uiPriority w:val="1"/>
    <w:qFormat/>
    <w:rsid w:val="005C555D"/>
    <w:pPr>
      <w:spacing w:after="720"/>
      <w:ind w:left="-288"/>
      <w:contextualSpacing/>
    </w:pPr>
    <w:rPr>
      <w:rFonts w:asciiTheme="majorHAnsi" w:eastAsiaTheme="majorEastAsia" w:hAnsiTheme="majorHAnsi"/>
      <w:kern w:val="28"/>
      <w:sz w:val="148"/>
      <w:szCs w:val="148"/>
    </w:rPr>
  </w:style>
  <w:style w:type="character" w:customStyle="1" w:styleId="Char">
    <w:name w:val="العنوان Char"/>
    <w:basedOn w:val="a0"/>
    <w:link w:val="a6"/>
    <w:uiPriority w:val="1"/>
    <w:rsid w:val="005C555D"/>
    <w:rPr>
      <w:rFonts w:asciiTheme="majorHAnsi" w:eastAsiaTheme="majorEastAsia" w:hAnsiTheme="majorHAnsi" w:cs="Tahoma"/>
      <w:kern w:val="28"/>
      <w:sz w:val="148"/>
      <w:szCs w:val="148"/>
    </w:rPr>
  </w:style>
  <w:style w:type="table" w:customStyle="1" w:styleId="a7">
    <w:name w:val="نموذج فاكس"/>
    <w:basedOn w:val="a1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8">
    <w:name w:val="خيارات الإرسال"/>
    <w:basedOn w:val="a"/>
    <w:uiPriority w:val="2"/>
    <w:qFormat/>
    <w:pPr>
      <w:spacing w:before="120" w:after="240"/>
    </w:pPr>
    <w:rPr>
      <w:sz w:val="18"/>
      <w:szCs w:val="18"/>
    </w:rPr>
  </w:style>
  <w:style w:type="table" w:customStyle="1" w:styleId="a9">
    <w:name w:val="شبكة الجدول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نص النموذج"/>
    <w:basedOn w:val="a"/>
    <w:uiPriority w:val="1"/>
    <w:qFormat/>
    <w:rsid w:val="005C555D"/>
    <w:pPr>
      <w:contextualSpacing/>
    </w:pPr>
  </w:style>
  <w:style w:type="paragraph" w:styleId="ab">
    <w:name w:val="header"/>
    <w:basedOn w:val="a"/>
    <w:link w:val="Char0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Char0">
    <w:name w:val="رأس الصفحة Char"/>
    <w:basedOn w:val="a0"/>
    <w:link w:val="ab"/>
    <w:uiPriority w:val="99"/>
    <w:rPr>
      <w:b/>
      <w:bCs/>
      <w:sz w:val="20"/>
      <w:szCs w:val="20"/>
    </w:rPr>
  </w:style>
  <w:style w:type="paragraph" w:styleId="ac">
    <w:name w:val="footer"/>
    <w:basedOn w:val="a"/>
    <w:link w:val="Char1"/>
    <w:uiPriority w:val="99"/>
    <w:unhideWhenUsed/>
    <w:pPr>
      <w:spacing w:before="0" w:after="0"/>
    </w:pPr>
    <w:rPr>
      <w:caps/>
    </w:rPr>
  </w:style>
  <w:style w:type="character" w:customStyle="1" w:styleId="Char1">
    <w:name w:val="تذييل الصفحة Char"/>
    <w:basedOn w:val="a0"/>
    <w:link w:val="ac"/>
    <w:uiPriority w:val="99"/>
    <w:rPr>
      <w:caps/>
    </w:rPr>
  </w:style>
  <w:style w:type="paragraph" w:styleId="ad">
    <w:name w:val="Balloon Text"/>
    <w:basedOn w:val="a"/>
    <w:link w:val="Char2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5C555D"/>
    <w:rPr>
      <w:rFonts w:asciiTheme="majorHAnsi" w:eastAsiaTheme="majorEastAsia" w:hAnsiTheme="majorHAnsi" w:cs="Tahoma"/>
      <w:color w:val="525252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C555D"/>
    <w:rPr>
      <w:rFonts w:asciiTheme="majorHAnsi" w:eastAsiaTheme="majorEastAsia" w:hAnsiTheme="majorHAnsi" w:cs="Tahoma"/>
      <w:color w:val="525252" w:themeColor="accent1" w:themeShade="BF"/>
      <w:sz w:val="26"/>
      <w:szCs w:val="26"/>
    </w:rPr>
  </w:style>
  <w:style w:type="paragraph" w:styleId="ae">
    <w:name w:val="No Spacing"/>
    <w:uiPriority w:val="99"/>
    <w:qFormat/>
    <w:rsid w:val="005C555D"/>
    <w:pPr>
      <w:spacing w:before="0" w:after="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F42728" w:rsidRDefault="00F42728" w:rsidP="00F42728">
          <w:pPr>
            <w:pStyle w:val="0ACC5CBF49E74CEAAF57F99481FF9FEC"/>
          </w:pPr>
          <w:r w:rsidRPr="004A4600">
            <w:rPr>
              <w:rStyle w:val="a4"/>
              <w:rFonts w:ascii="Tahoma" w:hAnsi="Tahoma" w:cs="Tahoma"/>
              <w:rtl/>
              <w:lang w:val="ar-SA"/>
            </w:rPr>
            <w:t>[اسم الشركة]</w:t>
          </w:r>
        </w:p>
      </w:docPartBody>
    </w:docPart>
    <w:docPart>
      <w:docPartPr>
        <w:name w:val="11F0281769814E7F8D82FD7B45A21B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F42728" w:rsidRDefault="00F42728" w:rsidP="00F42728">
          <w:pPr>
            <w:pStyle w:val="11F0281769814E7F8D82FD7B45A21B66"/>
          </w:pPr>
          <w:r w:rsidRPr="004A4600">
            <w:rPr>
              <w:rFonts w:ascii="Tahoma" w:hAnsi="Tahoma" w:cs="Tahoma"/>
              <w:rtl/>
              <w:lang w:val="ar-SA"/>
            </w:rPr>
            <w:t>[العنوان، المدينة، الرمز البريدي للشارع]</w:t>
          </w:r>
        </w:p>
      </w:docPartBody>
    </w:docPart>
    <w:docPart>
      <w:docPartPr>
        <w:name w:val="EBBCD710C3C5414088DEFEB0481FB3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F42728" w:rsidRDefault="00F42728" w:rsidP="00F42728">
          <w:pPr>
            <w:pStyle w:val="EBBCD710C3C5414088DEFEB0481FB3D4"/>
          </w:pPr>
          <w:r w:rsidRPr="004A4600">
            <w:rPr>
              <w:rFonts w:ascii="Tahoma" w:hAnsi="Tahoma" w:cs="Tahoma"/>
              <w:rtl/>
              <w:lang w:val="ar-SA"/>
            </w:rPr>
            <w:t>[الهاتف]</w:t>
          </w:r>
        </w:p>
      </w:docPartBody>
    </w:docPart>
    <w:docPart>
      <w:docPartPr>
        <w:name w:val="D9F988FA303F489A8D45F4B3C6C8475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F42728" w:rsidRDefault="00F42728" w:rsidP="00F42728">
          <w:pPr>
            <w:pStyle w:val="D9F988FA303F489A8D45F4B3C6C8475F"/>
          </w:pPr>
          <w:r w:rsidRPr="004A4600">
            <w:rPr>
              <w:rFonts w:ascii="Tahoma" w:hAnsi="Tahoma" w:cs="Tahoma"/>
              <w:rtl/>
              <w:lang w:val="ar-SA"/>
            </w:rPr>
            <w:t>[الفاكس]</w:t>
          </w:r>
        </w:p>
      </w:docPartBody>
    </w:docPart>
    <w:docPart>
      <w:docPartPr>
        <w:name w:val="6AE5AA8F06344E14BE1DF093429A61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F42728" w:rsidRDefault="00F42728" w:rsidP="00F42728">
          <w:pPr>
            <w:pStyle w:val="6AE5AA8F06344E14BE1DF093429A6143"/>
          </w:pPr>
          <w:r w:rsidRPr="004A4600">
            <w:rPr>
              <w:rFonts w:ascii="Tahoma" w:hAnsi="Tahoma" w:cs="Tahoma"/>
              <w:rtl/>
              <w:lang w:val="ar-SA"/>
            </w:rPr>
            <w:t>[عنوان موقع ويب]</w:t>
          </w:r>
        </w:p>
      </w:docPartBody>
    </w:docPart>
    <w:docPart>
      <w:docPartPr>
        <w:name w:val="E83736E120B14E2C9F96B149061026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F42728" w:rsidRDefault="00F42728" w:rsidP="00F42728">
          <w:pPr>
            <w:pStyle w:val="E83736E120B14E2C9F96B14906102615"/>
          </w:pPr>
          <w:r w:rsidRPr="004A4600">
            <w:rPr>
              <w:rFonts w:ascii="Tahoma" w:hAnsi="Tahoma" w:cs="Tahoma"/>
              <w:rtl/>
              <w:lang w:val="ar-SA"/>
            </w:rPr>
            <w:t>[ابدأ كتابة النص هنا.]</w:t>
          </w:r>
        </w:p>
      </w:docPartBody>
    </w:docPart>
    <w:docPart>
      <w:docPartPr>
        <w:name w:val="B206AAE372494D46A1A155A22494E6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F42728" w:rsidRDefault="00F42728" w:rsidP="00F42728">
          <w:pPr>
            <w:pStyle w:val="B206AAE372494D46A1A155A22494E6AF"/>
          </w:pPr>
          <w:r w:rsidRPr="004A4600">
            <w:rPr>
              <w:rFonts w:ascii="Tahoma" w:hAnsi="Tahoma" w:cs="Tahoma"/>
              <w:rtl/>
              <w:lang w:val="ar-SA"/>
            </w:rPr>
            <w:t>[الاسم]</w:t>
          </w:r>
        </w:p>
      </w:docPartBody>
    </w:docPart>
    <w:docPart>
      <w:docPartPr>
        <w:name w:val="E868B8D5EFBF4CC7BA1B108B3E52EB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F42728" w:rsidRDefault="00F42728" w:rsidP="00F42728">
          <w:pPr>
            <w:pStyle w:val="E868B8D5EFBF4CC7BA1B108B3E52EBED"/>
          </w:pPr>
          <w:r w:rsidRPr="004A4600">
            <w:rPr>
              <w:rFonts w:ascii="Tahoma" w:hAnsi="Tahoma" w:cs="Tahoma"/>
              <w:rtl/>
              <w:lang w:val="ar-SA"/>
            </w:rPr>
            <w:t>[اسمك]</w:t>
          </w:r>
        </w:p>
      </w:docPartBody>
    </w:docPart>
    <w:docPart>
      <w:docPartPr>
        <w:name w:val="76A7C2B54BA24A32A1492943CBBE81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F42728" w:rsidRDefault="00F42728" w:rsidP="00F42728">
          <w:pPr>
            <w:pStyle w:val="76A7C2B54BA24A32A1492943CBBE815A"/>
          </w:pPr>
          <w:r w:rsidRPr="004A4600">
            <w:rPr>
              <w:rFonts w:ascii="Tahoma" w:hAnsi="Tahoma" w:cs="Tahoma"/>
              <w:rtl/>
              <w:lang w:val="ar-SA"/>
            </w:rPr>
            <w:t>[رقم فاكس المستلم]</w:t>
          </w:r>
        </w:p>
      </w:docPartBody>
    </w:docPart>
    <w:docPart>
      <w:docPartPr>
        <w:name w:val="CA87D687445C41CEBDF0D4803D8F6C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F42728" w:rsidRDefault="00F42728" w:rsidP="00F42728">
          <w:pPr>
            <w:pStyle w:val="CA87D687445C41CEBDF0D4803D8F6C25"/>
          </w:pPr>
          <w:r w:rsidRPr="004A4600">
            <w:rPr>
              <w:rFonts w:ascii="Tahoma" w:hAnsi="Tahoma" w:cs="Tahoma"/>
              <w:rtl/>
              <w:lang w:val="ar-SA"/>
            </w:rPr>
            <w:t>[عدد الصفحات]</w:t>
          </w:r>
        </w:p>
      </w:docPartBody>
    </w:docPart>
    <w:docPart>
      <w:docPartPr>
        <w:name w:val="604A8EF609FD4E90ACC2CE863DD240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F42728" w:rsidRDefault="00F42728" w:rsidP="00F42728">
          <w:pPr>
            <w:pStyle w:val="604A8EF609FD4E90ACC2CE863DD240C4"/>
          </w:pPr>
          <w:r w:rsidRPr="004A4600">
            <w:rPr>
              <w:rFonts w:ascii="Tahoma" w:hAnsi="Tahoma" w:cs="Tahoma"/>
              <w:rtl/>
              <w:lang w:val="ar-SA"/>
            </w:rPr>
            <w:t>[الموضوع]</w:t>
          </w:r>
        </w:p>
      </w:docPartBody>
    </w:docPart>
    <w:docPart>
      <w:docPartPr>
        <w:name w:val="9A90BCD654E94E12836E185F6A43E6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F42728" w:rsidRDefault="00F42728" w:rsidP="00F42728">
          <w:pPr>
            <w:pStyle w:val="9A90BCD654E94E12836E185F6A43E6CE"/>
          </w:pPr>
          <w:r w:rsidRPr="004A4600">
            <w:rPr>
              <w:rFonts w:ascii="Tahoma" w:hAnsi="Tahoma" w:cs="Tahoma"/>
              <w:rtl/>
              <w:lang w:val="ar-SA"/>
            </w:rPr>
            <w:t>[رقم هاتف المستلم]</w:t>
          </w:r>
        </w:p>
      </w:docPartBody>
    </w:docPart>
    <w:docPart>
      <w:docPartPr>
        <w:name w:val="AFD253988D0044AC9089CD21F8846A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F42728" w:rsidRDefault="00F42728" w:rsidP="00F42728">
          <w:pPr>
            <w:pStyle w:val="AFD253988D0044AC9089CD21F8846A22"/>
          </w:pPr>
          <w:r w:rsidRPr="004A4600">
            <w:rPr>
              <w:rFonts w:ascii="Tahoma" w:hAnsi="Tahoma" w:cs="Tahoma"/>
              <w:rtl/>
              <w:lang w:val="ar-SA"/>
            </w:rPr>
            <w:t>[تحديد 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8"/>
    <w:rsid w:val="000226FC"/>
    <w:rsid w:val="000857F2"/>
    <w:rsid w:val="00465078"/>
    <w:rsid w:val="005B7B0C"/>
    <w:rsid w:val="005D27BB"/>
    <w:rsid w:val="00E24197"/>
    <w:rsid w:val="00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728"/>
    <w:rPr>
      <w:color w:val="808080"/>
    </w:rPr>
  </w:style>
  <w:style w:type="character" w:customStyle="1" w:styleId="a4">
    <w:name w:val="قوي"/>
    <w:basedOn w:val="a0"/>
    <w:uiPriority w:val="22"/>
    <w:unhideWhenUsed/>
    <w:qFormat/>
    <w:rsid w:val="00F42728"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F42728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11F0281769814E7F8D82FD7B45A21B66">
    <w:name w:val="11F0281769814E7F8D82FD7B45A21B66"/>
    <w:rsid w:val="00F42728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EBBCD710C3C5414088DEFEB0481FB3D4">
    <w:name w:val="EBBCD710C3C5414088DEFEB0481FB3D4"/>
    <w:rsid w:val="00F42728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D9F988FA303F489A8D45F4B3C6C8475F">
    <w:name w:val="D9F988FA303F489A8D45F4B3C6C8475F"/>
    <w:rsid w:val="00F42728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6AE5AA8F06344E14BE1DF093429A6143">
    <w:name w:val="6AE5AA8F06344E14BE1DF093429A6143"/>
    <w:rsid w:val="00F42728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B206AAE372494D46A1A155A22494E6AF">
    <w:name w:val="B206AAE372494D46A1A155A22494E6AF"/>
    <w:rsid w:val="00F42728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E868B8D5EFBF4CC7BA1B108B3E52EBED">
    <w:name w:val="E868B8D5EFBF4CC7BA1B108B3E52EBED"/>
    <w:rsid w:val="00F42728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76A7C2B54BA24A32A1492943CBBE815A">
    <w:name w:val="76A7C2B54BA24A32A1492943CBBE815A"/>
    <w:rsid w:val="00F42728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CA87D687445C41CEBDF0D4803D8F6C25">
    <w:name w:val="CA87D687445C41CEBDF0D4803D8F6C25"/>
    <w:rsid w:val="00F42728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9A90BCD654E94E12836E185F6A43E6CE">
    <w:name w:val="9A90BCD654E94E12836E185F6A43E6CE"/>
    <w:rsid w:val="00F42728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AFD253988D0044AC9089CD21F8846A22">
    <w:name w:val="AFD253988D0044AC9089CD21F8846A22"/>
    <w:rsid w:val="00F42728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604A8EF609FD4E90ACC2CE863DD240C4">
    <w:name w:val="604A8EF609FD4E90ACC2CE863DD240C4"/>
    <w:rsid w:val="00F42728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E83736E120B14E2C9F96B14906102615">
    <w:name w:val="E83736E120B14E2C9F96B14906102615"/>
    <w:rsid w:val="00F42728"/>
    <w:pPr>
      <w:spacing w:before="240" w:after="4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855905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2012-09-12T18:51:00+00:00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344747</Value>
    </PublishStatusLookup>
    <APAuthor xmlns="90312ced-24b1-4a04-9112-3ea331aa5919">
      <UserInfo>
        <DisplayName>REDMOND\v-depind</DisplayName>
        <AccountId>3238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TP103453671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F58520B-6E5A-487E-87F3-956084B578D6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055A74D1-DE65-4B91-8F1D-AA656909CBCA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42</cp:revision>
  <cp:lastPrinted>2012-09-10T22:30:00Z</cp:lastPrinted>
  <dcterms:created xsi:type="dcterms:W3CDTF">2012-09-10T21:58:00Z</dcterms:created>
  <dcterms:modified xsi:type="dcterms:W3CDTF">2012-11-12T07:06:00Z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