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التسمية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E307F8" w:rsidRPr="008054C2" w:rsidTr="008054C2">
        <w:trPr>
          <w:trHeight w:hRule="exact" w:val="576"/>
          <w:jc w:val="center"/>
        </w:trPr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59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</w:tr>
      <w:tr w:rsidR="00E307F8" w:rsidRPr="008054C2" w:rsidTr="008054C2">
        <w:trPr>
          <w:trHeight w:hRule="exact" w:val="1800"/>
          <w:jc w:val="center"/>
        </w:trPr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[عنوان الشركة]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59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[عنوان الشركة]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</w:tr>
      <w:tr w:rsidR="00E307F8" w:rsidRPr="008054C2" w:rsidTr="008054C2">
        <w:trPr>
          <w:trHeight w:hRule="exact" w:val="2405"/>
          <w:jc w:val="center"/>
        </w:trPr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307F8" w:rsidRPr="008054C2" w:rsidRDefault="00371935" w:rsidP="008054C2">
                <w:pPr>
                  <w:pStyle w:val="a7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sz w:val="48"/>
                    <w:szCs w:val="28"/>
                    <w:rtl/>
                    <w:lang w:val="ar-SA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5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[شركة المستلم]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[العنوان]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[البلد]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59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307F8" w:rsidRPr="008054C2" w:rsidRDefault="00371935" w:rsidP="008054C2">
                <w:pPr>
                  <w:pStyle w:val="a7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sz w:val="48"/>
                    <w:szCs w:val="28"/>
                    <w:rtl/>
                    <w:lang w:val="ar-SA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5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[شركة المستلم]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[العنوان]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[البلد]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</w:tr>
      <w:tr w:rsidR="00E307F8" w:rsidRPr="008054C2" w:rsidTr="008054C2">
        <w:trPr>
          <w:trHeight w:hRule="exact" w:val="576"/>
          <w:jc w:val="center"/>
        </w:trPr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59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</w:tr>
      <w:tr w:rsidR="00E307F8" w:rsidRPr="008054C2" w:rsidTr="008054C2">
        <w:trPr>
          <w:trHeight w:hRule="exact" w:val="1800"/>
          <w:jc w:val="center"/>
        </w:trPr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[عنوان الشركة]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59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[عنوان الشركة]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</w:tr>
      <w:tr w:rsidR="00E307F8" w:rsidRPr="008054C2" w:rsidTr="008054C2">
        <w:trPr>
          <w:trHeight w:hRule="exact" w:val="2405"/>
          <w:jc w:val="center"/>
        </w:trPr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307F8" w:rsidRPr="008054C2" w:rsidRDefault="00371935" w:rsidP="008054C2">
                <w:pPr>
                  <w:pStyle w:val="a7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sz w:val="48"/>
                    <w:szCs w:val="28"/>
                    <w:rtl/>
                    <w:lang w:val="ar-SA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5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[شركة المستلم]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[العنوان]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[البلد]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59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307F8" w:rsidRPr="008054C2" w:rsidRDefault="00371935" w:rsidP="008054C2">
                <w:pPr>
                  <w:pStyle w:val="a7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sz w:val="48"/>
                    <w:szCs w:val="28"/>
                    <w:rtl/>
                    <w:lang w:val="ar-SA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5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[شركة المستلم]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[العنوان]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[البلد]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</w:tr>
      <w:tr w:rsidR="00E307F8" w:rsidRPr="008054C2" w:rsidTr="008054C2">
        <w:trPr>
          <w:trHeight w:hRule="exact" w:val="576"/>
          <w:jc w:val="center"/>
        </w:trPr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59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</w:tr>
      <w:tr w:rsidR="00E307F8" w:rsidRPr="008054C2" w:rsidTr="008054C2">
        <w:trPr>
          <w:trHeight w:hRule="exact" w:val="1800"/>
          <w:jc w:val="center"/>
        </w:trPr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[عنوان الشركة]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59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6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[عنوان الشركة]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</w:tr>
      <w:tr w:rsidR="00E307F8" w:rsidRPr="008054C2" w:rsidTr="008054C2">
        <w:trPr>
          <w:trHeight w:hRule="exact" w:val="2405"/>
          <w:jc w:val="center"/>
        </w:trPr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307F8" w:rsidRPr="008054C2" w:rsidRDefault="00371935" w:rsidP="008054C2">
                <w:pPr>
                  <w:pStyle w:val="a7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sz w:val="48"/>
                    <w:szCs w:val="28"/>
                    <w:rtl/>
                    <w:lang w:val="ar-SA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5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[شركة المستلم]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[العنوان]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[البلد]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59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sdt>
            <w:sdtPr>
              <w:rPr>
                <w:rFonts w:ascii="Tahoma" w:hAnsi="Tahoma" w:cs="Tahoma"/>
                <w:rtl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E307F8" w:rsidRPr="008054C2" w:rsidRDefault="00371935" w:rsidP="008054C2">
                <w:pPr>
                  <w:pStyle w:val="a7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sz w:val="48"/>
                    <w:szCs w:val="28"/>
                    <w:rtl/>
                    <w:lang w:val="ar-SA"/>
                  </w:rPr>
                  <w:t>[اسم المستلم]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E307F8" w:rsidRPr="008054C2" w:rsidRDefault="00371935" w:rsidP="008054C2">
                <w:pPr>
                  <w:pStyle w:val="a5"/>
                  <w:bidi/>
                  <w:rPr>
                    <w:rFonts w:ascii="Tahoma" w:hAnsi="Tahoma" w:cs="Tahoma"/>
                  </w:rPr>
                </w:pPr>
                <w:r w:rsidRPr="008054C2">
                  <w:rPr>
                    <w:rFonts w:ascii="Tahoma" w:hAnsi="Tahoma" w:cs="Tahoma"/>
                    <w:rtl/>
                    <w:lang w:val="ar-SA"/>
                  </w:rPr>
                  <w:t>[شركة المستلم]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[العنوان]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[المدينة، الرمز البريدي للشارع]</w:t>
                </w:r>
                <w:r w:rsidRPr="008054C2">
                  <w:rPr>
                    <w:rFonts w:ascii="Tahoma" w:hAnsi="Tahoma" w:cs="Tahoma"/>
                  </w:rPr>
                  <w:br/>
                </w:r>
                <w:r w:rsidRPr="008054C2">
                  <w:rPr>
                    <w:rFonts w:ascii="Tahoma" w:hAnsi="Tahoma" w:cs="Tahoma"/>
                    <w:rtl/>
                    <w:lang w:val="ar-SA"/>
                  </w:rPr>
                  <w:t>[البلد]</w:t>
                </w:r>
              </w:p>
            </w:sdtContent>
          </w:sdt>
        </w:tc>
        <w:tc>
          <w:tcPr>
            <w:tcW w:w="576" w:type="dxa"/>
          </w:tcPr>
          <w:p w:rsidR="00E307F8" w:rsidRPr="008054C2" w:rsidRDefault="00E307F8" w:rsidP="008054C2">
            <w:pPr>
              <w:bidi/>
              <w:rPr>
                <w:rFonts w:ascii="Tahoma" w:hAnsi="Tahoma" w:cs="Tahoma"/>
              </w:rPr>
            </w:pPr>
          </w:p>
        </w:tc>
      </w:tr>
    </w:tbl>
    <w:p w:rsidR="00E307F8" w:rsidRDefault="00E307F8"/>
    <w:sectPr w:rsidR="00E307F8">
      <w:pgSz w:w="12240" w:h="15840"/>
      <w:pgMar w:top="720" w:right="432" w:bottom="360" w:left="43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8"/>
    <w:rsid w:val="00371935"/>
    <w:rsid w:val="008054C2"/>
    <w:rsid w:val="00E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en-US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المستلم"/>
    <w:basedOn w:val="a"/>
    <w:uiPriority w:val="1"/>
    <w:qFormat/>
    <w:pPr>
      <w:contextualSpacing/>
    </w:pPr>
  </w:style>
  <w:style w:type="paragraph" w:customStyle="1" w:styleId="a6">
    <w:name w:val="عنوان المرسل"/>
    <w:basedOn w:val="a"/>
    <w:uiPriority w:val="1"/>
    <w:qFormat/>
    <w:pPr>
      <w:contextualSpacing/>
    </w:pPr>
    <w:rPr>
      <w:sz w:val="19"/>
    </w:rPr>
  </w:style>
  <w:style w:type="paragraph" w:customStyle="1" w:styleId="a7">
    <w:name w:val="الاسم"/>
    <w:basedOn w:val="a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8">
    <w:name w:val="Balloon Text"/>
    <w:basedOn w:val="a"/>
    <w:link w:val="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Char">
    <w:name w:val="نص في بالون Char"/>
    <w:basedOn w:val="a0"/>
    <w:link w:val="a8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CD3303" w:rsidRDefault="00CD3303" w:rsidP="00CD3303">
          <w:pPr>
            <w:pStyle w:val="73B79410CCCB4488AEB5FCF4AAC772D71"/>
          </w:pPr>
          <w:r w:rsidRPr="008054C2">
            <w:rPr>
              <w:rFonts w:ascii="Tahoma" w:hAnsi="Tahoma" w:cs="Tahoma"/>
              <w:rtl/>
              <w:lang w:val="ar-SA"/>
            </w:rPr>
            <w:t>[اسم الشركة]</w:t>
          </w:r>
        </w:p>
      </w:docPartBody>
    </w:docPart>
    <w:docPart>
      <w:docPartPr>
        <w:name w:val="7BBB5A377F0D4C7285BCF116FD21C7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CD3303" w:rsidRDefault="00CD3303" w:rsidP="00CD3303">
          <w:pPr>
            <w:pStyle w:val="7BBB5A377F0D4C7285BCF116FD21C7301"/>
          </w:pPr>
          <w:r w:rsidRPr="008054C2">
            <w:rPr>
              <w:rFonts w:ascii="Tahoma" w:hAnsi="Tahoma" w:cs="Tahoma"/>
              <w:rtl/>
              <w:lang w:val="ar-SA"/>
            </w:rPr>
            <w:t>[عنوان الشركة]</w:t>
          </w:r>
          <w:r w:rsidRPr="008054C2">
            <w:rPr>
              <w:rFonts w:ascii="Tahoma" w:hAnsi="Tahoma" w:cs="Tahoma"/>
            </w:rPr>
            <w:br/>
          </w:r>
          <w:r w:rsidRPr="008054C2">
            <w:rPr>
              <w:rFonts w:ascii="Tahoma" w:hAnsi="Tahoma" w:cs="Tahoma"/>
              <w:rtl/>
              <w:lang w:val="ar-SA"/>
            </w:rPr>
            <w:t>[المدينة، الرمز البريدي للشارع]</w:t>
          </w:r>
        </w:p>
      </w:docPartBody>
    </w:docPart>
    <w:docPart>
      <w:docPartPr>
        <w:name w:val="646AF9FE91B2424485431960A635AB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CD3303" w:rsidRDefault="00CD3303" w:rsidP="00CD3303">
          <w:pPr>
            <w:pStyle w:val="646AF9FE91B2424485431960A635ABF01"/>
          </w:pPr>
          <w:r w:rsidRPr="008054C2">
            <w:rPr>
              <w:rFonts w:ascii="Tahoma" w:hAnsi="Tahoma" w:cs="Tahoma"/>
              <w:sz w:val="48"/>
              <w:szCs w:val="28"/>
              <w:rtl/>
              <w:lang w:val="ar-SA"/>
            </w:rPr>
            <w:t>[اسم المستلم]</w:t>
          </w:r>
        </w:p>
      </w:docPartBody>
    </w:docPart>
    <w:docPart>
      <w:docPartPr>
        <w:name w:val="33B212EC391145E89C8578795B5082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CD3303" w:rsidRDefault="00CD3303" w:rsidP="00CD3303">
          <w:pPr>
            <w:pStyle w:val="33B212EC391145E89C8578795B5082A51"/>
          </w:pPr>
          <w:r w:rsidRPr="008054C2">
            <w:rPr>
              <w:rFonts w:ascii="Tahoma" w:hAnsi="Tahoma" w:cs="Tahoma"/>
              <w:rtl/>
              <w:lang w:val="ar-SA"/>
            </w:rPr>
            <w:t>[شركة المستلم]</w:t>
          </w:r>
          <w:r w:rsidRPr="008054C2">
            <w:rPr>
              <w:rFonts w:ascii="Tahoma" w:hAnsi="Tahoma" w:cs="Tahoma"/>
            </w:rPr>
            <w:br/>
          </w:r>
          <w:r w:rsidRPr="008054C2">
            <w:rPr>
              <w:rFonts w:ascii="Tahoma" w:hAnsi="Tahoma" w:cs="Tahoma"/>
              <w:rtl/>
              <w:lang w:val="ar-SA"/>
            </w:rPr>
            <w:t>[العنوان]</w:t>
          </w:r>
          <w:r w:rsidRPr="008054C2">
            <w:rPr>
              <w:rFonts w:ascii="Tahoma" w:hAnsi="Tahoma" w:cs="Tahoma"/>
            </w:rPr>
            <w:br/>
          </w:r>
          <w:r w:rsidRPr="008054C2">
            <w:rPr>
              <w:rFonts w:ascii="Tahoma" w:hAnsi="Tahoma" w:cs="Tahoma"/>
              <w:rtl/>
              <w:lang w:val="ar-SA"/>
            </w:rPr>
            <w:t>[المدينة، الرمز البريدي للشارع]</w:t>
          </w:r>
          <w:r w:rsidRPr="008054C2">
            <w:rPr>
              <w:rFonts w:ascii="Tahoma" w:hAnsi="Tahoma" w:cs="Tahoma"/>
            </w:rPr>
            <w:br/>
          </w:r>
          <w:r w:rsidRPr="008054C2">
            <w:rPr>
              <w:rFonts w:ascii="Tahoma" w:hAnsi="Tahoma" w:cs="Tahoma"/>
              <w:rtl/>
              <w:lang w:val="ar-SA"/>
            </w:rPr>
            <w:t>[البلد]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03"/>
    <w:rsid w:val="00220445"/>
    <w:rsid w:val="00C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303"/>
    <w:rPr>
      <w:color w:val="808080"/>
    </w:rPr>
  </w:style>
  <w:style w:type="paragraph" w:customStyle="1" w:styleId="73B79410CCCB4488AEB5FCF4AAC772D7">
    <w:name w:val="73B79410CCCB4488AEB5FCF4AAC772D7"/>
    <w:rsid w:val="00CD3303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</w:rPr>
  </w:style>
  <w:style w:type="paragraph" w:customStyle="1" w:styleId="7BBB5A377F0D4C7285BCF116FD21C730">
    <w:name w:val="7BBB5A377F0D4C7285BCF116FD21C730"/>
    <w:rsid w:val="00CD3303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</w:rPr>
  </w:style>
  <w:style w:type="paragraph" w:customStyle="1" w:styleId="646AF9FE91B2424485431960A635ABF0">
    <w:name w:val="646AF9FE91B2424485431960A635ABF0"/>
    <w:rsid w:val="00CD3303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</w:rPr>
  </w:style>
  <w:style w:type="paragraph" w:customStyle="1" w:styleId="33B212EC391145E89C8578795B5082A5">
    <w:name w:val="33B212EC391145E89C8578795B5082A5"/>
    <w:rsid w:val="00CD3303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</w:rPr>
  </w:style>
  <w:style w:type="paragraph" w:customStyle="1" w:styleId="73B79410CCCB4488AEB5FCF4AAC772D71">
    <w:name w:val="73B79410CCCB4488AEB5FCF4AAC772D71"/>
    <w:rsid w:val="00CD3303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</w:rPr>
  </w:style>
  <w:style w:type="paragraph" w:customStyle="1" w:styleId="7BBB5A377F0D4C7285BCF116FD21C7301">
    <w:name w:val="7BBB5A377F0D4C7285BCF116FD21C7301"/>
    <w:rsid w:val="00CD3303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</w:rPr>
  </w:style>
  <w:style w:type="paragraph" w:customStyle="1" w:styleId="646AF9FE91B2424485431960A635ABF01">
    <w:name w:val="646AF9FE91B2424485431960A635ABF01"/>
    <w:rsid w:val="00CD3303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</w:rPr>
  </w:style>
  <w:style w:type="paragraph" w:customStyle="1" w:styleId="33B212EC391145E89C8578795B5082A51">
    <w:name w:val="33B212EC391145E89C8578795B5082A51"/>
    <w:rsid w:val="00CD3303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845144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2012-06-27T23:31:00+00:00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335982</Value>
    </PublishStatusLookup>
    <APAuthor xmlns="90312ced-24b1-4a04-9112-3ea331aa5919">
      <UserInfo>
        <DisplayName>MIDDLEEAST\v-keerth</DisplayName>
        <AccountId>2799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TP102928219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31B7B9A-6396-4125-A0D5-CD03BFCA36A2}"/>
</file>

<file path=customXml/itemProps3.xml><?xml version="1.0" encoding="utf-8"?>
<ds:datastoreItem xmlns:ds="http://schemas.openxmlformats.org/officeDocument/2006/customXml" ds:itemID="{99C8AB83-3D4F-44E0-B845-F00DF16631CF}"/>
</file>

<file path=customXml/itemProps4.xml><?xml version="1.0" encoding="utf-8"?>
<ds:datastoreItem xmlns:ds="http://schemas.openxmlformats.org/officeDocument/2006/customXml" ds:itemID="{2A27B310-91A0-4F84-95C8-B98A36C4823C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30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Hirunya Hirunsirisombut</cp:lastModifiedBy>
  <cp:revision>26</cp:revision>
  <cp:lastPrinted>2012-06-27T15:42:00Z</cp:lastPrinted>
  <dcterms:created xsi:type="dcterms:W3CDTF">2012-06-25T18:37:00Z</dcterms:created>
  <dcterms:modified xsi:type="dcterms:W3CDTF">2012-09-06T07:56:00Z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