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09" w:rsidRDefault="00FA6C09" w:rsidP="008C0E41">
      <w:pPr>
        <w:pStyle w:val="a4"/>
        <w:pBdr>
          <w:left w:val="double" w:sz="18" w:space="0" w:color="1F4E79" w:themeColor="accent1" w:themeShade="80"/>
        </w:pBdr>
        <w:bidi/>
        <w:ind w:left="-138" w:firstLine="138"/>
        <w:rPr>
          <w:b/>
          <w:bCs/>
          <w:sz w:val="48"/>
          <w:szCs w:val="28"/>
          <w:rtl/>
        </w:rPr>
      </w:pPr>
      <w:r w:rsidRPr="008D1B8D">
        <w:rPr>
          <w:b/>
          <w:bCs/>
          <w:sz w:val="48"/>
          <w:szCs w:val="48"/>
          <w:rtl/>
        </w:rPr>
        <w:t>نطاق المشروع</w:t>
      </w:r>
    </w:p>
    <w:p w:rsidR="00750641" w:rsidRPr="008D1B8D" w:rsidRDefault="0044239A" w:rsidP="00FA6C09">
      <w:pPr>
        <w:pStyle w:val="a4"/>
        <w:pBdr>
          <w:left w:val="double" w:sz="18" w:space="0" w:color="1F4E79" w:themeColor="accent1" w:themeShade="80"/>
        </w:pBdr>
        <w:bidi/>
        <w:ind w:left="-138" w:firstLine="138"/>
        <w:rPr>
          <w:b/>
          <w:bCs/>
          <w:sz w:val="48"/>
          <w:szCs w:val="28"/>
        </w:rPr>
      </w:pPr>
      <w:sdt>
        <w:sdtPr>
          <w:rPr>
            <w:b/>
            <w:bCs/>
            <w:sz w:val="48"/>
            <w:szCs w:val="28"/>
            <w:rtl/>
          </w:rPr>
          <w:id w:val="597607841"/>
          <w:placeholder>
            <w:docPart w:val="FEFB65FBE9D24215878A081B8766E1B7"/>
          </w:placeholder>
          <w:temporary/>
          <w:showingPlcHdr/>
          <w15:appearance w15:val="hidden"/>
          <w:text/>
        </w:sdtPr>
        <w:sdtEndPr/>
        <w:sdtContent>
          <w:r w:rsidR="00F4130E" w:rsidRPr="008D1B8D">
            <w:rPr>
              <w:b/>
              <w:bCs/>
              <w:sz w:val="48"/>
              <w:szCs w:val="48"/>
              <w:rtl/>
            </w:rPr>
            <w:t>[شركتك]</w:t>
          </w:r>
        </w:sdtContent>
      </w:sdt>
    </w:p>
    <w:p w:rsidR="00750641" w:rsidRPr="008D1B8D" w:rsidRDefault="0044239A" w:rsidP="008D1B8D">
      <w:pPr>
        <w:pStyle w:val="a4"/>
        <w:pBdr>
          <w:left w:val="double" w:sz="18" w:space="0" w:color="1F4E79" w:themeColor="accent1" w:themeShade="80"/>
        </w:pBdr>
        <w:bidi/>
        <w:rPr>
          <w:rFonts w:ascii="Tahoma" w:hAnsi="Tahoma" w:cs="Tahoma"/>
          <w:sz w:val="48"/>
          <w:szCs w:val="28"/>
        </w:rPr>
      </w:pPr>
      <w:sdt>
        <w:sdtPr>
          <w:rPr>
            <w:rFonts w:ascii="Tahoma" w:hAnsi="Tahoma" w:cs="Tahoma"/>
            <w:sz w:val="48"/>
            <w:szCs w:val="28"/>
            <w:rtl/>
          </w:rPr>
          <w:id w:val="216403978"/>
          <w:placeholder>
            <w:docPart w:val="93A2B9E9CDA6490C8F5AE46B1AB8A3E0"/>
          </w:placeholder>
          <w:showingPlcHdr/>
          <w:date>
            <w:dateFormat w:val="dd/MM/yy"/>
            <w:lid w:val="ar-SA"/>
            <w:storeMappedDataAs w:val="dateTime"/>
            <w:calendar w:val="gregorian"/>
          </w:date>
        </w:sdtPr>
        <w:sdtEndPr/>
        <w:sdtContent>
          <w:r w:rsidR="00F4130E" w:rsidRPr="008D1B8D">
            <w:rPr>
              <w:rFonts w:ascii="Tahoma" w:eastAsiaTheme="minorHAnsi" w:hAnsi="Tahoma" w:cs="Tahoma"/>
              <w:b/>
              <w:bCs/>
              <w:caps w:val="0"/>
              <w:color w:val="5B9BD5" w:themeColor="accent1"/>
              <w:kern w:val="0"/>
              <w:sz w:val="40"/>
              <w:szCs w:val="32"/>
              <w:rtl/>
              <w:lang w:val="ar-SA"/>
            </w:rPr>
            <w:t>[تحديد تاريخ]</w:t>
          </w:r>
        </w:sdtContent>
      </w:sdt>
    </w:p>
    <w:p w:rsidR="00750641" w:rsidRPr="008D1B8D" w:rsidRDefault="00F4130E" w:rsidP="005E6C01">
      <w:pPr>
        <w:pStyle w:val="1"/>
        <w:bidi/>
        <w:rPr>
          <w:rFonts w:ascii="Tahoma" w:hAnsi="Tahoma" w:cs="Tahoma"/>
          <w:sz w:val="72"/>
          <w:szCs w:val="48"/>
        </w:rPr>
      </w:pPr>
      <w:r w:rsidRPr="008D1B8D">
        <w:rPr>
          <w:rFonts w:ascii="Tahoma" w:hAnsi="Tahoma" w:cs="Tahoma"/>
          <w:sz w:val="72"/>
          <w:szCs w:val="48"/>
          <w:rtl/>
          <w:lang w:val="ar-SA"/>
        </w:rPr>
        <w:t>نظرة</w:t>
      </w:r>
      <w:r w:rsidR="00FA7C5E">
        <w:rPr>
          <w:rFonts w:ascii="Tahoma" w:hAnsi="Tahoma" w:cs="Tahoma" w:hint="cs"/>
          <w:sz w:val="72"/>
          <w:szCs w:val="48"/>
          <w:rtl/>
          <w:lang w:val="ar-SA"/>
        </w:rPr>
        <w:t xml:space="preserve"> </w:t>
      </w:r>
      <w:r w:rsidRPr="008D1B8D">
        <w:rPr>
          <w:rFonts w:ascii="Tahoma" w:hAnsi="Tahoma" w:cs="Tahoma"/>
          <w:sz w:val="72"/>
          <w:szCs w:val="48"/>
          <w:rtl/>
          <w:lang w:val="ar-SA"/>
        </w:rPr>
        <w:t>عامة</w:t>
      </w:r>
    </w:p>
    <w:p w:rsidR="008E6657" w:rsidRPr="005E6C01" w:rsidRDefault="00F4130E" w:rsidP="00CF27DB">
      <w:pPr>
        <w:pStyle w:val="2"/>
        <w:bidi/>
        <w:rPr>
          <w:rFonts w:ascii="Tahoma" w:hAnsi="Tahoma" w:cs="Tahoma"/>
          <w:sz w:val="28"/>
          <w:szCs w:val="22"/>
        </w:rPr>
      </w:pPr>
      <w:r w:rsidRPr="005E6C01">
        <w:rPr>
          <w:rFonts w:ascii="Tahoma" w:hAnsi="Tahoma" w:cs="Tahoma"/>
          <w:sz w:val="28"/>
          <w:szCs w:val="22"/>
          <w:rtl/>
          <w:lang w:val="ar-SA"/>
        </w:rPr>
        <w:t>خلفية المشروع ووصفه</w:t>
      </w:r>
    </w:p>
    <w:tbl>
      <w:tblPr>
        <w:tblStyle w:val="a7"/>
        <w:bidiVisual/>
        <w:tblW w:w="5000" w:type="pct"/>
        <w:tblInd w:w="720" w:type="dxa"/>
        <w:tblLayout w:type="fixed"/>
        <w:tblLook w:val="04A0" w:firstRow="1" w:lastRow="0" w:firstColumn="1" w:lastColumn="0" w:noHBand="0" w:noVBand="1"/>
      </w:tblPr>
      <w:tblGrid>
        <w:gridCol w:w="571"/>
        <w:gridCol w:w="8789"/>
      </w:tblGrid>
      <w:tr w:rsidR="008E6657" w:rsidRPr="005E6C01" w:rsidTr="005E6C01">
        <w:trPr>
          <w:trHeight w:val="1157"/>
        </w:trPr>
        <w:tc>
          <w:tcPr>
            <w:cnfStyle w:val="001000000000" w:firstRow="0" w:lastRow="0" w:firstColumn="1" w:lastColumn="0" w:oddVBand="0" w:evenVBand="0" w:oddHBand="0" w:evenHBand="0" w:firstRowFirstColumn="0" w:firstRowLastColumn="0" w:lastRowFirstColumn="0" w:lastRowLastColumn="0"/>
            <w:tcW w:w="305" w:type="pct"/>
          </w:tcPr>
          <w:p w:rsidR="008E6657" w:rsidRPr="005E6C01" w:rsidRDefault="005E6C01" w:rsidP="005E6C01">
            <w:pPr>
              <w:pStyle w:val="a8"/>
              <w:bidi/>
              <w:jc w:val="left"/>
              <w:rPr>
                <w:rFonts w:ascii="Tahoma" w:hAnsi="Tahoma" w:cs="Tahoma"/>
                <w:sz w:val="18"/>
                <w:szCs w:val="22"/>
                <w:rtl/>
              </w:rPr>
            </w:pPr>
            <w:r w:rsidRPr="005E6C01">
              <w:rPr>
                <w:rFonts w:ascii="Tahoma" w:hAnsi="Tahoma" w:cs="Tahoma"/>
                <w:noProof/>
                <w:sz w:val="20"/>
                <w:szCs w:val="22"/>
              </w:rPr>
              <mc:AlternateContent>
                <mc:Choice Requires="wpg">
                  <w:drawing>
                    <wp:anchor distT="0" distB="0" distL="114300" distR="114300" simplePos="0" relativeHeight="251658240" behindDoc="0" locked="0" layoutInCell="1" allowOverlap="1" wp14:anchorId="6B4EFA20" wp14:editId="4FDE852D">
                      <wp:simplePos x="0" y="0"/>
                      <wp:positionH relativeFrom="column">
                        <wp:posOffset>124460</wp:posOffset>
                      </wp:positionH>
                      <wp:positionV relativeFrom="line">
                        <wp:posOffset>296100</wp:posOffset>
                      </wp:positionV>
                      <wp:extent cx="141605" cy="141605"/>
                      <wp:effectExtent l="0" t="0" r="0" b="0"/>
                      <wp:wrapSquare wrapText="bothSides"/>
                      <wp:docPr id="38" name="مجموعة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مستطيل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شكل حر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593BEAEB" id="مجموعة 5" o:spid="_x0000_s1026" style="position:absolute;left:0;text-align:left;margin-left:9.8pt;margin-top:23.3pt;width:11.15pt;height:11.15pt;z-index:251658240;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">
                      <v:rect id="مستطيل 39"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fillcolor="#5b9bd5 [3204]" stroked="f" strokeweight="0"/>
                      <v:shape id="شكل حر 40"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wrap type="square" anchory="line"/>
                    </v:group>
                  </w:pict>
                </mc:Fallback>
              </mc:AlternateContent>
            </w:r>
            <w:r w:rsidR="00CF27DB" w:rsidRPr="005E6C01">
              <w:rPr>
                <w:rFonts w:ascii="Tahoma" w:hAnsi="Tahoma" w:cs="Tahoma"/>
                <w:sz w:val="18"/>
                <w:szCs w:val="22"/>
              </w:rPr>
              <w:t xml:space="preserve"> </w:t>
            </w:r>
            <w:r>
              <w:rPr>
                <w:rFonts w:ascii="Tahoma" w:hAnsi="Tahoma" w:cs="Tahoma" w:hint="cs"/>
                <w:sz w:val="18"/>
                <w:szCs w:val="22"/>
                <w:rtl/>
              </w:rPr>
              <w:t xml:space="preserve">   </w:t>
            </w:r>
          </w:p>
        </w:tc>
        <w:tc>
          <w:tcPr>
            <w:tcW w:w="4695" w:type="pct"/>
          </w:tcPr>
          <w:sdt>
            <w:sdtPr>
              <w:rPr>
                <w:rFonts w:ascii="Tahoma" w:hAnsi="Tahoma" w:cs="Tahoma"/>
                <w:sz w:val="18"/>
                <w:szCs w:val="22"/>
                <w:rtl/>
                <w:lang w:val="ar-SA"/>
              </w:rPr>
              <w:id w:val="1559743998"/>
              <w:placeholder>
                <w:docPart w:val="F6010F97352C4234B80159FC96F5C57B"/>
              </w:placeholder>
              <w:temporary/>
              <w15:appearance w15:val="hidden"/>
            </w:sdtPr>
            <w:sdtEndPr/>
            <w:sdtContent>
              <w:p w:rsidR="008E6657" w:rsidRPr="005E6C01" w:rsidRDefault="008E6657" w:rsidP="005E6C01">
                <w:pPr>
                  <w:pStyle w:val="a8"/>
                  <w:bidi/>
                  <w:spacing w:after="0"/>
                  <w:ind w:left="113" w:right="578"/>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lang w:val="ar-SA"/>
                  </w:rPr>
                </w:pPr>
                <w:r w:rsidRPr="005E6C01">
                  <w:rPr>
                    <w:rFonts w:ascii="Tahoma" w:hAnsi="Tahoma" w:cs="Tahoma"/>
                    <w:sz w:val="18"/>
                    <w:szCs w:val="22"/>
                    <w:rtl/>
                    <w:lang w:val="ar-SA"/>
                  </w:rPr>
                  <w:t>[صِف كيف تم التوصل إلى هذا المشروع والمشاركين فيه والهدف منه.]</w:t>
                </w:r>
              </w:p>
              <w:p w:rsidR="008E6657" w:rsidRPr="005E6C01" w:rsidRDefault="008E6657" w:rsidP="005E6C01">
                <w:pPr>
                  <w:pStyle w:val="a8"/>
                  <w:bidi/>
                  <w:spacing w:after="0"/>
                  <w:ind w:left="113" w:right="578"/>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lang w:val="ar-SA"/>
                  </w:rPr>
                </w:pPr>
                <w:r w:rsidRPr="005E6C01">
                  <w:rPr>
                    <w:rFonts w:ascii="Tahoma" w:hAnsi="Tahoma" w:cs="Tahoma"/>
                    <w:sz w:val="18"/>
                    <w:szCs w:val="22"/>
                    <w:rtl/>
                    <w:lang w:val="ar-SA"/>
                  </w:rPr>
                  <w:t>ملاحظة: لحذف أي تلميح (مثل هذا)، انقر فوقه ببساطة وابدأ الكتابة. وإذا لم تكن جاهزاً بعد لإضافة نص خاص بك، فانقر ببساطة فوق تلميح واضغط على مفتاح المسافة لإزالته.</w:t>
                </w:r>
              </w:p>
            </w:sdtContent>
          </w:sdt>
        </w:tc>
      </w:tr>
    </w:tbl>
    <w:p w:rsidR="00750641" w:rsidRPr="005E6C01" w:rsidRDefault="00F4130E" w:rsidP="00CF27DB">
      <w:pPr>
        <w:pStyle w:val="2"/>
        <w:bidi/>
        <w:rPr>
          <w:rFonts w:ascii="Tahoma" w:hAnsi="Tahoma" w:cs="Tahoma"/>
          <w:sz w:val="28"/>
          <w:szCs w:val="22"/>
        </w:rPr>
      </w:pPr>
      <w:r w:rsidRPr="005E6C01">
        <w:rPr>
          <w:rFonts w:ascii="Tahoma" w:hAnsi="Tahoma" w:cs="Tahoma"/>
          <w:sz w:val="28"/>
          <w:szCs w:val="22"/>
          <w:rtl/>
          <w:lang w:val="ar-SA"/>
        </w:rPr>
        <w:t>نطاق المشروع</w:t>
      </w:r>
    </w:p>
    <w:tbl>
      <w:tblPr>
        <w:tblStyle w:val="a7"/>
        <w:bidiVisual/>
        <w:tblW w:w="5000" w:type="pct"/>
        <w:tblLook w:val="04A0" w:firstRow="1" w:lastRow="0" w:firstColumn="1" w:lastColumn="0" w:noHBand="0" w:noVBand="1"/>
      </w:tblPr>
      <w:tblGrid>
        <w:gridCol w:w="577"/>
        <w:gridCol w:w="8783"/>
      </w:tblGrid>
      <w:tr w:rsidR="008E6657" w:rsidRPr="005E6C01" w:rsidTr="00BF6C1C">
        <w:tc>
          <w:tcPr>
            <w:cnfStyle w:val="001000000000" w:firstRow="0" w:lastRow="0" w:firstColumn="1" w:lastColumn="0" w:oddVBand="0" w:evenVBand="0" w:oddHBand="0" w:evenHBand="0" w:firstRowFirstColumn="0" w:firstRowLastColumn="0" w:lastRowFirstColumn="0" w:lastRowLastColumn="0"/>
            <w:tcW w:w="308" w:type="pct"/>
          </w:tcPr>
          <w:p w:rsidR="008E6657" w:rsidRPr="005E6C01" w:rsidRDefault="008E6657" w:rsidP="00CF27DB">
            <w:pPr>
              <w:bidi/>
              <w:rPr>
                <w:rFonts w:ascii="Tahoma" w:hAnsi="Tahoma" w:cs="Tahoma"/>
                <w:sz w:val="20"/>
                <w:szCs w:val="22"/>
              </w:rPr>
            </w:pPr>
            <w:r w:rsidRPr="005E6C01">
              <w:rPr>
                <w:rFonts w:ascii="Tahoma" w:hAnsi="Tahoma" w:cs="Tahoma"/>
                <w:noProof/>
                <w:sz w:val="20"/>
                <w:szCs w:val="22"/>
              </w:rPr>
              <mc:AlternateContent>
                <mc:Choice Requires="wpg">
                  <w:drawing>
                    <wp:inline distT="0" distB="0" distL="0" distR="0" wp14:anchorId="00C0048E" wp14:editId="617B6458">
                      <wp:extent cx="141605" cy="141605"/>
                      <wp:effectExtent l="0" t="0" r="0" b="0"/>
                      <wp:docPr id="35" name="مجموعة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مستطيل 3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شكل حر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42AF5B7" id="مجموعة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">
                      <v:rect id="مستطيل 36"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d+8MA&#10;AADbAAAADwAAAGRycy9kb3ducmV2LnhtbESPW2sCMRSE34X+h3AKvmniFV2NUgpS64usl/fD5nR3&#10;6eZkSaJu/31TKPg4zMw3zHrb2UbcyYfasYbRUIEgLpypudRwOe8GCxAhIhtsHJOGHwqw3bz01pgZ&#10;9+Cc7qdYigThkKGGKsY2kzIUFVkMQ9cSJ+/LeYsxSV9K4/GR4LaRY6Xm0mLNaaHClt4rKr5PN6vh&#10;Qx2X11tpWE3laDypD5/50s+07r92bysQkbr4DP+390bDZA5/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Qd+8MAAADbAAAADwAAAAAAAAAAAAAAAACYAgAAZHJzL2Rv&#10;d25yZXYueG1sUEsFBgAAAAAEAAQA9QAAAIgDAAAAAA==&#10;" fillcolor="#5b9bd5 [3204]" stroked="f" strokeweight="0"/>
                      <v:shape id="شكل حر 37"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oQ8MA&#10;AADbAAAADwAAAGRycy9kb3ducmV2LnhtbESPT4vCMBTE7wt+h/AEb2uqC1a6RlkEwT2I/+9vm2db&#10;t3mpTdTqpzeC4HGYmd8wo0ljSnGh2hWWFfS6EQji1OqCMwW77exzCMJ5ZI2lZVJwIweTcetjhIm2&#10;V17TZeMzESDsElSQe18lUro0J4Ouayvi4B1sbdAHWWdS13gNcFPKfhQNpMGCw0KOFU1zSv83Z6Ng&#10;+WeP9+1plZX732pn9SKNV/FQqU67+fkG4anx7/CrPdcKvmJ4fg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oQ8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wrap anchorx="page"/>
                      <w10:anchorlock/>
                    </v:group>
                  </w:pict>
                </mc:Fallback>
              </mc:AlternateContent>
            </w:r>
          </w:p>
        </w:tc>
        <w:tc>
          <w:tcPr>
            <w:tcW w:w="4692" w:type="pct"/>
          </w:tcPr>
          <w:p w:rsidR="008E6657" w:rsidRPr="005E6C01" w:rsidRDefault="0044239A" w:rsidP="008D1B8D">
            <w:pPr>
              <w:bidi/>
              <w:spacing w:before="120" w:after="120"/>
              <w:ind w:left="170"/>
              <w:cnfStyle w:val="000000000000" w:firstRow="0" w:lastRow="0" w:firstColumn="0" w:lastColumn="0" w:oddVBand="0" w:evenVBand="0" w:oddHBand="0" w:evenHBand="0" w:firstRowFirstColumn="0" w:firstRowLastColumn="0" w:lastRowFirstColumn="0" w:lastRowLastColumn="0"/>
              <w:rPr>
                <w:rFonts w:ascii="Tahoma" w:hAnsi="Tahoma" w:cs="Tahoma"/>
                <w:i/>
                <w:iCs/>
                <w:color w:val="7F7F7F" w:themeColor="text1" w:themeTint="80"/>
                <w:szCs w:val="18"/>
                <w:rtl/>
                <w:lang w:val="ar-SA"/>
              </w:rPr>
            </w:pPr>
            <w:sdt>
              <w:sdtPr>
                <w:rPr>
                  <w:rFonts w:ascii="Tahoma" w:hAnsi="Tahoma" w:cs="Tahoma"/>
                  <w:i/>
                  <w:iCs/>
                  <w:color w:val="7F7F7F" w:themeColor="text1" w:themeTint="80"/>
                  <w:szCs w:val="22"/>
                  <w:rtl/>
                  <w:lang w:val="ar-SA"/>
                </w:rPr>
                <w:id w:val="-933818192"/>
                <w:placeholder>
                  <w:docPart w:val="A86865971557410C969AC64B099BBAF2"/>
                </w:placeholder>
                <w:temporary/>
                <w15:appearance w15:val="hidden"/>
              </w:sdtPr>
              <w:sdtEndPr/>
              <w:sdtContent>
                <w:r w:rsidR="00CF27DB" w:rsidRPr="005E6C01">
                  <w:rPr>
                    <w:rFonts w:ascii="Tahoma" w:hAnsi="Tahoma" w:cs="Tahoma"/>
                    <w:i/>
                    <w:iCs/>
                    <w:color w:val="7F7F7F" w:themeColor="text1" w:themeTint="80"/>
                    <w:szCs w:val="22"/>
                    <w:rtl/>
                    <w:lang w:val="ar-SA"/>
                  </w:rPr>
                  <w:t>[يحدد نطاق المشروع حدود مشروعٍ ما. فكّر في النطاق كأنه مربع وهمي سيضم كل عناصر/أنشطة المشروع. وهو لا يحدد المهام التي تنفذها (العناصر داخل المربع) فقط، ولكنه يضع أيضاً حدوداً للمهام التي لن يتم تنفيذها كجزء من المشروع (العناصر التي لا يمكن أن يحتويها المربع). ويجيب النطاق عن أسئلة بما في ذلك الأسئلة المتعلقة بالمهام التي سيتم تنفيذها والمهام التي لن يتم تنفيذها وكيف ستبدو النتيجة.]</w:t>
                </w:r>
              </w:sdtContent>
            </w:sdt>
          </w:p>
        </w:tc>
      </w:tr>
    </w:tbl>
    <w:p w:rsidR="00750641" w:rsidRPr="005E6C01" w:rsidRDefault="00F4130E" w:rsidP="00CF27DB">
      <w:pPr>
        <w:pStyle w:val="2"/>
        <w:bidi/>
        <w:rPr>
          <w:rFonts w:ascii="Tahoma" w:hAnsi="Tahoma" w:cs="Tahoma"/>
          <w:sz w:val="28"/>
          <w:szCs w:val="22"/>
        </w:rPr>
      </w:pPr>
      <w:r w:rsidRPr="005E6C01">
        <w:rPr>
          <w:rFonts w:ascii="Tahoma" w:hAnsi="Tahoma" w:cs="Tahoma"/>
          <w:sz w:val="28"/>
          <w:szCs w:val="22"/>
          <w:rtl/>
          <w:lang w:val="ar-SA"/>
        </w:rPr>
        <w:t>المتطلبات العالية المستوى</w:t>
      </w:r>
    </w:p>
    <w:tbl>
      <w:tblPr>
        <w:tblStyle w:val="a7"/>
        <w:bidiVisual/>
        <w:tblW w:w="5000" w:type="pct"/>
        <w:tblLook w:val="04A0" w:firstRow="1" w:lastRow="0" w:firstColumn="1" w:lastColumn="0" w:noHBand="0" w:noVBand="1"/>
      </w:tblPr>
      <w:tblGrid>
        <w:gridCol w:w="577"/>
        <w:gridCol w:w="8783"/>
      </w:tblGrid>
      <w:tr w:rsidR="008E6657" w:rsidRPr="005E6C01" w:rsidTr="00BF6C1C">
        <w:tc>
          <w:tcPr>
            <w:cnfStyle w:val="001000000000" w:firstRow="0" w:lastRow="0" w:firstColumn="1" w:lastColumn="0" w:oddVBand="0" w:evenVBand="0" w:oddHBand="0" w:evenHBand="0" w:firstRowFirstColumn="0" w:firstRowLastColumn="0" w:lastRowFirstColumn="0" w:lastRowLastColumn="0"/>
            <w:tcW w:w="308" w:type="pct"/>
          </w:tcPr>
          <w:p w:rsidR="008E6657" w:rsidRPr="005E6C01" w:rsidRDefault="008E6657" w:rsidP="005E6C01">
            <w:pPr>
              <w:bidi/>
              <w:ind w:left="113"/>
              <w:rPr>
                <w:rFonts w:ascii="Tahoma" w:hAnsi="Tahoma" w:cs="Tahoma"/>
                <w:sz w:val="20"/>
                <w:szCs w:val="22"/>
              </w:rPr>
            </w:pPr>
            <w:r w:rsidRPr="005E6C01">
              <w:rPr>
                <w:rFonts w:ascii="Tahoma" w:hAnsi="Tahoma" w:cs="Tahoma"/>
                <w:noProof/>
                <w:sz w:val="20"/>
                <w:szCs w:val="22"/>
              </w:rPr>
              <mc:AlternateContent>
                <mc:Choice Requires="wpg">
                  <w:drawing>
                    <wp:inline distT="0" distB="0" distL="0" distR="0" wp14:anchorId="55C57CFA" wp14:editId="1458758A">
                      <wp:extent cx="141605" cy="141605"/>
                      <wp:effectExtent l="0" t="0" r="0" b="0"/>
                      <wp:docPr id="16" name="مجموعة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مستطيل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شكل حر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1013092" id="مجموعة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">
                      <v:rect id="مستطيل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5b9bd5 [3204]" stroked="f" strokeweight="0"/>
                      <v:shape id="شكل حر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wrap anchorx="page"/>
                      <w10:anchorlock/>
                    </v:group>
                  </w:pict>
                </mc:Fallback>
              </mc:AlternateContent>
            </w:r>
          </w:p>
        </w:tc>
        <w:tc>
          <w:tcPr>
            <w:tcW w:w="4692" w:type="pct"/>
          </w:tcPr>
          <w:sdt>
            <w:sdtPr>
              <w:rPr>
                <w:rFonts w:ascii="Tahoma" w:hAnsi="Tahoma" w:cs="Tahoma"/>
                <w:sz w:val="18"/>
                <w:szCs w:val="22"/>
                <w:rtl/>
              </w:rPr>
              <w:id w:val="658885969"/>
              <w:placeholder>
                <w:docPart w:val="55DC2CEF023349F6B284934136AB1319"/>
              </w:placeholder>
              <w:temporary/>
              <w15:appearance w15:val="hidden"/>
            </w:sdtPr>
            <w:sdtEndPr/>
            <w:sdtContent>
              <w:p w:rsidR="00CF27DB" w:rsidRPr="005E6C01" w:rsidRDefault="00CF27DB" w:rsidP="008D1B8D">
                <w:pPr>
                  <w:pStyle w:val="a8"/>
                  <w:bidi/>
                  <w:spacing w:before="120" w:after="120"/>
                  <w:ind w:left="113" w:right="578"/>
                  <w:cnfStyle w:val="000000000000" w:firstRow="0" w:lastRow="0" w:firstColumn="0" w:lastColumn="0" w:oddVBand="0" w:evenVBand="0" w:oddHBand="0" w:evenHBand="0" w:firstRowFirstColumn="0" w:firstRowLastColumn="0" w:lastRowFirstColumn="0" w:lastRowLastColumn="0"/>
                  <w:rPr>
                    <w:rFonts w:ascii="Tahoma" w:hAnsi="Tahoma" w:cs="Tahoma"/>
                    <w:sz w:val="18"/>
                    <w:szCs w:val="22"/>
                  </w:rPr>
                </w:pPr>
                <w:r w:rsidRPr="005E6C01">
                  <w:rPr>
                    <w:rFonts w:ascii="Tahoma" w:hAnsi="Tahoma" w:cs="Tahoma"/>
                    <w:sz w:val="18"/>
                    <w:szCs w:val="22"/>
                    <w:rtl/>
                    <w:lang w:val="ar-SA"/>
                  </w:rPr>
                  <w:t>[وضّح المتطلبات العالية المستوى للمشروع. على سبيل المثال:]</w:t>
                </w:r>
              </w:p>
            </w:sdtContent>
          </w:sdt>
        </w:tc>
      </w:tr>
    </w:tbl>
    <w:p w:rsidR="00750641" w:rsidRPr="005E6C01" w:rsidRDefault="00186C91" w:rsidP="00CF27DB">
      <w:pPr>
        <w:pStyle w:val="aa"/>
        <w:bidi/>
        <w:rPr>
          <w:rFonts w:ascii="Tahoma" w:hAnsi="Tahoma" w:cs="Tahoma"/>
          <w:sz w:val="20"/>
          <w:szCs w:val="22"/>
        </w:rPr>
      </w:pPr>
      <w:r w:rsidRPr="005E6C01">
        <w:rPr>
          <w:rFonts w:ascii="Tahoma" w:hAnsi="Tahoma" w:cs="Tahoma"/>
          <w:sz w:val="20"/>
          <w:szCs w:val="22"/>
        </w:rPr>
        <w:t xml:space="preserve"> </w:t>
      </w:r>
    </w:p>
    <w:p w:rsidR="00750641" w:rsidRPr="005E6C01" w:rsidRDefault="00F4130E" w:rsidP="00CF27DB">
      <w:pPr>
        <w:bidi/>
        <w:rPr>
          <w:rFonts w:ascii="Tahoma" w:hAnsi="Tahoma" w:cs="Tahoma"/>
          <w:sz w:val="20"/>
          <w:szCs w:val="22"/>
        </w:rPr>
      </w:pPr>
      <w:r w:rsidRPr="005E6C01">
        <w:rPr>
          <w:rFonts w:ascii="Tahoma" w:hAnsi="Tahoma" w:cs="Tahoma"/>
          <w:sz w:val="20"/>
          <w:szCs w:val="22"/>
          <w:rtl/>
          <w:lang w:val="ar-SA"/>
        </w:rPr>
        <w:t>يجب أن يتضمن النظام الجديد ما يلي:</w:t>
      </w:r>
    </w:p>
    <w:p w:rsidR="00750641" w:rsidRPr="005E6C01" w:rsidRDefault="00F4130E" w:rsidP="00CF27DB">
      <w:pPr>
        <w:pStyle w:val="a"/>
        <w:bidi/>
        <w:rPr>
          <w:rFonts w:ascii="Tahoma" w:hAnsi="Tahoma" w:cs="Tahoma"/>
          <w:sz w:val="20"/>
          <w:szCs w:val="22"/>
        </w:rPr>
      </w:pPr>
      <w:r w:rsidRPr="005E6C01">
        <w:rPr>
          <w:rFonts w:ascii="Tahoma" w:hAnsi="Tahoma" w:cs="Tahoma"/>
          <w:sz w:val="20"/>
          <w:szCs w:val="22"/>
          <w:rtl/>
          <w:lang w:val="ar-SA"/>
        </w:rPr>
        <w:t>القدرة على السماح للمستخدمين الداخليين والخارجيين بالوصول إلى التطبيق بدون تنزيل أي برنامج</w:t>
      </w:r>
    </w:p>
    <w:p w:rsidR="00750641" w:rsidRPr="005E6C01" w:rsidRDefault="00F4130E" w:rsidP="00CF27DB">
      <w:pPr>
        <w:pStyle w:val="a"/>
        <w:bidi/>
        <w:rPr>
          <w:rFonts w:ascii="Tahoma" w:hAnsi="Tahoma" w:cs="Tahoma"/>
          <w:sz w:val="20"/>
          <w:szCs w:val="22"/>
        </w:rPr>
      </w:pPr>
      <w:r w:rsidRPr="005E6C01">
        <w:rPr>
          <w:rFonts w:ascii="Tahoma" w:hAnsi="Tahoma" w:cs="Tahoma"/>
          <w:sz w:val="20"/>
          <w:szCs w:val="22"/>
          <w:rtl/>
          <w:lang w:val="ar-SA"/>
        </w:rPr>
        <w:t>القدرة على التفاعل مع تطبيق مستودع البيانات الموجود</w:t>
      </w:r>
    </w:p>
    <w:p w:rsidR="00750641" w:rsidRPr="005E6C01" w:rsidRDefault="00F4130E" w:rsidP="00CF27DB">
      <w:pPr>
        <w:pStyle w:val="a"/>
        <w:bidi/>
        <w:rPr>
          <w:rFonts w:ascii="Tahoma" w:hAnsi="Tahoma" w:cs="Tahoma"/>
          <w:sz w:val="20"/>
          <w:szCs w:val="22"/>
        </w:rPr>
      </w:pPr>
      <w:r w:rsidRPr="005E6C01">
        <w:rPr>
          <w:rFonts w:ascii="Tahoma" w:hAnsi="Tahoma" w:cs="Tahoma"/>
          <w:sz w:val="20"/>
          <w:szCs w:val="22"/>
          <w:rtl/>
          <w:lang w:val="ar-SA"/>
        </w:rPr>
        <w:t>القدرة على دمج التوجيه التلقائي والإعلامات بناء</w:t>
      </w:r>
      <w:r w:rsidR="00A22868">
        <w:rPr>
          <w:rFonts w:ascii="Tahoma" w:hAnsi="Tahoma" w:cs="Tahoma" w:hint="cs"/>
          <w:sz w:val="20"/>
          <w:szCs w:val="22"/>
          <w:rtl/>
          <w:lang w:val="ar-SA"/>
        </w:rPr>
        <w:t>ً</w:t>
      </w:r>
      <w:r w:rsidRPr="005E6C01">
        <w:rPr>
          <w:rFonts w:ascii="Tahoma" w:hAnsi="Tahoma" w:cs="Tahoma"/>
          <w:sz w:val="20"/>
          <w:szCs w:val="22"/>
          <w:rtl/>
          <w:lang w:val="ar-SA"/>
        </w:rPr>
        <w:t xml:space="preserve"> على قواعد العمل</w:t>
      </w:r>
    </w:p>
    <w:p w:rsidR="00750641" w:rsidRPr="005E6C01" w:rsidRDefault="00F4130E" w:rsidP="00CF27DB">
      <w:pPr>
        <w:pStyle w:val="2"/>
        <w:bidi/>
        <w:rPr>
          <w:rFonts w:ascii="Tahoma" w:hAnsi="Tahoma" w:cs="Tahoma"/>
          <w:sz w:val="28"/>
          <w:szCs w:val="22"/>
        </w:rPr>
      </w:pPr>
      <w:proofErr w:type="spellStart"/>
      <w:r w:rsidRPr="005E6C01">
        <w:rPr>
          <w:rFonts w:ascii="Tahoma" w:hAnsi="Tahoma" w:cs="Tahoma"/>
          <w:sz w:val="28"/>
          <w:szCs w:val="22"/>
          <w:rtl/>
          <w:lang w:val="ar-SA"/>
        </w:rPr>
        <w:t>التسليمات</w:t>
      </w:r>
      <w:proofErr w:type="spellEnd"/>
    </w:p>
    <w:tbl>
      <w:tblPr>
        <w:tblStyle w:val="a7"/>
        <w:bidiVisual/>
        <w:tblW w:w="5000" w:type="pct"/>
        <w:tblLook w:val="04A0" w:firstRow="1" w:lastRow="0" w:firstColumn="1" w:lastColumn="0" w:noHBand="0" w:noVBand="1"/>
      </w:tblPr>
      <w:tblGrid>
        <w:gridCol w:w="577"/>
        <w:gridCol w:w="8783"/>
      </w:tblGrid>
      <w:tr w:rsidR="008E6657" w:rsidRPr="005E6C01" w:rsidTr="00BF6C1C">
        <w:tc>
          <w:tcPr>
            <w:cnfStyle w:val="001000000000" w:firstRow="0" w:lastRow="0" w:firstColumn="1" w:lastColumn="0" w:oddVBand="0" w:evenVBand="0" w:oddHBand="0" w:evenHBand="0" w:firstRowFirstColumn="0" w:firstRowLastColumn="0" w:lastRowFirstColumn="0" w:lastRowLastColumn="0"/>
            <w:tcW w:w="308" w:type="pct"/>
          </w:tcPr>
          <w:p w:rsidR="008E6657" w:rsidRPr="005E6C01" w:rsidRDefault="008E6657" w:rsidP="00CF27DB">
            <w:pPr>
              <w:bidi/>
              <w:rPr>
                <w:rFonts w:ascii="Tahoma" w:hAnsi="Tahoma" w:cs="Tahoma"/>
                <w:sz w:val="20"/>
                <w:szCs w:val="22"/>
              </w:rPr>
            </w:pPr>
            <w:r w:rsidRPr="005E6C01">
              <w:rPr>
                <w:rFonts w:ascii="Tahoma" w:hAnsi="Tahoma" w:cs="Tahoma"/>
                <w:noProof/>
                <w:sz w:val="20"/>
                <w:szCs w:val="22"/>
              </w:rPr>
              <mc:AlternateContent>
                <mc:Choice Requires="wpg">
                  <w:drawing>
                    <wp:inline distT="0" distB="0" distL="0" distR="0" wp14:anchorId="20A1E622" wp14:editId="7E066643">
                      <wp:extent cx="141605" cy="141605"/>
                      <wp:effectExtent l="0" t="0" r="0" b="0"/>
                      <wp:docPr id="56" name="مجموعة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مستطيل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شكل حر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DA3B8AD" id="مجموعة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">
                      <v:rect id="مستطيل 5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dwMIA&#10;AADbAAAADwAAAGRycy9kb3ducmV2LnhtbESPQWsCMRSE74L/ITyhN0202tbVKKVQql6Ktt4fm+fu&#10;4uZlSaKu/94IgsdhZr5h5svW1uJMPlSONQwHCgRx7kzFhYb/v+/+B4gQkQ3WjknDlQIsF93OHDPj&#10;Lryl8y4WIkE4ZKihjLHJpAx5SRbDwDXEyTs4bzEm6QtpPF4S3NZypNSbtFhxWiixoa+S8uPuZDX8&#10;qN/p/lQYVmM5HL1Wm/V26idav/TazxmISG18hh/tldEwe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13AwgAAANsAAAAPAAAAAAAAAAAAAAAAAJgCAABkcnMvZG93&#10;bnJldi54bWxQSwUGAAAAAAQABAD1AAAAhwMAAAAA&#10;" fillcolor="#5b9bd5 [3204]" stroked="f" strokeweight="0"/>
                      <v:shape id="شكل حر 5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ZkcIA&#10;AADbAAAADwAAAGRycy9kb3ducmV2LnhtbERPTWvCQBC9F/oflil4q5sWNCG6CaVQ0IOYqr1Ps2MS&#10;zc6m2dWk/fXdg+Dx8b6X+WhacaXeNZYVvEwjEMSl1Q1XCg77j+cEhPPIGlvLpOCXHOTZ48MSU20H&#10;/qTrzlcihLBLUUHtfZdK6cqaDLqp7YgDd7S9QR9gX0nd4xDCTStfo2guDTYcGmrs6L2m8ry7GAXb&#10;b3v62/8UVfu17g5Wb8q4iBOlJk/j2wKEp9HfxTf3SiuYhbH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mR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wrap anchorx="page"/>
                      <w10:anchorlock/>
                    </v:group>
                  </w:pict>
                </mc:Fallback>
              </mc:AlternateContent>
            </w:r>
          </w:p>
        </w:tc>
        <w:tc>
          <w:tcPr>
            <w:tcW w:w="4692" w:type="pct"/>
          </w:tcPr>
          <w:p w:rsidR="008E6657" w:rsidRPr="005E6C01" w:rsidRDefault="0044239A" w:rsidP="008D1B8D">
            <w:pPr>
              <w:bidi/>
              <w:spacing w:before="120" w:after="120"/>
              <w:ind w:left="113"/>
              <w:cnfStyle w:val="000000000000" w:firstRow="0" w:lastRow="0" w:firstColumn="0" w:lastColumn="0" w:oddVBand="0" w:evenVBand="0" w:oddHBand="0" w:evenHBand="0" w:firstRowFirstColumn="0" w:firstRowLastColumn="0" w:lastRowFirstColumn="0" w:lastRowLastColumn="0"/>
              <w:rPr>
                <w:rFonts w:ascii="Tahoma" w:hAnsi="Tahoma" w:cs="Tahoma"/>
                <w:sz w:val="20"/>
                <w:szCs w:val="22"/>
              </w:rPr>
            </w:pPr>
            <w:sdt>
              <w:sdtPr>
                <w:rPr>
                  <w:rFonts w:ascii="Tahoma" w:hAnsi="Tahoma" w:cs="Tahoma"/>
                  <w:i/>
                  <w:iCs/>
                  <w:color w:val="7F7F7F" w:themeColor="text1" w:themeTint="80"/>
                  <w:szCs w:val="22"/>
                  <w:rtl/>
                  <w:lang w:val="ar-SA"/>
                </w:rPr>
                <w:id w:val="-1854637916"/>
                <w:placeholder>
                  <w:docPart w:val="5D2294C400104983A9972C99D2F51A40"/>
                </w:placeholder>
                <w:temporary/>
                <w15:appearance w15:val="hidden"/>
              </w:sdtPr>
              <w:sdtEndPr>
                <w:rPr>
                  <w:i w:val="0"/>
                  <w:iCs w:val="0"/>
                  <w:color w:val="404040" w:themeColor="text1" w:themeTint="BF"/>
                  <w:sz w:val="20"/>
                  <w:lang w:val="en-US"/>
                </w:rPr>
              </w:sdtEndPr>
              <w:sdtContent>
                <w:r w:rsidR="00CF27DB" w:rsidRPr="005E6C01">
                  <w:rPr>
                    <w:rFonts w:ascii="Tahoma" w:hAnsi="Tahoma" w:cs="Tahoma"/>
                    <w:i/>
                    <w:iCs/>
                    <w:color w:val="7F7F7F" w:themeColor="text1" w:themeTint="80"/>
                    <w:szCs w:val="22"/>
                    <w:rtl/>
                    <w:lang w:val="ar-SA"/>
                  </w:rPr>
                  <w:t>[اسرد الوكالات أو المساهمين أو الأقسام التي ستتأث</w:t>
                </w:r>
                <w:r w:rsidR="005E6C01">
                  <w:rPr>
                    <w:rFonts w:ascii="Tahoma" w:hAnsi="Tahoma" w:cs="Tahoma"/>
                    <w:i/>
                    <w:iCs/>
                    <w:color w:val="7F7F7F" w:themeColor="text1" w:themeTint="80"/>
                    <w:szCs w:val="22"/>
                    <w:rtl/>
                    <w:lang w:val="ar-SA"/>
                  </w:rPr>
                  <w:t>ر بهذا المشروع ووضّح كيف ستتأثر</w:t>
                </w:r>
                <w:r w:rsidR="005E6C01">
                  <w:rPr>
                    <w:rFonts w:ascii="Tahoma" w:hAnsi="Tahoma" w:cs="Tahoma" w:hint="cs"/>
                    <w:i/>
                    <w:iCs/>
                    <w:color w:val="7F7F7F" w:themeColor="text1" w:themeTint="80"/>
                    <w:szCs w:val="22"/>
                    <w:rtl/>
                    <w:lang w:val="ar-SA"/>
                  </w:rPr>
                  <w:t xml:space="preserve"> </w:t>
                </w:r>
                <w:r w:rsidR="00CF27DB" w:rsidRPr="005E6C01">
                  <w:rPr>
                    <w:rFonts w:ascii="Tahoma" w:hAnsi="Tahoma" w:cs="Tahoma"/>
                    <w:i/>
                    <w:iCs/>
                    <w:color w:val="7F7F7F" w:themeColor="text1" w:themeTint="80"/>
                    <w:szCs w:val="22"/>
                    <w:rtl/>
                    <w:lang w:val="ar-SA"/>
                  </w:rPr>
                  <w:t>به.]</w:t>
                </w:r>
              </w:sdtContent>
            </w:sdt>
          </w:p>
        </w:tc>
      </w:tr>
    </w:tbl>
    <w:p w:rsidR="008D1B8D" w:rsidRPr="008D1B8D" w:rsidRDefault="00F4130E" w:rsidP="008D1B8D">
      <w:pPr>
        <w:pStyle w:val="2"/>
        <w:bidi/>
        <w:rPr>
          <w:rFonts w:ascii="Tahoma" w:hAnsi="Tahoma" w:cs="Tahoma"/>
          <w:sz w:val="28"/>
          <w:szCs w:val="22"/>
        </w:rPr>
      </w:pPr>
      <w:r w:rsidRPr="005E6C01">
        <w:rPr>
          <w:rFonts w:ascii="Tahoma" w:hAnsi="Tahoma" w:cs="Tahoma"/>
          <w:sz w:val="28"/>
          <w:szCs w:val="22"/>
          <w:rtl/>
          <w:lang w:val="ar-SA"/>
        </w:rPr>
        <w:t>الجهات المتأثرة</w:t>
      </w:r>
    </w:p>
    <w:tbl>
      <w:tblPr>
        <w:tblStyle w:val="a7"/>
        <w:bidiVisual/>
        <w:tblW w:w="5000" w:type="pct"/>
        <w:tblLook w:val="04A0" w:firstRow="1" w:lastRow="0" w:firstColumn="1" w:lastColumn="0" w:noHBand="0" w:noVBand="1"/>
      </w:tblPr>
      <w:tblGrid>
        <w:gridCol w:w="577"/>
        <w:gridCol w:w="8783"/>
      </w:tblGrid>
      <w:tr w:rsidR="008D1B8D" w:rsidTr="00BF6C1C">
        <w:tc>
          <w:tcPr>
            <w:cnfStyle w:val="001000000000" w:firstRow="0" w:lastRow="0" w:firstColumn="1" w:lastColumn="0" w:oddVBand="0" w:evenVBand="0" w:oddHBand="0" w:evenHBand="0" w:firstRowFirstColumn="0" w:firstRowLastColumn="0" w:lastRowFirstColumn="0" w:lastRowLastColumn="0"/>
            <w:tcW w:w="308" w:type="pct"/>
          </w:tcPr>
          <w:p w:rsidR="008D1B8D" w:rsidRDefault="008D1B8D" w:rsidP="00BF6C1C">
            <w:r>
              <w:rPr>
                <w:noProof/>
              </w:rPr>
              <mc:AlternateContent>
                <mc:Choice Requires="wpg">
                  <w:drawing>
                    <wp:inline distT="0" distB="0" distL="0" distR="0" wp14:anchorId="2E0AD327" wp14:editId="7053509D">
                      <wp:extent cx="141605" cy="141605"/>
                      <wp:effectExtent l="0" t="0" r="0" b="0"/>
                      <wp:docPr id="59" name="مجموعة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مستطيل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شكل حر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23578CD" id="مجموعة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">
                      <v:rect id="مستطيل 6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PCcEA&#10;AADbAAAADwAAAGRycy9kb3ducmV2LnhtbERPW2vCMBR+H+w/hCP4NhN1K9oZZQyG216kXt4PzVlb&#10;bE5Kktb675eHwR4/vvtmN9pWDORD41jDfKZAEJfONFxpOJ8+nlYgQkQ22DomDXcKsNs+PmwwN+7G&#10;BQ3HWIkUwiFHDXWMXS5lKGuyGGauI07cj/MWY4K+ksbjLYXbVi6UyqTFhlNDjR2911Rej73VsFeH&#10;9aWvDKtnOV8sm++vYu1ftJ5OxrdXEJHG+C/+c38aDVl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DwnBAAAA2wAAAA8AAAAAAAAAAAAAAAAAmAIAAGRycy9kb3du&#10;cmV2LnhtbFBLBQYAAAAABAAEAPUAAACGAwAAAAA=&#10;" fillcolor="#5b9bd5 [3204]" stroked="f" strokeweight="0"/>
                      <v:shape id="شكل حر 6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scMA&#10;AADbAAAADwAAAGRycy9kb3ducmV2LnhtbESPT4vCMBTE74LfITzBm6b1oFKNRQRBD+L/+9vmbdvd&#10;5qU2Uet++o2wsMdhZn7DzNPWVOJBjSstK4iHEQjizOqScwWX83owBeE8ssbKMil4kYN00e3MMdH2&#10;yUd6nHwuAoRdggoK7+tESpcVZNANbU0cvE/bGPRBNrnUDT4D3FRyFEVjabDksFBgTauCsu/T3SjY&#10;f9ivn/PtkFfXbX2xepdNDpOpUv1eu5yB8NT6//Bfe6MVj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6sc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wrap anchorx="page"/>
                      <w10:anchorlock/>
                    </v:group>
                  </w:pict>
                </mc:Fallback>
              </mc:AlternateContent>
            </w:r>
          </w:p>
        </w:tc>
        <w:tc>
          <w:tcPr>
            <w:tcW w:w="4692" w:type="pct"/>
          </w:tcPr>
          <w:p w:rsidR="008D1B8D" w:rsidRDefault="00A22868" w:rsidP="008D1B8D">
            <w:pPr>
              <w:pStyle w:val="a8"/>
              <w:bidi/>
              <w:cnfStyle w:val="000000000000" w:firstRow="0" w:lastRow="0" w:firstColumn="0" w:lastColumn="0" w:oddVBand="0" w:evenVBand="0" w:oddHBand="0" w:evenHBand="0" w:firstRowFirstColumn="0" w:firstRowLastColumn="0" w:lastRowFirstColumn="0" w:lastRowLastColumn="0"/>
            </w:pPr>
            <w:r>
              <w:rPr>
                <w:rFonts w:hint="cs"/>
                <w:rtl/>
                <w:lang w:val="ar-SA"/>
              </w:rPr>
              <w:t>[</w:t>
            </w:r>
            <w:r w:rsidR="008D1B8D">
              <w:rPr>
                <w:rtl/>
                <w:lang w:val="ar-SA"/>
              </w:rPr>
              <w:t>اسرد العمليات التجارية أو الأنظمة التي ستتأثر بهذا المشروع ووضّح كيف ستتأثر به.]</w:t>
            </w:r>
          </w:p>
        </w:tc>
      </w:tr>
    </w:tbl>
    <w:p w:rsidR="00750641" w:rsidRPr="008D1B8D" w:rsidRDefault="00750641" w:rsidP="00CF27DB">
      <w:pPr>
        <w:bidi/>
        <w:rPr>
          <w:rFonts w:ascii="Tahoma" w:hAnsi="Tahoma" w:cs="Tahoma"/>
          <w:sz w:val="20"/>
          <w:szCs w:val="22"/>
        </w:rPr>
      </w:pPr>
    </w:p>
    <w:p w:rsidR="00750641" w:rsidRPr="005E6C01" w:rsidRDefault="00F4130E" w:rsidP="00CF27DB">
      <w:pPr>
        <w:pStyle w:val="2"/>
        <w:bidi/>
        <w:rPr>
          <w:rFonts w:ascii="Tahoma" w:hAnsi="Tahoma" w:cs="Tahoma"/>
          <w:sz w:val="28"/>
          <w:szCs w:val="22"/>
        </w:rPr>
      </w:pPr>
      <w:r w:rsidRPr="005E6C01">
        <w:rPr>
          <w:rFonts w:ascii="Tahoma" w:hAnsi="Tahoma" w:cs="Tahoma"/>
          <w:sz w:val="28"/>
          <w:szCs w:val="22"/>
          <w:rtl/>
          <w:lang w:val="ar-SA"/>
        </w:rPr>
        <w:t>العمليات التجارية أو الأنظمة المتأثرة</w:t>
      </w:r>
    </w:p>
    <w:tbl>
      <w:tblPr>
        <w:tblStyle w:val="a7"/>
        <w:bidiVisual/>
        <w:tblW w:w="5000" w:type="pct"/>
        <w:tblLook w:val="04A0" w:firstRow="1" w:lastRow="0" w:firstColumn="1" w:lastColumn="0" w:noHBand="0" w:noVBand="1"/>
      </w:tblPr>
      <w:tblGrid>
        <w:gridCol w:w="577"/>
        <w:gridCol w:w="8783"/>
      </w:tblGrid>
      <w:tr w:rsidR="008E6657" w:rsidRPr="005E6C01" w:rsidTr="005E6C01">
        <w:trPr>
          <w:trHeight w:val="600"/>
        </w:trPr>
        <w:tc>
          <w:tcPr>
            <w:cnfStyle w:val="001000000000" w:firstRow="0" w:lastRow="0" w:firstColumn="1" w:lastColumn="0" w:oddVBand="0" w:evenVBand="0" w:oddHBand="0" w:evenHBand="0" w:firstRowFirstColumn="0" w:firstRowLastColumn="0" w:lastRowFirstColumn="0" w:lastRowLastColumn="0"/>
            <w:tcW w:w="308" w:type="pct"/>
          </w:tcPr>
          <w:p w:rsidR="008E6657" w:rsidRPr="005E6C01" w:rsidRDefault="008E6657" w:rsidP="00CF27DB">
            <w:pPr>
              <w:bidi/>
              <w:rPr>
                <w:rFonts w:ascii="Tahoma" w:hAnsi="Tahoma" w:cs="Tahoma"/>
                <w:sz w:val="20"/>
                <w:szCs w:val="22"/>
              </w:rPr>
            </w:pPr>
            <w:r w:rsidRPr="005E6C01">
              <w:rPr>
                <w:rFonts w:ascii="Tahoma" w:hAnsi="Tahoma" w:cs="Tahoma"/>
                <w:noProof/>
                <w:sz w:val="20"/>
                <w:szCs w:val="22"/>
              </w:rPr>
              <mc:AlternateContent>
                <mc:Choice Requires="wpg">
                  <w:drawing>
                    <wp:inline distT="0" distB="0" distL="0" distR="0" wp14:anchorId="568E1638" wp14:editId="23F7422E">
                      <wp:extent cx="141605" cy="141605"/>
                      <wp:effectExtent l="0" t="0" r="0" b="0"/>
                      <wp:docPr id="62" name="مجموعة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مستطيل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شكل حر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44ECAD1" id="مجموعة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">
                      <v:rect id="مستطيل 6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fsMA&#10;AADbAAAADwAAAGRycy9kb3ducmV2LnhtbESPW2sCMRSE34X+h3AKvmniFV2NUgpS64usl/fD5nR3&#10;6eZkSaJu/31TKPg4zMw3zHrb2UbcyYfasYbRUIEgLpypudRwOe8GCxAhIhtsHJOGHwqw3bz01pgZ&#10;9+Cc7qdYigThkKGGKsY2kzIUFVkMQ9cSJ+/LeYsxSV9K4/GR4LaRY6Xm0mLNaaHClt4rKr5PN6vh&#10;Qx2X11tpWE3laDypD5/50s+07r92bysQkbr4DP+390bDfA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fsMAAADbAAAADwAAAAAAAAAAAAAAAACYAgAAZHJzL2Rv&#10;d25yZXYueG1sUEsFBgAAAAAEAAQA9QAAAIgDAAAAAA==&#10;" fillcolor="#5b9bd5 [3204]" stroked="f" strokeweight="0"/>
                      <v:shape id="شكل حر 6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ZKcQA&#10;AADbAAAADwAAAGRycy9kb3ducmV2LnhtbESPT4vCMBTE78J+h/AWvGmqiJZqFFlY0MOi65/7s3m2&#10;1ealNlmtfvqNIHgcZuY3zGTWmFJcqXaFZQW9bgSCOLW64EzBbvvdiUE4j6yxtEwK7uRgNv1oTTDR&#10;9sa/dN34TAQIuwQV5N5XiZQuzcmg69qKOHhHWxv0QdaZ1DXeAtyUsh9FQ2mw4LCQY0VfOaXnzZ9R&#10;sDrY02N7WWflflntrP5JR+tRrFT7s5mPQXhq/Dv8ai+0guEA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Sn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wrap anchorx="page"/>
                      <w10:anchorlock/>
                    </v:group>
                  </w:pict>
                </mc:Fallback>
              </mc:AlternateContent>
            </w:r>
          </w:p>
        </w:tc>
        <w:tc>
          <w:tcPr>
            <w:tcW w:w="4692" w:type="pct"/>
          </w:tcPr>
          <w:p w:rsidR="008E6657" w:rsidRPr="005E6C01" w:rsidRDefault="0044239A" w:rsidP="005E6C01">
            <w:pPr>
              <w:bidi/>
              <w:ind w:left="113"/>
              <w:cnfStyle w:val="000000000000" w:firstRow="0" w:lastRow="0" w:firstColumn="0" w:lastColumn="0" w:oddVBand="0" w:evenVBand="0" w:oddHBand="0" w:evenHBand="0" w:firstRowFirstColumn="0" w:firstRowLastColumn="0" w:lastRowFirstColumn="0" w:lastRowLastColumn="0"/>
              <w:rPr>
                <w:rFonts w:ascii="Tahoma" w:hAnsi="Tahoma" w:cs="Tahoma"/>
                <w:i/>
                <w:iCs/>
                <w:color w:val="7F7F7F" w:themeColor="text1" w:themeTint="80"/>
                <w:szCs w:val="18"/>
                <w:rtl/>
                <w:lang w:val="ar-SA"/>
              </w:rPr>
            </w:pPr>
            <w:sdt>
              <w:sdtPr>
                <w:rPr>
                  <w:rFonts w:ascii="Tahoma" w:hAnsi="Tahoma" w:cs="Tahoma"/>
                  <w:i/>
                  <w:iCs/>
                  <w:color w:val="7F7F7F" w:themeColor="text1" w:themeTint="80"/>
                  <w:szCs w:val="22"/>
                  <w:rtl/>
                  <w:lang w:val="ar-SA"/>
                </w:rPr>
                <w:id w:val="-694158983"/>
                <w:placeholder>
                  <w:docPart w:val="F8CA9BBC5E484336888A46FC131012CE"/>
                </w:placeholder>
                <w:temporary/>
                <w15:appearance w15:val="hidden"/>
              </w:sdtPr>
              <w:sdtEndPr/>
              <w:sdtContent>
                <w:r w:rsidR="00CF27DB" w:rsidRPr="005E6C01">
                  <w:rPr>
                    <w:rFonts w:ascii="Tahoma" w:hAnsi="Tahoma" w:cs="Tahoma"/>
                    <w:i/>
                    <w:iCs/>
                    <w:color w:val="7F7F7F" w:themeColor="text1" w:themeTint="80"/>
                    <w:szCs w:val="22"/>
                    <w:rtl/>
                    <w:lang w:val="ar-SA"/>
                  </w:rPr>
                  <w:t>[صِف أي مكونات خاصة تم استبعادها من هذا المشروع.]</w:t>
                </w:r>
              </w:sdtContent>
            </w:sdt>
          </w:p>
        </w:tc>
      </w:tr>
    </w:tbl>
    <w:p w:rsidR="00750641" w:rsidRPr="005E6C01" w:rsidRDefault="00F4130E" w:rsidP="00CF27DB">
      <w:pPr>
        <w:pStyle w:val="2"/>
        <w:bidi/>
        <w:rPr>
          <w:rFonts w:ascii="Tahoma" w:hAnsi="Tahoma" w:cs="Tahoma"/>
          <w:sz w:val="28"/>
          <w:szCs w:val="22"/>
        </w:rPr>
      </w:pPr>
      <w:r w:rsidRPr="005E6C01">
        <w:rPr>
          <w:rFonts w:ascii="Tahoma" w:hAnsi="Tahoma" w:cs="Tahoma"/>
          <w:sz w:val="28"/>
          <w:szCs w:val="22"/>
          <w:rtl/>
          <w:lang w:val="ar-SA"/>
        </w:rPr>
        <w:t>حالات الاستبعاد المحددة من النطاق</w:t>
      </w:r>
    </w:p>
    <w:tbl>
      <w:tblPr>
        <w:tblStyle w:val="a7"/>
        <w:bidiVisual/>
        <w:tblW w:w="5000" w:type="pct"/>
        <w:tblLook w:val="04A0" w:firstRow="1" w:lastRow="0" w:firstColumn="1" w:lastColumn="0" w:noHBand="0" w:noVBand="1"/>
      </w:tblPr>
      <w:tblGrid>
        <w:gridCol w:w="577"/>
        <w:gridCol w:w="8783"/>
      </w:tblGrid>
      <w:tr w:rsidR="008E6657" w:rsidRPr="005E6C01" w:rsidTr="00BF6C1C">
        <w:tc>
          <w:tcPr>
            <w:cnfStyle w:val="001000000000" w:firstRow="0" w:lastRow="0" w:firstColumn="1" w:lastColumn="0" w:oddVBand="0" w:evenVBand="0" w:oddHBand="0" w:evenHBand="0" w:firstRowFirstColumn="0" w:firstRowLastColumn="0" w:lastRowFirstColumn="0" w:lastRowLastColumn="0"/>
            <w:tcW w:w="308" w:type="pct"/>
          </w:tcPr>
          <w:p w:rsidR="008E6657" w:rsidRPr="005E6C01" w:rsidRDefault="008E6657" w:rsidP="00CF27DB">
            <w:pPr>
              <w:bidi/>
              <w:rPr>
                <w:rFonts w:ascii="Tahoma" w:hAnsi="Tahoma" w:cs="Tahoma"/>
                <w:sz w:val="20"/>
                <w:szCs w:val="22"/>
              </w:rPr>
            </w:pPr>
            <w:r w:rsidRPr="005E6C01">
              <w:rPr>
                <w:rFonts w:ascii="Tahoma" w:hAnsi="Tahoma" w:cs="Tahoma"/>
                <w:noProof/>
                <w:sz w:val="20"/>
                <w:szCs w:val="22"/>
              </w:rPr>
              <mc:AlternateContent>
                <mc:Choice Requires="wpg">
                  <w:drawing>
                    <wp:inline distT="0" distB="0" distL="0" distR="0" wp14:anchorId="5FB29E66" wp14:editId="62739807">
                      <wp:extent cx="141605" cy="141605"/>
                      <wp:effectExtent l="0" t="0" r="0" b="0"/>
                      <wp:docPr id="65" name="مجموعة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مستطيل 6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شكل حر 6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6903A62" id="مجموعة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">
                      <v:rect id="مستطيل 66"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y5sMA&#10;AADbAAAADwAAAGRycy9kb3ducmV2LnhtbESPQWsCMRSE70L/Q3iF3jTR1qVuNytFEKsX0bb3x+Z1&#10;d+nmZUmirv/eFAoeh5n5himWg+3EmXxoHWuYThQI4sqZlmsNX5/r8SuIEJENdo5Jw5UCLMuHUYG5&#10;cRc+0PkYa5EgHHLU0MTY51KGqiGLYeJ64uT9OG8xJulraTxeEtx2cqZUJi22nBYa7GnVUPV7PFkN&#10;G7VffJ9qw+pFTmfP7W57WPi51k+Pw/sbiEhDvIf/2x9GQ5bB35f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y5sMAAADbAAAADwAAAAAAAAAAAAAAAACYAgAAZHJzL2Rv&#10;d25yZXYueG1sUEsFBgAAAAAEAAQA9QAAAIgDAAAAAA==&#10;" fillcolor="#5b9bd5 [3204]" stroked="f" strokeweight="0"/>
                      <v:shape id="شكل حر 67"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HXsIA&#10;AADbAAAADwAAAGRycy9kb3ducmV2LnhtbESPT4vCMBTE7wt+h/AEb2uqByvVKCIIepD17/3ZPNtq&#10;81KbqN399BtB8DjMzG+Y8bQxpXhQ7QrLCnrdCARxanXBmYLDfvE9BOE8ssbSMin4JQfTSetrjIm2&#10;T97SY+czESDsElSQe18lUro0J4Ouayvi4J1tbdAHWWdS1/gMcFPKfhQNpMGCw0KOFc1zSq+7u1Hw&#10;c7KXv/1tk5XHVXWwep3Gm3ioVKfdzEYgPDX+E363l1rBIIbX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Ade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wrap anchorx="page"/>
                      <w10:anchorlock/>
                    </v:group>
                  </w:pict>
                </mc:Fallback>
              </mc:AlternateContent>
            </w:r>
          </w:p>
        </w:tc>
        <w:tc>
          <w:tcPr>
            <w:tcW w:w="4692" w:type="pct"/>
          </w:tcPr>
          <w:p w:rsidR="008E6657" w:rsidRPr="005E6C01" w:rsidRDefault="0044239A" w:rsidP="008D1B8D">
            <w:pPr>
              <w:bidi/>
              <w:spacing w:before="120" w:after="120"/>
              <w:ind w:left="113"/>
              <w:cnfStyle w:val="000000000000" w:firstRow="0" w:lastRow="0" w:firstColumn="0" w:lastColumn="0" w:oddVBand="0" w:evenVBand="0" w:oddHBand="0" w:evenHBand="0" w:firstRowFirstColumn="0" w:firstRowLastColumn="0" w:lastRowFirstColumn="0" w:lastRowLastColumn="0"/>
              <w:rPr>
                <w:rFonts w:ascii="Tahoma" w:hAnsi="Tahoma" w:cs="Tahoma"/>
                <w:i/>
                <w:iCs/>
                <w:color w:val="7F7F7F" w:themeColor="text1" w:themeTint="80"/>
                <w:szCs w:val="22"/>
                <w:rtl/>
                <w:lang w:val="ar-SA"/>
              </w:rPr>
            </w:pPr>
            <w:sdt>
              <w:sdtPr>
                <w:rPr>
                  <w:rFonts w:ascii="Tahoma" w:hAnsi="Tahoma" w:cs="Tahoma"/>
                  <w:sz w:val="20"/>
                  <w:szCs w:val="22"/>
                  <w:rtl/>
                </w:rPr>
                <w:id w:val="-1333289134"/>
                <w:placeholder>
                  <w:docPart w:val="A669A708FC2C4450ADEE75691E7EAA25"/>
                </w:placeholder>
                <w:temporary/>
                <w:showingPlcHdr/>
                <w15:appearance w15:val="hidden"/>
              </w:sdtPr>
              <w:sdtEndPr>
                <w:rPr>
                  <w:i/>
                  <w:iCs/>
                  <w:color w:val="7F7F7F" w:themeColor="text1" w:themeTint="80"/>
                  <w:sz w:val="18"/>
                  <w:lang w:val="ar-SA"/>
                </w:rPr>
              </w:sdtEndPr>
              <w:sdtContent>
                <w:r w:rsidR="00CF27DB" w:rsidRPr="005E6C01">
                  <w:rPr>
                    <w:rFonts w:ascii="Tahoma" w:hAnsi="Tahoma" w:cs="Tahoma"/>
                    <w:i/>
                    <w:iCs/>
                    <w:color w:val="7F7F7F" w:themeColor="text1" w:themeTint="80"/>
                    <w:szCs w:val="22"/>
                    <w:rtl/>
                    <w:lang w:val="ar-SA"/>
                  </w:rPr>
                  <w:t>[وضّح كيف تخطط لتنفيذ المشروع. على سبيل المثال، هل سيتم تنفيذ كل أجزاء المشروع في وقت واحد أم بشكلٍ متدرج؟ وما الذي سيتم تضمينه في كل إصدار؟]</w:t>
                </w:r>
              </w:sdtContent>
            </w:sdt>
          </w:p>
        </w:tc>
      </w:tr>
    </w:tbl>
    <w:p w:rsidR="00750641" w:rsidRPr="005E6C01" w:rsidRDefault="00F4130E" w:rsidP="00CF27DB">
      <w:pPr>
        <w:pStyle w:val="2"/>
        <w:bidi/>
        <w:rPr>
          <w:rFonts w:ascii="Tahoma" w:hAnsi="Tahoma" w:cs="Tahoma"/>
          <w:sz w:val="28"/>
          <w:szCs w:val="22"/>
        </w:rPr>
      </w:pPr>
      <w:r w:rsidRPr="005E6C01">
        <w:rPr>
          <w:rFonts w:ascii="Tahoma" w:hAnsi="Tahoma" w:cs="Tahoma"/>
          <w:sz w:val="28"/>
          <w:szCs w:val="22"/>
          <w:rtl/>
          <w:lang w:val="ar-SA"/>
        </w:rPr>
        <w:t>خطة التنفيذ</w:t>
      </w:r>
    </w:p>
    <w:tbl>
      <w:tblPr>
        <w:tblStyle w:val="a7"/>
        <w:bidiVisual/>
        <w:tblW w:w="5000" w:type="pct"/>
        <w:tblLook w:val="04A0" w:firstRow="1" w:lastRow="0" w:firstColumn="1" w:lastColumn="0" w:noHBand="0" w:noVBand="1"/>
      </w:tblPr>
      <w:tblGrid>
        <w:gridCol w:w="577"/>
        <w:gridCol w:w="8783"/>
      </w:tblGrid>
      <w:tr w:rsidR="008E6657" w:rsidRPr="005E6C01" w:rsidTr="00BF6C1C">
        <w:tc>
          <w:tcPr>
            <w:cnfStyle w:val="001000000000" w:firstRow="0" w:lastRow="0" w:firstColumn="1" w:lastColumn="0" w:oddVBand="0" w:evenVBand="0" w:oddHBand="0" w:evenHBand="0" w:firstRowFirstColumn="0" w:firstRowLastColumn="0" w:lastRowFirstColumn="0" w:lastRowLastColumn="0"/>
            <w:tcW w:w="308" w:type="pct"/>
          </w:tcPr>
          <w:p w:rsidR="008E6657" w:rsidRPr="005E6C01" w:rsidRDefault="008E6657" w:rsidP="00CF27DB">
            <w:pPr>
              <w:bidi/>
              <w:rPr>
                <w:rFonts w:ascii="Tahoma" w:hAnsi="Tahoma" w:cs="Tahoma"/>
                <w:sz w:val="20"/>
                <w:szCs w:val="22"/>
              </w:rPr>
            </w:pPr>
            <w:r w:rsidRPr="005E6C01">
              <w:rPr>
                <w:rFonts w:ascii="Tahoma" w:hAnsi="Tahoma" w:cs="Tahoma"/>
                <w:noProof/>
                <w:sz w:val="20"/>
                <w:szCs w:val="22"/>
              </w:rPr>
              <mc:AlternateContent>
                <mc:Choice Requires="wpg">
                  <w:drawing>
                    <wp:inline distT="0" distB="0" distL="0" distR="0" wp14:anchorId="079C30BE" wp14:editId="0E06A798">
                      <wp:extent cx="141605" cy="141605"/>
                      <wp:effectExtent l="0" t="0" r="0" b="0"/>
                      <wp:docPr id="68" name="مجموعة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مستطيل 6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0" name="شكل حر 7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4B6FBE" id="مجموعة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">
                      <v:rect id="مستطيل 69"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mlMMA&#10;AADbAAAADwAAAGRycy9kb3ducmV2LnhtbESPQWsCMRSE70L/Q3iF3jRZq9JdzUoplFovotX7Y/Pc&#10;Xbp5WZKo23/fFAoeh5n5hlmtB9uJK/nQOtaQTRQI4sqZlmsNx6/38QuIEJENdo5Jww8FWJcPoxUW&#10;xt14T9dDrEWCcChQQxNjX0gZqoYshonriZN3dt5iTNLX0ni8Jbjt5FSphbTYclposKe3hqrvw8Vq&#10;+FC7/HSpDauZzKbP7fZzn/u51k+Pw+sSRKQh3sP/7Y3RsMjh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mlMMAAADbAAAADwAAAAAAAAAAAAAAAACYAgAAZHJzL2Rv&#10;d25yZXYueG1sUEsFBgAAAAAEAAQA9QAAAIgDAAAAAA==&#10;" fillcolor="#5b9bd5 [3204]" stroked="f" strokeweight="0"/>
                      <v:shape id="شكل حر 70"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98AA&#10;AADbAAAADwAAAGRycy9kb3ducmV2LnhtbERPy4rCMBTdC/MP4Q6403RcWOmYlmFgQBfic/bX5tpW&#10;m5vaRK1+vVkILg/nPc06U4srta6yrOBrGIEgzq2uuFCw2/4NJiCcR9ZYWyYFd3KQpR+9KSba3nhN&#10;140vRAhhl6CC0vsmkdLlJRl0Q9sQB+5gW4M+wLaQusVbCDe1HEXRWBqsODSU2NBvSflpczEKlnt7&#10;fGzPq6L+nzc7qxd5vIonSvU/u59vEJ46/xa/3DOtIA7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QJ98AAAADbAAAADwAAAAAAAAAAAAAAAACYAgAAZHJzL2Rvd25y&#10;ZXYueG1sUEsFBgAAAAAEAAQA9QAAAIU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wrap anchorx="page"/>
                      <w10:anchorlock/>
                    </v:group>
                  </w:pict>
                </mc:Fallback>
              </mc:AlternateContent>
            </w:r>
          </w:p>
        </w:tc>
        <w:tc>
          <w:tcPr>
            <w:tcW w:w="4692" w:type="pct"/>
          </w:tcPr>
          <w:p w:rsidR="008E6657" w:rsidRPr="005E6C01" w:rsidRDefault="0044239A" w:rsidP="005E6C01">
            <w:pPr>
              <w:pStyle w:val="a8"/>
              <w:bidi/>
              <w:ind w:left="113" w:right="578"/>
              <w:cnfStyle w:val="000000000000" w:firstRow="0" w:lastRow="0" w:firstColumn="0" w:lastColumn="0" w:oddVBand="0" w:evenVBand="0" w:oddHBand="0" w:evenHBand="0" w:firstRowFirstColumn="0" w:firstRowLastColumn="0" w:lastRowFirstColumn="0" w:lastRowLastColumn="0"/>
              <w:rPr>
                <w:rFonts w:ascii="Tahoma" w:hAnsi="Tahoma" w:cs="Tahoma"/>
                <w:sz w:val="18"/>
                <w:szCs w:val="22"/>
              </w:rPr>
            </w:pPr>
            <w:sdt>
              <w:sdtPr>
                <w:rPr>
                  <w:rFonts w:ascii="Tahoma" w:hAnsi="Tahoma" w:cs="Tahoma"/>
                  <w:sz w:val="18"/>
                  <w:szCs w:val="22"/>
                  <w:rtl/>
                </w:rPr>
                <w:id w:val="1698734289"/>
                <w:placeholder>
                  <w:docPart w:val="9BB8A770DCAE46C893F9E0CF2677C9EA"/>
                </w:placeholder>
                <w:temporary/>
                <w15:appearance w15:val="hidden"/>
              </w:sdtPr>
              <w:sdtEndPr/>
              <w:sdtContent>
                <w:r w:rsidR="00CF27DB" w:rsidRPr="005E6C01">
                  <w:rPr>
                    <w:rFonts w:ascii="Tahoma" w:hAnsi="Tahoma" w:cs="Tahoma"/>
                    <w:sz w:val="18"/>
                    <w:szCs w:val="22"/>
                    <w:rtl/>
                    <w:lang w:val="ar-SA"/>
                  </w:rPr>
                  <w:t>[قم بتضمين التوصيات التي تؤدي إلى الحل المقترح. ولخّص ما تقترح القيام به وكيف ستحقق الأهداف. ستتمكن من الغوص في التفاصيل في المقطع "العرض".]</w:t>
                </w:r>
              </w:sdtContent>
            </w:sdt>
          </w:p>
        </w:tc>
      </w:tr>
    </w:tbl>
    <w:p w:rsidR="00750641" w:rsidRPr="005E6C01" w:rsidRDefault="00F4130E" w:rsidP="00CF27DB">
      <w:pPr>
        <w:pStyle w:val="2"/>
        <w:bidi/>
        <w:rPr>
          <w:rFonts w:ascii="Tahoma" w:hAnsi="Tahoma" w:cs="Tahoma"/>
          <w:sz w:val="28"/>
          <w:szCs w:val="22"/>
        </w:rPr>
      </w:pPr>
      <w:r w:rsidRPr="005E6C01">
        <w:rPr>
          <w:rFonts w:ascii="Tahoma" w:hAnsi="Tahoma" w:cs="Tahoma"/>
          <w:sz w:val="28"/>
          <w:szCs w:val="22"/>
          <w:rtl/>
          <w:lang w:val="ar-SA"/>
        </w:rPr>
        <w:t>المخطط الزمني/الجدول العالي المستوى</w:t>
      </w:r>
    </w:p>
    <w:tbl>
      <w:tblPr>
        <w:tblStyle w:val="a7"/>
        <w:bidiVisual/>
        <w:tblW w:w="5000" w:type="pct"/>
        <w:tblLook w:val="04A0" w:firstRow="1" w:lastRow="0" w:firstColumn="1" w:lastColumn="0" w:noHBand="0" w:noVBand="1"/>
      </w:tblPr>
      <w:tblGrid>
        <w:gridCol w:w="577"/>
        <w:gridCol w:w="8783"/>
      </w:tblGrid>
      <w:tr w:rsidR="008E6657" w:rsidRPr="005E6C01" w:rsidTr="00BF6C1C">
        <w:tc>
          <w:tcPr>
            <w:cnfStyle w:val="001000000000" w:firstRow="0" w:lastRow="0" w:firstColumn="1" w:lastColumn="0" w:oddVBand="0" w:evenVBand="0" w:oddHBand="0" w:evenHBand="0" w:firstRowFirstColumn="0" w:firstRowLastColumn="0" w:lastRowFirstColumn="0" w:lastRowLastColumn="0"/>
            <w:tcW w:w="308" w:type="pct"/>
          </w:tcPr>
          <w:p w:rsidR="008E6657" w:rsidRPr="005E6C01" w:rsidRDefault="008E6657" w:rsidP="00CF27DB">
            <w:pPr>
              <w:bidi/>
              <w:rPr>
                <w:rFonts w:ascii="Tahoma" w:hAnsi="Tahoma" w:cs="Tahoma"/>
                <w:sz w:val="20"/>
                <w:szCs w:val="22"/>
              </w:rPr>
            </w:pPr>
            <w:r w:rsidRPr="005E6C01">
              <w:rPr>
                <w:rFonts w:ascii="Tahoma" w:hAnsi="Tahoma" w:cs="Tahoma"/>
                <w:noProof/>
                <w:sz w:val="20"/>
                <w:szCs w:val="22"/>
              </w:rPr>
              <mc:AlternateContent>
                <mc:Choice Requires="wpg">
                  <w:drawing>
                    <wp:inline distT="0" distB="0" distL="0" distR="0" wp14:anchorId="30581908" wp14:editId="3EC52531">
                      <wp:extent cx="141605" cy="141605"/>
                      <wp:effectExtent l="0" t="0" r="0" b="0"/>
                      <wp:docPr id="7" name="مجموعة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مستطيل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شكل حر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92731DF" id="مجموعة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jCHmNlggAADgoAAAOAAAAAAAAAAAAAAAAAC4CAABkcnMvZTJvRG9jLnhtbFBLAQIt&#10;ABQABgAIAAAAIQAF4gw92QAAAAMBAAAPAAAAAAAAAAAAAAAAAPAKAABkcnMvZG93bnJldi54bWxQ&#10;SwUGAAAAAAQABADzAAAA9gsAAAAA&#10;">
                      <v:rect id="مستطيل 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fillcolor="#5b9bd5 [3204]" stroked="f" strokeweight="0"/>
                      <v:shape id="شكل حر 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wrap anchorx="page"/>
                      <w10:anchorlock/>
                    </v:group>
                  </w:pict>
                </mc:Fallback>
              </mc:AlternateContent>
            </w:r>
          </w:p>
        </w:tc>
        <w:tc>
          <w:tcPr>
            <w:tcW w:w="4692" w:type="pct"/>
          </w:tcPr>
          <w:p w:rsidR="008E6657" w:rsidRPr="005E6C01" w:rsidRDefault="0044239A" w:rsidP="005E6C01">
            <w:pPr>
              <w:pStyle w:val="a8"/>
              <w:bidi/>
              <w:ind w:left="113" w:right="578"/>
              <w:cnfStyle w:val="000000000000" w:firstRow="0" w:lastRow="0" w:firstColumn="0" w:lastColumn="0" w:oddVBand="0" w:evenVBand="0" w:oddHBand="0" w:evenHBand="0" w:firstRowFirstColumn="0" w:firstRowLastColumn="0" w:lastRowFirstColumn="0" w:lastRowLastColumn="0"/>
              <w:rPr>
                <w:rFonts w:ascii="Tahoma" w:hAnsi="Tahoma" w:cs="Tahoma"/>
                <w:sz w:val="18"/>
                <w:szCs w:val="22"/>
              </w:rPr>
            </w:pPr>
            <w:sdt>
              <w:sdtPr>
                <w:rPr>
                  <w:rFonts w:ascii="Tahoma" w:hAnsi="Tahoma" w:cs="Tahoma"/>
                  <w:sz w:val="18"/>
                  <w:szCs w:val="22"/>
                  <w:rtl/>
                </w:rPr>
                <w:id w:val="-1552915313"/>
                <w:placeholder>
                  <w:docPart w:val="FC17B071FB9C408D80360AE17B070660"/>
                </w:placeholder>
                <w:temporary/>
                <w15:appearance w15:val="hidden"/>
              </w:sdtPr>
              <w:sdtEndPr/>
              <w:sdtContent>
                <w:r w:rsidR="00CF27DB" w:rsidRPr="005E6C01">
                  <w:rPr>
                    <w:rFonts w:ascii="Tahoma" w:hAnsi="Tahoma" w:cs="Tahoma"/>
                    <w:sz w:val="18"/>
                    <w:szCs w:val="22"/>
                    <w:rtl/>
                    <w:lang w:val="ar-SA"/>
                  </w:rPr>
                  <w:t>[وضّح ما سيكون المخطط الزمني/الجدول للتخطيط للمشروع وتصميمه وتطويره ونشره. بشكلٍ عام، بحلول أي وقت تتوقع أن ينتهي المشروع؟]</w:t>
                </w:r>
              </w:sdtContent>
            </w:sdt>
          </w:p>
        </w:tc>
      </w:tr>
    </w:tbl>
    <w:p w:rsidR="00750641" w:rsidRPr="005E6C01" w:rsidRDefault="00F4130E" w:rsidP="005E6C01">
      <w:pPr>
        <w:pStyle w:val="1"/>
        <w:bidi/>
        <w:spacing w:before="360"/>
        <w:rPr>
          <w:rFonts w:ascii="Tahoma" w:hAnsi="Tahoma" w:cs="Tahoma"/>
          <w:sz w:val="32"/>
          <w:szCs w:val="22"/>
        </w:rPr>
      </w:pPr>
      <w:r w:rsidRPr="005E6C01">
        <w:rPr>
          <w:rFonts w:ascii="Tahoma" w:hAnsi="Tahoma" w:cs="Tahoma"/>
          <w:sz w:val="32"/>
          <w:szCs w:val="22"/>
          <w:rtl/>
          <w:lang w:val="ar-SA"/>
        </w:rPr>
        <w:t>الموافقة والمرجع للمتابعة</w:t>
      </w:r>
    </w:p>
    <w:p w:rsidR="00750641" w:rsidRPr="005E6C01" w:rsidRDefault="00F4130E" w:rsidP="00CF27DB">
      <w:pPr>
        <w:bidi/>
        <w:rPr>
          <w:rFonts w:ascii="Tahoma" w:hAnsi="Tahoma" w:cs="Tahoma"/>
          <w:sz w:val="20"/>
          <w:szCs w:val="22"/>
        </w:rPr>
      </w:pPr>
      <w:r w:rsidRPr="005E6C01">
        <w:rPr>
          <w:rFonts w:ascii="Tahoma" w:hAnsi="Tahoma" w:cs="Tahoma"/>
          <w:sz w:val="20"/>
          <w:szCs w:val="22"/>
          <w:rtl/>
          <w:lang w:val="ar-SA"/>
        </w:rPr>
        <w:t>نحن نوافق على المشروع كما هو موضح أعلاه، ونسمح للفريق بمتابعة العمل.</w:t>
      </w:r>
    </w:p>
    <w:tbl>
      <w:tblPr>
        <w:tblStyle w:val="ae"/>
        <w:bidiVisual/>
        <w:tblW w:w="5000" w:type="pct"/>
        <w:tblLook w:val="04A0" w:firstRow="1" w:lastRow="0" w:firstColumn="1" w:lastColumn="0" w:noHBand="0" w:noVBand="1"/>
        <w:tblDescription w:val="جدول المساهمين"/>
      </w:tblPr>
      <w:tblGrid>
        <w:gridCol w:w="3596"/>
        <w:gridCol w:w="3596"/>
        <w:gridCol w:w="2158"/>
      </w:tblGrid>
      <w:tr w:rsidR="00750641" w:rsidRPr="005E6C01" w:rsidTr="005E6C01">
        <w:trPr>
          <w:cnfStyle w:val="100000000000" w:firstRow="1" w:lastRow="0" w:firstColumn="0" w:lastColumn="0" w:oddVBand="0" w:evenVBand="0" w:oddHBand="0" w:evenHBand="0" w:firstRowFirstColumn="0" w:firstRowLastColumn="0" w:lastRowFirstColumn="0" w:lastRowLastColumn="0"/>
        </w:trPr>
        <w:tc>
          <w:tcPr>
            <w:tcW w:w="1923" w:type="pct"/>
          </w:tcPr>
          <w:p w:rsidR="00750641" w:rsidRPr="005E6C01" w:rsidRDefault="00F4130E" w:rsidP="00CF27DB">
            <w:pPr>
              <w:bidi/>
              <w:rPr>
                <w:rFonts w:ascii="Tahoma" w:hAnsi="Tahoma" w:cs="Tahoma"/>
                <w:sz w:val="20"/>
                <w:szCs w:val="22"/>
              </w:rPr>
            </w:pPr>
            <w:r w:rsidRPr="005E6C01">
              <w:rPr>
                <w:rFonts w:ascii="Tahoma" w:hAnsi="Tahoma" w:cs="Tahoma"/>
                <w:sz w:val="20"/>
                <w:szCs w:val="22"/>
                <w:rtl/>
                <w:lang w:val="ar-SA"/>
              </w:rPr>
              <w:t>الاسم</w:t>
            </w:r>
          </w:p>
        </w:tc>
        <w:tc>
          <w:tcPr>
            <w:tcW w:w="1923" w:type="pct"/>
          </w:tcPr>
          <w:p w:rsidR="00750641" w:rsidRPr="005E6C01" w:rsidRDefault="00F4130E" w:rsidP="00CF27DB">
            <w:pPr>
              <w:bidi/>
              <w:rPr>
                <w:rFonts w:ascii="Tahoma" w:hAnsi="Tahoma" w:cs="Tahoma"/>
                <w:sz w:val="20"/>
                <w:szCs w:val="22"/>
              </w:rPr>
            </w:pPr>
            <w:r w:rsidRPr="005E6C01">
              <w:rPr>
                <w:rFonts w:ascii="Tahoma" w:hAnsi="Tahoma" w:cs="Tahoma"/>
                <w:sz w:val="20"/>
                <w:szCs w:val="22"/>
                <w:rtl/>
                <w:lang w:val="ar-SA"/>
              </w:rPr>
              <w:t>المسمى الوظيفي</w:t>
            </w:r>
          </w:p>
        </w:tc>
        <w:tc>
          <w:tcPr>
            <w:tcW w:w="1155" w:type="pct"/>
          </w:tcPr>
          <w:p w:rsidR="00750641" w:rsidRPr="005E6C01" w:rsidRDefault="00F4130E" w:rsidP="00CF27DB">
            <w:pPr>
              <w:bidi/>
              <w:rPr>
                <w:rFonts w:ascii="Tahoma" w:hAnsi="Tahoma" w:cs="Tahoma"/>
                <w:sz w:val="20"/>
                <w:szCs w:val="22"/>
              </w:rPr>
            </w:pPr>
            <w:r w:rsidRPr="005E6C01">
              <w:rPr>
                <w:rFonts w:ascii="Tahoma" w:hAnsi="Tahoma" w:cs="Tahoma"/>
                <w:sz w:val="20"/>
                <w:szCs w:val="22"/>
                <w:rtl/>
                <w:lang w:val="ar-SA"/>
              </w:rPr>
              <w:t>التاريخ</w:t>
            </w:r>
          </w:p>
        </w:tc>
      </w:tr>
      <w:tr w:rsidR="00750641" w:rsidRPr="005E6C01" w:rsidTr="005E6C01">
        <w:tc>
          <w:tcPr>
            <w:tcW w:w="1923" w:type="pct"/>
          </w:tcPr>
          <w:p w:rsidR="00750641" w:rsidRPr="005E6C01" w:rsidRDefault="00750641" w:rsidP="00CF27DB">
            <w:pPr>
              <w:bidi/>
              <w:rPr>
                <w:rFonts w:ascii="Tahoma" w:hAnsi="Tahoma" w:cs="Tahoma"/>
                <w:sz w:val="20"/>
                <w:szCs w:val="22"/>
              </w:rPr>
            </w:pPr>
          </w:p>
        </w:tc>
        <w:tc>
          <w:tcPr>
            <w:tcW w:w="1923" w:type="pct"/>
          </w:tcPr>
          <w:p w:rsidR="00750641" w:rsidRPr="005E6C01" w:rsidRDefault="00750641" w:rsidP="00CF27DB">
            <w:pPr>
              <w:bidi/>
              <w:rPr>
                <w:rFonts w:ascii="Tahoma" w:hAnsi="Tahoma" w:cs="Tahoma"/>
                <w:sz w:val="20"/>
                <w:szCs w:val="22"/>
              </w:rPr>
            </w:pPr>
          </w:p>
        </w:tc>
        <w:tc>
          <w:tcPr>
            <w:tcW w:w="1155" w:type="pct"/>
          </w:tcPr>
          <w:p w:rsidR="00750641" w:rsidRPr="005E6C01" w:rsidRDefault="00750641" w:rsidP="00CF27DB">
            <w:pPr>
              <w:bidi/>
              <w:rPr>
                <w:rFonts w:ascii="Tahoma" w:hAnsi="Tahoma" w:cs="Tahoma"/>
                <w:sz w:val="20"/>
                <w:szCs w:val="22"/>
              </w:rPr>
            </w:pPr>
          </w:p>
        </w:tc>
      </w:tr>
      <w:tr w:rsidR="00750641" w:rsidRPr="005E6C01" w:rsidTr="005E6C01">
        <w:tc>
          <w:tcPr>
            <w:tcW w:w="1923" w:type="pct"/>
          </w:tcPr>
          <w:p w:rsidR="00750641" w:rsidRPr="005E6C01" w:rsidRDefault="00750641" w:rsidP="00CF27DB">
            <w:pPr>
              <w:bidi/>
              <w:rPr>
                <w:rFonts w:ascii="Tahoma" w:hAnsi="Tahoma" w:cs="Tahoma"/>
                <w:sz w:val="20"/>
                <w:szCs w:val="22"/>
              </w:rPr>
            </w:pPr>
          </w:p>
        </w:tc>
        <w:tc>
          <w:tcPr>
            <w:tcW w:w="1923" w:type="pct"/>
          </w:tcPr>
          <w:p w:rsidR="00750641" w:rsidRPr="005E6C01" w:rsidRDefault="00750641" w:rsidP="00CF27DB">
            <w:pPr>
              <w:bidi/>
              <w:rPr>
                <w:rFonts w:ascii="Tahoma" w:hAnsi="Tahoma" w:cs="Tahoma"/>
                <w:sz w:val="20"/>
                <w:szCs w:val="22"/>
              </w:rPr>
            </w:pPr>
          </w:p>
        </w:tc>
        <w:tc>
          <w:tcPr>
            <w:tcW w:w="1155" w:type="pct"/>
          </w:tcPr>
          <w:p w:rsidR="00750641" w:rsidRPr="005E6C01" w:rsidRDefault="00750641" w:rsidP="00CF27DB">
            <w:pPr>
              <w:bidi/>
              <w:rPr>
                <w:rFonts w:ascii="Tahoma" w:hAnsi="Tahoma" w:cs="Tahoma"/>
                <w:sz w:val="20"/>
                <w:szCs w:val="22"/>
              </w:rPr>
            </w:pPr>
          </w:p>
        </w:tc>
      </w:tr>
      <w:tr w:rsidR="00750641" w:rsidRPr="005E6C01" w:rsidTr="005E6C01">
        <w:tc>
          <w:tcPr>
            <w:tcW w:w="1923" w:type="pct"/>
          </w:tcPr>
          <w:p w:rsidR="00750641" w:rsidRPr="005E6C01" w:rsidRDefault="00750641" w:rsidP="00CF27DB">
            <w:pPr>
              <w:bidi/>
              <w:rPr>
                <w:rFonts w:ascii="Tahoma" w:hAnsi="Tahoma" w:cs="Tahoma"/>
                <w:sz w:val="20"/>
                <w:szCs w:val="22"/>
              </w:rPr>
            </w:pPr>
          </w:p>
        </w:tc>
        <w:tc>
          <w:tcPr>
            <w:tcW w:w="1923" w:type="pct"/>
          </w:tcPr>
          <w:p w:rsidR="00750641" w:rsidRPr="005E6C01" w:rsidRDefault="00750641" w:rsidP="00CF27DB">
            <w:pPr>
              <w:bidi/>
              <w:rPr>
                <w:rFonts w:ascii="Tahoma" w:hAnsi="Tahoma" w:cs="Tahoma"/>
                <w:sz w:val="20"/>
                <w:szCs w:val="22"/>
              </w:rPr>
            </w:pPr>
          </w:p>
        </w:tc>
        <w:tc>
          <w:tcPr>
            <w:tcW w:w="1155" w:type="pct"/>
          </w:tcPr>
          <w:p w:rsidR="00750641" w:rsidRPr="005E6C01" w:rsidRDefault="00750641" w:rsidP="00CF27DB">
            <w:pPr>
              <w:bidi/>
              <w:rPr>
                <w:rFonts w:ascii="Tahoma" w:hAnsi="Tahoma" w:cs="Tahoma"/>
                <w:sz w:val="20"/>
                <w:szCs w:val="22"/>
              </w:rPr>
            </w:pPr>
          </w:p>
        </w:tc>
      </w:tr>
    </w:tbl>
    <w:p w:rsidR="00750641" w:rsidRPr="005E6C01" w:rsidRDefault="00750641" w:rsidP="00CF27DB">
      <w:pPr>
        <w:bidi/>
        <w:rPr>
          <w:rFonts w:ascii="Tahoma" w:hAnsi="Tahoma" w:cs="Tahoma"/>
          <w:sz w:val="20"/>
          <w:szCs w:val="22"/>
        </w:rPr>
      </w:pPr>
    </w:p>
    <w:tbl>
      <w:tblPr>
        <w:bidiVisual/>
        <w:tblW w:w="5000" w:type="pct"/>
        <w:tblCellMar>
          <w:left w:w="0" w:type="dxa"/>
          <w:right w:w="0" w:type="dxa"/>
        </w:tblCellMar>
        <w:tblLook w:val="04A0" w:firstRow="1" w:lastRow="0" w:firstColumn="1" w:lastColumn="0" w:noHBand="0" w:noVBand="1"/>
        <w:tblDescription w:val="جدول التوقيع"/>
      </w:tblPr>
      <w:tblGrid>
        <w:gridCol w:w="1424"/>
        <w:gridCol w:w="1986"/>
        <w:gridCol w:w="142"/>
        <w:gridCol w:w="1136"/>
        <w:gridCol w:w="286"/>
        <w:gridCol w:w="1198"/>
        <w:gridCol w:w="1943"/>
        <w:gridCol w:w="174"/>
        <w:gridCol w:w="1071"/>
      </w:tblGrid>
      <w:tr w:rsidR="00750641" w:rsidRPr="005E6C01" w:rsidTr="00737509">
        <w:trPr>
          <w:trHeight w:val="1080"/>
        </w:trPr>
        <w:tc>
          <w:tcPr>
            <w:tcW w:w="760" w:type="pct"/>
            <w:tcBorders>
              <w:bottom w:val="single" w:sz="8" w:space="0" w:color="404040" w:themeColor="text1" w:themeTint="BF"/>
            </w:tcBorders>
            <w:vAlign w:val="bottom"/>
          </w:tcPr>
          <w:p w:rsidR="00750641" w:rsidRPr="005E6C01" w:rsidRDefault="00750641" w:rsidP="00CF27DB">
            <w:pPr>
              <w:pStyle w:val="aa"/>
              <w:bidi/>
              <w:rPr>
                <w:rFonts w:ascii="Tahoma" w:hAnsi="Tahoma" w:cs="Tahoma"/>
                <w:sz w:val="20"/>
                <w:szCs w:val="22"/>
              </w:rPr>
            </w:pPr>
          </w:p>
        </w:tc>
        <w:tc>
          <w:tcPr>
            <w:tcW w:w="1061" w:type="pct"/>
            <w:tcBorders>
              <w:bottom w:val="single" w:sz="8" w:space="0" w:color="404040" w:themeColor="text1" w:themeTint="BF"/>
            </w:tcBorders>
            <w:vAlign w:val="bottom"/>
          </w:tcPr>
          <w:p w:rsidR="00750641" w:rsidRPr="005E6C01" w:rsidRDefault="00750641" w:rsidP="00CF27DB">
            <w:pPr>
              <w:pStyle w:val="aa"/>
              <w:bidi/>
              <w:rPr>
                <w:rFonts w:ascii="Tahoma" w:hAnsi="Tahoma" w:cs="Tahoma"/>
                <w:sz w:val="20"/>
                <w:szCs w:val="22"/>
              </w:rPr>
            </w:pPr>
          </w:p>
        </w:tc>
        <w:tc>
          <w:tcPr>
            <w:tcW w:w="76" w:type="pct"/>
            <w:vAlign w:val="bottom"/>
          </w:tcPr>
          <w:p w:rsidR="00750641" w:rsidRPr="005E6C01" w:rsidRDefault="00750641" w:rsidP="00CF27DB">
            <w:pPr>
              <w:pStyle w:val="aa"/>
              <w:bidi/>
              <w:rPr>
                <w:rFonts w:ascii="Tahoma" w:hAnsi="Tahoma" w:cs="Tahoma"/>
                <w:sz w:val="20"/>
                <w:szCs w:val="22"/>
              </w:rPr>
            </w:pPr>
          </w:p>
        </w:tc>
        <w:tc>
          <w:tcPr>
            <w:tcW w:w="607" w:type="pct"/>
            <w:tcBorders>
              <w:bottom w:val="single" w:sz="8" w:space="0" w:color="404040" w:themeColor="text1" w:themeTint="BF"/>
            </w:tcBorders>
            <w:vAlign w:val="bottom"/>
          </w:tcPr>
          <w:p w:rsidR="00750641" w:rsidRPr="005E6C01" w:rsidRDefault="00750641" w:rsidP="00CF27DB">
            <w:pPr>
              <w:pStyle w:val="aa"/>
              <w:bidi/>
              <w:rPr>
                <w:rFonts w:ascii="Tahoma" w:hAnsi="Tahoma" w:cs="Tahoma"/>
                <w:sz w:val="20"/>
                <w:szCs w:val="22"/>
              </w:rPr>
            </w:pPr>
          </w:p>
        </w:tc>
        <w:tc>
          <w:tcPr>
            <w:tcW w:w="153" w:type="pct"/>
            <w:vAlign w:val="bottom"/>
          </w:tcPr>
          <w:p w:rsidR="00750641" w:rsidRPr="005E6C01" w:rsidRDefault="00750641" w:rsidP="00CF27DB">
            <w:pPr>
              <w:pStyle w:val="aa"/>
              <w:bidi/>
              <w:rPr>
                <w:rFonts w:ascii="Tahoma" w:hAnsi="Tahoma" w:cs="Tahoma"/>
                <w:sz w:val="20"/>
                <w:szCs w:val="22"/>
              </w:rPr>
            </w:pPr>
          </w:p>
        </w:tc>
        <w:tc>
          <w:tcPr>
            <w:tcW w:w="640" w:type="pct"/>
            <w:tcBorders>
              <w:bottom w:val="single" w:sz="8" w:space="0" w:color="404040" w:themeColor="text1" w:themeTint="BF"/>
            </w:tcBorders>
            <w:vAlign w:val="bottom"/>
          </w:tcPr>
          <w:p w:rsidR="00750641" w:rsidRPr="005E6C01" w:rsidRDefault="00750641" w:rsidP="00CF27DB">
            <w:pPr>
              <w:pStyle w:val="aa"/>
              <w:bidi/>
              <w:rPr>
                <w:rFonts w:ascii="Tahoma" w:hAnsi="Tahoma" w:cs="Tahoma"/>
                <w:sz w:val="20"/>
                <w:szCs w:val="22"/>
              </w:rPr>
            </w:pPr>
          </w:p>
        </w:tc>
        <w:tc>
          <w:tcPr>
            <w:tcW w:w="1038" w:type="pct"/>
            <w:tcBorders>
              <w:bottom w:val="single" w:sz="8" w:space="0" w:color="404040" w:themeColor="text1" w:themeTint="BF"/>
            </w:tcBorders>
            <w:vAlign w:val="bottom"/>
          </w:tcPr>
          <w:p w:rsidR="00750641" w:rsidRPr="005E6C01" w:rsidRDefault="00750641" w:rsidP="00CF27DB">
            <w:pPr>
              <w:pStyle w:val="aa"/>
              <w:bidi/>
              <w:rPr>
                <w:rFonts w:ascii="Tahoma" w:hAnsi="Tahoma" w:cs="Tahoma"/>
                <w:sz w:val="20"/>
                <w:szCs w:val="22"/>
              </w:rPr>
            </w:pPr>
          </w:p>
        </w:tc>
        <w:tc>
          <w:tcPr>
            <w:tcW w:w="93" w:type="pct"/>
            <w:vAlign w:val="bottom"/>
          </w:tcPr>
          <w:p w:rsidR="00750641" w:rsidRPr="005E6C01" w:rsidRDefault="00750641" w:rsidP="00CF27DB">
            <w:pPr>
              <w:pStyle w:val="aa"/>
              <w:bidi/>
              <w:rPr>
                <w:rFonts w:ascii="Tahoma" w:hAnsi="Tahoma" w:cs="Tahoma"/>
                <w:sz w:val="20"/>
                <w:szCs w:val="22"/>
              </w:rPr>
            </w:pPr>
          </w:p>
        </w:tc>
        <w:tc>
          <w:tcPr>
            <w:tcW w:w="573" w:type="pct"/>
            <w:tcBorders>
              <w:bottom w:val="single" w:sz="8" w:space="0" w:color="404040" w:themeColor="text1" w:themeTint="BF"/>
            </w:tcBorders>
            <w:vAlign w:val="bottom"/>
          </w:tcPr>
          <w:p w:rsidR="00750641" w:rsidRPr="005E6C01" w:rsidRDefault="00750641" w:rsidP="00CF27DB">
            <w:pPr>
              <w:pStyle w:val="aa"/>
              <w:bidi/>
              <w:rPr>
                <w:rFonts w:ascii="Tahoma" w:hAnsi="Tahoma" w:cs="Tahoma"/>
                <w:sz w:val="20"/>
                <w:szCs w:val="22"/>
              </w:rPr>
            </w:pPr>
          </w:p>
        </w:tc>
      </w:tr>
      <w:tr w:rsidR="00750641" w:rsidRPr="005E6C01" w:rsidTr="00737509">
        <w:tc>
          <w:tcPr>
            <w:tcW w:w="760" w:type="pct"/>
            <w:tcBorders>
              <w:top w:val="single" w:sz="8" w:space="0" w:color="404040" w:themeColor="text1" w:themeTint="BF"/>
            </w:tcBorders>
          </w:tcPr>
          <w:p w:rsidR="00750641" w:rsidRPr="005E6C01" w:rsidRDefault="00F4130E" w:rsidP="00CF27DB">
            <w:pPr>
              <w:bidi/>
              <w:rPr>
                <w:rFonts w:ascii="Tahoma" w:hAnsi="Tahoma" w:cs="Tahoma"/>
                <w:sz w:val="20"/>
                <w:szCs w:val="22"/>
              </w:rPr>
            </w:pPr>
            <w:r w:rsidRPr="005E6C01">
              <w:rPr>
                <w:rFonts w:ascii="Tahoma" w:hAnsi="Tahoma" w:cs="Tahoma"/>
                <w:sz w:val="20"/>
                <w:szCs w:val="22"/>
                <w:rtl/>
                <w:lang w:val="ar-SA"/>
              </w:rPr>
              <w:t>تمت الموافقة من قِبل</w:t>
            </w:r>
          </w:p>
        </w:tc>
        <w:tc>
          <w:tcPr>
            <w:tcW w:w="1061" w:type="pct"/>
            <w:tcBorders>
              <w:top w:val="single" w:sz="8" w:space="0" w:color="404040" w:themeColor="text1" w:themeTint="BF"/>
            </w:tcBorders>
          </w:tcPr>
          <w:p w:rsidR="00750641" w:rsidRPr="005E6C01" w:rsidRDefault="00750641" w:rsidP="00CF27DB">
            <w:pPr>
              <w:bidi/>
              <w:rPr>
                <w:rFonts w:ascii="Tahoma" w:hAnsi="Tahoma" w:cs="Tahoma"/>
                <w:sz w:val="20"/>
                <w:szCs w:val="22"/>
              </w:rPr>
            </w:pPr>
          </w:p>
        </w:tc>
        <w:tc>
          <w:tcPr>
            <w:tcW w:w="76" w:type="pct"/>
          </w:tcPr>
          <w:p w:rsidR="00750641" w:rsidRPr="005E6C01" w:rsidRDefault="00750641" w:rsidP="00CF27DB">
            <w:pPr>
              <w:bidi/>
              <w:rPr>
                <w:rFonts w:ascii="Tahoma" w:hAnsi="Tahoma" w:cs="Tahoma"/>
                <w:sz w:val="20"/>
                <w:szCs w:val="22"/>
              </w:rPr>
            </w:pPr>
          </w:p>
        </w:tc>
        <w:tc>
          <w:tcPr>
            <w:tcW w:w="607" w:type="pct"/>
            <w:tcBorders>
              <w:top w:val="single" w:sz="8" w:space="0" w:color="404040" w:themeColor="text1" w:themeTint="BF"/>
            </w:tcBorders>
          </w:tcPr>
          <w:p w:rsidR="00750641" w:rsidRPr="005E6C01" w:rsidRDefault="00F4130E" w:rsidP="00CF27DB">
            <w:pPr>
              <w:bidi/>
              <w:rPr>
                <w:rFonts w:ascii="Tahoma" w:hAnsi="Tahoma" w:cs="Tahoma"/>
                <w:sz w:val="20"/>
                <w:szCs w:val="22"/>
              </w:rPr>
            </w:pPr>
            <w:r w:rsidRPr="005E6C01">
              <w:rPr>
                <w:rFonts w:ascii="Tahoma" w:hAnsi="Tahoma" w:cs="Tahoma"/>
                <w:sz w:val="20"/>
                <w:szCs w:val="22"/>
                <w:rtl/>
                <w:lang w:val="ar-SA"/>
              </w:rPr>
              <w:t>التاريخ</w:t>
            </w:r>
          </w:p>
        </w:tc>
        <w:tc>
          <w:tcPr>
            <w:tcW w:w="153" w:type="pct"/>
          </w:tcPr>
          <w:p w:rsidR="00750641" w:rsidRPr="005E6C01" w:rsidRDefault="00750641" w:rsidP="00CF27DB">
            <w:pPr>
              <w:bidi/>
              <w:rPr>
                <w:rFonts w:ascii="Tahoma" w:hAnsi="Tahoma" w:cs="Tahoma"/>
                <w:sz w:val="20"/>
                <w:szCs w:val="22"/>
              </w:rPr>
            </w:pPr>
          </w:p>
        </w:tc>
        <w:tc>
          <w:tcPr>
            <w:tcW w:w="640" w:type="pct"/>
            <w:tcBorders>
              <w:top w:val="single" w:sz="8" w:space="0" w:color="404040" w:themeColor="text1" w:themeTint="BF"/>
            </w:tcBorders>
          </w:tcPr>
          <w:p w:rsidR="00750641" w:rsidRPr="005E6C01" w:rsidRDefault="00F4130E" w:rsidP="00CF27DB">
            <w:pPr>
              <w:bidi/>
              <w:rPr>
                <w:rFonts w:ascii="Tahoma" w:hAnsi="Tahoma" w:cs="Tahoma"/>
                <w:sz w:val="20"/>
                <w:szCs w:val="22"/>
              </w:rPr>
            </w:pPr>
            <w:r w:rsidRPr="005E6C01">
              <w:rPr>
                <w:rFonts w:ascii="Tahoma" w:hAnsi="Tahoma" w:cs="Tahoma"/>
                <w:sz w:val="20"/>
                <w:szCs w:val="22"/>
                <w:rtl/>
                <w:lang w:val="ar-SA"/>
              </w:rPr>
              <w:t>تمت الموافقة من قِبل</w:t>
            </w:r>
          </w:p>
        </w:tc>
        <w:tc>
          <w:tcPr>
            <w:tcW w:w="1038" w:type="pct"/>
            <w:tcBorders>
              <w:top w:val="single" w:sz="8" w:space="0" w:color="404040" w:themeColor="text1" w:themeTint="BF"/>
            </w:tcBorders>
          </w:tcPr>
          <w:p w:rsidR="00750641" w:rsidRPr="005E6C01" w:rsidRDefault="00750641" w:rsidP="00CF27DB">
            <w:pPr>
              <w:bidi/>
              <w:rPr>
                <w:rFonts w:ascii="Tahoma" w:hAnsi="Tahoma" w:cs="Tahoma"/>
                <w:sz w:val="20"/>
                <w:szCs w:val="22"/>
              </w:rPr>
            </w:pPr>
          </w:p>
        </w:tc>
        <w:tc>
          <w:tcPr>
            <w:tcW w:w="93" w:type="pct"/>
          </w:tcPr>
          <w:p w:rsidR="00750641" w:rsidRPr="005E6C01" w:rsidRDefault="00750641" w:rsidP="00CF27DB">
            <w:pPr>
              <w:bidi/>
              <w:rPr>
                <w:rFonts w:ascii="Tahoma" w:hAnsi="Tahoma" w:cs="Tahoma"/>
                <w:sz w:val="20"/>
                <w:szCs w:val="22"/>
              </w:rPr>
            </w:pPr>
          </w:p>
        </w:tc>
        <w:tc>
          <w:tcPr>
            <w:tcW w:w="573" w:type="pct"/>
            <w:tcBorders>
              <w:top w:val="single" w:sz="8" w:space="0" w:color="404040" w:themeColor="text1" w:themeTint="BF"/>
            </w:tcBorders>
          </w:tcPr>
          <w:p w:rsidR="00750641" w:rsidRPr="005E6C01" w:rsidRDefault="00F4130E" w:rsidP="00CF27DB">
            <w:pPr>
              <w:bidi/>
              <w:rPr>
                <w:rFonts w:ascii="Tahoma" w:hAnsi="Tahoma" w:cs="Tahoma"/>
                <w:sz w:val="20"/>
                <w:szCs w:val="22"/>
              </w:rPr>
            </w:pPr>
            <w:r w:rsidRPr="005E6C01">
              <w:rPr>
                <w:rFonts w:ascii="Tahoma" w:hAnsi="Tahoma" w:cs="Tahoma"/>
                <w:sz w:val="20"/>
                <w:szCs w:val="22"/>
                <w:rtl/>
                <w:lang w:val="ar-SA"/>
              </w:rPr>
              <w:t>التاريخ</w:t>
            </w:r>
          </w:p>
        </w:tc>
      </w:tr>
    </w:tbl>
    <w:p w:rsidR="00750641" w:rsidRPr="005E6C01" w:rsidRDefault="00750641" w:rsidP="00CF27DB">
      <w:pPr>
        <w:bidi/>
        <w:rPr>
          <w:rFonts w:ascii="Tahoma" w:hAnsi="Tahoma" w:cs="Tahoma"/>
          <w:sz w:val="20"/>
          <w:szCs w:val="22"/>
        </w:rPr>
      </w:pPr>
    </w:p>
    <w:sectPr w:rsidR="00750641" w:rsidRPr="005E6C01">
      <w:headerReference w:type="default" r:id="rId11"/>
      <w:footerReference w:type="default" r:id="rId12"/>
      <w:pgSz w:w="12240" w:h="15840" w:code="1"/>
      <w:pgMar w:top="1440" w:right="1440" w:bottom="1440" w:left="1440" w:header="720" w:footer="864"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9A" w:rsidRDefault="0044239A">
      <w:pPr>
        <w:spacing w:after="0" w:line="240" w:lineRule="auto"/>
      </w:pPr>
      <w:r>
        <w:separator/>
      </w:r>
    </w:p>
  </w:endnote>
  <w:endnote w:type="continuationSeparator" w:id="0">
    <w:p w:rsidR="0044239A" w:rsidRDefault="0044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8D" w:rsidRPr="008D1B8D" w:rsidRDefault="008D1B8D" w:rsidP="008D1B8D">
    <w:pPr>
      <w:pStyle w:val="ac"/>
      <w:tabs>
        <w:tab w:val="left" w:pos="262"/>
      </w:tabs>
      <w:jc w:val="left"/>
      <w:rPr>
        <w:rFonts w:ascii="Tahoma" w:hAnsi="Tahoma" w:cs="Tahoma"/>
      </w:rPr>
    </w:pPr>
    <w:r w:rsidRPr="008D1B8D">
      <w:rPr>
        <w:rFonts w:ascii="Tahoma" w:hAnsi="Tahoma" w:cs="Tahom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9A" w:rsidRDefault="0044239A">
      <w:pPr>
        <w:spacing w:after="0" w:line="240" w:lineRule="auto"/>
      </w:pPr>
      <w:r>
        <w:separator/>
      </w:r>
    </w:p>
  </w:footnote>
  <w:footnote w:type="continuationSeparator" w:id="0">
    <w:p w:rsidR="0044239A" w:rsidRDefault="00442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641" w:rsidRDefault="00F4130E">
    <w:pPr>
      <w:pStyle w:val="ab"/>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مربع نص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641" w:rsidRPr="008D1B8D" w:rsidRDefault="00F4130E" w:rsidP="008D1B8D">
                          <w:pPr>
                            <w:pStyle w:val="ac"/>
                            <w:bidi/>
                            <w:jc w:val="left"/>
                            <w:rPr>
                              <w:rFonts w:ascii="Tahoma" w:hAnsi="Tahoma" w:cs="Tahoma"/>
                            </w:rPr>
                          </w:pPr>
                          <w:r w:rsidRPr="008D1B8D">
                            <w:rPr>
                              <w:rFonts w:ascii="Tahoma" w:hAnsi="Tahoma" w:cs="Tahoma"/>
                            </w:rPr>
                            <w:fldChar w:fldCharType="begin"/>
                          </w:r>
                          <w:r w:rsidRPr="008D1B8D">
                            <w:rPr>
                              <w:rFonts w:ascii="Tahoma" w:hAnsi="Tahoma" w:cs="Tahoma"/>
                            </w:rPr>
                            <w:instrText>PAGE   \* MERGEFORMAT</w:instrText>
                          </w:r>
                          <w:r w:rsidRPr="008D1B8D">
                            <w:rPr>
                              <w:rFonts w:ascii="Tahoma" w:hAnsi="Tahoma" w:cs="Tahoma"/>
                            </w:rPr>
                            <w:fldChar w:fldCharType="separate"/>
                          </w:r>
                          <w:r w:rsidR="00FA6C09" w:rsidRPr="00FA6C09">
                            <w:rPr>
                              <w:rFonts w:ascii="Tahoma" w:hAnsi="Tahoma" w:cs="Tahoma"/>
                              <w:rtl/>
                              <w:lang w:val="ar-SA"/>
                            </w:rPr>
                            <w:t>1</w:t>
                          </w:r>
                          <w:r w:rsidRPr="008D1B8D">
                            <w:rPr>
                              <w:rFonts w:ascii="Tahoma" w:hAnsi="Tahoma" w:cs="Tahoma"/>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" filled="f" stroked="f" strokeweight=".5pt">
              <v:textbox style="mso-fit-shape-to-text:t" inset="0,0,0,0">
                <w:txbxContent>
                  <w:p w:rsidR="00750641" w:rsidRPr="008D1B8D" w:rsidRDefault="00F4130E" w:rsidP="008D1B8D">
                    <w:pPr>
                      <w:pStyle w:val="ac"/>
                      <w:bidi/>
                      <w:jc w:val="left"/>
                      <w:rPr>
                        <w:rFonts w:ascii="Tahoma" w:hAnsi="Tahoma" w:cs="Tahoma"/>
                      </w:rPr>
                    </w:pPr>
                    <w:r w:rsidRPr="008D1B8D">
                      <w:rPr>
                        <w:rFonts w:ascii="Tahoma" w:hAnsi="Tahoma" w:cs="Tahoma"/>
                      </w:rPr>
                      <w:fldChar w:fldCharType="begin"/>
                    </w:r>
                    <w:r w:rsidRPr="008D1B8D">
                      <w:rPr>
                        <w:rFonts w:ascii="Tahoma" w:hAnsi="Tahoma" w:cs="Tahoma"/>
                      </w:rPr>
                      <w:instrText>PAGE   \* MERGEFORMAT</w:instrText>
                    </w:r>
                    <w:r w:rsidRPr="008D1B8D">
                      <w:rPr>
                        <w:rFonts w:ascii="Tahoma" w:hAnsi="Tahoma" w:cs="Tahoma"/>
                      </w:rPr>
                      <w:fldChar w:fldCharType="separate"/>
                    </w:r>
                    <w:r w:rsidR="00FA6C09" w:rsidRPr="00FA6C09">
                      <w:rPr>
                        <w:rFonts w:ascii="Tahoma" w:hAnsi="Tahoma" w:cs="Tahoma"/>
                        <w:rtl/>
                        <w:lang w:val="ar-SA"/>
                      </w:rPr>
                      <w:t>1</w:t>
                    </w:r>
                    <w:r w:rsidRPr="008D1B8D">
                      <w:rPr>
                        <w:rFonts w:ascii="Tahoma" w:hAnsi="Tahoma" w:cs="Tahoma"/>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a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41"/>
    <w:rsid w:val="00186C91"/>
    <w:rsid w:val="0044239A"/>
    <w:rsid w:val="005E6C01"/>
    <w:rsid w:val="00737509"/>
    <w:rsid w:val="00750641"/>
    <w:rsid w:val="008C0E41"/>
    <w:rsid w:val="008D1B8D"/>
    <w:rsid w:val="008E6657"/>
    <w:rsid w:val="00A22868"/>
    <w:rsid w:val="00BB347E"/>
    <w:rsid w:val="00CF27DB"/>
    <w:rsid w:val="00F4130E"/>
    <w:rsid w:val="00FA6C09"/>
    <w:rsid w:val="00FA7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uiPriority w:val="9"/>
    <w:qFormat/>
    <w:pPr>
      <w:keepNext/>
      <w:keepLines/>
      <w:spacing w:before="600" w:after="240" w:line="240" w:lineRule="auto"/>
      <w:outlineLvl w:val="0"/>
    </w:pPr>
    <w:rPr>
      <w:b/>
      <w:bCs/>
      <w:caps/>
      <w:color w:val="1F4E79" w:themeColor="accent1" w:themeShade="80"/>
      <w:sz w:val="28"/>
    </w:rPr>
  </w:style>
  <w:style w:type="paragraph" w:styleId="2">
    <w:name w:val="heading 2"/>
    <w:basedOn w:val="a0"/>
    <w:next w:val="a0"/>
    <w:link w:val="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Char">
    <w:name w:val="العنوان Char"/>
    <w:basedOn w:val="a1"/>
    <w:link w:val="a4"/>
    <w:uiPriority w:val="10"/>
    <w:rPr>
      <w:rFonts w:asciiTheme="majorHAnsi" w:eastAsiaTheme="majorEastAsia" w:hAnsiTheme="majorHAnsi" w:cstheme="majorBidi"/>
      <w:caps/>
      <w:color w:val="1F4E79" w:themeColor="accent1" w:themeShade="80"/>
      <w:kern w:val="28"/>
      <w:sz w:val="38"/>
    </w:rPr>
  </w:style>
  <w:style w:type="table" w:customStyle="1" w:styleId="a5">
    <w:name w:val="شبكة الجدول"/>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0"/>
    <w:next w:val="a0"/>
    <w:link w:val="Char0"/>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Char0">
    <w:name w:val="عنوان فرعي Char"/>
    <w:basedOn w:val="a1"/>
    <w:link w:val="a6"/>
    <w:uiPriority w:val="11"/>
    <w:rPr>
      <w:b/>
      <w:bCs/>
      <w:color w:val="5B9BD5" w:themeColor="accent1"/>
      <w:sz w:val="24"/>
    </w:rPr>
  </w:style>
  <w:style w:type="character" w:customStyle="1" w:styleId="1Char">
    <w:name w:val="عنوان 1 Char"/>
    <w:basedOn w:val="a1"/>
    <w:link w:val="1"/>
    <w:uiPriority w:val="9"/>
    <w:rPr>
      <w:b/>
      <w:bCs/>
      <w:caps/>
      <w:color w:val="1F4E79" w:themeColor="accent1" w:themeShade="80"/>
      <w:sz w:val="28"/>
    </w:rPr>
  </w:style>
  <w:style w:type="table" w:customStyle="1" w:styleId="a7">
    <w:name w:val="جدول التلميح"/>
    <w:basedOn w:val="a2"/>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a8">
    <w:name w:val="نص التلميح"/>
    <w:basedOn w:val="a0"/>
    <w:uiPriority w:val="99"/>
    <w:pPr>
      <w:spacing w:after="160" w:line="264" w:lineRule="auto"/>
      <w:ind w:right="576"/>
    </w:pPr>
    <w:rPr>
      <w:i/>
      <w:iCs/>
      <w:color w:val="7F7F7F" w:themeColor="text1" w:themeTint="80"/>
      <w:sz w:val="16"/>
    </w:rPr>
  </w:style>
  <w:style w:type="character" w:styleId="a9">
    <w:name w:val="Placeholder Text"/>
    <w:basedOn w:val="a1"/>
    <w:uiPriority w:val="99"/>
    <w:semiHidden/>
    <w:rPr>
      <w:color w:val="808080"/>
    </w:rPr>
  </w:style>
  <w:style w:type="paragraph" w:styleId="aa">
    <w:name w:val="No Spacing"/>
    <w:uiPriority w:val="36"/>
    <w:qFormat/>
    <w:pPr>
      <w:spacing w:after="0" w:line="240" w:lineRule="auto"/>
    </w:pPr>
  </w:style>
  <w:style w:type="character" w:customStyle="1" w:styleId="2Char">
    <w:name w:val="عنوان 2 Char"/>
    <w:basedOn w:val="a1"/>
    <w:link w:val="2"/>
    <w:uiPriority w:val="9"/>
    <w:rPr>
      <w:b/>
      <w:bCs/>
      <w:color w:val="5B9BD5" w:themeColor="accent1"/>
      <w:sz w:val="24"/>
    </w:rPr>
  </w:style>
  <w:style w:type="paragraph" w:styleId="a">
    <w:name w:val="List Bullet"/>
    <w:basedOn w:val="a0"/>
    <w:uiPriority w:val="1"/>
    <w:unhideWhenUsed/>
    <w:qFormat/>
    <w:pPr>
      <w:numPr>
        <w:numId w:val="2"/>
      </w:numPr>
      <w:spacing w:after="60"/>
    </w:pPr>
  </w:style>
  <w:style w:type="paragraph" w:styleId="ab">
    <w:name w:val="header"/>
    <w:basedOn w:val="a0"/>
    <w:link w:val="Char1"/>
    <w:uiPriority w:val="99"/>
    <w:unhideWhenUsed/>
    <w:pPr>
      <w:tabs>
        <w:tab w:val="center" w:pos="4680"/>
        <w:tab w:val="right" w:pos="9360"/>
      </w:tabs>
      <w:spacing w:after="0" w:line="240" w:lineRule="auto"/>
    </w:pPr>
  </w:style>
  <w:style w:type="character" w:customStyle="1" w:styleId="Char1">
    <w:name w:val="رأس الصفحة Char"/>
    <w:basedOn w:val="a1"/>
    <w:link w:val="ab"/>
    <w:uiPriority w:val="99"/>
  </w:style>
  <w:style w:type="paragraph" w:styleId="ac">
    <w:name w:val="footer"/>
    <w:basedOn w:val="a0"/>
    <w:link w:val="Char2"/>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Char2">
    <w:name w:val="تذييل الصفحة Char"/>
    <w:basedOn w:val="a1"/>
    <w:link w:val="ac"/>
    <w:uiPriority w:val="99"/>
    <w:rPr>
      <w:rFonts w:asciiTheme="majorHAnsi" w:eastAsiaTheme="majorEastAsia" w:hAnsiTheme="majorHAnsi" w:cstheme="majorBidi"/>
      <w:noProof/>
      <w:color w:val="1F4E79" w:themeColor="accent1" w:themeShade="80"/>
      <w:sz w:val="20"/>
    </w:rPr>
  </w:style>
  <w:style w:type="table" w:customStyle="1" w:styleId="41">
    <w:name w:val="جدول شبكة 4 تمييز 1"/>
    <w:basedOn w:val="a2"/>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d">
    <w:name w:val="جدول شبكة فاتح"/>
    <w:basedOn w:val="a2"/>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ae">
    <w:name w:val="جدول نطاق المشروع"/>
    <w:basedOn w:val="a2"/>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af">
    <w:name w:val="نص الحاشية السفلية"/>
    <w:basedOn w:val="a0"/>
    <w:link w:val="Char3"/>
    <w:uiPriority w:val="12"/>
    <w:unhideWhenUsed/>
    <w:pPr>
      <w:spacing w:before="140" w:after="0" w:line="240" w:lineRule="auto"/>
    </w:pPr>
    <w:rPr>
      <w:i/>
      <w:iCs/>
      <w:sz w:val="14"/>
    </w:rPr>
  </w:style>
  <w:style w:type="character" w:customStyle="1" w:styleId="Char3">
    <w:name w:val="نص حاشية سفلية من نوع Char"/>
    <w:basedOn w:val="a1"/>
    <w:link w:val="af"/>
    <w:uiPriority w:val="12"/>
    <w:rPr>
      <w:i/>
      <w:i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A2B9E9CDA6490C8F5AE46B1AB8A3E0"/>
        <w:category>
          <w:name w:val="عام"/>
          <w:gallery w:val="placeholder"/>
        </w:category>
        <w:types>
          <w:type w:val="bbPlcHdr"/>
        </w:types>
        <w:behaviors>
          <w:behavior w:val="content"/>
        </w:behaviors>
        <w:guid w:val="{F1F00FB6-A638-4710-B486-24B10EEA7AD0}"/>
      </w:docPartPr>
      <w:docPartBody>
        <w:p w:rsidR="005430AA" w:rsidRDefault="00632088" w:rsidP="00632088">
          <w:pPr>
            <w:pStyle w:val="93A2B9E9CDA6490C8F5AE46B1AB8A3E013"/>
          </w:pPr>
          <w:r w:rsidRPr="008D1B8D">
            <w:rPr>
              <w:rFonts w:ascii="Tahoma" w:eastAsiaTheme="minorHAnsi" w:hAnsi="Tahoma" w:cs="Tahoma"/>
              <w:b/>
              <w:bCs/>
              <w:caps w:val="0"/>
              <w:color w:val="5B9BD5" w:themeColor="accent1"/>
              <w:kern w:val="0"/>
              <w:sz w:val="40"/>
              <w:szCs w:val="32"/>
              <w:rtl/>
              <w:lang w:val="ar-SA"/>
            </w:rPr>
            <w:t>[تحديد تاريخ]</w:t>
          </w:r>
        </w:p>
      </w:docPartBody>
    </w:docPart>
    <w:docPart>
      <w:docPartPr>
        <w:name w:val="FEFB65FBE9D24215878A081B8766E1B7"/>
        <w:category>
          <w:name w:val="عام"/>
          <w:gallery w:val="placeholder"/>
        </w:category>
        <w:types>
          <w:type w:val="bbPlcHdr"/>
        </w:types>
        <w:behaviors>
          <w:behavior w:val="content"/>
        </w:behaviors>
        <w:guid w:val="{413E676B-DD98-48F2-A551-2BE3C08C89E3}"/>
      </w:docPartPr>
      <w:docPartBody>
        <w:p w:rsidR="005430AA" w:rsidRDefault="00632088" w:rsidP="00632088">
          <w:pPr>
            <w:pStyle w:val="FEFB65FBE9D24215878A081B8766E1B713"/>
          </w:pPr>
          <w:r w:rsidRPr="008D1B8D">
            <w:rPr>
              <w:b/>
              <w:bCs/>
              <w:sz w:val="48"/>
              <w:szCs w:val="48"/>
              <w:rtl/>
            </w:rPr>
            <w:t>[شركتك]</w:t>
          </w:r>
        </w:p>
      </w:docPartBody>
    </w:docPart>
    <w:docPart>
      <w:docPartPr>
        <w:name w:val="F6010F97352C4234B80159FC96F5C57B"/>
        <w:category>
          <w:name w:val="عام"/>
          <w:gallery w:val="placeholder"/>
        </w:category>
        <w:types>
          <w:type w:val="bbPlcHdr"/>
        </w:types>
        <w:behaviors>
          <w:behavior w:val="content"/>
        </w:behaviors>
        <w:guid w:val="{0845669A-E6F9-48A7-B650-29D55F3AC5A4}"/>
      </w:docPartPr>
      <w:docPartBody>
        <w:p w:rsidR="009277DD" w:rsidRDefault="005430AA" w:rsidP="005430AA">
          <w:pPr>
            <w:pStyle w:val="F6010F97352C4234B80159FC96F5C57B"/>
          </w:pPr>
          <w:r>
            <w:rPr>
              <w:rStyle w:val="a3"/>
              <w:rtl/>
              <w:lang w:val="ar-SA"/>
            </w:rPr>
            <w:t>انقر هنا لإدخال نص.</w:t>
          </w:r>
        </w:p>
      </w:docPartBody>
    </w:docPart>
    <w:docPart>
      <w:docPartPr>
        <w:name w:val="A86865971557410C969AC64B099BBAF2"/>
        <w:category>
          <w:name w:val="عام"/>
          <w:gallery w:val="placeholder"/>
        </w:category>
        <w:types>
          <w:type w:val="bbPlcHdr"/>
        </w:types>
        <w:behaviors>
          <w:behavior w:val="content"/>
        </w:behaviors>
        <w:guid w:val="{A4494817-E750-498F-9A90-C84A427F2768}"/>
      </w:docPartPr>
      <w:docPartBody>
        <w:p w:rsidR="009277DD" w:rsidRDefault="005430AA" w:rsidP="005430AA">
          <w:pPr>
            <w:pStyle w:val="A86865971557410C969AC64B099BBAF2"/>
          </w:pPr>
          <w:r>
            <w:rPr>
              <w:rStyle w:val="a3"/>
              <w:rtl/>
              <w:lang w:val="ar-SA"/>
            </w:rPr>
            <w:t>انقر هنا لإدخال نص.</w:t>
          </w:r>
        </w:p>
      </w:docPartBody>
    </w:docPart>
    <w:docPart>
      <w:docPartPr>
        <w:name w:val="55DC2CEF023349F6B284934136AB1319"/>
        <w:category>
          <w:name w:val="عام"/>
          <w:gallery w:val="placeholder"/>
        </w:category>
        <w:types>
          <w:type w:val="bbPlcHdr"/>
        </w:types>
        <w:behaviors>
          <w:behavior w:val="content"/>
        </w:behaviors>
        <w:guid w:val="{38FACA76-721E-4C44-9948-8FCF49F28B87}"/>
      </w:docPartPr>
      <w:docPartBody>
        <w:p w:rsidR="009277DD" w:rsidRDefault="005430AA" w:rsidP="005430AA">
          <w:pPr>
            <w:pStyle w:val="55DC2CEF023349F6B284934136AB1319"/>
          </w:pPr>
          <w:r>
            <w:rPr>
              <w:rStyle w:val="a3"/>
              <w:rtl/>
              <w:lang w:val="ar-SA"/>
            </w:rPr>
            <w:t>انقر هنا لإدخال نص.</w:t>
          </w:r>
        </w:p>
      </w:docPartBody>
    </w:docPart>
    <w:docPart>
      <w:docPartPr>
        <w:name w:val="5D2294C400104983A9972C99D2F51A40"/>
        <w:category>
          <w:name w:val="عام"/>
          <w:gallery w:val="placeholder"/>
        </w:category>
        <w:types>
          <w:type w:val="bbPlcHdr"/>
        </w:types>
        <w:behaviors>
          <w:behavior w:val="content"/>
        </w:behaviors>
        <w:guid w:val="{60E3AA18-4ACC-4F48-BF9A-8E0D2D2ABC86}"/>
      </w:docPartPr>
      <w:docPartBody>
        <w:p w:rsidR="009277DD" w:rsidRDefault="005430AA" w:rsidP="005430AA">
          <w:pPr>
            <w:pStyle w:val="5D2294C400104983A9972C99D2F51A40"/>
          </w:pPr>
          <w:r>
            <w:rPr>
              <w:rStyle w:val="a3"/>
              <w:rtl/>
              <w:lang w:val="ar-SA"/>
            </w:rPr>
            <w:t>انقر هنا لإدخال نص.</w:t>
          </w:r>
        </w:p>
      </w:docPartBody>
    </w:docPart>
    <w:docPart>
      <w:docPartPr>
        <w:name w:val="F8CA9BBC5E484336888A46FC131012CE"/>
        <w:category>
          <w:name w:val="عام"/>
          <w:gallery w:val="placeholder"/>
        </w:category>
        <w:types>
          <w:type w:val="bbPlcHdr"/>
        </w:types>
        <w:behaviors>
          <w:behavior w:val="content"/>
        </w:behaviors>
        <w:guid w:val="{33BAC426-DDD0-4024-8111-32B637917BF2}"/>
      </w:docPartPr>
      <w:docPartBody>
        <w:p w:rsidR="009277DD" w:rsidRDefault="005430AA" w:rsidP="005430AA">
          <w:pPr>
            <w:pStyle w:val="F8CA9BBC5E484336888A46FC131012CE"/>
          </w:pPr>
          <w:r>
            <w:rPr>
              <w:rStyle w:val="a3"/>
              <w:rtl/>
              <w:lang w:val="ar-SA"/>
            </w:rPr>
            <w:t>انقر هنا لإدخال نص.</w:t>
          </w:r>
        </w:p>
      </w:docPartBody>
    </w:docPart>
    <w:docPart>
      <w:docPartPr>
        <w:name w:val="A669A708FC2C4450ADEE75691E7EAA25"/>
        <w:category>
          <w:name w:val="عام"/>
          <w:gallery w:val="placeholder"/>
        </w:category>
        <w:types>
          <w:type w:val="bbPlcHdr"/>
        </w:types>
        <w:behaviors>
          <w:behavior w:val="content"/>
        </w:behaviors>
        <w:guid w:val="{21408964-1D3A-4774-91F6-18EBDA58411D}"/>
      </w:docPartPr>
      <w:docPartBody>
        <w:p w:rsidR="009277DD" w:rsidRDefault="00632088" w:rsidP="00632088">
          <w:pPr>
            <w:pStyle w:val="A669A708FC2C4450ADEE75691E7EAA256"/>
          </w:pPr>
          <w:r w:rsidRPr="005E6C01">
            <w:rPr>
              <w:rFonts w:ascii="Tahoma" w:hAnsi="Tahoma" w:cs="Tahoma"/>
              <w:i/>
              <w:iCs/>
              <w:color w:val="7F7F7F" w:themeColor="text1" w:themeTint="80"/>
              <w:szCs w:val="22"/>
              <w:rtl/>
              <w:lang w:val="ar-SA"/>
            </w:rPr>
            <w:t>[وضّح كيف تخطط لتنفيذ المشروع. على سبيل المثال، هل سيتم تنفيذ كل أجزاء المشروع في وقت واحد أم بشكلٍ متدرج؟ وما الذي سيتم تضمينه في كل إصدار؟]</w:t>
          </w:r>
        </w:p>
      </w:docPartBody>
    </w:docPart>
    <w:docPart>
      <w:docPartPr>
        <w:name w:val="9BB8A770DCAE46C893F9E0CF2677C9EA"/>
        <w:category>
          <w:name w:val="عام"/>
          <w:gallery w:val="placeholder"/>
        </w:category>
        <w:types>
          <w:type w:val="bbPlcHdr"/>
        </w:types>
        <w:behaviors>
          <w:behavior w:val="content"/>
        </w:behaviors>
        <w:guid w:val="{7188F33E-925F-4206-8E1D-5061C098A5FE}"/>
      </w:docPartPr>
      <w:docPartBody>
        <w:p w:rsidR="009277DD" w:rsidRDefault="005430AA" w:rsidP="005430AA">
          <w:pPr>
            <w:pStyle w:val="9BB8A770DCAE46C893F9E0CF2677C9EA"/>
          </w:pPr>
          <w:r>
            <w:rPr>
              <w:rStyle w:val="a3"/>
              <w:rtl/>
              <w:lang w:val="ar-SA"/>
            </w:rPr>
            <w:t>انقر هنا لإدخال نص.</w:t>
          </w:r>
        </w:p>
      </w:docPartBody>
    </w:docPart>
    <w:docPart>
      <w:docPartPr>
        <w:name w:val="FC17B071FB9C408D80360AE17B070660"/>
        <w:category>
          <w:name w:val="عام"/>
          <w:gallery w:val="placeholder"/>
        </w:category>
        <w:types>
          <w:type w:val="bbPlcHdr"/>
        </w:types>
        <w:behaviors>
          <w:behavior w:val="content"/>
        </w:behaviors>
        <w:guid w:val="{2862C175-4F0E-47E0-A54F-0A656BAA6CC3}"/>
      </w:docPartPr>
      <w:docPartBody>
        <w:p w:rsidR="009277DD" w:rsidRDefault="005430AA" w:rsidP="005430AA">
          <w:pPr>
            <w:pStyle w:val="FC17B071FB9C408D80360AE17B070660"/>
          </w:pPr>
          <w:r>
            <w:rPr>
              <w:rStyle w:val="a3"/>
              <w:rtl/>
              <w:lang w:val="ar-SA"/>
            </w:rPr>
            <w:t>انقر هنا لإدخال نص.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AA"/>
    <w:rsid w:val="005430AA"/>
    <w:rsid w:val="00632088"/>
    <w:rsid w:val="007D7023"/>
    <w:rsid w:val="009277DD"/>
    <w:rsid w:val="00EB72A5"/>
    <w:rsid w:val="00ED0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2088"/>
    <w:rPr>
      <w:color w:val="808080"/>
    </w:rPr>
  </w:style>
  <w:style w:type="paragraph" w:customStyle="1" w:styleId="FEFB65FBE9D24215878A081B8766E1B7">
    <w:name w:val="FEFB65FBE9D24215878A081B8766E1B7"/>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
    <w:name w:val="93A2B9E9CDA6490C8F5AE46B1AB8A3E0"/>
    <w:rsid w:val="005430AA"/>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FEFB65FBE9D24215878A081B8766E1B71">
    <w:name w:val="FEFB65FBE9D24215878A081B8766E1B71"/>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1">
    <w:name w:val="93A2B9E9CDA6490C8F5AE46B1AB8A3E01"/>
    <w:rsid w:val="005430AA"/>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FEFB65FBE9D24215878A081B8766E1B72">
    <w:name w:val="FEFB65FBE9D24215878A081B8766E1B72"/>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2">
    <w:name w:val="93A2B9E9CDA6490C8F5AE46B1AB8A3E02"/>
    <w:rsid w:val="005430AA"/>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FEFB65FBE9D24215878A081B8766E1B73">
    <w:name w:val="FEFB65FBE9D24215878A081B8766E1B73"/>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3">
    <w:name w:val="93A2B9E9CDA6490C8F5AE46B1AB8A3E03"/>
    <w:rsid w:val="005430AA"/>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CE379518C685407C94336DB3FF7B0BCF">
    <w:name w:val="CE379518C685407C94336DB3FF7B0BCF"/>
    <w:rsid w:val="005430AA"/>
    <w:pPr>
      <w:bidi/>
    </w:pPr>
    <w:rPr>
      <w:kern w:val="0"/>
      <w14:ligatures w14:val="none"/>
    </w:rPr>
  </w:style>
  <w:style w:type="paragraph" w:customStyle="1" w:styleId="FEFB65FBE9D24215878A081B8766E1B74">
    <w:name w:val="FEFB65FBE9D24215878A081B8766E1B74"/>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4">
    <w:name w:val="93A2B9E9CDA6490C8F5AE46B1AB8A3E04"/>
    <w:rsid w:val="005430AA"/>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CE379518C685407C94336DB3FF7B0BCF1">
    <w:name w:val="CE379518C685407C94336DB3FF7B0BCF1"/>
    <w:rsid w:val="005430AA"/>
    <w:pPr>
      <w:spacing w:after="180" w:line="288" w:lineRule="auto"/>
    </w:pPr>
    <w:rPr>
      <w:rFonts w:eastAsiaTheme="minorHAnsi"/>
      <w:color w:val="404040" w:themeColor="text1" w:themeTint="BF"/>
      <w:kern w:val="0"/>
      <w:sz w:val="18"/>
      <w:szCs w:val="20"/>
      <w14:ligatures w14:val="none"/>
    </w:rPr>
  </w:style>
  <w:style w:type="paragraph" w:customStyle="1" w:styleId="FEFB65FBE9D24215878A081B8766E1B75">
    <w:name w:val="FEFB65FBE9D24215878A081B8766E1B75"/>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5">
    <w:name w:val="93A2B9E9CDA6490C8F5AE46B1AB8A3E05"/>
    <w:rsid w:val="005430AA"/>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CE379518C685407C94336DB3FF7B0BCF2">
    <w:name w:val="CE379518C685407C94336DB3FF7B0BCF2"/>
    <w:rsid w:val="005430AA"/>
    <w:pPr>
      <w:spacing w:after="180" w:line="288" w:lineRule="auto"/>
    </w:pPr>
    <w:rPr>
      <w:rFonts w:eastAsiaTheme="minorHAnsi"/>
      <w:color w:val="404040" w:themeColor="text1" w:themeTint="BF"/>
      <w:kern w:val="0"/>
      <w:sz w:val="18"/>
      <w:szCs w:val="20"/>
      <w14:ligatures w14:val="none"/>
    </w:rPr>
  </w:style>
  <w:style w:type="paragraph" w:customStyle="1" w:styleId="FEFB65FBE9D24215878A081B8766E1B76">
    <w:name w:val="FEFB65FBE9D24215878A081B8766E1B76"/>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6">
    <w:name w:val="93A2B9E9CDA6490C8F5AE46B1AB8A3E06"/>
    <w:rsid w:val="005430AA"/>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F6010F97352C4234B80159FC96F5C57B">
    <w:name w:val="F6010F97352C4234B80159FC96F5C57B"/>
    <w:rsid w:val="005430AA"/>
    <w:pPr>
      <w:bidi/>
    </w:pPr>
    <w:rPr>
      <w:kern w:val="0"/>
      <w14:ligatures w14:val="none"/>
    </w:rPr>
  </w:style>
  <w:style w:type="paragraph" w:customStyle="1" w:styleId="2EA31D83F1634CB88FD5B211952FD9CE">
    <w:name w:val="2EA31D83F1634CB88FD5B211952FD9CE"/>
    <w:rsid w:val="005430AA"/>
    <w:pPr>
      <w:bidi/>
    </w:pPr>
    <w:rPr>
      <w:kern w:val="0"/>
      <w14:ligatures w14:val="none"/>
    </w:rPr>
  </w:style>
  <w:style w:type="paragraph" w:customStyle="1" w:styleId="A86865971557410C969AC64B099BBAF2">
    <w:name w:val="A86865971557410C969AC64B099BBAF2"/>
    <w:rsid w:val="005430AA"/>
    <w:pPr>
      <w:bidi/>
    </w:pPr>
    <w:rPr>
      <w:kern w:val="0"/>
      <w14:ligatures w14:val="none"/>
    </w:rPr>
  </w:style>
  <w:style w:type="paragraph" w:customStyle="1" w:styleId="FEFB65FBE9D24215878A081B8766E1B77">
    <w:name w:val="FEFB65FBE9D24215878A081B8766E1B77"/>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7">
    <w:name w:val="93A2B9E9CDA6490C8F5AE46B1AB8A3E07"/>
    <w:rsid w:val="005430AA"/>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55DC2CEF023349F6B284934136AB1319">
    <w:name w:val="55DC2CEF023349F6B284934136AB1319"/>
    <w:rsid w:val="005430AA"/>
    <w:pPr>
      <w:bidi/>
    </w:pPr>
    <w:rPr>
      <w:kern w:val="0"/>
      <w14:ligatures w14:val="none"/>
    </w:rPr>
  </w:style>
  <w:style w:type="paragraph" w:customStyle="1" w:styleId="5D2294C400104983A9972C99D2F51A40">
    <w:name w:val="5D2294C400104983A9972C99D2F51A40"/>
    <w:rsid w:val="005430AA"/>
    <w:pPr>
      <w:bidi/>
    </w:pPr>
    <w:rPr>
      <w:kern w:val="0"/>
      <w14:ligatures w14:val="none"/>
    </w:rPr>
  </w:style>
  <w:style w:type="paragraph" w:customStyle="1" w:styleId="F8CA9BBC5E484336888A46FC131012CE">
    <w:name w:val="F8CA9BBC5E484336888A46FC131012CE"/>
    <w:rsid w:val="005430AA"/>
    <w:pPr>
      <w:bidi/>
    </w:pPr>
    <w:rPr>
      <w:kern w:val="0"/>
      <w14:ligatures w14:val="none"/>
    </w:rPr>
  </w:style>
  <w:style w:type="paragraph" w:customStyle="1" w:styleId="A669A708FC2C4450ADEE75691E7EAA25">
    <w:name w:val="A669A708FC2C4450ADEE75691E7EAA25"/>
    <w:rsid w:val="005430AA"/>
    <w:pPr>
      <w:bidi/>
    </w:pPr>
    <w:rPr>
      <w:kern w:val="0"/>
      <w14:ligatures w14:val="none"/>
    </w:rPr>
  </w:style>
  <w:style w:type="paragraph" w:customStyle="1" w:styleId="9BB8A770DCAE46C893F9E0CF2677C9EA">
    <w:name w:val="9BB8A770DCAE46C893F9E0CF2677C9EA"/>
    <w:rsid w:val="005430AA"/>
    <w:pPr>
      <w:bidi/>
    </w:pPr>
    <w:rPr>
      <w:kern w:val="0"/>
      <w14:ligatures w14:val="none"/>
    </w:rPr>
  </w:style>
  <w:style w:type="paragraph" w:customStyle="1" w:styleId="FC17B071FB9C408D80360AE17B070660">
    <w:name w:val="FC17B071FB9C408D80360AE17B070660"/>
    <w:rsid w:val="005430AA"/>
    <w:pPr>
      <w:bidi/>
    </w:pPr>
    <w:rPr>
      <w:kern w:val="0"/>
      <w14:ligatures w14:val="none"/>
    </w:rPr>
  </w:style>
  <w:style w:type="paragraph" w:customStyle="1" w:styleId="FEFB65FBE9D24215878A081B8766E1B78">
    <w:name w:val="FEFB65FBE9D24215878A081B8766E1B78"/>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8">
    <w:name w:val="93A2B9E9CDA6490C8F5AE46B1AB8A3E08"/>
    <w:rsid w:val="005430AA"/>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A669A708FC2C4450ADEE75691E7EAA251">
    <w:name w:val="A669A708FC2C4450ADEE75691E7EAA251"/>
    <w:rsid w:val="005430AA"/>
    <w:pPr>
      <w:spacing w:after="180" w:line="288" w:lineRule="auto"/>
    </w:pPr>
    <w:rPr>
      <w:rFonts w:eastAsiaTheme="minorHAnsi"/>
      <w:color w:val="404040" w:themeColor="text1" w:themeTint="BF"/>
      <w:kern w:val="0"/>
      <w:sz w:val="18"/>
      <w:szCs w:val="20"/>
      <w14:ligatures w14:val="none"/>
    </w:rPr>
  </w:style>
  <w:style w:type="paragraph" w:customStyle="1" w:styleId="FEFB65FBE9D24215878A081B8766E1B79">
    <w:name w:val="FEFB65FBE9D24215878A081B8766E1B79"/>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9">
    <w:name w:val="93A2B9E9CDA6490C8F5AE46B1AB8A3E09"/>
    <w:rsid w:val="005430AA"/>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A669A708FC2C4450ADEE75691E7EAA252">
    <w:name w:val="A669A708FC2C4450ADEE75691E7EAA252"/>
    <w:rsid w:val="005430AA"/>
    <w:pPr>
      <w:spacing w:after="180" w:line="288" w:lineRule="auto"/>
    </w:pPr>
    <w:rPr>
      <w:rFonts w:eastAsiaTheme="minorHAnsi"/>
      <w:color w:val="404040" w:themeColor="text1" w:themeTint="BF"/>
      <w:kern w:val="0"/>
      <w:sz w:val="18"/>
      <w:szCs w:val="20"/>
      <w14:ligatures w14:val="none"/>
    </w:rPr>
  </w:style>
  <w:style w:type="paragraph" w:customStyle="1" w:styleId="3BE0AE04D6EE4F5194EB4E40F551E608">
    <w:name w:val="3BE0AE04D6EE4F5194EB4E40F551E608"/>
    <w:rsid w:val="005430AA"/>
    <w:pPr>
      <w:bidi/>
    </w:pPr>
    <w:rPr>
      <w:kern w:val="0"/>
      <w14:ligatures w14:val="none"/>
    </w:rPr>
  </w:style>
  <w:style w:type="paragraph" w:customStyle="1" w:styleId="FEFB65FBE9D24215878A081B8766E1B710">
    <w:name w:val="FEFB65FBE9D24215878A081B8766E1B710"/>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10">
    <w:name w:val="93A2B9E9CDA6490C8F5AE46B1AB8A3E010"/>
    <w:rsid w:val="005430AA"/>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A669A708FC2C4450ADEE75691E7EAA253">
    <w:name w:val="A669A708FC2C4450ADEE75691E7EAA253"/>
    <w:rsid w:val="005430AA"/>
    <w:pPr>
      <w:spacing w:after="180" w:line="288" w:lineRule="auto"/>
    </w:pPr>
    <w:rPr>
      <w:rFonts w:eastAsiaTheme="minorHAnsi"/>
      <w:color w:val="404040" w:themeColor="text1" w:themeTint="BF"/>
      <w:kern w:val="0"/>
      <w:sz w:val="18"/>
      <w:szCs w:val="20"/>
      <w14:ligatures w14:val="none"/>
    </w:rPr>
  </w:style>
  <w:style w:type="paragraph" w:customStyle="1" w:styleId="FEFB65FBE9D24215878A081B8766E1B711">
    <w:name w:val="FEFB65FBE9D24215878A081B8766E1B711"/>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11">
    <w:name w:val="93A2B9E9CDA6490C8F5AE46B1AB8A3E011"/>
    <w:rsid w:val="005430AA"/>
    <w:pPr>
      <w:numPr>
        <w:ilvl w:val="1"/>
      </w:numPr>
      <w:pBdr>
        <w:left w:val="double" w:sz="18" w:space="4" w:color="1F4E79" w:themeColor="accent1" w:themeShade="80"/>
      </w:pBdr>
      <w:spacing w:before="80" w:after="0" w:line="280" w:lineRule="exact"/>
    </w:pPr>
    <w:rPr>
      <w:rFonts w:eastAsiaTheme="minorHAnsi"/>
      <w:b/>
      <w:bCs/>
      <w:color w:val="5B9BD5" w:themeColor="accent1"/>
      <w:kern w:val="0"/>
      <w:sz w:val="24"/>
      <w:szCs w:val="20"/>
      <w14:ligatures w14:val="none"/>
    </w:rPr>
  </w:style>
  <w:style w:type="paragraph" w:customStyle="1" w:styleId="A669A708FC2C4450ADEE75691E7EAA254">
    <w:name w:val="A669A708FC2C4450ADEE75691E7EAA254"/>
    <w:rsid w:val="005430AA"/>
    <w:pPr>
      <w:spacing w:after="180" w:line="288" w:lineRule="auto"/>
    </w:pPr>
    <w:rPr>
      <w:rFonts w:eastAsiaTheme="minorHAnsi"/>
      <w:color w:val="404040" w:themeColor="text1" w:themeTint="BF"/>
      <w:kern w:val="0"/>
      <w:sz w:val="18"/>
      <w:szCs w:val="20"/>
      <w14:ligatures w14:val="none"/>
    </w:rPr>
  </w:style>
  <w:style w:type="paragraph" w:customStyle="1" w:styleId="FEFB65FBE9D24215878A081B8766E1B712">
    <w:name w:val="FEFB65FBE9D24215878A081B8766E1B712"/>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12">
    <w:name w:val="93A2B9E9CDA6490C8F5AE46B1AB8A3E012"/>
    <w:rsid w:val="005430A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A669A708FC2C4450ADEE75691E7EAA255">
    <w:name w:val="A669A708FC2C4450ADEE75691E7EAA255"/>
    <w:rsid w:val="005430AA"/>
    <w:pPr>
      <w:spacing w:after="180" w:line="288" w:lineRule="auto"/>
    </w:pPr>
    <w:rPr>
      <w:rFonts w:eastAsiaTheme="minorHAnsi"/>
      <w:color w:val="404040" w:themeColor="text1" w:themeTint="BF"/>
      <w:kern w:val="0"/>
      <w:sz w:val="18"/>
      <w:szCs w:val="20"/>
      <w14:ligatures w14:val="none"/>
    </w:rPr>
  </w:style>
  <w:style w:type="paragraph" w:customStyle="1" w:styleId="FEFB65FBE9D24215878A081B8766E1B713">
    <w:name w:val="FEFB65FBE9D24215878A081B8766E1B713"/>
    <w:rsid w:val="00632088"/>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93A2B9E9CDA6490C8F5AE46B1AB8A3E013">
    <w:name w:val="93A2B9E9CDA6490C8F5AE46B1AB8A3E013"/>
    <w:rsid w:val="00632088"/>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14:ligatures w14:val="none"/>
    </w:rPr>
  </w:style>
  <w:style w:type="paragraph" w:customStyle="1" w:styleId="A669A708FC2C4450ADEE75691E7EAA256">
    <w:name w:val="A669A708FC2C4450ADEE75691E7EAA256"/>
    <w:rsid w:val="00632088"/>
    <w:pPr>
      <w:spacing w:after="180" w:line="288" w:lineRule="auto"/>
    </w:pPr>
    <w:rPr>
      <w:rFonts w:eastAsiaTheme="minorHAnsi"/>
      <w:color w:val="404040" w:themeColor="text1" w:themeTint="BF"/>
      <w:kern w:val="0"/>
      <w:sz w:val="18"/>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312ced-24b1-4a04-9112-3ea331aa5919" xsi:nil="true"/>
    <AssetExpire xmlns="90312ced-24b1-4a04-9112-3ea331aa5919">2029-01-01T08:00:00+00:00</AssetExpire>
    <CampaignTagsTaxHTField0 xmlns="90312ced-24b1-4a04-9112-3ea331aa5919">
      <Terms xmlns="http://schemas.microsoft.com/office/infopath/2007/PartnerControls"/>
    </CampaignTagsTaxHTField0>
    <IntlLangReviewDate xmlns="90312ced-24b1-4a04-9112-3ea331aa5919" xsi:nil="true"/>
    <TPFriendlyName xmlns="90312ced-24b1-4a04-9112-3ea331aa5919" xsi:nil="true"/>
    <IntlLangReview xmlns="90312ced-24b1-4a04-9112-3ea331aa5919">false</IntlLangReview>
    <LocLastLocAttemptVersionLookup xmlns="90312ced-24b1-4a04-9112-3ea331aa5919">844755</LocLastLocAttemptVersionLookup>
    <PolicheckWords xmlns="90312ced-24b1-4a04-9112-3ea331aa5919" xsi:nil="true"/>
    <SubmitterId xmlns="90312ced-24b1-4a04-9112-3ea331aa5919" xsi:nil="true"/>
    <AcquiredFrom xmlns="90312ced-24b1-4a04-9112-3ea331aa5919">Internal MS</AcquiredFrom>
    <EditorialStatus xmlns="90312ced-24b1-4a04-9112-3ea331aa5919">Complete</EditorialStatus>
    <Markets xmlns="90312ced-24b1-4a04-9112-3ea331aa5919"/>
    <OriginAsset xmlns="90312ced-24b1-4a04-9112-3ea331aa5919" xsi:nil="true"/>
    <AssetStart xmlns="90312ced-24b1-4a04-9112-3ea331aa5919">2012-06-27T21:54:00+00:00</AssetStart>
    <FriendlyTitle xmlns="90312ced-24b1-4a04-9112-3ea331aa5919" xsi:nil="true"/>
    <MarketSpecific xmlns="90312ced-24b1-4a04-9112-3ea331aa5919">false</MarketSpecific>
    <TPNamespace xmlns="90312ced-24b1-4a04-9112-3ea331aa5919" xsi:nil="true"/>
    <PublishStatusLookup xmlns="90312ced-24b1-4a04-9112-3ea331aa5919">
      <Value>336761</Value>
    </PublishStatusLookup>
    <APAuthor xmlns="90312ced-24b1-4a04-9112-3ea331aa5919">
      <UserInfo>
        <DisplayName>MIDDLEEAST\v-keerth</DisplayName>
        <AccountId>2799</AccountId>
        <AccountType/>
      </UserInfo>
    </APAuthor>
    <TPCommandLine xmlns="90312ced-24b1-4a04-9112-3ea331aa5919" xsi:nil="true"/>
    <IntlLangReviewer xmlns="90312ced-24b1-4a04-9112-3ea331aa5919" xsi:nil="true"/>
    <OpenTemplate xmlns="90312ced-24b1-4a04-9112-3ea331aa5919">true</OpenTemplate>
    <CSXSubmissionDate xmlns="90312ced-24b1-4a04-9112-3ea331aa5919" xsi:nil="true"/>
    <TaxCatchAll xmlns="90312ced-24b1-4a04-9112-3ea331aa5919"/>
    <Manager xmlns="90312ced-24b1-4a04-9112-3ea331aa5919" xsi:nil="true"/>
    <NumericId xmlns="90312ced-24b1-4a04-9112-3ea331aa5919" xsi:nil="true"/>
    <ParentAssetId xmlns="90312ced-24b1-4a04-9112-3ea331aa5919" xsi:nil="true"/>
    <OriginalSourceMarket xmlns="90312ced-24b1-4a04-9112-3ea331aa5919">english</OriginalSourceMarket>
    <ApprovalStatus xmlns="90312ced-24b1-4a04-9112-3ea331aa5919">InProgress</ApprovalStatus>
    <TPComponent xmlns="90312ced-24b1-4a04-9112-3ea331aa5919" xsi:nil="true"/>
    <EditorialTags xmlns="90312ced-24b1-4a04-9112-3ea331aa5919" xsi:nil="true"/>
    <TPExecutable xmlns="90312ced-24b1-4a04-9112-3ea331aa5919" xsi:nil="true"/>
    <TPLaunchHelpLink xmlns="90312ced-24b1-4a04-9112-3ea331aa5919" xsi:nil="true"/>
    <LocComments xmlns="90312ced-24b1-4a04-9112-3ea331aa5919" xsi:nil="true"/>
    <LocRecommendedHandoff xmlns="90312ced-24b1-4a04-9112-3ea331aa5919" xsi:nil="true"/>
    <SourceTitle xmlns="90312ced-24b1-4a04-9112-3ea331aa5919" xsi:nil="true"/>
    <CSXUpdate xmlns="90312ced-24b1-4a04-9112-3ea331aa5919">false</CSXUpdate>
    <IntlLocPriority xmlns="90312ced-24b1-4a04-9112-3ea331aa5919" xsi:nil="true"/>
    <UAProjectedTotalWords xmlns="90312ced-24b1-4a04-9112-3ea331aa5919" xsi:nil="true"/>
    <AssetType xmlns="90312ced-24b1-4a04-9112-3ea331aa5919">TP</AssetType>
    <MachineTranslated xmlns="90312ced-24b1-4a04-9112-3ea331aa5919">false</MachineTranslated>
    <OutputCachingOn xmlns="90312ced-24b1-4a04-9112-3ea331aa5919">false</OutputCachingOn>
    <TemplateStatus xmlns="90312ced-24b1-4a04-9112-3ea331aa5919">Complete</TemplateStatus>
    <IsSearchable xmlns="90312ced-24b1-4a04-9112-3ea331aa5919">true</IsSearchable>
    <ContentItem xmlns="90312ced-24b1-4a04-9112-3ea331aa5919" xsi:nil="true"/>
    <HandoffToMSDN xmlns="90312ced-24b1-4a04-9112-3ea331aa5919" xsi:nil="true"/>
    <ShowIn xmlns="90312ced-24b1-4a04-9112-3ea331aa5919">Show everywhere</ShowIn>
    <ThumbnailAssetId xmlns="90312ced-24b1-4a04-9112-3ea331aa5919" xsi:nil="true"/>
    <UALocComments xmlns="90312ced-24b1-4a04-9112-3ea331aa5919" xsi:nil="true"/>
    <UALocRecommendation xmlns="90312ced-24b1-4a04-9112-3ea331aa5919">Localize</UALocRecommendation>
    <LastModifiedDateTime xmlns="90312ced-24b1-4a04-9112-3ea331aa5919" xsi:nil="true"/>
    <LegacyData xmlns="90312ced-24b1-4a04-9112-3ea331aa5919" xsi:nil="true"/>
    <LocManualTestRequired xmlns="90312ced-24b1-4a04-9112-3ea331aa5919">false</LocManualTestRequired>
    <LocMarketGroupTiers2 xmlns="90312ced-24b1-4a04-9112-3ea331aa5919" xsi:nil="true"/>
    <ClipArtFilename xmlns="90312ced-24b1-4a04-9112-3ea331aa5919" xsi:nil="true"/>
    <TPApplication xmlns="90312ced-24b1-4a04-9112-3ea331aa5919" xsi:nil="true"/>
    <CSXHash xmlns="90312ced-24b1-4a04-9112-3ea331aa5919" xsi:nil="true"/>
    <DirectSourceMarket xmlns="90312ced-24b1-4a04-9112-3ea331aa5919">english</DirectSourceMarket>
    <PrimaryImageGen xmlns="90312ced-24b1-4a04-9112-3ea331aa5919">true</PrimaryImageGen>
    <PlannedPubDate xmlns="90312ced-24b1-4a04-9112-3ea331aa5919" xsi:nil="true"/>
    <CSXSubmissionMarket xmlns="90312ced-24b1-4a04-9112-3ea331aa5919" xsi:nil="true"/>
    <Downloads xmlns="90312ced-24b1-4a04-9112-3ea331aa5919">0</Downloads>
    <ArtSampleDocs xmlns="90312ced-24b1-4a04-9112-3ea331aa5919" xsi:nil="true"/>
    <TrustLevel xmlns="90312ced-24b1-4a04-9112-3ea331aa5919">1 Microsoft Managed Content</TrustLevel>
    <BlockPublish xmlns="90312ced-24b1-4a04-9112-3ea331aa5919">false</BlockPublish>
    <TPLaunchHelpLinkType xmlns="90312ced-24b1-4a04-9112-3ea331aa5919">Template</TPLaunchHelpLinkType>
    <LocalizationTagsTaxHTField0 xmlns="90312ced-24b1-4a04-9112-3ea331aa5919">
      <Terms xmlns="http://schemas.microsoft.com/office/infopath/2007/PartnerControls"/>
    </LocalizationTagsTaxHTField0>
    <BusinessGroup xmlns="90312ced-24b1-4a04-9112-3ea331aa5919" xsi:nil="true"/>
    <Providers xmlns="90312ced-24b1-4a04-9112-3ea331aa5919" xsi:nil="true"/>
    <TemplateTemplateType xmlns="90312ced-24b1-4a04-9112-3ea331aa5919">Word Document Template</TemplateTemplateType>
    <TimesCloned xmlns="90312ced-24b1-4a04-9112-3ea331aa5919" xsi:nil="true"/>
    <TPAppVersion xmlns="90312ced-24b1-4a04-9112-3ea331aa5919" xsi:nil="true"/>
    <VoteCount xmlns="90312ced-24b1-4a04-9112-3ea331aa5919" xsi:nil="true"/>
    <AverageRating xmlns="90312ced-24b1-4a04-9112-3ea331aa5919" xsi:nil="true"/>
    <FeatureTagsTaxHTField0 xmlns="90312ced-24b1-4a04-9112-3ea331aa5919">
      <Terms xmlns="http://schemas.microsoft.com/office/infopath/2007/PartnerControls"/>
    </FeatureTagsTaxHTField0>
    <Provider xmlns="90312ced-24b1-4a04-9112-3ea331aa5919" xsi:nil="true"/>
    <UACurrentWords xmlns="90312ced-24b1-4a04-9112-3ea331aa5919" xsi:nil="true"/>
    <AssetId xmlns="90312ced-24b1-4a04-9112-3ea331aa5919">TP102927812</AssetId>
    <TPClientViewer xmlns="90312ced-24b1-4a04-9112-3ea331aa5919" xsi:nil="true"/>
    <DSATActionTaken xmlns="90312ced-24b1-4a04-9112-3ea331aa5919" xsi:nil="true"/>
    <APEditor xmlns="90312ced-24b1-4a04-9112-3ea331aa5919">
      <UserInfo>
        <DisplayName/>
        <AccountId xsi:nil="true"/>
        <AccountType/>
      </UserInfo>
    </APEditor>
    <TPInstallLocation xmlns="90312ced-24b1-4a04-9112-3ea331aa5919" xsi:nil="true"/>
    <OOCacheId xmlns="90312ced-24b1-4a04-9112-3ea331aa5919" xsi:nil="true"/>
    <IsDeleted xmlns="90312ced-24b1-4a04-9112-3ea331aa5919">false</IsDeleted>
    <PublishTargets xmlns="90312ced-24b1-4a04-9112-3ea331aa5919">OfficeOnlineVNext</PublishTargets>
    <ApprovalLog xmlns="90312ced-24b1-4a04-9112-3ea331aa5919" xsi:nil="true"/>
    <BugNumber xmlns="90312ced-24b1-4a04-9112-3ea331aa5919" xsi:nil="true"/>
    <CrawlForDependencies xmlns="90312ced-24b1-4a04-9112-3ea331aa5919">false</CrawlForDependencies>
    <InternalTagsTaxHTField0 xmlns="90312ced-24b1-4a04-9112-3ea331aa5919">
      <Terms xmlns="http://schemas.microsoft.com/office/infopath/2007/PartnerControls"/>
    </InternalTagsTaxHTField0>
    <LastHandOff xmlns="90312ced-24b1-4a04-9112-3ea331aa5919" xsi:nil="true"/>
    <Milestone xmlns="90312ced-24b1-4a04-9112-3ea331aa5919" xsi:nil="true"/>
    <OriginalRelease xmlns="90312ced-24b1-4a04-9112-3ea331aa5919">15</OriginalRelease>
    <RecommendationsModifier xmlns="90312ced-24b1-4a04-9112-3ea331aa5919" xsi:nil="true"/>
    <ScenarioTagsTaxHTField0 xmlns="90312ced-24b1-4a04-9112-3ea331aa5919">
      <Terms xmlns="http://schemas.microsoft.com/office/infopath/2007/PartnerControls"/>
    </ScenarioTagsTaxHTField0>
    <UANotes xmlns="90312ced-24b1-4a04-9112-3ea331aa5919" xsi:nil="true"/>
    <Component xmlns="41ef7931-2f43-42ee-9374-56eb6ce620f4" xsi:nil="true"/>
    <Description0 xmlns="41ef7931-2f43-42ee-9374-56eb6ce620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F2366-09A6-4122-A5DF-1E1E4D165F07}"/>
</file>

<file path=customXml/itemProps2.xml><?xml version="1.0" encoding="utf-8"?>
<ds:datastoreItem xmlns:ds="http://schemas.openxmlformats.org/officeDocument/2006/customXml" ds:itemID="{EE371770-17E6-4153-B66C-5ABDCB7E1816}"/>
</file>

<file path=customXml/itemProps3.xml><?xml version="1.0" encoding="utf-8"?>
<ds:datastoreItem xmlns:ds="http://schemas.openxmlformats.org/officeDocument/2006/customXml" ds:itemID="{8A6D547B-1A8E-42A3-8288-1ECB4B3B303B}"/>
</file>

<file path=customXml/itemProps4.xml><?xml version="1.0" encoding="utf-8"?>
<ds:datastoreItem xmlns:ds="http://schemas.openxmlformats.org/officeDocument/2006/customXml" ds:itemID="{A8DEAE4A-044F-4740-B667-D6D540AE0B05}"/>
</file>

<file path=docProps/app.xml><?xml version="1.0" encoding="utf-8"?>
<Properties xmlns="http://schemas.openxmlformats.org/officeDocument/2006/extended-properties" xmlns:vt="http://schemas.openxmlformats.org/officeDocument/2006/docPropsVTypes">
  <Template>Project Scope_15_TP102927812</Template>
  <TotalTime>83</TotalTime>
  <Pages>2</Pages>
  <Words>306</Words>
  <Characters>1748</Characters>
  <Application>Microsoft Office Word</Application>
  <DocSecurity>0</DocSecurity>
  <Lines>14</Lines>
  <Paragraphs>4</Paragraphs>
  <ScaleCrop>false</ScaleCrop>
  <HeadingPairs>
    <vt:vector size="6" baseType="variant">
      <vt:variant>
        <vt:lpstr>العنوان</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نظرة عامة</vt:lpstr>
      <vt:lpstr>    خلفية المشروع ووصفه</vt:lpstr>
      <vt:lpstr>    نطاق المشروع</vt:lpstr>
      <vt:lpstr>    المتطلبات العالية المستوى</vt:lpstr>
      <vt:lpstr>    التسليمات</vt:lpstr>
      <vt:lpstr>    الجهات المتأثرة</vt:lpstr>
      <vt:lpstr>    العمليات التجارية أو الأنظمة المتأثرة</vt:lpstr>
      <vt:lpstr>    حالات الاستبعاد المحددة من النطاق</vt:lpstr>
      <vt:lpstr>    خطة التنفيذ</vt:lpstr>
      <vt:lpstr>    المخطط الزمني/الجدول العالي المستوى</vt:lpstr>
      <vt:lpstr>الموافقة والمرجع للمتابعة</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Sutreera Namcharoenvudhi</cp:lastModifiedBy>
  <cp:revision>39</cp:revision>
  <dcterms:created xsi:type="dcterms:W3CDTF">2012-06-26T21:50:00Z</dcterms:created>
  <dcterms:modified xsi:type="dcterms:W3CDTF">2012-10-06T05:07:00Z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0x010100A527E9BDFA242146B59EAA0A2BBC516804009EC5643677B736459CE4ACB8094A990F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